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D" w:rsidRPr="008A4DD2" w:rsidRDefault="00766AAD" w:rsidP="009D5C12">
      <w:pPr>
        <w:jc w:val="center"/>
        <w:rPr>
          <w:sz w:val="28"/>
          <w:szCs w:val="28"/>
        </w:rPr>
      </w:pPr>
      <w:r w:rsidRPr="008A4DD2">
        <w:rPr>
          <w:sz w:val="28"/>
          <w:szCs w:val="28"/>
        </w:rPr>
        <w:t>Министерство образования и науки Российской Федерации</w:t>
      </w:r>
      <w:r w:rsidRPr="008A4DD2">
        <w:rPr>
          <w:sz w:val="28"/>
          <w:szCs w:val="28"/>
        </w:rPr>
        <w:br/>
        <w:t xml:space="preserve">Федеральное государственное автономное образовательное учреждение </w:t>
      </w:r>
      <w:r w:rsidRPr="008A4DD2">
        <w:rPr>
          <w:sz w:val="28"/>
          <w:szCs w:val="28"/>
        </w:rPr>
        <w:br/>
        <w:t>высшего профессионального образования</w:t>
      </w:r>
      <w:r w:rsidRPr="008A4DD2">
        <w:rPr>
          <w:sz w:val="28"/>
          <w:szCs w:val="28"/>
        </w:rPr>
        <w:br/>
        <w:t>«Российский государственный профессионально-педагогический университет»</w:t>
      </w:r>
    </w:p>
    <w:p w:rsidR="00766AAD" w:rsidRDefault="00766AAD" w:rsidP="009D5C1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управления</w:t>
      </w:r>
    </w:p>
    <w:p w:rsidR="00766AAD" w:rsidRPr="00C70392" w:rsidRDefault="00766AAD" w:rsidP="009D5C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профессионально-экономического обучения</w:t>
      </w:r>
    </w:p>
    <w:p w:rsidR="00766AAD" w:rsidRPr="00C70392" w:rsidRDefault="00766AAD" w:rsidP="009D5C12">
      <w:pPr>
        <w:spacing w:line="360" w:lineRule="auto"/>
        <w:jc w:val="center"/>
        <w:rPr>
          <w:sz w:val="28"/>
          <w:szCs w:val="28"/>
        </w:rPr>
      </w:pPr>
    </w:p>
    <w:p w:rsidR="00766AAD" w:rsidRPr="00C70392" w:rsidRDefault="00766AAD" w:rsidP="009D5C12">
      <w:pPr>
        <w:jc w:val="right"/>
        <w:rPr>
          <w:sz w:val="28"/>
          <w:szCs w:val="28"/>
        </w:rPr>
      </w:pPr>
    </w:p>
    <w:p w:rsidR="00766AAD" w:rsidRPr="0030205A" w:rsidRDefault="00766AAD" w:rsidP="0030205A">
      <w:pPr>
        <w:ind w:left="5812"/>
      </w:pPr>
      <w:r>
        <w:t>УТВЕРЖДАЮ</w:t>
      </w:r>
    </w:p>
    <w:p w:rsidR="00766AAD" w:rsidRPr="0049282A" w:rsidRDefault="00766AAD" w:rsidP="009D5C12">
      <w:pPr>
        <w:pStyle w:val="BodyTextIndent"/>
        <w:tabs>
          <w:tab w:val="left" w:pos="7380"/>
        </w:tabs>
        <w:spacing w:line="288" w:lineRule="auto"/>
        <w:ind w:left="5760" w:firstLine="0"/>
        <w:rPr>
          <w:sz w:val="28"/>
          <w:szCs w:val="28"/>
        </w:rPr>
      </w:pPr>
      <w:r w:rsidRPr="0049282A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образованию</w:t>
      </w:r>
    </w:p>
    <w:p w:rsidR="00766AAD" w:rsidRPr="0049282A" w:rsidRDefault="00766AAD" w:rsidP="009D5C12">
      <w:pPr>
        <w:pStyle w:val="BodyTextIndent"/>
        <w:spacing w:line="288" w:lineRule="auto"/>
        <w:ind w:left="5760" w:firstLine="0"/>
        <w:rPr>
          <w:sz w:val="28"/>
          <w:szCs w:val="28"/>
        </w:rPr>
      </w:pPr>
      <w:r w:rsidRPr="0049282A">
        <w:rPr>
          <w:sz w:val="28"/>
          <w:szCs w:val="28"/>
        </w:rPr>
        <w:t>____________В.Я. Шевченко</w:t>
      </w:r>
    </w:p>
    <w:p w:rsidR="00766AAD" w:rsidRPr="008A4DD2" w:rsidRDefault="00766AAD" w:rsidP="009D5C12">
      <w:pPr>
        <w:spacing w:line="288" w:lineRule="auto"/>
        <w:ind w:left="5760"/>
        <w:rPr>
          <w:sz w:val="28"/>
          <w:szCs w:val="28"/>
        </w:rPr>
      </w:pPr>
      <w:r w:rsidRPr="0049282A">
        <w:rPr>
          <w:sz w:val="28"/>
          <w:szCs w:val="28"/>
        </w:rPr>
        <w:t>«___»______________201</w:t>
      </w:r>
      <w:r>
        <w:rPr>
          <w:sz w:val="28"/>
          <w:szCs w:val="28"/>
        </w:rPr>
        <w:t>4</w:t>
      </w:r>
      <w:r w:rsidRPr="0049282A">
        <w:rPr>
          <w:sz w:val="28"/>
          <w:szCs w:val="28"/>
        </w:rPr>
        <w:t xml:space="preserve"> г.</w:t>
      </w:r>
    </w:p>
    <w:p w:rsidR="00766AAD" w:rsidRDefault="00766AAD" w:rsidP="009D5C12">
      <w:pPr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pStyle w:val="BodyText"/>
        <w:rPr>
          <w:b w:val="0"/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  <w:r w:rsidRPr="00C70392">
        <w:rPr>
          <w:sz w:val="28"/>
          <w:szCs w:val="28"/>
        </w:rPr>
        <w:t>ДИСЦИПЛИНЫ</w:t>
      </w:r>
    </w:p>
    <w:p w:rsidR="00766AAD" w:rsidRDefault="00766AAD" w:rsidP="009D5C1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«ЭКОНОМИКА ОБРАЗОВАНИЯ»</w:t>
      </w:r>
    </w:p>
    <w:p w:rsidR="00766AAD" w:rsidRPr="00C70392" w:rsidRDefault="00766AAD" w:rsidP="009D5C12">
      <w:pPr>
        <w:pStyle w:val="BodyText"/>
        <w:rPr>
          <w:bCs w:val="0"/>
          <w:sz w:val="28"/>
          <w:szCs w:val="28"/>
        </w:rPr>
      </w:pPr>
    </w:p>
    <w:p w:rsidR="00766AAD" w:rsidRDefault="00766AAD" w:rsidP="009D5C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8371A8">
        <w:rPr>
          <w:bCs/>
          <w:sz w:val="28"/>
          <w:szCs w:val="28"/>
        </w:rPr>
        <w:t xml:space="preserve">ля студентов </w:t>
      </w:r>
      <w:r>
        <w:rPr>
          <w:bCs/>
          <w:sz w:val="28"/>
          <w:szCs w:val="28"/>
        </w:rPr>
        <w:t xml:space="preserve">всех </w:t>
      </w:r>
      <w:r w:rsidRPr="008371A8">
        <w:rPr>
          <w:bCs/>
          <w:sz w:val="28"/>
          <w:szCs w:val="28"/>
        </w:rPr>
        <w:t xml:space="preserve">форм обучения </w:t>
      </w:r>
    </w:p>
    <w:p w:rsidR="00766AAD" w:rsidRDefault="00766AAD" w:rsidP="009D5C12">
      <w:pPr>
        <w:jc w:val="center"/>
        <w:rPr>
          <w:bCs/>
          <w:sz w:val="28"/>
          <w:szCs w:val="28"/>
        </w:rPr>
      </w:pPr>
      <w:r w:rsidRPr="008371A8">
        <w:rPr>
          <w:bCs/>
          <w:sz w:val="28"/>
          <w:szCs w:val="28"/>
        </w:rPr>
        <w:t>направления подготовки</w:t>
      </w:r>
      <w:r>
        <w:rPr>
          <w:bCs/>
          <w:sz w:val="28"/>
          <w:szCs w:val="28"/>
        </w:rPr>
        <w:t xml:space="preserve"> 051000.62 Профессиональное обучение (по отраслям)</w:t>
      </w:r>
    </w:p>
    <w:p w:rsidR="00766AAD" w:rsidRDefault="00766AAD" w:rsidP="000C4AC8">
      <w:pPr>
        <w:jc w:val="center"/>
        <w:rPr>
          <w:bCs/>
          <w:sz w:val="28"/>
          <w:szCs w:val="28"/>
        </w:rPr>
      </w:pPr>
      <w:r w:rsidRPr="008371A8">
        <w:rPr>
          <w:bCs/>
          <w:sz w:val="28"/>
          <w:szCs w:val="28"/>
        </w:rPr>
        <w:t>профил</w:t>
      </w:r>
      <w:r>
        <w:rPr>
          <w:bCs/>
          <w:sz w:val="28"/>
          <w:szCs w:val="28"/>
        </w:rPr>
        <w:t>я</w:t>
      </w:r>
      <w:r w:rsidRPr="008371A8">
        <w:rPr>
          <w:bCs/>
          <w:sz w:val="28"/>
          <w:szCs w:val="28"/>
        </w:rPr>
        <w:t xml:space="preserve"> подготовки «</w:t>
      </w:r>
      <w:r>
        <w:rPr>
          <w:bCs/>
          <w:sz w:val="28"/>
          <w:szCs w:val="28"/>
        </w:rPr>
        <w:t>Экономика и управление»</w:t>
      </w:r>
    </w:p>
    <w:p w:rsidR="00766AAD" w:rsidRDefault="00766AAD" w:rsidP="000C4A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профилизаций «Предпринимательская деятельность (с углубленным изучением английского языка)», «Государственное и муниципальное управление»</w:t>
      </w:r>
    </w:p>
    <w:p w:rsidR="00766AAD" w:rsidRPr="008371A8" w:rsidRDefault="00766AAD" w:rsidP="009D5C12">
      <w:pPr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Pr="00C70392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Екатеринбург</w:t>
      </w: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РГППУ</w:t>
      </w: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2014</w:t>
      </w:r>
    </w:p>
    <w:p w:rsidR="00766AAD" w:rsidRDefault="00766AAD" w:rsidP="009D5C12">
      <w:pPr>
        <w:tabs>
          <w:tab w:val="left" w:pos="708"/>
        </w:tabs>
        <w:jc w:val="center"/>
        <w:rPr>
          <w:bCs/>
          <w:sz w:val="28"/>
          <w:szCs w:val="28"/>
        </w:rPr>
        <w:sectPr w:rsidR="00766AAD" w:rsidSect="00280902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134" w:right="992" w:bottom="1134" w:left="1134" w:header="709" w:footer="709" w:gutter="0"/>
          <w:cols w:space="708"/>
          <w:titlePg/>
          <w:docGrid w:linePitch="360"/>
        </w:sectPr>
      </w:pPr>
    </w:p>
    <w:p w:rsidR="00766AAD" w:rsidRPr="007E0A32" w:rsidRDefault="00766AAD" w:rsidP="009D5C12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>Учебно-методический комплекс</w:t>
      </w:r>
      <w:r>
        <w:rPr>
          <w:sz w:val="28"/>
        </w:rPr>
        <w:t xml:space="preserve"> дисциплины «</w:t>
      </w:r>
      <w:r>
        <w:rPr>
          <w:sz w:val="28"/>
          <w:szCs w:val="28"/>
        </w:rPr>
        <w:t>Экономика образования</w:t>
      </w:r>
      <w:r>
        <w:rPr>
          <w:b/>
          <w:sz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Екатеринбург, ФГАОУ ВПО «Российский государственный профессионально-педагогический университет», 2014. </w:t>
      </w:r>
      <w:r w:rsidRPr="008537AE">
        <w:rPr>
          <w:sz w:val="28"/>
          <w:szCs w:val="28"/>
        </w:rPr>
        <w:t>45</w:t>
      </w:r>
      <w:r>
        <w:rPr>
          <w:sz w:val="28"/>
          <w:szCs w:val="28"/>
        </w:rPr>
        <w:t xml:space="preserve"> с.</w:t>
      </w:r>
    </w:p>
    <w:p w:rsidR="00766AAD" w:rsidRDefault="00766AAD" w:rsidP="009D5C12">
      <w:pPr>
        <w:ind w:firstLine="720"/>
        <w:jc w:val="both"/>
        <w:rPr>
          <w:sz w:val="28"/>
        </w:rPr>
      </w:pPr>
    </w:p>
    <w:p w:rsidR="00766AAD" w:rsidRPr="00ED745D" w:rsidRDefault="00766AAD" w:rsidP="009D5C12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  <w:r w:rsidRPr="0049282A">
        <w:rPr>
          <w:sz w:val="28"/>
          <w:szCs w:val="28"/>
        </w:rPr>
        <w:t xml:space="preserve"> составлен в соответствии с требованиями ФГОС ВПО с учетом рекомендаций Примерной основной образовательной программы по направлению подготовки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051000.62</w:t>
      </w:r>
      <w:r w:rsidRPr="004928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Профессиональное обучение (по отраслям)</w:t>
      </w:r>
    </w:p>
    <w:p w:rsidR="00766AAD" w:rsidRPr="0049282A" w:rsidRDefault="00766AAD" w:rsidP="009D5C12">
      <w:pPr>
        <w:spacing w:line="288" w:lineRule="auto"/>
        <w:ind w:firstLine="720"/>
        <w:rPr>
          <w:sz w:val="28"/>
          <w:szCs w:val="28"/>
        </w:rPr>
      </w:pPr>
    </w:p>
    <w:tbl>
      <w:tblPr>
        <w:tblW w:w="9214" w:type="dxa"/>
        <w:tblInd w:w="675" w:type="dxa"/>
        <w:tblLook w:val="00A0"/>
      </w:tblPr>
      <w:tblGrid>
        <w:gridCol w:w="1701"/>
        <w:gridCol w:w="4536"/>
        <w:gridCol w:w="2977"/>
      </w:tblGrid>
      <w:tr w:rsidR="00766AAD" w:rsidTr="0031114C">
        <w:tc>
          <w:tcPr>
            <w:tcW w:w="1701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31114C">
              <w:rPr>
                <w:sz w:val="28"/>
                <w:szCs w:val="28"/>
              </w:rPr>
              <w:t>Авторы:</w:t>
            </w:r>
          </w:p>
        </w:tc>
        <w:tc>
          <w:tcPr>
            <w:tcW w:w="4536" w:type="dxa"/>
          </w:tcPr>
          <w:p w:rsidR="00766AAD" w:rsidRPr="0031114C" w:rsidRDefault="00766AAD" w:rsidP="00417111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31114C">
              <w:rPr>
                <w:sz w:val="28"/>
                <w:szCs w:val="28"/>
              </w:rPr>
              <w:t>к. пед. наук, доц.</w:t>
            </w:r>
          </w:p>
        </w:tc>
        <w:tc>
          <w:tcPr>
            <w:tcW w:w="2977" w:type="dxa"/>
          </w:tcPr>
          <w:p w:rsidR="00766AAD" w:rsidRPr="0031114C" w:rsidRDefault="00766AAD" w:rsidP="00417111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31114C">
              <w:rPr>
                <w:sz w:val="28"/>
                <w:szCs w:val="28"/>
              </w:rPr>
              <w:t>Н.И. Зырянова</w:t>
            </w:r>
          </w:p>
        </w:tc>
      </w:tr>
      <w:tr w:rsidR="00766AAD" w:rsidTr="0031114C">
        <w:tc>
          <w:tcPr>
            <w:tcW w:w="1701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</w:tr>
      <w:tr w:rsidR="00766AAD" w:rsidTr="0031114C">
        <w:tc>
          <w:tcPr>
            <w:tcW w:w="1701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</w:tr>
      <w:tr w:rsidR="00766AAD" w:rsidTr="0031114C">
        <w:tc>
          <w:tcPr>
            <w:tcW w:w="1701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</w:p>
        </w:tc>
      </w:tr>
      <w:tr w:rsidR="00766AAD" w:rsidTr="0031114C">
        <w:tc>
          <w:tcPr>
            <w:tcW w:w="1701" w:type="dxa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31114C">
              <w:rPr>
                <w:sz w:val="28"/>
                <w:szCs w:val="28"/>
              </w:rPr>
              <w:t>Рецензент:</w:t>
            </w:r>
          </w:p>
        </w:tc>
        <w:tc>
          <w:tcPr>
            <w:tcW w:w="4536" w:type="dxa"/>
          </w:tcPr>
          <w:p w:rsidR="00766AAD" w:rsidRPr="00EF6689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  <w:r>
              <w:rPr>
                <w:rStyle w:val="PlaceholderText"/>
                <w:color w:val="auto"/>
                <w:sz w:val="28"/>
                <w:szCs w:val="28"/>
              </w:rPr>
              <w:t>д</w:t>
            </w:r>
            <w:r w:rsidRPr="00EF6689">
              <w:rPr>
                <w:rStyle w:val="PlaceholderText"/>
                <w:color w:val="auto"/>
                <w:sz w:val="28"/>
                <w:szCs w:val="28"/>
              </w:rPr>
              <w:t>.э.н., доц.</w:t>
            </w:r>
          </w:p>
        </w:tc>
        <w:tc>
          <w:tcPr>
            <w:tcW w:w="2977" w:type="dxa"/>
          </w:tcPr>
          <w:p w:rsidR="00766AAD" w:rsidRPr="00EF6689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  <w:r w:rsidRPr="00EF6689">
              <w:rPr>
                <w:rStyle w:val="PlaceholderText"/>
                <w:color w:val="auto"/>
                <w:sz w:val="28"/>
                <w:szCs w:val="28"/>
              </w:rPr>
              <w:t>Н.В. Мальцев</w:t>
            </w:r>
          </w:p>
        </w:tc>
      </w:tr>
    </w:tbl>
    <w:p w:rsidR="00766AAD" w:rsidRDefault="00766AAD" w:rsidP="009D5C12">
      <w:pPr>
        <w:spacing w:line="288" w:lineRule="auto"/>
        <w:ind w:right="-285" w:firstLine="720"/>
        <w:rPr>
          <w:sz w:val="28"/>
          <w:szCs w:val="28"/>
        </w:rPr>
      </w:pPr>
    </w:p>
    <w:p w:rsidR="00766AAD" w:rsidRDefault="00766AAD" w:rsidP="009D5C12">
      <w:pPr>
        <w:ind w:firstLine="720"/>
        <w:jc w:val="both"/>
        <w:rPr>
          <w:sz w:val="28"/>
        </w:rPr>
      </w:pPr>
    </w:p>
    <w:p w:rsidR="00766AAD" w:rsidRDefault="00766AAD" w:rsidP="009D5C12">
      <w:pPr>
        <w:ind w:firstLine="720"/>
        <w:jc w:val="both"/>
        <w:rPr>
          <w:sz w:val="28"/>
        </w:rPr>
      </w:pPr>
      <w:r>
        <w:rPr>
          <w:sz w:val="28"/>
        </w:rPr>
        <w:t xml:space="preserve">Одобрен на заседании кафедры </w:t>
      </w:r>
      <w:r>
        <w:rPr>
          <w:sz w:val="28"/>
          <w:szCs w:val="28"/>
        </w:rPr>
        <w:t>профессионально-экономического обучения</w:t>
      </w:r>
      <w:r>
        <w:rPr>
          <w:sz w:val="28"/>
        </w:rPr>
        <w:t xml:space="preserve">. Протокол </w:t>
      </w:r>
      <w:r w:rsidRPr="00EF6689">
        <w:rPr>
          <w:sz w:val="28"/>
          <w:szCs w:val="28"/>
        </w:rPr>
        <w:t xml:space="preserve">от </w:t>
      </w:r>
      <w:r w:rsidRPr="00EF6689">
        <w:rPr>
          <w:rStyle w:val="PlaceholderText"/>
          <w:color w:val="auto"/>
          <w:sz w:val="28"/>
          <w:szCs w:val="28"/>
        </w:rPr>
        <w:t xml:space="preserve">«___» _____________ </w:t>
      </w:r>
      <w:smartTag w:uri="urn:schemas-microsoft-com:office:smarttags" w:element="metricconverter">
        <w:smartTagPr>
          <w:attr w:name="ProductID" w:val="2013 г"/>
        </w:smartTagPr>
        <w:r w:rsidRPr="00EF6689">
          <w:rPr>
            <w:rStyle w:val="PlaceholderText"/>
            <w:color w:val="auto"/>
            <w:sz w:val="28"/>
            <w:szCs w:val="28"/>
          </w:rPr>
          <w:t>201</w:t>
        </w:r>
        <w:r>
          <w:rPr>
            <w:rStyle w:val="PlaceholderText"/>
            <w:color w:val="auto"/>
            <w:sz w:val="28"/>
            <w:szCs w:val="28"/>
          </w:rPr>
          <w:t>3</w:t>
        </w:r>
        <w:r w:rsidRPr="00EF6689">
          <w:rPr>
            <w:rStyle w:val="PlaceholderText"/>
            <w:color w:val="auto"/>
            <w:sz w:val="28"/>
            <w:szCs w:val="28"/>
          </w:rPr>
          <w:t xml:space="preserve"> г</w:t>
        </w:r>
      </w:smartTag>
      <w:r w:rsidRPr="00EF6689">
        <w:rPr>
          <w:rStyle w:val="PlaceholderText"/>
          <w:color w:val="auto"/>
          <w:sz w:val="28"/>
          <w:szCs w:val="28"/>
        </w:rPr>
        <w:t xml:space="preserve">. </w:t>
      </w:r>
      <w:r w:rsidRPr="00EF6689">
        <w:rPr>
          <w:sz w:val="28"/>
          <w:szCs w:val="28"/>
        </w:rPr>
        <w:t xml:space="preserve"> </w:t>
      </w:r>
      <w:r>
        <w:rPr>
          <w:sz w:val="28"/>
        </w:rPr>
        <w:t xml:space="preserve">№ </w:t>
      </w:r>
      <w:r w:rsidRPr="00EF6689">
        <w:rPr>
          <w:rStyle w:val="PlaceholderText"/>
          <w:color w:val="auto"/>
        </w:rPr>
        <w:t>___</w:t>
      </w:r>
      <w:r>
        <w:rPr>
          <w:sz w:val="28"/>
        </w:rPr>
        <w:t>.</w:t>
      </w:r>
    </w:p>
    <w:p w:rsidR="00766AAD" w:rsidRDefault="00766AAD" w:rsidP="009D5C12">
      <w:pPr>
        <w:ind w:firstLine="720"/>
        <w:jc w:val="both"/>
        <w:rPr>
          <w:sz w:val="28"/>
        </w:rPr>
      </w:pPr>
    </w:p>
    <w:tbl>
      <w:tblPr>
        <w:tblW w:w="9214" w:type="dxa"/>
        <w:tblInd w:w="675" w:type="dxa"/>
        <w:tblLook w:val="00A0"/>
      </w:tblPr>
      <w:tblGrid>
        <w:gridCol w:w="5013"/>
        <w:gridCol w:w="1980"/>
        <w:gridCol w:w="2221"/>
      </w:tblGrid>
      <w:tr w:rsidR="00766AAD" w:rsidTr="00387A01">
        <w:tc>
          <w:tcPr>
            <w:tcW w:w="5013" w:type="dxa"/>
          </w:tcPr>
          <w:p w:rsidR="00766AAD" w:rsidRPr="0031114C" w:rsidRDefault="00766AAD" w:rsidP="009D5C12">
            <w:pPr>
              <w:rPr>
                <w:sz w:val="28"/>
              </w:rPr>
            </w:pPr>
            <w:r w:rsidRPr="0031114C">
              <w:rPr>
                <w:sz w:val="28"/>
              </w:rPr>
              <w:t xml:space="preserve">Заведующий кафедрой  </w:t>
            </w:r>
            <w:r>
              <w:rPr>
                <w:sz w:val="28"/>
                <w:szCs w:val="28"/>
              </w:rPr>
              <w:t>профессионально-экономического обучения</w:t>
            </w:r>
            <w:r w:rsidRPr="0031114C">
              <w:rPr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766AAD" w:rsidRPr="0031114C" w:rsidRDefault="00766AAD" w:rsidP="009D5C12">
            <w:pPr>
              <w:rPr>
                <w:sz w:val="28"/>
              </w:rPr>
            </w:pPr>
          </w:p>
        </w:tc>
        <w:tc>
          <w:tcPr>
            <w:tcW w:w="2221" w:type="dxa"/>
            <w:vAlign w:val="bottom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111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r w:rsidRPr="003111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Руткаускас</w:t>
            </w:r>
          </w:p>
        </w:tc>
      </w:tr>
    </w:tbl>
    <w:p w:rsidR="00766AAD" w:rsidRDefault="00766AAD" w:rsidP="000B315F">
      <w:pPr>
        <w:ind w:firstLine="720"/>
        <w:jc w:val="both"/>
        <w:rPr>
          <w:sz w:val="28"/>
        </w:rPr>
      </w:pPr>
    </w:p>
    <w:p w:rsidR="00766AAD" w:rsidRPr="00EF6689" w:rsidRDefault="00766AAD" w:rsidP="000B315F">
      <w:pPr>
        <w:ind w:firstLine="709"/>
        <w:jc w:val="both"/>
        <w:rPr>
          <w:sz w:val="28"/>
          <w:szCs w:val="28"/>
        </w:rPr>
      </w:pPr>
      <w:r>
        <w:rPr>
          <w:sz w:val="28"/>
        </w:rPr>
        <w:t>Рекомендован к печати методической комиссией Института экономики и управления</w:t>
      </w:r>
      <w:r>
        <w:rPr>
          <w:color w:val="808080"/>
          <w:sz w:val="28"/>
        </w:rPr>
        <w:t xml:space="preserve"> </w:t>
      </w:r>
      <w:r>
        <w:rPr>
          <w:sz w:val="28"/>
          <w:szCs w:val="28"/>
        </w:rPr>
        <w:t xml:space="preserve">РГППУ. Протокол от </w:t>
      </w:r>
      <w:r>
        <w:rPr>
          <w:sz w:val="28"/>
        </w:rPr>
        <w:t xml:space="preserve"> </w:t>
      </w:r>
      <w:r w:rsidRPr="00EF6689">
        <w:rPr>
          <w:rStyle w:val="PlaceholderText"/>
          <w:color w:val="auto"/>
          <w:sz w:val="28"/>
          <w:szCs w:val="28"/>
        </w:rPr>
        <w:t>«</w:t>
      </w:r>
      <w:r>
        <w:rPr>
          <w:rStyle w:val="PlaceholderText"/>
          <w:color w:val="auto"/>
          <w:sz w:val="28"/>
          <w:szCs w:val="28"/>
        </w:rPr>
        <w:t>__</w:t>
      </w:r>
      <w:r w:rsidRPr="00EF6689">
        <w:rPr>
          <w:rStyle w:val="PlaceholderText"/>
          <w:color w:val="auto"/>
          <w:sz w:val="28"/>
          <w:szCs w:val="28"/>
        </w:rPr>
        <w:t>»</w:t>
      </w:r>
      <w:r>
        <w:rPr>
          <w:rStyle w:val="PlaceholderText"/>
          <w:color w:val="auto"/>
          <w:sz w:val="28"/>
          <w:szCs w:val="28"/>
        </w:rPr>
        <w:t xml:space="preserve">_______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PlaceholderText"/>
            <w:color w:val="auto"/>
            <w:sz w:val="28"/>
            <w:szCs w:val="28"/>
          </w:rPr>
          <w:t>2013</w:t>
        </w:r>
        <w:r w:rsidRPr="00EF6689">
          <w:rPr>
            <w:rStyle w:val="PlaceholderText"/>
            <w:color w:val="auto"/>
            <w:sz w:val="28"/>
            <w:szCs w:val="28"/>
          </w:rPr>
          <w:t xml:space="preserve"> г</w:t>
        </w:r>
      </w:smartTag>
      <w:r w:rsidRPr="00EF6689">
        <w:rPr>
          <w:rStyle w:val="PlaceholderText"/>
          <w:color w:val="auto"/>
          <w:sz w:val="28"/>
          <w:szCs w:val="28"/>
        </w:rPr>
        <w:t xml:space="preserve">. </w:t>
      </w:r>
      <w:r>
        <w:rPr>
          <w:sz w:val="28"/>
        </w:rPr>
        <w:t>№ _</w:t>
      </w:r>
      <w:r w:rsidRPr="00EF6689">
        <w:rPr>
          <w:sz w:val="28"/>
          <w:szCs w:val="28"/>
        </w:rPr>
        <w:t>.</w:t>
      </w:r>
    </w:p>
    <w:p w:rsidR="00766AAD" w:rsidRDefault="00766AAD" w:rsidP="000B315F">
      <w:pPr>
        <w:ind w:firstLine="720"/>
        <w:jc w:val="both"/>
        <w:rPr>
          <w:sz w:val="28"/>
        </w:rPr>
      </w:pPr>
    </w:p>
    <w:tbl>
      <w:tblPr>
        <w:tblW w:w="9356" w:type="dxa"/>
        <w:tblInd w:w="675" w:type="dxa"/>
        <w:tblLook w:val="00A0"/>
      </w:tblPr>
      <w:tblGrid>
        <w:gridCol w:w="5013"/>
        <w:gridCol w:w="1980"/>
        <w:gridCol w:w="2363"/>
      </w:tblGrid>
      <w:tr w:rsidR="00766AAD" w:rsidTr="00387A01">
        <w:tc>
          <w:tcPr>
            <w:tcW w:w="5013" w:type="dxa"/>
          </w:tcPr>
          <w:p w:rsidR="00766AAD" w:rsidRPr="0031114C" w:rsidRDefault="00766AAD" w:rsidP="0031114C">
            <w:pPr>
              <w:spacing w:line="288" w:lineRule="auto"/>
              <w:rPr>
                <w:sz w:val="28"/>
                <w:szCs w:val="28"/>
              </w:rPr>
            </w:pPr>
            <w:r w:rsidRPr="0031114C">
              <w:rPr>
                <w:sz w:val="28"/>
                <w:szCs w:val="28"/>
              </w:rPr>
              <w:t>Председатель методической комиссии И</w:t>
            </w:r>
            <w:r>
              <w:rPr>
                <w:sz w:val="28"/>
                <w:szCs w:val="28"/>
              </w:rPr>
              <w:t>нЭУ</w:t>
            </w:r>
            <w:r w:rsidRPr="0031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1114C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>Зырянова</w:t>
            </w:r>
          </w:p>
        </w:tc>
      </w:tr>
      <w:tr w:rsidR="00766AAD" w:rsidTr="00387A01">
        <w:tc>
          <w:tcPr>
            <w:tcW w:w="5013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766AAD" w:rsidRPr="0031114C" w:rsidRDefault="00766AAD" w:rsidP="0031114C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66AAD" w:rsidTr="00387A01">
        <w:tc>
          <w:tcPr>
            <w:tcW w:w="5013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766AAD" w:rsidTr="00387A01">
        <w:tc>
          <w:tcPr>
            <w:tcW w:w="5013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1114C">
              <w:rPr>
                <w:sz w:val="28"/>
                <w:szCs w:val="28"/>
              </w:rPr>
              <w:t>Директор И</w:t>
            </w:r>
            <w:r>
              <w:rPr>
                <w:sz w:val="28"/>
                <w:szCs w:val="28"/>
              </w:rPr>
              <w:t>нЭУ</w:t>
            </w:r>
            <w:r w:rsidRPr="003111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766AAD" w:rsidRPr="0031114C" w:rsidRDefault="00766AAD" w:rsidP="0031114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766AAD" w:rsidRPr="0031114C" w:rsidRDefault="00766AAD" w:rsidP="0031114C">
            <w:pPr>
              <w:spacing w:line="288" w:lineRule="auto"/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Мокроносов</w:t>
            </w:r>
          </w:p>
        </w:tc>
      </w:tr>
    </w:tbl>
    <w:p w:rsidR="00766AAD" w:rsidRDefault="00766AAD" w:rsidP="00F66645">
      <w:pPr>
        <w:rPr>
          <w:sz w:val="28"/>
          <w:szCs w:val="28"/>
        </w:rPr>
      </w:pPr>
    </w:p>
    <w:p w:rsidR="00766AAD" w:rsidRDefault="00766AAD" w:rsidP="00F66645">
      <w:pPr>
        <w:rPr>
          <w:sz w:val="28"/>
          <w:szCs w:val="28"/>
        </w:rPr>
      </w:pPr>
    </w:p>
    <w:p w:rsidR="00766AAD" w:rsidRDefault="00766AAD" w:rsidP="00F66645">
      <w:pPr>
        <w:rPr>
          <w:sz w:val="28"/>
          <w:szCs w:val="28"/>
        </w:rPr>
      </w:pPr>
    </w:p>
    <w:p w:rsidR="00766AAD" w:rsidRDefault="00766AAD" w:rsidP="00F66645">
      <w:pPr>
        <w:rPr>
          <w:sz w:val="28"/>
          <w:szCs w:val="28"/>
        </w:rPr>
      </w:pPr>
    </w:p>
    <w:p w:rsidR="00766AAD" w:rsidRDefault="00766AAD" w:rsidP="00F66645">
      <w:pPr>
        <w:rPr>
          <w:sz w:val="28"/>
          <w:szCs w:val="28"/>
        </w:rPr>
      </w:pPr>
    </w:p>
    <w:p w:rsidR="00766AAD" w:rsidRDefault="00766AAD" w:rsidP="00F66645">
      <w:pPr>
        <w:rPr>
          <w:sz w:val="28"/>
          <w:szCs w:val="28"/>
        </w:rPr>
      </w:pPr>
    </w:p>
    <w:tbl>
      <w:tblPr>
        <w:tblW w:w="10008" w:type="dxa"/>
        <w:tblLook w:val="00A0"/>
      </w:tblPr>
      <w:tblGrid>
        <w:gridCol w:w="4484"/>
        <w:gridCol w:w="429"/>
        <w:gridCol w:w="5095"/>
      </w:tblGrid>
      <w:tr w:rsidR="00766AAD" w:rsidTr="00EF6689">
        <w:tc>
          <w:tcPr>
            <w:tcW w:w="4484" w:type="dxa"/>
          </w:tcPr>
          <w:p w:rsidR="00766AAD" w:rsidRPr="0031114C" w:rsidRDefault="00766AAD" w:rsidP="00F66645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766AAD" w:rsidRPr="0031114C" w:rsidRDefault="00766AAD" w:rsidP="00F66645">
            <w:pPr>
              <w:rPr>
                <w:sz w:val="28"/>
                <w:szCs w:val="28"/>
              </w:rPr>
            </w:pPr>
            <w:r w:rsidRPr="0031114C">
              <w:rPr>
                <w:sz w:val="28"/>
              </w:rPr>
              <w:t>©</w:t>
            </w:r>
          </w:p>
        </w:tc>
        <w:tc>
          <w:tcPr>
            <w:tcW w:w="5095" w:type="dxa"/>
          </w:tcPr>
          <w:p w:rsidR="00766AAD" w:rsidRPr="0031114C" w:rsidRDefault="00766AAD" w:rsidP="0031114C">
            <w:pPr>
              <w:jc w:val="both"/>
              <w:rPr>
                <w:sz w:val="28"/>
                <w:szCs w:val="28"/>
              </w:rPr>
            </w:pPr>
            <w:r w:rsidRPr="0031114C">
              <w:rPr>
                <w:sz w:val="28"/>
              </w:rPr>
              <w:t>ФГАОУ ВПО «Российский государственный профессионально-педагогический университет»,</w:t>
            </w:r>
            <w:r w:rsidRPr="0031114C">
              <w:rPr>
                <w:sz w:val="28"/>
                <w:szCs w:val="28"/>
              </w:rPr>
              <w:t xml:space="preserve"> </w:t>
            </w:r>
            <w:r w:rsidRPr="0031114C">
              <w:rPr>
                <w:sz w:val="28"/>
              </w:rPr>
              <w:t>201</w:t>
            </w:r>
            <w:r>
              <w:rPr>
                <w:sz w:val="28"/>
              </w:rPr>
              <w:t>4</w:t>
            </w:r>
          </w:p>
        </w:tc>
      </w:tr>
      <w:tr w:rsidR="00766AAD" w:rsidTr="00EF6689">
        <w:tc>
          <w:tcPr>
            <w:tcW w:w="4484" w:type="dxa"/>
          </w:tcPr>
          <w:p w:rsidR="00766AAD" w:rsidRPr="0031114C" w:rsidRDefault="00766AAD" w:rsidP="00F66645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766AAD" w:rsidRPr="0031114C" w:rsidRDefault="00766AAD" w:rsidP="00F66645">
            <w:pPr>
              <w:rPr>
                <w:sz w:val="28"/>
                <w:szCs w:val="28"/>
              </w:rPr>
            </w:pPr>
            <w:r w:rsidRPr="0031114C">
              <w:rPr>
                <w:sz w:val="28"/>
              </w:rPr>
              <w:t>©</w:t>
            </w:r>
          </w:p>
        </w:tc>
        <w:tc>
          <w:tcPr>
            <w:tcW w:w="5095" w:type="dxa"/>
          </w:tcPr>
          <w:p w:rsidR="00766AAD" w:rsidRPr="0031114C" w:rsidRDefault="00766AAD" w:rsidP="006C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Зырянова, 2014</w:t>
            </w:r>
          </w:p>
        </w:tc>
      </w:tr>
    </w:tbl>
    <w:p w:rsidR="00766AAD" w:rsidRDefault="00766AAD" w:rsidP="000B315F">
      <w:pPr>
        <w:jc w:val="both"/>
        <w:rPr>
          <w:sz w:val="28"/>
        </w:rPr>
        <w:sectPr w:rsidR="00766AAD" w:rsidSect="009D5C12"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66AAD" w:rsidRPr="009B4BFF" w:rsidRDefault="00766AAD" w:rsidP="00C87CFB">
      <w:pPr>
        <w:pStyle w:val="Heading1"/>
      </w:pPr>
      <w:bookmarkStart w:id="0" w:name="_Toc263621633"/>
      <w:r w:rsidRPr="009B4BFF">
        <w:t>ЦЕЛИ ОСВОЕНИЯ ДИСЦИПЛИНЫ</w:t>
      </w:r>
      <w:bookmarkEnd w:id="0"/>
    </w:p>
    <w:p w:rsidR="00766AAD" w:rsidRPr="00E448DF" w:rsidRDefault="00766AAD" w:rsidP="00554AF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Экономика образования - </w:t>
      </w:r>
      <w:r w:rsidRPr="00E448DF">
        <w:rPr>
          <w:color w:val="000000"/>
          <w:sz w:val="28"/>
          <w:szCs w:val="28"/>
        </w:rPr>
        <w:t xml:space="preserve">это комплексная дисциплина, </w:t>
      </w:r>
      <w:r w:rsidRPr="00E448DF">
        <w:rPr>
          <w:rFonts w:eastAsia="TTE19DA8C0t00"/>
          <w:sz w:val="28"/>
          <w:szCs w:val="28"/>
        </w:rPr>
        <w:t>изучающая социально-экономические отношения, связанные с производством, распределением и потреблением образовательных услуг, а также исследующая влияние уровня образования на экономический рост, благосостояние общества и личности</w:t>
      </w:r>
      <w:r w:rsidRPr="00E448DF">
        <w:rPr>
          <w:sz w:val="28"/>
          <w:szCs w:val="28"/>
        </w:rPr>
        <w:t>.</w:t>
      </w:r>
    </w:p>
    <w:p w:rsidR="00766AAD" w:rsidRPr="00E448DF" w:rsidRDefault="00766AAD" w:rsidP="00554AF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448DF">
        <w:rPr>
          <w:i/>
          <w:sz w:val="28"/>
          <w:szCs w:val="28"/>
        </w:rPr>
        <w:t xml:space="preserve">Целью </w:t>
      </w:r>
      <w:r w:rsidRPr="00E448DF">
        <w:rPr>
          <w:sz w:val="28"/>
          <w:szCs w:val="28"/>
        </w:rPr>
        <w:t xml:space="preserve">изучения курса, соотнесенной с общими целями ООП ВПО, является </w:t>
      </w:r>
      <w:r w:rsidRPr="00E448DF">
        <w:rPr>
          <w:i/>
          <w:sz w:val="28"/>
          <w:szCs w:val="28"/>
        </w:rPr>
        <w:t>формирование профессиональной компетентности бакалавра посредством освоения базовых понятий экономики образования, создающих возможность научного осмысления и понимания проблематики экономики образовательной системы РФ,</w:t>
      </w:r>
      <w:r w:rsidRPr="00E448DF">
        <w:rPr>
          <w:sz w:val="28"/>
          <w:szCs w:val="28"/>
        </w:rPr>
        <w:t xml:space="preserve"> на основе которых будущий бакалавр сумеет самостоятельно овладевать новыми знаниями в условиях постоянного развития науки и производства. Данное требование обусловлено областью профессиональной деятельности выпускника: осуществлять подготовку учащихся в образовательных учреждениях по программам начального, среднего и дополнительного профессионального образования, учебно-курсовой сети предприятий и организаций, в центрах по подготовке, переподготовке и повышению квалификации рабочих и специалистов, а также в службе занятости населения.</w:t>
      </w:r>
    </w:p>
    <w:p w:rsidR="00766AAD" w:rsidRPr="00E448DF" w:rsidRDefault="00766AAD" w:rsidP="00554AF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448DF">
        <w:rPr>
          <w:sz w:val="28"/>
          <w:szCs w:val="28"/>
        </w:rPr>
        <w:t>Для приобретения умений и навыков, необходимых для профессиональной деятельности, изучение дисциплины «Экономика образования» преследует решение следующих задач:</w:t>
      </w:r>
    </w:p>
    <w:p w:rsidR="00766AAD" w:rsidRPr="00E448DF" w:rsidRDefault="00766AAD" w:rsidP="00554AF3">
      <w:pPr>
        <w:tabs>
          <w:tab w:val="left" w:pos="108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448DF">
        <w:rPr>
          <w:sz w:val="28"/>
          <w:szCs w:val="28"/>
        </w:rPr>
        <w:t>1)</w:t>
      </w:r>
      <w:r w:rsidRPr="00E448DF">
        <w:rPr>
          <w:sz w:val="28"/>
          <w:szCs w:val="28"/>
        </w:rPr>
        <w:tab/>
      </w:r>
      <w:r w:rsidRPr="00E448DF">
        <w:rPr>
          <w:i/>
          <w:sz w:val="28"/>
          <w:szCs w:val="28"/>
        </w:rPr>
        <w:t>развитие</w:t>
      </w:r>
      <w:r w:rsidRPr="00E448DF">
        <w:rPr>
          <w:sz w:val="28"/>
          <w:szCs w:val="28"/>
        </w:rPr>
        <w:t xml:space="preserve"> общекультурных компетенций на основе изучения положений теоретической экономики, необходимых для осмысления процессов, происходящих в социально-экономической сфере общества;</w:t>
      </w:r>
    </w:p>
    <w:p w:rsidR="00766AAD" w:rsidRPr="00E448DF" w:rsidRDefault="00766AAD" w:rsidP="00554AF3">
      <w:pPr>
        <w:tabs>
          <w:tab w:val="left" w:pos="1080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448DF">
        <w:rPr>
          <w:sz w:val="28"/>
          <w:szCs w:val="28"/>
        </w:rPr>
        <w:t>2)</w:t>
      </w:r>
      <w:r w:rsidRPr="00E448DF">
        <w:rPr>
          <w:sz w:val="28"/>
          <w:szCs w:val="28"/>
        </w:rPr>
        <w:tab/>
      </w:r>
      <w:r w:rsidRPr="00E448DF">
        <w:rPr>
          <w:i/>
          <w:sz w:val="28"/>
          <w:szCs w:val="28"/>
        </w:rPr>
        <w:t>формирование</w:t>
      </w:r>
      <w:r w:rsidRPr="00E448DF">
        <w:rPr>
          <w:sz w:val="28"/>
          <w:szCs w:val="28"/>
        </w:rPr>
        <w:t xml:space="preserve"> общепрофессиональных компетенций, связанных со способностью научно анализировать проблемы и процессы профессиональной области, умением использовать на практике базовые знания и методы экономики образования; нести ответственность за результаты своей профессиональной деятельности;</w:t>
      </w:r>
    </w:p>
    <w:p w:rsidR="00766AAD" w:rsidRPr="00E448DF" w:rsidRDefault="00766AAD" w:rsidP="00554AF3">
      <w:pPr>
        <w:pStyle w:val="a2"/>
        <w:tabs>
          <w:tab w:val="left" w:pos="1080"/>
        </w:tabs>
      </w:pPr>
      <w:r w:rsidRPr="00E448DF">
        <w:t>3)</w:t>
      </w:r>
      <w:r w:rsidRPr="00E448DF">
        <w:tab/>
      </w:r>
      <w:r w:rsidRPr="00E448DF">
        <w:rPr>
          <w:i/>
        </w:rPr>
        <w:t>формирование</w:t>
      </w:r>
      <w:r w:rsidRPr="00E448DF">
        <w:t xml:space="preserve"> профессиональных компетенций бакалавра, направленных на решение профессиональных задач, связанных с проведением анализа, описания и истолкования социально-экономических процессов в образовательной системе; направленных на взаимодействие с коллегами, социальными партнерами, заинтересованными в обеспечении качества образовательного процесса.</w:t>
      </w:r>
    </w:p>
    <w:p w:rsidR="00766AAD" w:rsidRPr="00130FFC" w:rsidRDefault="00766AAD" w:rsidP="00FD69B0">
      <w:pPr>
        <w:pStyle w:val="1"/>
        <w:numPr>
          <w:ilvl w:val="0"/>
          <w:numId w:val="7"/>
        </w:numPr>
        <w:tabs>
          <w:tab w:val="left" w:pos="1134"/>
        </w:tabs>
      </w:pPr>
      <w:bookmarkStart w:id="1" w:name="_Toc263621634"/>
      <w:r w:rsidRPr="00130FFC">
        <w:t>МЕСТО ДИСЦИПЛИНЫ В СТРУКТУРЕ ООП ВПО</w:t>
      </w:r>
      <w:bookmarkEnd w:id="1"/>
    </w:p>
    <w:p w:rsidR="00766AAD" w:rsidRPr="0049282A" w:rsidRDefault="00766AAD" w:rsidP="00554AF3">
      <w:pPr>
        <w:pStyle w:val="a2"/>
      </w:pPr>
      <w:r w:rsidRPr="00200D9D">
        <w:t xml:space="preserve">Дисциплина «Экономика образования» относится к </w:t>
      </w:r>
      <w:r>
        <w:t>вариативной</w:t>
      </w:r>
      <w:r w:rsidRPr="00200D9D">
        <w:t xml:space="preserve"> части (б</w:t>
      </w:r>
      <w:r>
        <w:t>2</w:t>
      </w:r>
      <w:r w:rsidRPr="00200D9D">
        <w:t>-</w:t>
      </w:r>
      <w:r>
        <w:t>29</w:t>
      </w:r>
      <w:r w:rsidRPr="00200D9D">
        <w:t xml:space="preserve">) </w:t>
      </w:r>
      <w:r>
        <w:t>Математического и естественнонаучного (общенаучного)</w:t>
      </w:r>
      <w:r w:rsidRPr="00200D9D">
        <w:t xml:space="preserve"> цикла и является переходной к профессиональному циклу данного профиля. Она дает возможность расширения и углубления базовых знаний и навыков для успешной профессиональной деятельности и для продолжения обучения в магистратуре.</w:t>
      </w:r>
    </w:p>
    <w:p w:rsidR="00766AAD" w:rsidRPr="0049282A" w:rsidRDefault="00766AAD" w:rsidP="00554AF3">
      <w:pPr>
        <w:pStyle w:val="a2"/>
      </w:pPr>
      <w:r w:rsidRPr="0049282A"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766AAD" w:rsidRPr="00130FFC" w:rsidRDefault="00766AAD" w:rsidP="00BA2F68">
      <w:pPr>
        <w:pStyle w:val="2"/>
      </w:pPr>
      <w:r w:rsidRPr="00130FFC">
        <w:t xml:space="preserve">Из </w:t>
      </w:r>
      <w:r w:rsidRPr="00826404">
        <w:t>курса</w:t>
      </w:r>
      <w:r w:rsidRPr="00130FFC">
        <w:t xml:space="preserve"> «</w:t>
      </w:r>
      <w:r>
        <w:t>Экономическая теория»</w:t>
      </w:r>
      <w:r w:rsidRPr="00130FFC">
        <w:t>:</w:t>
      </w:r>
    </w:p>
    <w:p w:rsidR="00766AAD" w:rsidRPr="003679A0" w:rsidRDefault="00766AAD" w:rsidP="00554AF3">
      <w:pPr>
        <w:pStyle w:val="a2"/>
      </w:pPr>
      <w:r w:rsidRPr="003679A0">
        <w:rPr>
          <w:i/>
        </w:rPr>
        <w:t>Знания</w:t>
      </w:r>
      <w:r w:rsidRPr="003679A0">
        <w:t>:</w:t>
      </w:r>
      <w:r>
        <w:t xml:space="preserve"> основные положения экономической теории; теоретические основы функционирования рыночной экономики.  </w:t>
      </w:r>
    </w:p>
    <w:p w:rsidR="00766AAD" w:rsidRDefault="00766AAD" w:rsidP="00554AF3">
      <w:pPr>
        <w:pStyle w:val="a2"/>
      </w:pPr>
      <w:r w:rsidRPr="003679A0">
        <w:rPr>
          <w:i/>
        </w:rPr>
        <w:t>Умения</w:t>
      </w:r>
      <w:r w:rsidRPr="003679A0">
        <w:t>:</w:t>
      </w:r>
      <w:r>
        <w:t xml:space="preserve"> применять экономическую терминологию, лексику и основные экономические категории. </w:t>
      </w:r>
    </w:p>
    <w:p w:rsidR="00766AAD" w:rsidRPr="003679A0" w:rsidRDefault="00766AAD" w:rsidP="00554AF3">
      <w:pPr>
        <w:pStyle w:val="a2"/>
      </w:pPr>
      <w:r w:rsidRPr="00A2716F">
        <w:rPr>
          <w:i/>
          <w:iCs/>
        </w:rPr>
        <w:t>Владения</w:t>
      </w:r>
      <w:r>
        <w:t>:</w:t>
      </w:r>
      <w:r w:rsidRPr="00A2716F">
        <w:t xml:space="preserve"> </w:t>
      </w:r>
      <w:r w:rsidRPr="00D51747">
        <w:t>способен обрабатывать массивы данных в соответствии с поставленной задачей, анализировать, оценивать, интерпретировать полученные результаты и обосновывать выводы</w:t>
      </w:r>
      <w:r>
        <w:t xml:space="preserve">; </w:t>
      </w:r>
      <w:r w:rsidRPr="00D51747">
        <w:t>навыками анализа и интерпретации показателей характеризующих социально-экономические процессы и явления на микро- и макро- уровне как в России, так и зарубежом</w:t>
      </w:r>
      <w:r>
        <w:t xml:space="preserve">.  </w:t>
      </w:r>
    </w:p>
    <w:p w:rsidR="00766AAD" w:rsidRPr="00130FFC" w:rsidRDefault="00766AAD" w:rsidP="00BA2F68">
      <w:pPr>
        <w:pStyle w:val="2"/>
      </w:pPr>
      <w:r w:rsidRPr="00130FFC">
        <w:t xml:space="preserve">Из </w:t>
      </w:r>
      <w:r w:rsidRPr="003679A0">
        <w:t>курса</w:t>
      </w:r>
      <w:r w:rsidRPr="00130FFC">
        <w:t xml:space="preserve"> «</w:t>
      </w:r>
      <w:r>
        <w:t>Прикладная экономика»</w:t>
      </w:r>
      <w:r w:rsidRPr="00130FFC">
        <w:t>:</w:t>
      </w:r>
    </w:p>
    <w:p w:rsidR="00766AAD" w:rsidRPr="00A2716F" w:rsidRDefault="00766AAD" w:rsidP="00554AF3">
      <w:pPr>
        <w:pStyle w:val="a2"/>
      </w:pPr>
      <w:r w:rsidRPr="00A2716F">
        <w:rPr>
          <w:i/>
        </w:rPr>
        <w:t>Знания</w:t>
      </w:r>
      <w:r w:rsidRPr="00A2716F">
        <w:t xml:space="preserve">: </w:t>
      </w:r>
      <w:r>
        <w:t>виды и основные характеристики предприятия; экономические основы производства и ресурсы предприятия (основные фонды, оборотные средства, трудовые ресурсы); принципы и методы организации и нормирования труда; методы планирования ресурсного обеспечения деятельности предприятия; понятия себестоимости продукции и классификации затрат на производство и реализацию продукции; основы финансовой деятельности</w:t>
      </w:r>
      <w:r w:rsidRPr="00143A83">
        <w:t>.</w:t>
      </w:r>
    </w:p>
    <w:p w:rsidR="00766AAD" w:rsidRPr="00A2716F" w:rsidRDefault="00766AAD" w:rsidP="00554AF3">
      <w:pPr>
        <w:pStyle w:val="a2"/>
      </w:pPr>
      <w:r w:rsidRPr="00A2716F">
        <w:rPr>
          <w:i/>
        </w:rPr>
        <w:t>Умения</w:t>
      </w:r>
      <w:r w:rsidRPr="00A2716F">
        <w:t xml:space="preserve">: </w:t>
      </w:r>
      <w:r>
        <w:t>проводить расчеты затрат на производство и реализацию продукции; определять финансовые результаты деятельности предприятия</w:t>
      </w:r>
      <w:r w:rsidRPr="00143A83">
        <w:t>.</w:t>
      </w:r>
    </w:p>
    <w:p w:rsidR="00766AAD" w:rsidRPr="00EB0861" w:rsidRDefault="00766AAD" w:rsidP="00554AF3">
      <w:pPr>
        <w:pStyle w:val="a2"/>
      </w:pPr>
      <w:r w:rsidRPr="00A2716F">
        <w:rPr>
          <w:i/>
          <w:iCs/>
        </w:rPr>
        <w:t>Владения</w:t>
      </w:r>
      <w:r w:rsidRPr="00A2716F">
        <w:t>:</w:t>
      </w:r>
      <w:r>
        <w:t xml:space="preserve"> </w:t>
      </w:r>
      <w:r w:rsidRPr="00D51747">
        <w:t xml:space="preserve">способен оценивать результаты </w:t>
      </w:r>
      <w:r>
        <w:t xml:space="preserve">предпринимательской </w:t>
      </w:r>
      <w:r w:rsidRPr="00D51747">
        <w:t>деятельности и непрерывно работать над улучшением эффективности</w:t>
      </w:r>
      <w:r>
        <w:t xml:space="preserve"> деятельности предприятия.</w:t>
      </w:r>
    </w:p>
    <w:p w:rsidR="00766AAD" w:rsidRPr="00130FFC" w:rsidRDefault="00766AAD" w:rsidP="00BA2F68">
      <w:pPr>
        <w:pStyle w:val="2"/>
      </w:pPr>
      <w:r w:rsidRPr="00130FFC">
        <w:t xml:space="preserve">Из </w:t>
      </w:r>
      <w:r w:rsidRPr="003679A0">
        <w:t>курса</w:t>
      </w:r>
      <w:r w:rsidRPr="00130FFC">
        <w:t xml:space="preserve"> «</w:t>
      </w:r>
      <w:r>
        <w:t>Иностранный язык»</w:t>
      </w:r>
      <w:r w:rsidRPr="00130FFC">
        <w:t>:</w:t>
      </w:r>
    </w:p>
    <w:p w:rsidR="00766AAD" w:rsidRPr="00A2716F" w:rsidRDefault="00766AAD" w:rsidP="00D51747">
      <w:pPr>
        <w:pStyle w:val="a2"/>
      </w:pPr>
      <w:r w:rsidRPr="00A2716F">
        <w:rPr>
          <w:i/>
        </w:rPr>
        <w:t>Знания</w:t>
      </w:r>
      <w:r w:rsidRPr="00A2716F">
        <w:t xml:space="preserve">: </w:t>
      </w:r>
      <w:r w:rsidRPr="00143A83">
        <w:t>межкультурны</w:t>
      </w:r>
      <w:r>
        <w:t>х</w:t>
      </w:r>
      <w:r w:rsidRPr="00143A83">
        <w:t xml:space="preserve"> особенност</w:t>
      </w:r>
      <w:r>
        <w:t>ей</w:t>
      </w:r>
      <w:r w:rsidRPr="00143A83">
        <w:t xml:space="preserve"> общения в различных ситуациях повседневного, профессионального и делового общения;</w:t>
      </w:r>
      <w:r>
        <w:t xml:space="preserve"> </w:t>
      </w:r>
      <w:r w:rsidRPr="00143A83">
        <w:t>о фонетическом, лексическом и грамматическом строе изучаемого языка; об основах стилистического оформления устного и письменного высказывания; об основных приемах аннотирования, реферирования и перевода литературы.</w:t>
      </w:r>
    </w:p>
    <w:p w:rsidR="00766AAD" w:rsidRPr="00A2716F" w:rsidRDefault="00766AAD" w:rsidP="00D51747">
      <w:pPr>
        <w:pStyle w:val="a2"/>
      </w:pPr>
      <w:r w:rsidRPr="00A2716F">
        <w:rPr>
          <w:i/>
        </w:rPr>
        <w:t>Умения</w:t>
      </w:r>
      <w:r w:rsidRPr="00A2716F">
        <w:t xml:space="preserve">: </w:t>
      </w:r>
      <w:r w:rsidRPr="00143A83">
        <w:t>устного и письменного общения в рамках изучаемых тем;</w:t>
      </w:r>
      <w:r w:rsidRPr="00EB0861">
        <w:t xml:space="preserve"> </w:t>
      </w:r>
      <w:r w:rsidRPr="00143A83">
        <w:t>самостоятельного изучения учебно-методической литературы и творческого применения полученных знаний на практике.</w:t>
      </w:r>
    </w:p>
    <w:p w:rsidR="00766AAD" w:rsidRDefault="00766AAD" w:rsidP="00D51747">
      <w:pPr>
        <w:pStyle w:val="a2"/>
      </w:pPr>
      <w:r w:rsidRPr="00A2716F">
        <w:rPr>
          <w:i/>
          <w:iCs/>
        </w:rPr>
        <w:t>Владения</w:t>
      </w:r>
      <w:r w:rsidRPr="00A2716F">
        <w:t xml:space="preserve">: </w:t>
      </w:r>
      <w:r w:rsidRPr="00143A83">
        <w:t>навык</w:t>
      </w:r>
      <w:r>
        <w:t>ами</w:t>
      </w:r>
      <w:r w:rsidRPr="00143A83">
        <w:t xml:space="preserve"> употребления языковых явлений (лексических единиц, формул речевого общения, грамматических форм и конструкций, дифференцированных по видам речевой деятельности);</w:t>
      </w:r>
      <w:r>
        <w:t xml:space="preserve"> </w:t>
      </w:r>
      <w:r w:rsidRPr="00143A83">
        <w:t>творческ</w:t>
      </w:r>
      <w:r>
        <w:t>им</w:t>
      </w:r>
      <w:r w:rsidRPr="00143A83">
        <w:t xml:space="preserve"> языков</w:t>
      </w:r>
      <w:r>
        <w:t>ым</w:t>
      </w:r>
      <w:r w:rsidRPr="00143A83">
        <w:t xml:space="preserve"> мышлени</w:t>
      </w:r>
      <w:r>
        <w:t>ем</w:t>
      </w:r>
      <w:r w:rsidRPr="00143A83">
        <w:t xml:space="preserve"> для решения различного вида коммуникативных задач</w:t>
      </w:r>
      <w:r>
        <w:t>.</w:t>
      </w:r>
    </w:p>
    <w:p w:rsidR="00766AAD" w:rsidRPr="0049282A" w:rsidRDefault="00766AAD" w:rsidP="00554AF3">
      <w:pPr>
        <w:pStyle w:val="a2"/>
        <w:rPr>
          <w:i/>
        </w:rPr>
      </w:pPr>
      <w:r w:rsidRPr="0049282A">
        <w:t>Перечень последующих учебных дисциплин, для которых необходимы знания, умения и владения, формируемые данной учебной дисциплиной:</w:t>
      </w:r>
    </w:p>
    <w:p w:rsidR="00766AAD" w:rsidRPr="003679A0" w:rsidRDefault="00766AAD" w:rsidP="00387A01">
      <w:pPr>
        <w:pStyle w:val="a"/>
      </w:pPr>
      <w:r w:rsidRPr="00143A83">
        <w:t>выполнение выпускной квалификационной работы</w:t>
      </w:r>
      <w:r>
        <w:t>.</w:t>
      </w:r>
    </w:p>
    <w:p w:rsidR="00766AAD" w:rsidRDefault="00766AAD" w:rsidP="00C87CFB">
      <w:pPr>
        <w:pStyle w:val="Heading1"/>
      </w:pPr>
      <w:r w:rsidRPr="00CD4541">
        <w:t>КОМПЕТЕНЦИИ СТУДЕНТА, ФОРМИРУЕМЫЕ В РЕЗУЛЬТАТЕ ОСВОЕНИЯ ДИСЦИПЛИНЫ</w:t>
      </w:r>
    </w:p>
    <w:p w:rsidR="00766AAD" w:rsidRDefault="00766AAD" w:rsidP="003D52C8">
      <w:pPr>
        <w:pStyle w:val="a2"/>
      </w:pPr>
      <w:r>
        <w:t>Дисциплина «Экономика образования» является одной из дисциплин, призванных обеспечить подготовку высококвалифицированных специалистов, отвечающих новейшим тенденциям развития экономики образования России.</w:t>
      </w:r>
    </w:p>
    <w:p w:rsidR="00766AAD" w:rsidRDefault="00766AAD" w:rsidP="00CF7F01">
      <w:pPr>
        <w:pStyle w:val="a2"/>
      </w:pPr>
      <w:r w:rsidRPr="00CF7F01">
        <w:t>В результате изучения дисциплины студент должен приобрести следующие общекультурные и профессиональные компетенции, соотнесенные с общими целями ООП ВПО:</w:t>
      </w:r>
    </w:p>
    <w:p w:rsidR="00766AAD" w:rsidRPr="00CF7F01" w:rsidRDefault="00766AAD" w:rsidP="00CF7F01">
      <w:pPr>
        <w:pStyle w:val="a9"/>
      </w:pPr>
      <w:r w:rsidRPr="00CF7F01">
        <w:t>общекультурные компетенции:</w:t>
      </w:r>
    </w:p>
    <w:p w:rsidR="00766AAD" w:rsidRDefault="00766AAD" w:rsidP="00387A01">
      <w:pPr>
        <w:pStyle w:val="a"/>
      </w:pPr>
      <w:r w:rsidRPr="00387A01">
        <w:t>способен обосновать профессионально-педагогические действия</w:t>
      </w:r>
      <w:r>
        <w:t xml:space="preserve"> (ОК-25);</w:t>
      </w:r>
    </w:p>
    <w:p w:rsidR="00766AAD" w:rsidRDefault="00766AAD" w:rsidP="00CF7F01">
      <w:pPr>
        <w:pStyle w:val="a9"/>
      </w:pPr>
      <w:r w:rsidRPr="00693068">
        <w:t>профессиональные компетенции:</w:t>
      </w:r>
    </w:p>
    <w:p w:rsidR="00766AAD" w:rsidRPr="00667367" w:rsidRDefault="00766AAD" w:rsidP="00387A01">
      <w:pPr>
        <w:pStyle w:val="a"/>
      </w:pPr>
      <w:r w:rsidRPr="00547FC0">
        <w:t>готов к поиску, созданию, распространению, применению новшеств и творчества в образовательном процессе для решения профессионально-педагогических задач</w:t>
      </w:r>
      <w:r w:rsidRPr="00BB5898">
        <w:t xml:space="preserve"> </w:t>
      </w:r>
      <w:r w:rsidRPr="00667367">
        <w:t>(ПК-</w:t>
      </w:r>
      <w:r>
        <w:t>13</w:t>
      </w:r>
      <w:r w:rsidRPr="00667367">
        <w:t>);</w:t>
      </w:r>
    </w:p>
    <w:p w:rsidR="00766AAD" w:rsidRDefault="00766AAD" w:rsidP="00387A01">
      <w:pPr>
        <w:pStyle w:val="a"/>
      </w:pPr>
      <w:r w:rsidRPr="00BB5898">
        <w:t xml:space="preserve">готов к повышению производительности труда и качества продукции, экономии ресурсов и безопасности </w:t>
      </w:r>
      <w:r w:rsidRPr="00667367">
        <w:t>(ПК-</w:t>
      </w:r>
      <w:r>
        <w:t>33</w:t>
      </w:r>
      <w:r w:rsidRPr="00667367">
        <w:t>).</w:t>
      </w:r>
    </w:p>
    <w:p w:rsidR="00766AAD" w:rsidRPr="00302159" w:rsidRDefault="00766AAD" w:rsidP="00CF7F01">
      <w:pPr>
        <w:pStyle w:val="a9"/>
      </w:pPr>
      <w:r w:rsidRPr="00302159">
        <w:t>Знать</w:t>
      </w:r>
      <w:r>
        <w:t>:</w:t>
      </w:r>
    </w:p>
    <w:p w:rsidR="00766AAD" w:rsidRPr="003679A0" w:rsidRDefault="00766AAD" w:rsidP="00387A01">
      <w:pPr>
        <w:pStyle w:val="a"/>
      </w:pPr>
      <w:r w:rsidRPr="00200D9D">
        <w:t>роль образования в экономике страны</w:t>
      </w:r>
      <w:r>
        <w:t>;</w:t>
      </w:r>
    </w:p>
    <w:p w:rsidR="00766AAD" w:rsidRDefault="00766AAD" w:rsidP="00387A01">
      <w:pPr>
        <w:pStyle w:val="a"/>
      </w:pPr>
      <w:r w:rsidRPr="00200D9D">
        <w:t>особенности современного этапа развития образования</w:t>
      </w:r>
      <w:r>
        <w:t>;</w:t>
      </w:r>
    </w:p>
    <w:p w:rsidR="00766AAD" w:rsidRDefault="00766AAD" w:rsidP="00387A01">
      <w:pPr>
        <w:pStyle w:val="a"/>
      </w:pPr>
      <w:r w:rsidRPr="00200D9D">
        <w:t xml:space="preserve">основные принципы соотношения государственных и рыночных регуляторов в системе </w:t>
      </w:r>
      <w:r>
        <w:t>образования;</w:t>
      </w:r>
    </w:p>
    <w:p w:rsidR="00766AAD" w:rsidRDefault="00766AAD" w:rsidP="00387A01">
      <w:pPr>
        <w:pStyle w:val="a"/>
      </w:pPr>
      <w:r w:rsidRPr="00200D9D">
        <w:t>различные формы финансирования образовательных учреждений</w:t>
      </w:r>
      <w:r>
        <w:t>;</w:t>
      </w:r>
    </w:p>
    <w:p w:rsidR="00766AAD" w:rsidRPr="003679A0" w:rsidRDefault="00766AAD" w:rsidP="00387A01">
      <w:pPr>
        <w:pStyle w:val="a"/>
      </w:pPr>
      <w:r w:rsidRPr="00200D9D">
        <w:t>менеджмент и маркетинг в системе образования</w:t>
      </w:r>
      <w:r>
        <w:t>.</w:t>
      </w:r>
    </w:p>
    <w:p w:rsidR="00766AAD" w:rsidRPr="00302159" w:rsidRDefault="00766AAD" w:rsidP="00CF7F01">
      <w:pPr>
        <w:pStyle w:val="a9"/>
      </w:pPr>
      <w:r>
        <w:t>Уметь:</w:t>
      </w:r>
    </w:p>
    <w:p w:rsidR="00766AAD" w:rsidRDefault="00766AAD" w:rsidP="00387A01">
      <w:pPr>
        <w:pStyle w:val="a"/>
      </w:pPr>
      <w:r w:rsidRPr="00226055">
        <w:t xml:space="preserve">самостоятельно осуществлять поиск и отбор необходимой информации по </w:t>
      </w:r>
      <w:r w:rsidRPr="00CA4335">
        <w:t xml:space="preserve">экономическим </w:t>
      </w:r>
      <w:r w:rsidRPr="00226055">
        <w:t>вопросам</w:t>
      </w:r>
      <w:r>
        <w:t xml:space="preserve"> в сфере образования;</w:t>
      </w:r>
    </w:p>
    <w:p w:rsidR="00766AAD" w:rsidRPr="003679A0" w:rsidRDefault="00766AAD" w:rsidP="00387A01">
      <w:pPr>
        <w:pStyle w:val="a"/>
      </w:pPr>
      <w:r w:rsidRPr="00226055">
        <w:t>осуществлять отбор и анализ необходимых нормативн</w:t>
      </w:r>
      <w:r>
        <w:t>о-</w:t>
      </w:r>
      <w:r w:rsidRPr="00226055">
        <w:t>прав</w:t>
      </w:r>
      <w:r>
        <w:t>овых документов, регламентирующих экономическую деятельность в сфере образования;</w:t>
      </w:r>
    </w:p>
    <w:p w:rsidR="00766AAD" w:rsidRDefault="00766AAD" w:rsidP="00387A01">
      <w:pPr>
        <w:pStyle w:val="a"/>
      </w:pPr>
      <w:r w:rsidRPr="00200D9D">
        <w:t>выносить аргументированные суждения по экономическим вопросам</w:t>
      </w:r>
      <w:r>
        <w:t xml:space="preserve"> деятельности образовательных учреждений;</w:t>
      </w:r>
    </w:p>
    <w:p w:rsidR="00766AAD" w:rsidRPr="003679A0" w:rsidRDefault="00766AAD" w:rsidP="00387A01">
      <w:pPr>
        <w:pStyle w:val="a"/>
      </w:pPr>
      <w:r w:rsidRPr="00200D9D">
        <w:t>разрабатывать варианты управленческих решений с учетом рисков и возможных социально-экономических последствий</w:t>
      </w:r>
      <w:r>
        <w:t>.</w:t>
      </w:r>
    </w:p>
    <w:p w:rsidR="00766AAD" w:rsidRDefault="00766AAD" w:rsidP="003D52C8">
      <w:pPr>
        <w:pStyle w:val="a2"/>
        <w:rPr>
          <w:b/>
          <w:i/>
        </w:rPr>
      </w:pPr>
    </w:p>
    <w:p w:rsidR="00766AAD" w:rsidRDefault="00766AAD" w:rsidP="004A71DF">
      <w:pPr>
        <w:pStyle w:val="a2"/>
        <w:spacing w:line="336" w:lineRule="auto"/>
      </w:pPr>
      <w:r w:rsidRPr="00302159">
        <w:rPr>
          <w:b/>
          <w:i/>
        </w:rPr>
        <w:t>Владеть</w:t>
      </w:r>
      <w:r w:rsidRPr="00831DCC">
        <w:t xml:space="preserve"> / быть в состоянии продемонстрировать</w:t>
      </w:r>
      <w:r>
        <w:t>:</w:t>
      </w:r>
    </w:p>
    <w:p w:rsidR="00766AAD" w:rsidRDefault="00766AAD" w:rsidP="004A71DF">
      <w:pPr>
        <w:pStyle w:val="a"/>
        <w:spacing w:line="336" w:lineRule="auto"/>
      </w:pPr>
      <w:r w:rsidRPr="00285843">
        <w:t>способами анализа, истолкования и описания экономических процессов</w:t>
      </w:r>
      <w:r>
        <w:t xml:space="preserve"> в сфере образования;</w:t>
      </w:r>
    </w:p>
    <w:p w:rsidR="00766AAD" w:rsidRPr="003679A0" w:rsidRDefault="00766AAD" w:rsidP="004A71DF">
      <w:pPr>
        <w:pStyle w:val="a"/>
        <w:spacing w:line="336" w:lineRule="auto"/>
      </w:pPr>
      <w:r w:rsidRPr="00200D9D">
        <w:t>способами принятия ответственных экономических решений</w:t>
      </w:r>
      <w:r>
        <w:t>;</w:t>
      </w:r>
    </w:p>
    <w:p w:rsidR="00766AAD" w:rsidRPr="003679A0" w:rsidRDefault="00766AAD" w:rsidP="004A71DF">
      <w:pPr>
        <w:pStyle w:val="a"/>
        <w:spacing w:line="336" w:lineRule="auto"/>
      </w:pPr>
      <w:r w:rsidRPr="00200D9D">
        <w:t>способами обработки массивов статистических данных в соответствии с поставленной задачей, интерпретации полученных результатов</w:t>
      </w:r>
      <w:r>
        <w:t>.</w:t>
      </w:r>
    </w:p>
    <w:p w:rsidR="00766AAD" w:rsidRDefault="00766AAD" w:rsidP="004A71DF">
      <w:pPr>
        <w:pStyle w:val="Heading1"/>
        <w:spacing w:line="336" w:lineRule="auto"/>
      </w:pPr>
      <w:r>
        <w:t xml:space="preserve">СТРУКТУРА </w:t>
      </w:r>
      <w:r w:rsidRPr="00CD4541">
        <w:t>ДИСЦИПЛИНЫ</w:t>
      </w:r>
    </w:p>
    <w:p w:rsidR="00766AAD" w:rsidRDefault="00766AAD" w:rsidP="004A71DF">
      <w:pPr>
        <w:pStyle w:val="a2"/>
        <w:spacing w:line="336" w:lineRule="auto"/>
      </w:pPr>
      <w:r>
        <w:rPr>
          <w:szCs w:val="28"/>
        </w:rPr>
        <w:t xml:space="preserve">Общая трудоемкость дисциплины составляет 4 зачетные единицы, 144 часа, из них </w:t>
      </w:r>
      <w:r w:rsidRPr="00BA2F68">
        <w:rPr>
          <w:szCs w:val="28"/>
        </w:rPr>
        <w:t>54</w:t>
      </w:r>
      <w:r>
        <w:rPr>
          <w:szCs w:val="28"/>
        </w:rPr>
        <w:t xml:space="preserve"> аудиторных часа (ПСО); 60 аудиторных часов (ССО).</w:t>
      </w:r>
    </w:p>
    <w:p w:rsidR="00766AAD" w:rsidRDefault="00766AAD" w:rsidP="004A71DF">
      <w:pPr>
        <w:pStyle w:val="a2"/>
        <w:spacing w:line="336" w:lineRule="auto"/>
        <w:rPr>
          <w:szCs w:val="28"/>
        </w:rPr>
      </w:pPr>
      <w:r w:rsidRPr="00873947">
        <w:rPr>
          <w:szCs w:val="28"/>
        </w:rPr>
        <w:t>Распределение учебной нагрузки по дисциплине составляет:</w:t>
      </w:r>
    </w:p>
    <w:p w:rsidR="00766AAD" w:rsidRDefault="00766AAD" w:rsidP="004A71DF">
      <w:pPr>
        <w:pStyle w:val="a"/>
        <w:spacing w:line="336" w:lineRule="auto"/>
      </w:pPr>
      <w:r>
        <w:t xml:space="preserve">аудиторная – 6 часов в неделю в </w:t>
      </w:r>
      <w:r w:rsidRPr="00BA2F68">
        <w:t>8</w:t>
      </w:r>
      <w:r>
        <w:t>-м семестре (ПСО); 4 часа в неделю в 5-м семестре (ССО);</w:t>
      </w:r>
    </w:p>
    <w:p w:rsidR="00766AAD" w:rsidRPr="00302159" w:rsidRDefault="00766AAD" w:rsidP="004A71DF">
      <w:pPr>
        <w:pStyle w:val="a"/>
        <w:spacing w:line="336" w:lineRule="auto"/>
      </w:pPr>
      <w:r>
        <w:t xml:space="preserve">самостоятельная работа студентов – 10 часов в неделю в </w:t>
      </w:r>
      <w:r w:rsidRPr="00BA2F68">
        <w:t>8</w:t>
      </w:r>
      <w:r>
        <w:t>-м семестре (ПСО); 5,6 часа в неделю в 5-м семестре (ССО).</w:t>
      </w:r>
    </w:p>
    <w:p w:rsidR="00766AAD" w:rsidRDefault="00766AAD" w:rsidP="004A71DF">
      <w:pPr>
        <w:pStyle w:val="Heading2"/>
        <w:spacing w:line="336" w:lineRule="auto"/>
      </w:pPr>
      <w:r>
        <w:t xml:space="preserve">4.1. </w:t>
      </w:r>
      <w:r w:rsidRPr="00873947">
        <w:t xml:space="preserve">Объем </w:t>
      </w:r>
      <w:r w:rsidRPr="00A2716F">
        <w:t>дисциплины</w:t>
      </w:r>
      <w:r w:rsidRPr="00873947">
        <w:t xml:space="preserve"> и виды учебной работы</w:t>
      </w:r>
    </w:p>
    <w:p w:rsidR="00766AAD" w:rsidRDefault="00766AAD" w:rsidP="00831DCC">
      <w:pPr>
        <w:jc w:val="right"/>
        <w:rPr>
          <w:sz w:val="28"/>
          <w:szCs w:val="28"/>
        </w:rPr>
      </w:pPr>
      <w:r w:rsidRPr="00873947">
        <w:rPr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417"/>
        <w:gridCol w:w="1418"/>
        <w:gridCol w:w="1417"/>
      </w:tblGrid>
      <w:tr w:rsidR="00766AAD" w:rsidRPr="00873947" w:rsidTr="005310C6">
        <w:tc>
          <w:tcPr>
            <w:tcW w:w="4219" w:type="dxa"/>
            <w:vMerge w:val="restart"/>
            <w:vAlign w:val="center"/>
          </w:tcPr>
          <w:p w:rsidR="00766AAD" w:rsidRPr="00873947" w:rsidRDefault="00766AAD" w:rsidP="004A71DF">
            <w:pPr>
              <w:spacing w:before="240" w:line="336" w:lineRule="auto"/>
            </w:pPr>
            <w:r w:rsidRPr="00873947">
              <w:t>Вид учебной работы</w:t>
            </w:r>
          </w:p>
        </w:tc>
        <w:tc>
          <w:tcPr>
            <w:tcW w:w="5670" w:type="dxa"/>
            <w:gridSpan w:val="4"/>
            <w:vAlign w:val="center"/>
          </w:tcPr>
          <w:p w:rsidR="00766AAD" w:rsidRPr="00873947" w:rsidRDefault="00766AAD" w:rsidP="004A71DF">
            <w:pPr>
              <w:spacing w:line="336" w:lineRule="auto"/>
              <w:jc w:val="center"/>
            </w:pPr>
            <w:r w:rsidRPr="00873947">
              <w:t>Всего зачетных единиц (часов)</w:t>
            </w:r>
          </w:p>
        </w:tc>
      </w:tr>
      <w:tr w:rsidR="00766AAD" w:rsidRPr="00873947" w:rsidTr="005310C6">
        <w:tc>
          <w:tcPr>
            <w:tcW w:w="4219" w:type="dxa"/>
            <w:vMerge/>
          </w:tcPr>
          <w:p w:rsidR="00766AAD" w:rsidRPr="00873947" w:rsidRDefault="00766AAD" w:rsidP="004A71DF">
            <w:pPr>
              <w:spacing w:line="336" w:lineRule="auto"/>
            </w:pPr>
          </w:p>
        </w:tc>
        <w:tc>
          <w:tcPr>
            <w:tcW w:w="1418" w:type="dxa"/>
            <w:vAlign w:val="center"/>
          </w:tcPr>
          <w:p w:rsidR="00766AAD" w:rsidRDefault="00766AAD" w:rsidP="004A71DF">
            <w:pPr>
              <w:spacing w:line="336" w:lineRule="auto"/>
              <w:jc w:val="center"/>
            </w:pPr>
            <w:r>
              <w:t>ПСО ОФО</w:t>
            </w:r>
          </w:p>
          <w:p w:rsidR="00766AAD" w:rsidRPr="00873947" w:rsidRDefault="00766AAD" w:rsidP="004A71DF">
            <w:pPr>
              <w:spacing w:line="336" w:lineRule="auto"/>
              <w:jc w:val="center"/>
            </w:pPr>
            <w:r>
              <w:t>8-й семестр</w:t>
            </w:r>
          </w:p>
        </w:tc>
        <w:tc>
          <w:tcPr>
            <w:tcW w:w="1417" w:type="dxa"/>
            <w:vAlign w:val="center"/>
          </w:tcPr>
          <w:p w:rsidR="00766AAD" w:rsidRDefault="00766AAD" w:rsidP="004A71DF">
            <w:pPr>
              <w:spacing w:line="336" w:lineRule="auto"/>
              <w:jc w:val="center"/>
            </w:pPr>
            <w:r>
              <w:t>ССО ОФО</w:t>
            </w:r>
          </w:p>
          <w:p w:rsidR="00766AAD" w:rsidRPr="00873947" w:rsidRDefault="00766AAD" w:rsidP="004A71DF">
            <w:pPr>
              <w:spacing w:line="336" w:lineRule="auto"/>
              <w:jc w:val="center"/>
            </w:pPr>
            <w:r>
              <w:t>5-й семестр</w:t>
            </w:r>
          </w:p>
        </w:tc>
        <w:tc>
          <w:tcPr>
            <w:tcW w:w="1418" w:type="dxa"/>
            <w:vAlign w:val="center"/>
          </w:tcPr>
          <w:p w:rsidR="00766AAD" w:rsidRDefault="00766AAD" w:rsidP="004A71DF">
            <w:pPr>
              <w:spacing w:line="336" w:lineRule="auto"/>
              <w:jc w:val="center"/>
            </w:pPr>
            <w:r>
              <w:t>ПСО ЗФО</w:t>
            </w:r>
          </w:p>
          <w:p w:rsidR="00766AAD" w:rsidRPr="00873947" w:rsidRDefault="00766AAD" w:rsidP="004A71DF">
            <w:pPr>
              <w:spacing w:line="336" w:lineRule="auto"/>
              <w:jc w:val="center"/>
            </w:pPr>
            <w:r>
              <w:t>9-й семестр</w:t>
            </w:r>
          </w:p>
        </w:tc>
        <w:tc>
          <w:tcPr>
            <w:tcW w:w="1417" w:type="dxa"/>
            <w:vAlign w:val="center"/>
          </w:tcPr>
          <w:p w:rsidR="00766AAD" w:rsidRDefault="00766AAD" w:rsidP="004A71DF">
            <w:pPr>
              <w:spacing w:line="336" w:lineRule="auto"/>
              <w:jc w:val="center"/>
            </w:pPr>
            <w:r>
              <w:t>ССО ЗФО</w:t>
            </w:r>
          </w:p>
          <w:p w:rsidR="00766AAD" w:rsidRPr="00873947" w:rsidRDefault="00766AAD" w:rsidP="004A71DF">
            <w:pPr>
              <w:spacing w:line="336" w:lineRule="auto"/>
              <w:jc w:val="center"/>
            </w:pPr>
            <w:r>
              <w:t>7-й семестр</w:t>
            </w:r>
          </w:p>
        </w:tc>
      </w:tr>
      <w:tr w:rsidR="00766AAD" w:rsidRPr="00873947" w:rsidTr="005310C6">
        <w:tc>
          <w:tcPr>
            <w:tcW w:w="4219" w:type="dxa"/>
          </w:tcPr>
          <w:p w:rsidR="00766AAD" w:rsidRPr="00873947" w:rsidRDefault="00766AAD" w:rsidP="004A71DF">
            <w:pPr>
              <w:spacing w:line="336" w:lineRule="auto"/>
            </w:pPr>
            <w:r w:rsidRPr="00873947">
              <w:t>Общая трудоемкость дисциплины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4 (144)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4 (144)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4 (144)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4 (144)</w:t>
            </w:r>
          </w:p>
        </w:tc>
      </w:tr>
      <w:tr w:rsidR="00766AAD" w:rsidRPr="00873947" w:rsidTr="005310C6">
        <w:tc>
          <w:tcPr>
            <w:tcW w:w="4219" w:type="dxa"/>
          </w:tcPr>
          <w:p w:rsidR="00766AAD" w:rsidRPr="00873947" w:rsidRDefault="00766AAD" w:rsidP="004A71DF">
            <w:pPr>
              <w:spacing w:line="336" w:lineRule="auto"/>
            </w:pPr>
            <w:r w:rsidRPr="00873947">
              <w:t>Аудиторные занятия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14</w:t>
            </w:r>
          </w:p>
        </w:tc>
      </w:tr>
      <w:tr w:rsidR="00766AAD" w:rsidRPr="00873947" w:rsidTr="005310C6">
        <w:tc>
          <w:tcPr>
            <w:tcW w:w="4219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left="360"/>
            </w:pPr>
            <w:r w:rsidRPr="00873947">
              <w:t>лекции</w:t>
            </w:r>
          </w:p>
        </w:tc>
        <w:tc>
          <w:tcPr>
            <w:tcW w:w="1418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8</w:t>
            </w:r>
          </w:p>
        </w:tc>
      </w:tr>
      <w:tr w:rsidR="00766AAD" w:rsidRPr="00873947" w:rsidTr="005310C6">
        <w:tc>
          <w:tcPr>
            <w:tcW w:w="4219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>практические занятия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6</w:t>
            </w:r>
          </w:p>
        </w:tc>
      </w:tr>
      <w:tr w:rsidR="00766AAD" w:rsidRPr="00873947" w:rsidTr="005310C6">
        <w:tc>
          <w:tcPr>
            <w:tcW w:w="4219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>семинарские занятия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</w:tr>
      <w:tr w:rsidR="00766AAD" w:rsidRPr="00873947" w:rsidTr="005310C6">
        <w:tc>
          <w:tcPr>
            <w:tcW w:w="4219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>лабораторные работы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</w:tr>
      <w:tr w:rsidR="00766AAD" w:rsidRPr="00873947" w:rsidTr="005310C6">
        <w:tc>
          <w:tcPr>
            <w:tcW w:w="4219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>другие виды аудиторных занятий</w:t>
            </w:r>
          </w:p>
        </w:tc>
        <w:tc>
          <w:tcPr>
            <w:tcW w:w="1418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8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  <w:rPr>
                <w:vertAlign w:val="superscript"/>
              </w:rPr>
            </w:pPr>
          </w:p>
        </w:tc>
      </w:tr>
      <w:tr w:rsidR="00766AAD" w:rsidRPr="00873947" w:rsidTr="005310C6">
        <w:tc>
          <w:tcPr>
            <w:tcW w:w="4219" w:type="dxa"/>
          </w:tcPr>
          <w:p w:rsidR="00766AAD" w:rsidRPr="00873947" w:rsidRDefault="00766AAD" w:rsidP="004A71DF">
            <w:pPr>
              <w:spacing w:line="336" w:lineRule="auto"/>
            </w:pPr>
            <w:r w:rsidRPr="00873947">
              <w:t>Самостоятельная работа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84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130</w:t>
            </w:r>
          </w:p>
        </w:tc>
      </w:tr>
      <w:tr w:rsidR="00766AAD" w:rsidRPr="00873947" w:rsidTr="005310C6">
        <w:tc>
          <w:tcPr>
            <w:tcW w:w="4219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>изучение теоретического курса</w:t>
            </w:r>
          </w:p>
        </w:tc>
        <w:tc>
          <w:tcPr>
            <w:tcW w:w="1418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50</w:t>
            </w:r>
          </w:p>
        </w:tc>
      </w:tr>
      <w:tr w:rsidR="00766AAD" w:rsidRPr="00873947" w:rsidTr="005310C6">
        <w:tc>
          <w:tcPr>
            <w:tcW w:w="4219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>курсовая работа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</w:tr>
      <w:tr w:rsidR="00766AAD" w:rsidRPr="00873947" w:rsidTr="005310C6">
        <w:tc>
          <w:tcPr>
            <w:tcW w:w="4219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>
              <w:t>контрольная работа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44</w:t>
            </w:r>
          </w:p>
        </w:tc>
      </w:tr>
      <w:tr w:rsidR="00766AAD" w:rsidRPr="00873947" w:rsidTr="005310C6">
        <w:tc>
          <w:tcPr>
            <w:tcW w:w="4219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>домашние задания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</w:p>
        </w:tc>
      </w:tr>
      <w:tr w:rsidR="00766AAD" w:rsidRPr="00873947" w:rsidTr="005310C6">
        <w:tc>
          <w:tcPr>
            <w:tcW w:w="4219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ind w:firstLine="360"/>
            </w:pPr>
            <w:r w:rsidRPr="00873947">
              <w:t xml:space="preserve">подготовка к </w:t>
            </w:r>
            <w:r>
              <w:t>экзамену</w:t>
            </w:r>
          </w:p>
        </w:tc>
        <w:tc>
          <w:tcPr>
            <w:tcW w:w="1418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nil"/>
            </w:tcBorders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36</w:t>
            </w:r>
          </w:p>
        </w:tc>
      </w:tr>
      <w:tr w:rsidR="00766AAD" w:rsidRPr="00873947" w:rsidTr="005310C6">
        <w:tc>
          <w:tcPr>
            <w:tcW w:w="4219" w:type="dxa"/>
          </w:tcPr>
          <w:p w:rsidR="00766AAD" w:rsidRPr="00873947" w:rsidRDefault="00766AAD" w:rsidP="004A71DF">
            <w:pPr>
              <w:spacing w:line="336" w:lineRule="auto"/>
            </w:pPr>
            <w:r w:rsidRPr="00873947">
              <w:t>Вид промежуточного контроля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экзамен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 xml:space="preserve">экзамен </w:t>
            </w:r>
          </w:p>
        </w:tc>
        <w:tc>
          <w:tcPr>
            <w:tcW w:w="1418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экзамен</w:t>
            </w:r>
          </w:p>
        </w:tc>
        <w:tc>
          <w:tcPr>
            <w:tcW w:w="1417" w:type="dxa"/>
          </w:tcPr>
          <w:p w:rsidR="00766AAD" w:rsidRPr="00873947" w:rsidRDefault="00766AAD" w:rsidP="004A71DF">
            <w:pPr>
              <w:spacing w:line="336" w:lineRule="auto"/>
              <w:jc w:val="center"/>
            </w:pPr>
            <w:r>
              <w:t>экзамен</w:t>
            </w:r>
          </w:p>
        </w:tc>
      </w:tr>
    </w:tbl>
    <w:p w:rsidR="00766AAD" w:rsidRDefault="00766AAD" w:rsidP="00C87CFB">
      <w:pPr>
        <w:pStyle w:val="Heading2"/>
      </w:pPr>
      <w:r>
        <w:br w:type="page"/>
      </w:r>
      <w:r w:rsidRPr="00873947">
        <w:t xml:space="preserve">Содержание </w:t>
      </w:r>
      <w:r>
        <w:t xml:space="preserve">и тематическое планирование </w:t>
      </w:r>
      <w:r w:rsidRPr="00873947">
        <w:t>дисциплины</w:t>
      </w:r>
    </w:p>
    <w:p w:rsidR="00766AAD" w:rsidRDefault="00766AAD" w:rsidP="00550250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6"/>
        <w:gridCol w:w="596"/>
        <w:gridCol w:w="964"/>
        <w:gridCol w:w="567"/>
        <w:gridCol w:w="567"/>
        <w:gridCol w:w="567"/>
        <w:gridCol w:w="567"/>
        <w:gridCol w:w="2552"/>
      </w:tblGrid>
      <w:tr w:rsidR="00766AAD" w:rsidRPr="00F77BD1" w:rsidTr="00924AD2">
        <w:trPr>
          <w:cantSplit/>
          <w:trHeight w:val="1134"/>
          <w:tblHeader/>
        </w:trPr>
        <w:tc>
          <w:tcPr>
            <w:tcW w:w="675" w:type="dxa"/>
            <w:vMerge w:val="restart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right="-108"/>
              <w:jc w:val="center"/>
            </w:pPr>
            <w:r w:rsidRPr="00341DFC"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  <w:r w:rsidRPr="00341DFC">
              <w:t>Разделы учебной дисциплины</w:t>
            </w:r>
          </w:p>
        </w:tc>
        <w:tc>
          <w:tcPr>
            <w:tcW w:w="596" w:type="dxa"/>
            <w:vMerge w:val="restart"/>
            <w:textDirection w:val="btLr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left="113" w:right="113"/>
              <w:jc w:val="center"/>
            </w:pPr>
            <w:r w:rsidRPr="00341DFC">
              <w:t>Семестр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left="113" w:right="113"/>
              <w:jc w:val="center"/>
            </w:pPr>
            <w:r w:rsidRPr="00341DFC">
              <w:t>Неделя семестра</w:t>
            </w:r>
          </w:p>
        </w:tc>
        <w:tc>
          <w:tcPr>
            <w:tcW w:w="2268" w:type="dxa"/>
            <w:gridSpan w:val="4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  <w:rPr>
                <w:bCs/>
              </w:rPr>
            </w:pPr>
            <w:r w:rsidRPr="00341DFC">
              <w:rPr>
                <w:bCs/>
              </w:rPr>
              <w:t>Виды учебной деятельности и трудоемкость</w:t>
            </w:r>
          </w:p>
          <w:p w:rsidR="00766AAD" w:rsidRPr="00341DFC" w:rsidRDefault="00766AAD" w:rsidP="000C4AC8">
            <w:pPr>
              <w:tabs>
                <w:tab w:val="left" w:pos="708"/>
              </w:tabs>
              <w:jc w:val="center"/>
              <w:rPr>
                <w:i/>
              </w:rPr>
            </w:pPr>
            <w:r w:rsidRPr="00341DFC">
              <w:rPr>
                <w:bCs/>
                <w:i/>
              </w:rPr>
              <w:t>(в часах)</w:t>
            </w:r>
          </w:p>
        </w:tc>
        <w:tc>
          <w:tcPr>
            <w:tcW w:w="2552" w:type="dxa"/>
            <w:vMerge w:val="restart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  <w:rPr>
                <w:bCs/>
                <w:i/>
              </w:rPr>
            </w:pPr>
            <w:r w:rsidRPr="00341DFC">
              <w:rPr>
                <w:bCs/>
              </w:rPr>
              <w:t xml:space="preserve">Формы текущего контроля успеваемости </w:t>
            </w:r>
            <w:r w:rsidRPr="00341DFC">
              <w:rPr>
                <w:bCs/>
                <w:i/>
              </w:rPr>
              <w:t>(по неделям семестра)</w:t>
            </w:r>
          </w:p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  <w:r w:rsidRPr="00341DFC">
              <w:rPr>
                <w:bCs/>
              </w:rPr>
              <w:t xml:space="preserve">Форма промежуточной аттестации </w:t>
            </w:r>
            <w:r w:rsidRPr="00341DFC">
              <w:rPr>
                <w:bCs/>
                <w:i/>
              </w:rPr>
              <w:t>(по семестрам)</w:t>
            </w:r>
          </w:p>
        </w:tc>
      </w:tr>
      <w:tr w:rsidR="00766AAD" w:rsidRPr="00F77BD1" w:rsidTr="00924AD2">
        <w:trPr>
          <w:cantSplit/>
          <w:trHeight w:val="1797"/>
          <w:tblHeader/>
        </w:trPr>
        <w:tc>
          <w:tcPr>
            <w:tcW w:w="675" w:type="dxa"/>
            <w:vMerge/>
          </w:tcPr>
          <w:p w:rsidR="00766AAD" w:rsidRPr="00341DFC" w:rsidRDefault="00766AAD" w:rsidP="000C4AC8"/>
        </w:tc>
        <w:tc>
          <w:tcPr>
            <w:tcW w:w="2976" w:type="dxa"/>
            <w:vMerge/>
          </w:tcPr>
          <w:p w:rsidR="00766AAD" w:rsidRPr="00341DFC" w:rsidRDefault="00766AAD" w:rsidP="000C4AC8"/>
        </w:tc>
        <w:tc>
          <w:tcPr>
            <w:tcW w:w="596" w:type="dxa"/>
            <w:vMerge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left="113" w:right="113"/>
              <w:jc w:val="center"/>
            </w:pPr>
            <w:r w:rsidRPr="00341DFC"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left="113" w:right="113"/>
              <w:jc w:val="center"/>
            </w:pPr>
            <w:r w:rsidRPr="00341DFC"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left="113" w:right="113"/>
              <w:jc w:val="center"/>
            </w:pPr>
            <w:r w:rsidRPr="00341DFC">
              <w:t>СРС</w:t>
            </w:r>
          </w:p>
        </w:tc>
        <w:tc>
          <w:tcPr>
            <w:tcW w:w="567" w:type="dxa"/>
            <w:textDirection w:val="btLr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left="113" w:right="113"/>
              <w:jc w:val="center"/>
            </w:pPr>
            <w:r w:rsidRPr="00341DFC">
              <w:t>Консультации</w:t>
            </w:r>
          </w:p>
        </w:tc>
        <w:tc>
          <w:tcPr>
            <w:tcW w:w="2552" w:type="dxa"/>
            <w:vMerge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</w:p>
        </w:tc>
      </w:tr>
      <w:tr w:rsidR="00766AAD" w:rsidRPr="00F77BD1" w:rsidTr="003721F2">
        <w:tc>
          <w:tcPr>
            <w:tcW w:w="675" w:type="dxa"/>
          </w:tcPr>
          <w:p w:rsidR="00766AAD" w:rsidRPr="00341DFC" w:rsidRDefault="00766AAD" w:rsidP="00FD69B0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2976" w:type="dxa"/>
          </w:tcPr>
          <w:p w:rsidR="00766AAD" w:rsidRPr="001B7282" w:rsidRDefault="00766AAD" w:rsidP="0078493D">
            <w:pPr>
              <w:rPr>
                <w:b/>
              </w:rPr>
            </w:pPr>
            <w:r w:rsidRPr="001B7282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>экономики образования.</w:t>
            </w:r>
          </w:p>
        </w:tc>
        <w:tc>
          <w:tcPr>
            <w:tcW w:w="596" w:type="dxa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</w:p>
        </w:tc>
        <w:tc>
          <w:tcPr>
            <w:tcW w:w="964" w:type="dxa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66AAD" w:rsidRPr="003721F2" w:rsidRDefault="00766AAD" w:rsidP="000C4A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66AAD" w:rsidRPr="003721F2" w:rsidRDefault="00766AAD" w:rsidP="000C4A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66AAD" w:rsidRPr="003721F2" w:rsidRDefault="00766AAD" w:rsidP="000C4AC8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right="-108"/>
              <w:jc w:val="center"/>
            </w:pPr>
          </w:p>
        </w:tc>
        <w:tc>
          <w:tcPr>
            <w:tcW w:w="2552" w:type="dxa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</w:p>
        </w:tc>
      </w:tr>
      <w:tr w:rsidR="00766AAD" w:rsidRPr="00F77BD1" w:rsidTr="00BA2F68">
        <w:trPr>
          <w:trHeight w:val="597"/>
        </w:trPr>
        <w:tc>
          <w:tcPr>
            <w:tcW w:w="675" w:type="dxa"/>
          </w:tcPr>
          <w:p w:rsidR="00766AAD" w:rsidRPr="00341DFC" w:rsidRDefault="00766AAD" w:rsidP="001B7282">
            <w:r>
              <w:t>1.1.</w:t>
            </w:r>
          </w:p>
        </w:tc>
        <w:tc>
          <w:tcPr>
            <w:tcW w:w="2976" w:type="dxa"/>
          </w:tcPr>
          <w:p w:rsidR="00766AAD" w:rsidRPr="003E6DAE" w:rsidRDefault="00766AAD" w:rsidP="00D45CE4">
            <w:pPr>
              <w:autoSpaceDE w:val="0"/>
              <w:autoSpaceDN w:val="0"/>
              <w:adjustRightInd w:val="0"/>
            </w:pPr>
            <w:r w:rsidRPr="003E6DAE">
              <w:t>Экономика образования: наука и учебная дисциплина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BA2F68" w:rsidRDefault="00766AAD" w:rsidP="0078493D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BA2F68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 w:rsidRPr="00BA2F68">
              <w:t xml:space="preserve">1; </w:t>
            </w:r>
            <w:r w:rsidRPr="00F14E9C">
              <w:t xml:space="preserve">Участие в практ. занятии – </w:t>
            </w:r>
            <w:r>
              <w:t>1</w:t>
            </w:r>
            <w:r w:rsidRPr="00F14E9C">
              <w:t>..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1B7282">
            <w:r>
              <w:t>1.2.</w:t>
            </w:r>
          </w:p>
        </w:tc>
        <w:tc>
          <w:tcPr>
            <w:tcW w:w="2976" w:type="dxa"/>
          </w:tcPr>
          <w:p w:rsidR="00766AAD" w:rsidRPr="0050533A" w:rsidRDefault="00766AAD" w:rsidP="003E6DAE">
            <w:pPr>
              <w:autoSpaceDE w:val="0"/>
              <w:autoSpaceDN w:val="0"/>
              <w:adjustRightInd w:val="0"/>
            </w:pPr>
            <w:r>
              <w:rPr>
                <w:rFonts w:eastAsia="TimesNewRomanPS-BoldMT"/>
                <w:bCs/>
                <w:sz w:val="23"/>
                <w:szCs w:val="23"/>
              </w:rPr>
              <w:t>Образование как система и отрасль экономики</w:t>
            </w:r>
            <w:r w:rsidRPr="0050533A">
              <w:rPr>
                <w:rFonts w:eastAsia="TimesNewRomanPS-BoldMT"/>
                <w:bCs/>
                <w:sz w:val="23"/>
                <w:szCs w:val="23"/>
              </w:rPr>
              <w:t>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BA2F68" w:rsidRDefault="00766AAD" w:rsidP="0078493D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BA2F68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1</w:t>
            </w:r>
            <w:r w:rsidRPr="00F14E9C">
              <w:t xml:space="preserve">; Участие в практ. занятии – </w:t>
            </w:r>
            <w:r>
              <w:t>1; Тест - 1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1B7282">
            <w:r>
              <w:t>2.</w:t>
            </w:r>
          </w:p>
        </w:tc>
        <w:tc>
          <w:tcPr>
            <w:tcW w:w="2976" w:type="dxa"/>
          </w:tcPr>
          <w:p w:rsidR="00766AAD" w:rsidRPr="001A0D83" w:rsidRDefault="00766AAD" w:rsidP="003E6DAE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3"/>
                <w:szCs w:val="23"/>
              </w:rPr>
            </w:pPr>
            <w:r>
              <w:rPr>
                <w:rFonts w:eastAsia="TimesNewRomanPS-BoldMT"/>
                <w:b/>
                <w:bCs/>
                <w:sz w:val="23"/>
                <w:szCs w:val="23"/>
              </w:rPr>
              <w:t>Экономико-правовые условия деятельности образовательного учреждения (организации).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66AAD" w:rsidRPr="00FF5C15" w:rsidRDefault="00766AAD" w:rsidP="0078493D">
            <w:pPr>
              <w:jc w:val="center"/>
              <w:rPr>
                <w:b/>
              </w:rPr>
            </w:pPr>
            <w:r w:rsidRPr="00FF5C15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66AAD" w:rsidRPr="00FF5C15" w:rsidRDefault="00766AAD" w:rsidP="007849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66AAD" w:rsidRPr="00FF5C15" w:rsidRDefault="00766AAD" w:rsidP="0078493D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</w:p>
        </w:tc>
        <w:tc>
          <w:tcPr>
            <w:tcW w:w="2552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1B7282">
            <w:r>
              <w:t>2.1.</w:t>
            </w:r>
          </w:p>
        </w:tc>
        <w:tc>
          <w:tcPr>
            <w:tcW w:w="2976" w:type="dxa"/>
          </w:tcPr>
          <w:p w:rsidR="00766AAD" w:rsidRPr="000F0C09" w:rsidRDefault="00766AAD" w:rsidP="003E6DAE">
            <w:pPr>
              <w:autoSpaceDE w:val="0"/>
              <w:autoSpaceDN w:val="0"/>
              <w:adjustRightInd w:val="0"/>
            </w:pPr>
            <w:r w:rsidRPr="000F0C09">
              <w:t>Отношения собственности в образовании. Типы и виды образовательных учреждений</w:t>
            </w:r>
            <w:r>
              <w:t>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3E6DAE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BA2F68" w:rsidRDefault="00766AAD" w:rsidP="00BA2F68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1,2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E6DA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E6DAE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E6DAE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E6DAE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 xml:space="preserve">1; </w:t>
            </w:r>
            <w:r w:rsidRPr="00F14E9C">
              <w:t xml:space="preserve">Участие в </w:t>
            </w:r>
            <w:r>
              <w:t>круглом столе</w:t>
            </w:r>
            <w:r w:rsidRPr="00F14E9C">
              <w:t xml:space="preserve"> – </w:t>
            </w:r>
            <w:r>
              <w:t>2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Pr="00341DFC" w:rsidRDefault="00766AAD" w:rsidP="003E6DAE">
            <w:r>
              <w:t>2.2.</w:t>
            </w:r>
          </w:p>
        </w:tc>
        <w:tc>
          <w:tcPr>
            <w:tcW w:w="2976" w:type="dxa"/>
          </w:tcPr>
          <w:p w:rsidR="00766AAD" w:rsidRPr="001A0D83" w:rsidRDefault="00766AAD" w:rsidP="0078493D">
            <w:pPr>
              <w:autoSpaceDE w:val="0"/>
              <w:autoSpaceDN w:val="0"/>
              <w:adjustRightInd w:val="0"/>
            </w:pPr>
            <w:r w:rsidRPr="001A0D83">
              <w:rPr>
                <w:rFonts w:eastAsia="TimesNewRomanPS-BoldMT"/>
                <w:bCs/>
                <w:sz w:val="23"/>
                <w:szCs w:val="23"/>
              </w:rPr>
              <w:t>Государственные и рыночные механизмы регулирования в сфере образования и их сочетание.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BA2F68" w:rsidRDefault="00766AAD" w:rsidP="00BA2F68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2</w:t>
            </w:r>
            <w:r w:rsidRPr="00F14E9C">
              <w:t xml:space="preserve">; Участие в </w:t>
            </w:r>
            <w:r>
              <w:t>круглом столе</w:t>
            </w:r>
            <w:r w:rsidRPr="00F14E9C">
              <w:t xml:space="preserve"> – </w:t>
            </w:r>
            <w:r>
              <w:t>2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3E6DAE">
            <w:r>
              <w:t>2.3.</w:t>
            </w:r>
          </w:p>
        </w:tc>
        <w:tc>
          <w:tcPr>
            <w:tcW w:w="2976" w:type="dxa"/>
          </w:tcPr>
          <w:p w:rsidR="00766AAD" w:rsidRPr="00F14E9C" w:rsidRDefault="00766AAD" w:rsidP="0078493D">
            <w:pPr>
              <w:autoSpaceDE w:val="0"/>
              <w:autoSpaceDN w:val="0"/>
              <w:adjustRightInd w:val="0"/>
            </w:pPr>
            <w:r>
              <w:rPr>
                <w:rFonts w:eastAsia="TimesNewRomanPS-BoldMT"/>
                <w:bCs/>
              </w:rPr>
              <w:t>Ф</w:t>
            </w:r>
            <w:r w:rsidRPr="0050533A">
              <w:rPr>
                <w:rFonts w:eastAsia="TimesNewRomanPS-BoldMT"/>
                <w:bCs/>
              </w:rPr>
              <w:t>инансировани</w:t>
            </w:r>
            <w:r>
              <w:rPr>
                <w:rFonts w:eastAsia="TimesNewRomanPS-BoldMT"/>
                <w:bCs/>
              </w:rPr>
              <w:t>е</w:t>
            </w:r>
            <w:r w:rsidRPr="0050533A">
              <w:rPr>
                <w:rFonts w:eastAsia="TimesNewRomanPS-BoldMT"/>
                <w:bCs/>
              </w:rPr>
              <w:t xml:space="preserve"> образовательных учреждений</w:t>
            </w:r>
            <w:r>
              <w:rPr>
                <w:rFonts w:eastAsia="TimesNewRomanPS-BoldMT"/>
                <w:bCs/>
              </w:rPr>
              <w:t xml:space="preserve"> (организаций)</w:t>
            </w:r>
            <w:r w:rsidRPr="0050533A">
              <w:rPr>
                <w:rFonts w:eastAsia="TimesNewRomanPS-BoldMT"/>
                <w:bCs/>
              </w:rPr>
              <w:t>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3</w:t>
            </w:r>
            <w:r w:rsidRPr="00F14E9C">
              <w:t>; Участие в практ. занятии –</w:t>
            </w:r>
            <w:r>
              <w:t xml:space="preserve"> 3; </w:t>
            </w:r>
          </w:p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>
              <w:t>Тест - 3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3E6DAE">
            <w:r>
              <w:t>3.</w:t>
            </w:r>
          </w:p>
        </w:tc>
        <w:tc>
          <w:tcPr>
            <w:tcW w:w="2976" w:type="dxa"/>
          </w:tcPr>
          <w:p w:rsidR="00766AAD" w:rsidRPr="003E6DAE" w:rsidRDefault="00766AAD" w:rsidP="0078493D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 w:rsidRPr="003E6DAE">
              <w:rPr>
                <w:rFonts w:eastAsia="TimesNewRomanPS-BoldMT"/>
                <w:b/>
                <w:bCs/>
              </w:rPr>
              <w:t>Маркетинг в сфере образования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66AAD" w:rsidRPr="00FF5C15" w:rsidRDefault="00766AAD" w:rsidP="0078493D">
            <w:pPr>
              <w:jc w:val="center"/>
              <w:rPr>
                <w:b/>
              </w:rPr>
            </w:pPr>
            <w:r w:rsidRPr="00FF5C15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66AAD" w:rsidRPr="00FF5C15" w:rsidRDefault="00766AAD" w:rsidP="0078493D">
            <w:pPr>
              <w:jc w:val="center"/>
              <w:rPr>
                <w:b/>
              </w:rPr>
            </w:pPr>
            <w:r w:rsidRPr="00FF5C15"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66AAD" w:rsidRPr="00FF5C15" w:rsidRDefault="00766AAD" w:rsidP="0078493D">
            <w:pPr>
              <w:tabs>
                <w:tab w:val="left" w:pos="708"/>
              </w:tabs>
              <w:jc w:val="center"/>
              <w:rPr>
                <w:b/>
              </w:rPr>
            </w:pPr>
            <w:r w:rsidRPr="00FF5C15"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</w:p>
        </w:tc>
        <w:tc>
          <w:tcPr>
            <w:tcW w:w="2552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F0665B">
            <w:r>
              <w:t>3.1.</w:t>
            </w:r>
          </w:p>
        </w:tc>
        <w:tc>
          <w:tcPr>
            <w:tcW w:w="2976" w:type="dxa"/>
          </w:tcPr>
          <w:p w:rsidR="00766AAD" w:rsidRPr="003E6DAE" w:rsidRDefault="00766AAD" w:rsidP="003E6DAE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Стратегии маркетинга в образовательной системе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3,4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3</w:t>
            </w:r>
            <w:r w:rsidRPr="00F14E9C">
              <w:t xml:space="preserve">; Участие в </w:t>
            </w:r>
            <w:r>
              <w:t>круглом столе</w:t>
            </w:r>
            <w:r w:rsidRPr="00F14E9C">
              <w:t xml:space="preserve"> – </w:t>
            </w:r>
            <w:r>
              <w:t>4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F0665B">
            <w:r>
              <w:t>3.2.</w:t>
            </w:r>
          </w:p>
        </w:tc>
        <w:tc>
          <w:tcPr>
            <w:tcW w:w="2976" w:type="dxa"/>
          </w:tcPr>
          <w:p w:rsidR="00766AAD" w:rsidRDefault="00766AAD" w:rsidP="003E6DAE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Товарная стратегия.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4</w:t>
            </w:r>
            <w:r w:rsidRPr="00F14E9C">
              <w:t xml:space="preserve">; Участие в практ. занятии – </w:t>
            </w:r>
            <w:r>
              <w:t>4.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F0665B">
            <w:r>
              <w:t>3.3.</w:t>
            </w:r>
          </w:p>
        </w:tc>
        <w:tc>
          <w:tcPr>
            <w:tcW w:w="2976" w:type="dxa"/>
          </w:tcPr>
          <w:p w:rsidR="00766AAD" w:rsidRDefault="00766AAD" w:rsidP="003E6DAE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Ценовая стратегия.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5</w:t>
            </w:r>
            <w:r w:rsidRPr="00F14E9C">
              <w:t xml:space="preserve">; Участие в практ. занятии – </w:t>
            </w:r>
            <w:r>
              <w:t>5.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F0665B">
            <w:r>
              <w:t>3.4.</w:t>
            </w:r>
          </w:p>
        </w:tc>
        <w:tc>
          <w:tcPr>
            <w:tcW w:w="2976" w:type="dxa"/>
          </w:tcPr>
          <w:p w:rsidR="00766AAD" w:rsidRDefault="00766AAD" w:rsidP="003E6DAE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Стратегия позиционирования и продвижения образовательных услуг.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E42387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F14E9C" w:rsidRDefault="00766AAD" w:rsidP="00E42387">
            <w:pPr>
              <w:tabs>
                <w:tab w:val="left" w:pos="708"/>
              </w:tabs>
              <w:jc w:val="center"/>
            </w:pPr>
            <w:r>
              <w:t>5,6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E4238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E42387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E42387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E42387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5</w:t>
            </w:r>
            <w:r w:rsidRPr="00F14E9C">
              <w:t xml:space="preserve">; Участие в </w:t>
            </w:r>
            <w:r>
              <w:t>презентации</w:t>
            </w:r>
            <w:r w:rsidRPr="00F14E9C">
              <w:t xml:space="preserve"> – </w:t>
            </w:r>
            <w:r>
              <w:t>6; Тест – 6.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217F81">
            <w:r>
              <w:t>4.</w:t>
            </w:r>
          </w:p>
        </w:tc>
        <w:tc>
          <w:tcPr>
            <w:tcW w:w="2976" w:type="dxa"/>
          </w:tcPr>
          <w:p w:rsidR="00766AAD" w:rsidRPr="0078493D" w:rsidRDefault="00766AAD" w:rsidP="00B45823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</w:rPr>
            </w:pPr>
            <w:r>
              <w:rPr>
                <w:rFonts w:eastAsia="TimesNewRomanPS-BoldMT"/>
                <w:b/>
                <w:bCs/>
              </w:rPr>
              <w:t xml:space="preserve">Хозяйственный механизм сферы </w:t>
            </w:r>
            <w:r w:rsidRPr="0078493D">
              <w:rPr>
                <w:rFonts w:eastAsia="TimesNewRomanPS-BoldMT"/>
                <w:b/>
                <w:bCs/>
              </w:rPr>
              <w:t>образован</w:t>
            </w:r>
            <w:r>
              <w:rPr>
                <w:rFonts w:eastAsia="TimesNewRomanPS-BoldMT"/>
                <w:b/>
                <w:bCs/>
              </w:rPr>
              <w:t>ия.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66AAD" w:rsidRPr="00B11701" w:rsidRDefault="00766AAD" w:rsidP="0078493D">
            <w:pPr>
              <w:jc w:val="center"/>
              <w:rPr>
                <w:b/>
              </w:rPr>
            </w:pPr>
            <w:r w:rsidRPr="00B11701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66AAD" w:rsidRPr="00B11701" w:rsidRDefault="00766AAD" w:rsidP="0078493D">
            <w:pPr>
              <w:jc w:val="center"/>
              <w:rPr>
                <w:b/>
              </w:rPr>
            </w:pPr>
            <w:r w:rsidRPr="00B1170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766AAD" w:rsidRPr="00B11701" w:rsidRDefault="00766AAD" w:rsidP="0078493D">
            <w:pPr>
              <w:tabs>
                <w:tab w:val="left" w:pos="708"/>
              </w:tabs>
              <w:jc w:val="center"/>
              <w:rPr>
                <w:b/>
              </w:rPr>
            </w:pPr>
            <w:r w:rsidRPr="00B11701">
              <w:rPr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</w:p>
        </w:tc>
        <w:tc>
          <w:tcPr>
            <w:tcW w:w="2552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217F81">
            <w:r>
              <w:t>4.1.</w:t>
            </w:r>
          </w:p>
        </w:tc>
        <w:tc>
          <w:tcPr>
            <w:tcW w:w="2976" w:type="dxa"/>
          </w:tcPr>
          <w:p w:rsidR="00766AAD" w:rsidRPr="00B45823" w:rsidRDefault="00766AAD" w:rsidP="00B4582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Стратегическое </w:t>
            </w:r>
            <w:r w:rsidRPr="00B45823">
              <w:rPr>
                <w:rFonts w:eastAsia="TimesNewRomanPS-BoldMT"/>
                <w:bCs/>
              </w:rPr>
              <w:t>планирование образовательной деятельности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6</w:t>
            </w:r>
            <w:r w:rsidRPr="00F14E9C">
              <w:t xml:space="preserve">; Участие в </w:t>
            </w:r>
            <w:r>
              <w:t>круглом столе</w:t>
            </w:r>
            <w:r w:rsidRPr="00F14E9C">
              <w:t xml:space="preserve"> – </w:t>
            </w:r>
            <w:r>
              <w:t>6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217F81">
            <w:r>
              <w:t>4.2.</w:t>
            </w:r>
          </w:p>
        </w:tc>
        <w:tc>
          <w:tcPr>
            <w:tcW w:w="2976" w:type="dxa"/>
          </w:tcPr>
          <w:p w:rsidR="00766AAD" w:rsidRPr="00B45823" w:rsidRDefault="00766AAD" w:rsidP="00B4582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50533A">
              <w:t>Система</w:t>
            </w:r>
            <w:r>
              <w:t xml:space="preserve"> тактического и оперативного</w:t>
            </w:r>
            <w:r w:rsidRPr="0050533A">
              <w:t xml:space="preserve"> управле</w:t>
            </w:r>
            <w:r>
              <w:t>ния образовательным учреждением (организацией)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924AD2">
            <w:pPr>
              <w:tabs>
                <w:tab w:val="left" w:pos="708"/>
              </w:tabs>
              <w:jc w:val="center"/>
            </w:pPr>
            <w:r>
              <w:t>6,7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>Собесед.  –</w:t>
            </w:r>
            <w:r>
              <w:t>6</w:t>
            </w:r>
            <w:r w:rsidRPr="00F14E9C">
              <w:t xml:space="preserve">; Участие в </w:t>
            </w:r>
            <w:r>
              <w:t>круглом столе</w:t>
            </w:r>
            <w:r w:rsidRPr="00F14E9C">
              <w:t xml:space="preserve"> – </w:t>
            </w:r>
            <w:r>
              <w:t>7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B31A0B">
            <w:r>
              <w:t>4.3.</w:t>
            </w:r>
          </w:p>
        </w:tc>
        <w:tc>
          <w:tcPr>
            <w:tcW w:w="2976" w:type="dxa"/>
          </w:tcPr>
          <w:p w:rsidR="00766AAD" w:rsidRPr="00F14E9C" w:rsidRDefault="00766AAD" w:rsidP="0078493D">
            <w:pPr>
              <w:autoSpaceDE w:val="0"/>
              <w:autoSpaceDN w:val="0"/>
              <w:adjustRightInd w:val="0"/>
            </w:pPr>
            <w:r>
              <w:rPr>
                <w:rFonts w:eastAsia="TimesNewRomanPS-BoldMT"/>
                <w:bCs/>
              </w:rPr>
              <w:t>Кадровое обеспечение образовательного учреждения (организации)</w:t>
            </w:r>
            <w:r w:rsidRPr="00256180">
              <w:rPr>
                <w:rFonts w:eastAsia="TimesNewRomanPS-BoldMT"/>
                <w:bCs/>
              </w:rPr>
              <w:t>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F14E9C" w:rsidRDefault="00766AAD" w:rsidP="00120037">
            <w:pPr>
              <w:tabs>
                <w:tab w:val="left" w:pos="708"/>
              </w:tabs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 w:rsidRPr="00F14E9C"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 w:rsidRPr="00F14E9C"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7</w:t>
            </w:r>
            <w:r w:rsidRPr="00F14E9C">
              <w:t xml:space="preserve">; Участие в практ. занятии – </w:t>
            </w:r>
            <w:r>
              <w:t>7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B31A0B">
            <w:r>
              <w:t>4.4.</w:t>
            </w:r>
          </w:p>
        </w:tc>
        <w:tc>
          <w:tcPr>
            <w:tcW w:w="2976" w:type="dxa"/>
          </w:tcPr>
          <w:p w:rsidR="00766AAD" w:rsidRPr="00D45CE4" w:rsidRDefault="00766AAD" w:rsidP="005543AC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t>Управление затратами в образовании</w:t>
            </w:r>
            <w:r>
              <w:rPr>
                <w:lang w:val="en-US"/>
              </w:rPr>
              <w:t>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8</w:t>
            </w:r>
            <w:r w:rsidRPr="00F14E9C">
              <w:t xml:space="preserve">; Участие в практ. занятии – </w:t>
            </w:r>
            <w:r>
              <w:t>8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B31A0B">
            <w:r>
              <w:t>4.5.</w:t>
            </w:r>
          </w:p>
        </w:tc>
        <w:tc>
          <w:tcPr>
            <w:tcW w:w="2976" w:type="dxa"/>
          </w:tcPr>
          <w:p w:rsidR="00766AAD" w:rsidRDefault="00766AAD" w:rsidP="005543AC">
            <w:pPr>
              <w:autoSpaceDE w:val="0"/>
              <w:autoSpaceDN w:val="0"/>
              <w:adjustRightInd w:val="0"/>
            </w:pPr>
            <w:r>
              <w:rPr>
                <w:rFonts w:eastAsia="TimesNewRomanPS-BoldMT"/>
                <w:bCs/>
              </w:rPr>
              <w:t>Налогообложение в сфере образования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A642D4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924AD2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8</w:t>
            </w:r>
            <w:r w:rsidRPr="00F14E9C">
              <w:t xml:space="preserve">; Участие в </w:t>
            </w:r>
            <w:r>
              <w:t>круглом столе</w:t>
            </w:r>
            <w:r w:rsidRPr="00F14E9C">
              <w:t xml:space="preserve"> – </w:t>
            </w:r>
            <w:r>
              <w:t>8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Default="00766AAD" w:rsidP="00B31A0B">
            <w:r>
              <w:t>4.6.</w:t>
            </w:r>
          </w:p>
        </w:tc>
        <w:tc>
          <w:tcPr>
            <w:tcW w:w="2976" w:type="dxa"/>
          </w:tcPr>
          <w:p w:rsidR="00766AAD" w:rsidRPr="00256180" w:rsidRDefault="00766AAD" w:rsidP="00D45CE4">
            <w:pPr>
              <w:autoSpaceDE w:val="0"/>
              <w:autoSpaceDN w:val="0"/>
              <w:adjustRightInd w:val="0"/>
            </w:pPr>
            <w:r>
              <w:rPr>
                <w:rFonts w:eastAsia="TimesNewRomanPS-BoldMT"/>
                <w:bCs/>
              </w:rPr>
              <w:t>Э</w:t>
            </w:r>
            <w:r w:rsidRPr="00256180">
              <w:rPr>
                <w:rFonts w:eastAsia="TimesNewRomanPS-BoldMT"/>
                <w:bCs/>
              </w:rPr>
              <w:t>ффективност</w:t>
            </w:r>
            <w:r>
              <w:rPr>
                <w:rFonts w:eastAsia="TimesNewRomanPS-BoldMT"/>
                <w:bCs/>
              </w:rPr>
              <w:t>ь</w:t>
            </w:r>
            <w:r w:rsidRPr="00256180">
              <w:rPr>
                <w:rFonts w:eastAsia="TimesNewRomanPS-BoldMT"/>
                <w:bCs/>
              </w:rPr>
              <w:t xml:space="preserve"> </w:t>
            </w:r>
            <w:r>
              <w:rPr>
                <w:rFonts w:eastAsia="TimesNewRomanPS-BoldMT"/>
                <w:bCs/>
              </w:rPr>
              <w:t xml:space="preserve">деятельности </w:t>
            </w:r>
            <w:r w:rsidRPr="00256180">
              <w:rPr>
                <w:rFonts w:eastAsia="TimesNewRomanPS-BoldMT"/>
                <w:bCs/>
              </w:rPr>
              <w:t>образова</w:t>
            </w:r>
            <w:r>
              <w:rPr>
                <w:rFonts w:eastAsia="TimesNewRomanPS-BoldMT"/>
                <w:bCs/>
              </w:rPr>
              <w:t>тельного учреждения (организации)</w:t>
            </w:r>
            <w:r w:rsidRPr="00256180">
              <w:rPr>
                <w:rFonts w:eastAsia="TimesNewRomanPS-BoldMT"/>
                <w:bCs/>
              </w:rPr>
              <w:t>.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 w:rsidRPr="00F14E9C"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6C2D2B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9</w:t>
            </w:r>
            <w:r w:rsidRPr="00F14E9C">
              <w:t xml:space="preserve">; Участие в </w:t>
            </w:r>
            <w:r>
              <w:t>презентации</w:t>
            </w:r>
            <w:r w:rsidRPr="00F14E9C">
              <w:t xml:space="preserve"> – </w:t>
            </w:r>
            <w:r>
              <w:t>9; Тест – 9.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Pr="00F9673F" w:rsidRDefault="00766AAD" w:rsidP="00742DAB">
            <w:r w:rsidRPr="00F9673F">
              <w:t>4.7.</w:t>
            </w:r>
          </w:p>
        </w:tc>
        <w:tc>
          <w:tcPr>
            <w:tcW w:w="2976" w:type="dxa"/>
          </w:tcPr>
          <w:p w:rsidR="00766AAD" w:rsidRPr="00F9673F" w:rsidRDefault="00766AAD" w:rsidP="00D45CE4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 w:rsidRPr="00F9673F">
              <w:rPr>
                <w:rFonts w:eastAsia="TimesNewRomanPS-BoldMT"/>
                <w:bCs/>
              </w:rPr>
              <w:t>Отчетность и контроль в образовательных учреждениях (организациях)</w:t>
            </w:r>
          </w:p>
        </w:tc>
        <w:tc>
          <w:tcPr>
            <w:tcW w:w="596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78493D">
            <w:pPr>
              <w:tabs>
                <w:tab w:val="left" w:pos="708"/>
              </w:tabs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Default="00766AAD" w:rsidP="0078493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78493D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66AAD" w:rsidRPr="00F14E9C" w:rsidRDefault="00766AAD" w:rsidP="003C70E3">
            <w:pPr>
              <w:tabs>
                <w:tab w:val="left" w:pos="708"/>
              </w:tabs>
              <w:ind w:right="-108"/>
              <w:jc w:val="center"/>
            </w:pPr>
            <w:r w:rsidRPr="00F14E9C">
              <w:t>Еженед.</w:t>
            </w:r>
          </w:p>
        </w:tc>
        <w:tc>
          <w:tcPr>
            <w:tcW w:w="2552" w:type="dxa"/>
            <w:vAlign w:val="center"/>
          </w:tcPr>
          <w:p w:rsidR="00766AAD" w:rsidRPr="00F14E9C" w:rsidRDefault="00766AAD" w:rsidP="006C2D2B">
            <w:pPr>
              <w:tabs>
                <w:tab w:val="left" w:pos="708"/>
              </w:tabs>
              <w:jc w:val="center"/>
            </w:pPr>
            <w:r w:rsidRPr="00F14E9C">
              <w:t xml:space="preserve">Собесед.  – </w:t>
            </w:r>
            <w:r>
              <w:t>9</w:t>
            </w:r>
            <w:r w:rsidRPr="00F14E9C">
              <w:t>;</w:t>
            </w:r>
            <w:r>
              <w:t xml:space="preserve"> Итоговый тест – 9</w:t>
            </w:r>
            <w:r w:rsidRPr="00F14E9C">
              <w:t>.</w:t>
            </w:r>
          </w:p>
        </w:tc>
      </w:tr>
      <w:tr w:rsidR="00766AAD" w:rsidRPr="00F77BD1" w:rsidTr="003721F2">
        <w:tc>
          <w:tcPr>
            <w:tcW w:w="675" w:type="dxa"/>
          </w:tcPr>
          <w:p w:rsidR="00766AAD" w:rsidRPr="00F9673F" w:rsidRDefault="00766AAD" w:rsidP="00190744">
            <w:pPr>
              <w:rPr>
                <w:b/>
              </w:rPr>
            </w:pPr>
            <w:r w:rsidRPr="00F9673F">
              <w:rPr>
                <w:b/>
              </w:rPr>
              <w:t>5.</w:t>
            </w:r>
          </w:p>
        </w:tc>
        <w:tc>
          <w:tcPr>
            <w:tcW w:w="2976" w:type="dxa"/>
          </w:tcPr>
          <w:p w:rsidR="00766AAD" w:rsidRPr="0031167E" w:rsidRDefault="00766AAD" w:rsidP="00593BAE">
            <w:pPr>
              <w:rPr>
                <w:b/>
                <w:bCs/>
              </w:rPr>
            </w:pPr>
            <w:r w:rsidRPr="0031167E">
              <w:rPr>
                <w:b/>
                <w:bCs/>
              </w:rPr>
              <w:t xml:space="preserve">Подготовка к </w:t>
            </w:r>
            <w:r>
              <w:rPr>
                <w:b/>
                <w:bCs/>
              </w:rPr>
              <w:t>экзамену</w:t>
            </w:r>
          </w:p>
        </w:tc>
        <w:tc>
          <w:tcPr>
            <w:tcW w:w="596" w:type="dxa"/>
            <w:vAlign w:val="center"/>
          </w:tcPr>
          <w:p w:rsidR="00766AAD" w:rsidRDefault="00766AAD" w:rsidP="000C4AC8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766AAD" w:rsidRDefault="00766AAD" w:rsidP="000C4AC8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66AAD" w:rsidRDefault="00766AAD" w:rsidP="000C4AC8">
            <w:pPr>
              <w:jc w:val="center"/>
            </w:pPr>
          </w:p>
        </w:tc>
        <w:tc>
          <w:tcPr>
            <w:tcW w:w="567" w:type="dxa"/>
            <w:vAlign w:val="center"/>
          </w:tcPr>
          <w:p w:rsidR="00766AAD" w:rsidRDefault="00766AAD" w:rsidP="000C4AC8">
            <w:pPr>
              <w:jc w:val="center"/>
            </w:pPr>
          </w:p>
        </w:tc>
        <w:tc>
          <w:tcPr>
            <w:tcW w:w="567" w:type="dxa"/>
            <w:vAlign w:val="center"/>
          </w:tcPr>
          <w:p w:rsidR="00766AAD" w:rsidRPr="0031167E" w:rsidRDefault="00766AAD" w:rsidP="000C4AC8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ind w:right="-108"/>
              <w:jc w:val="center"/>
            </w:pPr>
          </w:p>
        </w:tc>
        <w:tc>
          <w:tcPr>
            <w:tcW w:w="2552" w:type="dxa"/>
            <w:vAlign w:val="center"/>
          </w:tcPr>
          <w:p w:rsidR="00766AAD" w:rsidRPr="00341DFC" w:rsidRDefault="00766AAD" w:rsidP="000C4AC8">
            <w:pPr>
              <w:tabs>
                <w:tab w:val="left" w:pos="708"/>
              </w:tabs>
              <w:jc w:val="center"/>
            </w:pPr>
            <w:r>
              <w:rPr>
                <w:b/>
              </w:rPr>
              <w:t>Экзамен</w:t>
            </w:r>
          </w:p>
        </w:tc>
      </w:tr>
      <w:tr w:rsidR="00766AAD" w:rsidRPr="00F77BD1" w:rsidTr="003721F2">
        <w:trPr>
          <w:trHeight w:val="135"/>
        </w:trPr>
        <w:tc>
          <w:tcPr>
            <w:tcW w:w="5211" w:type="dxa"/>
            <w:gridSpan w:val="4"/>
            <w:vMerge w:val="restart"/>
            <w:vAlign w:val="center"/>
          </w:tcPr>
          <w:p w:rsidR="00766AAD" w:rsidRPr="00873947" w:rsidRDefault="00766AAD" w:rsidP="003721F2">
            <w:pPr>
              <w:tabs>
                <w:tab w:val="left" w:pos="708"/>
              </w:tabs>
              <w:ind w:hanging="720"/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Pr="00873947">
              <w:rPr>
                <w:b/>
              </w:rPr>
              <w:t>семестр</w:t>
            </w:r>
          </w:p>
        </w:tc>
        <w:tc>
          <w:tcPr>
            <w:tcW w:w="567" w:type="dxa"/>
            <w:vAlign w:val="center"/>
          </w:tcPr>
          <w:p w:rsidR="00766AAD" w:rsidRPr="00873947" w:rsidRDefault="00766AAD" w:rsidP="00774B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766AAD" w:rsidRPr="00873947" w:rsidRDefault="00766AAD" w:rsidP="00774BC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vAlign w:val="center"/>
          </w:tcPr>
          <w:p w:rsidR="00766AAD" w:rsidRPr="00873947" w:rsidRDefault="00766AAD" w:rsidP="0031167E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  <w:vAlign w:val="center"/>
          </w:tcPr>
          <w:p w:rsidR="00766AAD" w:rsidRPr="00873947" w:rsidRDefault="00766AAD" w:rsidP="00774BCD">
            <w:pPr>
              <w:tabs>
                <w:tab w:val="left" w:pos="708"/>
              </w:tabs>
              <w:ind w:right="-108"/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66AAD" w:rsidRPr="00873947" w:rsidRDefault="00766AAD" w:rsidP="00774BCD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766AAD" w:rsidRPr="00F77BD1" w:rsidTr="00774BCD">
        <w:trPr>
          <w:trHeight w:val="135"/>
        </w:trPr>
        <w:tc>
          <w:tcPr>
            <w:tcW w:w="5211" w:type="dxa"/>
            <w:gridSpan w:val="4"/>
            <w:vMerge/>
            <w:vAlign w:val="center"/>
          </w:tcPr>
          <w:p w:rsidR="00766AAD" w:rsidRDefault="00766AAD" w:rsidP="003721F2">
            <w:pPr>
              <w:tabs>
                <w:tab w:val="left" w:pos="708"/>
              </w:tabs>
              <w:ind w:hanging="720"/>
              <w:jc w:val="right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66AAD" w:rsidRPr="00873947" w:rsidRDefault="00766AAD" w:rsidP="00774BCD">
            <w:pPr>
              <w:tabs>
                <w:tab w:val="left" w:pos="708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552" w:type="dxa"/>
            <w:vAlign w:val="center"/>
          </w:tcPr>
          <w:p w:rsidR="00766AAD" w:rsidRPr="00873947" w:rsidRDefault="00766AAD" w:rsidP="00774BCD">
            <w:pPr>
              <w:tabs>
                <w:tab w:val="left" w:pos="708"/>
              </w:tabs>
              <w:jc w:val="center"/>
              <w:rPr>
                <w:b/>
              </w:rPr>
            </w:pPr>
          </w:p>
        </w:tc>
      </w:tr>
    </w:tbl>
    <w:p w:rsidR="00766AAD" w:rsidRDefault="00766AAD" w:rsidP="00550250">
      <w:pPr>
        <w:keepNext/>
        <w:jc w:val="right"/>
        <w:rPr>
          <w:sz w:val="28"/>
          <w:szCs w:val="28"/>
        </w:rPr>
      </w:pPr>
    </w:p>
    <w:p w:rsidR="00766AAD" w:rsidRPr="00593BAE" w:rsidRDefault="00766AAD">
      <w:pPr>
        <w:ind w:left="720"/>
        <w:jc w:val="both"/>
        <w:rPr>
          <w:b/>
          <w:bCs/>
          <w:i/>
          <w:sz w:val="2"/>
          <w:szCs w:val="2"/>
        </w:rPr>
      </w:pPr>
      <w:bookmarkStart w:id="2" w:name="_Toc263621638"/>
      <w:r>
        <w:br w:type="page"/>
      </w:r>
    </w:p>
    <w:p w:rsidR="00766AAD" w:rsidRDefault="00766AAD" w:rsidP="00A569C2">
      <w:pPr>
        <w:pStyle w:val="Heading2"/>
      </w:pPr>
      <w:r>
        <w:t>Содержание разделов (тем) дисциплин</w:t>
      </w:r>
    </w:p>
    <w:p w:rsidR="00766AAD" w:rsidRPr="00B66E1A" w:rsidRDefault="00766AAD" w:rsidP="00B31A0B">
      <w:pPr>
        <w:pStyle w:val="aa"/>
      </w:pPr>
      <w:r w:rsidRPr="00B66E1A">
        <w:t xml:space="preserve">Раздел 1. </w:t>
      </w:r>
      <w:r w:rsidRPr="001B7282">
        <w:t xml:space="preserve">Общая характеристика </w:t>
      </w:r>
      <w:r>
        <w:t>экономики образования</w:t>
      </w:r>
    </w:p>
    <w:p w:rsidR="00766AAD" w:rsidRDefault="00766AAD" w:rsidP="004A71DF">
      <w:pPr>
        <w:pStyle w:val="a8"/>
      </w:pPr>
      <w:r w:rsidRPr="003E6DAE">
        <w:t>Экономика образования: наука и учебная дисциплина</w:t>
      </w:r>
    </w:p>
    <w:p w:rsidR="00766AAD" w:rsidRPr="005A485F" w:rsidRDefault="00766AAD" w:rsidP="005A485F">
      <w:pPr>
        <w:pStyle w:val="a2"/>
      </w:pPr>
      <w:r w:rsidRPr="00DF4CCD">
        <w:rPr>
          <w:bCs/>
        </w:rPr>
        <w:t xml:space="preserve">Основные этапы и школы, связанные с научным осмыслением </w:t>
      </w:r>
      <w:r>
        <w:rPr>
          <w:bCs/>
        </w:rPr>
        <w:t>экономики образования</w:t>
      </w:r>
      <w:r w:rsidRPr="00DF4CCD">
        <w:rPr>
          <w:bCs/>
        </w:rPr>
        <w:t xml:space="preserve">. </w:t>
      </w:r>
      <w:r w:rsidRPr="007D6A7C">
        <w:t>Предмет, метод, задачи</w:t>
      </w:r>
      <w:r>
        <w:t xml:space="preserve"> экономики образования.</w:t>
      </w:r>
      <w:r w:rsidRPr="007D6A7C">
        <w:t xml:space="preserve"> </w:t>
      </w:r>
      <w:r>
        <w:t>С</w:t>
      </w:r>
      <w:r w:rsidRPr="007D6A7C">
        <w:t>овременн</w:t>
      </w:r>
      <w:r>
        <w:t>ая</w:t>
      </w:r>
      <w:r w:rsidRPr="007D6A7C">
        <w:t xml:space="preserve"> модель экономики образования.</w:t>
      </w:r>
    </w:p>
    <w:p w:rsidR="00766AAD" w:rsidRPr="00593BAE" w:rsidRDefault="00766AAD" w:rsidP="004A71DF">
      <w:pPr>
        <w:pStyle w:val="a8"/>
      </w:pPr>
      <w:r>
        <w:t>Образование как система и отрасль экономики</w:t>
      </w:r>
    </w:p>
    <w:p w:rsidR="00766AAD" w:rsidRDefault="00766AAD" w:rsidP="003D52C8">
      <w:pPr>
        <w:pStyle w:val="a2"/>
        <w:rPr>
          <w:rFonts w:eastAsia="ArialMT"/>
          <w:szCs w:val="28"/>
        </w:rPr>
      </w:pPr>
      <w:r>
        <w:t xml:space="preserve">Образование как некоммерческая отрасль экономики: некоммерческие организации и некоммерческий сектор. Социально-экономические функции образования. </w:t>
      </w:r>
      <w:r w:rsidRPr="007C5EEF">
        <w:rPr>
          <w:szCs w:val="28"/>
        </w:rPr>
        <w:t>Экономические категории и закономерности в отрасли образования.</w:t>
      </w:r>
      <w:r w:rsidRPr="007C5EEF">
        <w:rPr>
          <w:rStyle w:val="Strong"/>
          <w:b w:val="0"/>
          <w:szCs w:val="28"/>
        </w:rPr>
        <w:t xml:space="preserve"> </w:t>
      </w:r>
      <w:r w:rsidRPr="007C5EEF">
        <w:rPr>
          <w:rFonts w:eastAsia="ArialMT"/>
          <w:szCs w:val="28"/>
        </w:rPr>
        <w:t>Специфика производственной деятельности и экономических</w:t>
      </w:r>
      <w:r>
        <w:rPr>
          <w:rFonts w:eastAsia="ArialMT"/>
          <w:szCs w:val="28"/>
        </w:rPr>
        <w:t xml:space="preserve"> </w:t>
      </w:r>
      <w:r w:rsidRPr="007C5EEF">
        <w:rPr>
          <w:rFonts w:eastAsia="ArialMT"/>
          <w:szCs w:val="28"/>
        </w:rPr>
        <w:t>отношений в образовани</w:t>
      </w:r>
      <w:r>
        <w:rPr>
          <w:rFonts w:eastAsia="ArialMT"/>
          <w:szCs w:val="28"/>
        </w:rPr>
        <w:t>и</w:t>
      </w:r>
      <w:r w:rsidRPr="007C5EEF">
        <w:rPr>
          <w:rFonts w:eastAsia="ArialMT"/>
          <w:szCs w:val="28"/>
        </w:rPr>
        <w:t xml:space="preserve">. </w:t>
      </w:r>
    </w:p>
    <w:p w:rsidR="00766AAD" w:rsidRPr="005A485F" w:rsidRDefault="00766AAD" w:rsidP="00B31A0B">
      <w:pPr>
        <w:pStyle w:val="aa"/>
      </w:pPr>
      <w:r w:rsidRPr="005A485F">
        <w:t xml:space="preserve">Раздел 2. </w:t>
      </w:r>
      <w:r w:rsidRPr="005A485F">
        <w:rPr>
          <w:rFonts w:eastAsia="TimesNewRomanPS-BoldMT"/>
        </w:rPr>
        <w:t>Экономико-правовые условия деятельности образовательного учреждения (организации)</w:t>
      </w:r>
    </w:p>
    <w:p w:rsidR="00766AAD" w:rsidRPr="000F0C09" w:rsidRDefault="00766AAD" w:rsidP="004A71DF">
      <w:pPr>
        <w:pStyle w:val="a8"/>
      </w:pPr>
      <w:r w:rsidRPr="000F0C09">
        <w:t>Отношения собственности в образовании. Типы и виды образовательных учреждений</w:t>
      </w:r>
    </w:p>
    <w:p w:rsidR="00766AAD" w:rsidRPr="000F0C09" w:rsidRDefault="00766AAD" w:rsidP="000F0C09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C09">
        <w:rPr>
          <w:rFonts w:ascii="Times New Roman" w:hAnsi="Times New Roman"/>
          <w:color w:val="auto"/>
          <w:sz w:val="28"/>
          <w:szCs w:val="28"/>
        </w:rPr>
        <w:t xml:space="preserve">Структура объектов собственности в системе образования. Формы собственности в образовании. Совершенствование отношений собственности в сфере образования. </w:t>
      </w:r>
    </w:p>
    <w:p w:rsidR="00766AAD" w:rsidRPr="000F0C09" w:rsidRDefault="00766AAD" w:rsidP="000F0C09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C09">
        <w:rPr>
          <w:rFonts w:ascii="Times New Roman" w:hAnsi="Times New Roman"/>
          <w:color w:val="auto"/>
          <w:sz w:val="28"/>
          <w:szCs w:val="28"/>
        </w:rPr>
        <w:t>Интеллектуальная собственность: содержание, структура и защита. Уровни отношений собственности и организационно-правовые формы образовательных учреждений</w:t>
      </w:r>
      <w:r>
        <w:rPr>
          <w:rFonts w:ascii="Times New Roman" w:hAnsi="Times New Roman"/>
          <w:color w:val="auto"/>
          <w:sz w:val="28"/>
          <w:szCs w:val="28"/>
        </w:rPr>
        <w:t xml:space="preserve"> (организаций)</w:t>
      </w:r>
      <w:r w:rsidRPr="000F0C09">
        <w:rPr>
          <w:rFonts w:ascii="Times New Roman" w:hAnsi="Times New Roman"/>
          <w:color w:val="auto"/>
          <w:sz w:val="28"/>
          <w:szCs w:val="28"/>
        </w:rPr>
        <w:t>. Задачи управления собственностью образовательного учреждения</w:t>
      </w:r>
      <w:r>
        <w:rPr>
          <w:rFonts w:ascii="Times New Roman" w:hAnsi="Times New Roman"/>
          <w:color w:val="auto"/>
          <w:sz w:val="28"/>
          <w:szCs w:val="28"/>
        </w:rPr>
        <w:t xml:space="preserve"> (организации)</w:t>
      </w:r>
      <w:r w:rsidRPr="000F0C09">
        <w:rPr>
          <w:rFonts w:ascii="Times New Roman" w:hAnsi="Times New Roman"/>
          <w:color w:val="auto"/>
          <w:sz w:val="28"/>
          <w:szCs w:val="28"/>
        </w:rPr>
        <w:t>.</w:t>
      </w:r>
    </w:p>
    <w:p w:rsidR="00766AAD" w:rsidRPr="000F0C09" w:rsidRDefault="00766AAD" w:rsidP="000F0C09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C09">
        <w:rPr>
          <w:rFonts w:ascii="Times New Roman" w:hAnsi="Times New Roman"/>
          <w:color w:val="auto"/>
          <w:sz w:val="28"/>
          <w:szCs w:val="28"/>
        </w:rPr>
        <w:t>Статус образовательного учреждения</w:t>
      </w:r>
      <w:r>
        <w:rPr>
          <w:rFonts w:ascii="Times New Roman" w:hAnsi="Times New Roman"/>
          <w:color w:val="auto"/>
          <w:sz w:val="28"/>
          <w:szCs w:val="28"/>
        </w:rPr>
        <w:t xml:space="preserve"> (организации)</w:t>
      </w:r>
      <w:r w:rsidRPr="000F0C09">
        <w:rPr>
          <w:rFonts w:ascii="Times New Roman" w:hAnsi="Times New Roman"/>
          <w:color w:val="auto"/>
          <w:sz w:val="28"/>
          <w:szCs w:val="28"/>
        </w:rPr>
        <w:t>. Классификация образовательных учреждений</w:t>
      </w:r>
      <w:r>
        <w:rPr>
          <w:rFonts w:ascii="Times New Roman" w:hAnsi="Times New Roman"/>
          <w:color w:val="auto"/>
          <w:sz w:val="28"/>
          <w:szCs w:val="28"/>
        </w:rPr>
        <w:t xml:space="preserve"> (организаций)</w:t>
      </w:r>
      <w:r w:rsidRPr="000F0C09">
        <w:rPr>
          <w:rFonts w:ascii="Times New Roman" w:hAnsi="Times New Roman"/>
          <w:color w:val="auto"/>
          <w:sz w:val="28"/>
          <w:szCs w:val="28"/>
        </w:rPr>
        <w:t xml:space="preserve">. Отличительные особенности казенных, бюджетных и автономных </w:t>
      </w:r>
      <w:r>
        <w:rPr>
          <w:rFonts w:ascii="Times New Roman" w:hAnsi="Times New Roman"/>
          <w:color w:val="auto"/>
          <w:sz w:val="28"/>
          <w:szCs w:val="28"/>
        </w:rPr>
        <w:t xml:space="preserve">образовательных </w:t>
      </w:r>
      <w:r w:rsidRPr="000F0C09">
        <w:rPr>
          <w:rFonts w:ascii="Times New Roman" w:hAnsi="Times New Roman"/>
          <w:color w:val="auto"/>
          <w:sz w:val="28"/>
          <w:szCs w:val="28"/>
        </w:rPr>
        <w:t>учреждений</w:t>
      </w:r>
      <w:r>
        <w:rPr>
          <w:rFonts w:ascii="Times New Roman" w:hAnsi="Times New Roman"/>
          <w:color w:val="auto"/>
          <w:sz w:val="28"/>
          <w:szCs w:val="28"/>
        </w:rPr>
        <w:t xml:space="preserve"> (организаций)</w:t>
      </w:r>
      <w:r w:rsidRPr="000F0C09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66AAD" w:rsidRPr="001A0D83" w:rsidRDefault="00766AAD" w:rsidP="004A71DF">
      <w:pPr>
        <w:pStyle w:val="a8"/>
      </w:pPr>
      <w:r w:rsidRPr="001A0D83">
        <w:t>Государственные и рыночные механизмы регулирования в сфере образования и их сочетание</w:t>
      </w:r>
    </w:p>
    <w:p w:rsidR="00766AAD" w:rsidRDefault="00766AAD" w:rsidP="001872A7">
      <w:pPr>
        <w:pStyle w:val="a2"/>
        <w:rPr>
          <w:bCs/>
        </w:rPr>
      </w:pPr>
      <w:r w:rsidRPr="007D6A7C">
        <w:t>Характеристика форм и методов государственного регулирования.</w:t>
      </w:r>
      <w:r>
        <w:t xml:space="preserve"> </w:t>
      </w:r>
      <w:r w:rsidRPr="00F66397">
        <w:rPr>
          <w:bCs/>
        </w:rPr>
        <w:t>Сочетание</w:t>
      </w:r>
      <w:r w:rsidRPr="00F66397">
        <w:t xml:space="preserve"> </w:t>
      </w:r>
      <w:r w:rsidRPr="00F66397">
        <w:rPr>
          <w:bCs/>
        </w:rPr>
        <w:t>рыночного</w:t>
      </w:r>
      <w:r w:rsidRPr="00F66397">
        <w:t xml:space="preserve"> и </w:t>
      </w:r>
      <w:r w:rsidRPr="00F66397">
        <w:rPr>
          <w:bCs/>
        </w:rPr>
        <w:t>государственного</w:t>
      </w:r>
      <w:r w:rsidRPr="00F66397">
        <w:t xml:space="preserve"> </w:t>
      </w:r>
      <w:r w:rsidRPr="00F66397">
        <w:rPr>
          <w:bCs/>
        </w:rPr>
        <w:t>регулирования</w:t>
      </w:r>
      <w:r>
        <w:rPr>
          <w:bCs/>
        </w:rPr>
        <w:t xml:space="preserve">. </w:t>
      </w:r>
      <w:r w:rsidRPr="00F66397">
        <w:rPr>
          <w:bCs/>
        </w:rPr>
        <w:t>Механизм</w:t>
      </w:r>
      <w:r w:rsidRPr="00F66397">
        <w:t xml:space="preserve"> </w:t>
      </w:r>
      <w:r w:rsidRPr="00F66397">
        <w:rPr>
          <w:bCs/>
        </w:rPr>
        <w:t>рыночного</w:t>
      </w:r>
      <w:r w:rsidRPr="00F66397">
        <w:t xml:space="preserve"> </w:t>
      </w:r>
      <w:r w:rsidRPr="00F66397">
        <w:rPr>
          <w:bCs/>
        </w:rPr>
        <w:t>саморегулирования.</w:t>
      </w:r>
    </w:p>
    <w:p w:rsidR="00766AAD" w:rsidRDefault="00766AAD" w:rsidP="001872A7">
      <w:pPr>
        <w:pStyle w:val="a2"/>
        <w:rPr>
          <w:szCs w:val="28"/>
        </w:rPr>
      </w:pPr>
      <w:r w:rsidRPr="0042560B">
        <w:rPr>
          <w:szCs w:val="28"/>
        </w:rPr>
        <w:t xml:space="preserve">Государственные образовательные стандарты и стабильные экономические нормативы – основа текущего и долгосрочного планирования </w:t>
      </w:r>
      <w:r>
        <w:rPr>
          <w:szCs w:val="28"/>
        </w:rPr>
        <w:t xml:space="preserve">деятельности </w:t>
      </w:r>
      <w:r w:rsidRPr="0042560B">
        <w:rPr>
          <w:szCs w:val="28"/>
        </w:rPr>
        <w:t>образовательных учреждений</w:t>
      </w:r>
      <w:r>
        <w:rPr>
          <w:szCs w:val="28"/>
        </w:rPr>
        <w:t xml:space="preserve"> (организаций)</w:t>
      </w:r>
      <w:r w:rsidRPr="0042560B">
        <w:rPr>
          <w:szCs w:val="28"/>
        </w:rPr>
        <w:t>.</w:t>
      </w:r>
    </w:p>
    <w:p w:rsidR="00766AAD" w:rsidRPr="00F66397" w:rsidRDefault="00766AAD" w:rsidP="001872A7">
      <w:pPr>
        <w:pStyle w:val="a2"/>
        <w:rPr>
          <w:szCs w:val="28"/>
        </w:rPr>
      </w:pPr>
      <w:r w:rsidRPr="006611D7">
        <w:rPr>
          <w:szCs w:val="28"/>
        </w:rPr>
        <w:t xml:space="preserve">Государственное регулирование </w:t>
      </w:r>
      <w:r>
        <w:rPr>
          <w:bCs/>
          <w:szCs w:val="28"/>
        </w:rPr>
        <w:t>внебюджетной</w:t>
      </w:r>
      <w:r w:rsidRPr="006611D7">
        <w:rPr>
          <w:szCs w:val="28"/>
        </w:rPr>
        <w:t xml:space="preserve"> </w:t>
      </w:r>
      <w:r w:rsidRPr="006611D7">
        <w:rPr>
          <w:bCs/>
          <w:szCs w:val="28"/>
        </w:rPr>
        <w:t>деятельности образовательных учреждений</w:t>
      </w:r>
      <w:r>
        <w:rPr>
          <w:bCs/>
          <w:szCs w:val="28"/>
        </w:rPr>
        <w:t xml:space="preserve"> (организаций)</w:t>
      </w:r>
      <w:r w:rsidRPr="006611D7">
        <w:rPr>
          <w:bCs/>
          <w:szCs w:val="28"/>
        </w:rPr>
        <w:t xml:space="preserve">. </w:t>
      </w:r>
      <w:r>
        <w:rPr>
          <w:bCs/>
          <w:szCs w:val="28"/>
        </w:rPr>
        <w:t>Финансовые методы стимулирования внебюджетной</w:t>
      </w:r>
      <w:r w:rsidRPr="006611D7">
        <w:rPr>
          <w:szCs w:val="28"/>
        </w:rPr>
        <w:t xml:space="preserve"> </w:t>
      </w:r>
      <w:r w:rsidRPr="006611D7">
        <w:rPr>
          <w:bCs/>
          <w:szCs w:val="28"/>
        </w:rPr>
        <w:t>деятельности образовательных учреждений</w:t>
      </w:r>
      <w:r>
        <w:rPr>
          <w:bCs/>
          <w:szCs w:val="28"/>
        </w:rPr>
        <w:t xml:space="preserve"> (организаций)</w:t>
      </w:r>
      <w:r w:rsidRPr="006611D7">
        <w:rPr>
          <w:bCs/>
          <w:szCs w:val="28"/>
        </w:rPr>
        <w:t>.</w:t>
      </w:r>
    </w:p>
    <w:p w:rsidR="00766AAD" w:rsidRDefault="00766AAD" w:rsidP="004A71DF">
      <w:pPr>
        <w:pStyle w:val="a8"/>
      </w:pPr>
      <w:r>
        <w:t>Ф</w:t>
      </w:r>
      <w:r w:rsidRPr="0050533A">
        <w:t>инансировани</w:t>
      </w:r>
      <w:r>
        <w:t>е образовательных учреждений (организаций)</w:t>
      </w:r>
    </w:p>
    <w:p w:rsidR="00766AAD" w:rsidRPr="000F0C09" w:rsidRDefault="00766AAD" w:rsidP="000F0C09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0C09">
        <w:rPr>
          <w:rFonts w:ascii="Times New Roman" w:hAnsi="Times New Roman"/>
          <w:color w:val="auto"/>
          <w:sz w:val="28"/>
          <w:szCs w:val="28"/>
        </w:rPr>
        <w:t>Финансово-экономический механизм в образовании: сущность, компоненты, требования, этапы разработки. Источники финансирования образования. Классификация расходов на образование.</w:t>
      </w:r>
    </w:p>
    <w:p w:rsidR="00766AAD" w:rsidRDefault="00766AAD" w:rsidP="00A15F34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Style w:val="Emphasis"/>
          <w:rFonts w:ascii="Times New Roman" w:hAnsi="Times New Roman"/>
          <w:i w:val="0"/>
          <w:color w:val="auto"/>
          <w:sz w:val="28"/>
          <w:szCs w:val="28"/>
        </w:rPr>
      </w:pPr>
      <w:r w:rsidRPr="000F0C09">
        <w:rPr>
          <w:rFonts w:ascii="Times New Roman" w:hAnsi="Times New Roman"/>
          <w:color w:val="auto"/>
          <w:sz w:val="28"/>
          <w:szCs w:val="28"/>
        </w:rPr>
        <w:t xml:space="preserve">Государственное задание: принципы формирования и контроль за его исполнением. </w:t>
      </w:r>
      <w:r w:rsidRPr="000F0C09">
        <w:rPr>
          <w:rStyle w:val="st"/>
          <w:rFonts w:ascii="Times New Roman" w:hAnsi="Times New Roman"/>
          <w:color w:val="auto"/>
          <w:sz w:val="28"/>
          <w:szCs w:val="28"/>
        </w:rPr>
        <w:t xml:space="preserve">Расчет </w:t>
      </w:r>
      <w:r w:rsidRPr="000F0C09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государственного задания. Финансовое</w:t>
      </w:r>
      <w:r w:rsidRPr="000F0C09">
        <w:rPr>
          <w:rStyle w:val="st"/>
          <w:rFonts w:ascii="Times New Roman" w:hAnsi="Times New Roman"/>
          <w:color w:val="auto"/>
          <w:sz w:val="28"/>
          <w:szCs w:val="28"/>
        </w:rPr>
        <w:t xml:space="preserve"> обеспечение </w:t>
      </w:r>
      <w:r w:rsidRPr="000F0C09">
        <w:rPr>
          <w:rStyle w:val="Emphasis"/>
          <w:rFonts w:ascii="Times New Roman" w:hAnsi="Times New Roman"/>
          <w:i w:val="0"/>
          <w:color w:val="auto"/>
          <w:sz w:val="28"/>
          <w:szCs w:val="28"/>
        </w:rPr>
        <w:t>государственного задания.</w:t>
      </w:r>
    </w:p>
    <w:p w:rsidR="00766AAD" w:rsidRDefault="00766AAD" w:rsidP="00A15F34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15F34">
        <w:rPr>
          <w:rFonts w:ascii="Times New Roman" w:hAnsi="Times New Roman"/>
          <w:color w:val="auto"/>
          <w:sz w:val="28"/>
          <w:szCs w:val="28"/>
        </w:rPr>
        <w:t>Источники внебюджетного финансирования. Стимулирование приобретения платных образовательных услуг (образовательное кредитование, накопительное страхование). Фандрайзинг. Эндаумент-фонды в образовательном фандрайзинге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66AAD" w:rsidRDefault="00766AAD" w:rsidP="006C2D2B"/>
    <w:p w:rsidR="00766AAD" w:rsidRPr="006C2D2B" w:rsidRDefault="00766AAD" w:rsidP="006C2D2B"/>
    <w:p w:rsidR="00766AAD" w:rsidRPr="005A485F" w:rsidRDefault="00766AAD" w:rsidP="00B31A0B">
      <w:pPr>
        <w:pStyle w:val="aa"/>
      </w:pPr>
      <w:r w:rsidRPr="005A485F">
        <w:t xml:space="preserve">Раздел </w:t>
      </w:r>
      <w:r>
        <w:t>3</w:t>
      </w:r>
      <w:r w:rsidRPr="005A485F">
        <w:t xml:space="preserve">. </w:t>
      </w:r>
      <w:r w:rsidRPr="005A485F">
        <w:rPr>
          <w:rFonts w:eastAsia="TimesNewRomanPS-BoldMT"/>
        </w:rPr>
        <w:t>Маркетинг в сфере образования</w:t>
      </w:r>
    </w:p>
    <w:p w:rsidR="00766AAD" w:rsidRDefault="00766AAD" w:rsidP="004A71DF">
      <w:pPr>
        <w:pStyle w:val="a8"/>
      </w:pPr>
      <w:r>
        <w:t>Стратегии маркетинга в образовательной системе</w:t>
      </w:r>
    </w:p>
    <w:p w:rsidR="00766AAD" w:rsidRPr="00D45CE4" w:rsidRDefault="00766AAD" w:rsidP="00D45CE4">
      <w:pPr>
        <w:spacing w:line="360" w:lineRule="auto"/>
        <w:ind w:firstLine="709"/>
        <w:jc w:val="both"/>
        <w:rPr>
          <w:sz w:val="28"/>
          <w:szCs w:val="28"/>
        </w:rPr>
      </w:pPr>
      <w:r w:rsidRPr="00D45CE4">
        <w:rPr>
          <w:sz w:val="28"/>
          <w:szCs w:val="28"/>
        </w:rPr>
        <w:t>Концепции управления маркетингом в образовательном учреждении (организации). Типы маркетинговых стратегий. Зоны деловой активности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D45CE4">
        <w:rPr>
          <w:sz w:val="28"/>
          <w:szCs w:val="28"/>
        </w:rPr>
        <w:t>. Сегментирование рынка образовательных услуг.</w:t>
      </w:r>
      <w:r>
        <w:rPr>
          <w:sz w:val="28"/>
          <w:szCs w:val="28"/>
        </w:rPr>
        <w:t xml:space="preserve"> Понятие маркетинговой возможности.</w:t>
      </w:r>
    </w:p>
    <w:p w:rsidR="00766AAD" w:rsidRDefault="00766AAD" w:rsidP="004A71DF">
      <w:pPr>
        <w:pStyle w:val="a8"/>
      </w:pPr>
      <w:r>
        <w:t>Товарная стратегия</w:t>
      </w:r>
    </w:p>
    <w:p w:rsidR="00766AAD" w:rsidRDefault="00766AAD" w:rsidP="00F06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т</w:t>
      </w:r>
      <w:r w:rsidRPr="00D45CE4">
        <w:rPr>
          <w:sz w:val="28"/>
          <w:szCs w:val="28"/>
        </w:rPr>
        <w:t>овар</w:t>
      </w:r>
      <w:r>
        <w:rPr>
          <w:sz w:val="28"/>
          <w:szCs w:val="28"/>
        </w:rPr>
        <w:t>а</w:t>
      </w:r>
      <w:r w:rsidRPr="00D45CE4">
        <w:rPr>
          <w:sz w:val="28"/>
          <w:szCs w:val="28"/>
        </w:rPr>
        <w:t xml:space="preserve"> в образовательном учреждении</w:t>
      </w:r>
      <w:r>
        <w:rPr>
          <w:sz w:val="28"/>
          <w:szCs w:val="28"/>
        </w:rPr>
        <w:t xml:space="preserve"> (организации)</w:t>
      </w:r>
      <w:r w:rsidRPr="00D45CE4">
        <w:rPr>
          <w:sz w:val="28"/>
          <w:szCs w:val="28"/>
        </w:rPr>
        <w:t>. Требование рынка к товару. Ассортимент товаров</w:t>
      </w:r>
      <w:r>
        <w:rPr>
          <w:sz w:val="28"/>
          <w:szCs w:val="28"/>
        </w:rPr>
        <w:t xml:space="preserve"> и номенклатура товаров</w:t>
      </w:r>
      <w:r w:rsidRPr="00D45CE4">
        <w:rPr>
          <w:sz w:val="28"/>
          <w:szCs w:val="28"/>
        </w:rPr>
        <w:t xml:space="preserve">. Образовательные услуги как товар. Конкуренция на рынке образования. Жизненный цикл </w:t>
      </w:r>
      <w:r>
        <w:rPr>
          <w:sz w:val="28"/>
          <w:szCs w:val="28"/>
        </w:rPr>
        <w:t>услуги образовательного учреждения (организации)</w:t>
      </w:r>
      <w:r w:rsidRPr="00D45CE4">
        <w:rPr>
          <w:sz w:val="28"/>
          <w:szCs w:val="28"/>
        </w:rPr>
        <w:t>. Лицензи</w:t>
      </w:r>
      <w:r>
        <w:rPr>
          <w:sz w:val="28"/>
          <w:szCs w:val="28"/>
        </w:rPr>
        <w:t>онная стратегия. С</w:t>
      </w:r>
      <w:r w:rsidRPr="00D45CE4">
        <w:rPr>
          <w:sz w:val="28"/>
          <w:szCs w:val="28"/>
        </w:rPr>
        <w:t xml:space="preserve">ертификация </w:t>
      </w:r>
      <w:r>
        <w:rPr>
          <w:sz w:val="28"/>
          <w:szCs w:val="28"/>
        </w:rPr>
        <w:t xml:space="preserve">образовательных и </w:t>
      </w:r>
      <w:r w:rsidRPr="00D45CE4">
        <w:rPr>
          <w:sz w:val="28"/>
          <w:szCs w:val="28"/>
        </w:rPr>
        <w:t>учебных программ.</w:t>
      </w:r>
    </w:p>
    <w:p w:rsidR="00766AAD" w:rsidRDefault="00766AAD" w:rsidP="004A71DF">
      <w:pPr>
        <w:pStyle w:val="a8"/>
      </w:pPr>
      <w:r>
        <w:t>Ценовая стратегия</w:t>
      </w:r>
    </w:p>
    <w:p w:rsidR="00766AAD" w:rsidRDefault="00766AAD" w:rsidP="00F06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цены, спроса и предложения в сфере образования.</w:t>
      </w:r>
    </w:p>
    <w:p w:rsidR="00766AAD" w:rsidRDefault="00766AAD" w:rsidP="00F066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ценовой стратегии: определение емкости рынка, определение издержек, определение ценовой ситуации, определение метода ценообразования. Цена образовательной услуги. Функционально-стоимостной анализ товарной и ценовой стратегии.</w:t>
      </w:r>
    </w:p>
    <w:p w:rsidR="00766AAD" w:rsidRDefault="00766AAD" w:rsidP="004A71DF">
      <w:pPr>
        <w:pStyle w:val="a8"/>
      </w:pPr>
      <w:r>
        <w:t>Стратегия позиционирования и продвижения образовательных услуг</w:t>
      </w:r>
    </w:p>
    <w:p w:rsidR="00766AAD" w:rsidRDefault="00766AAD" w:rsidP="00BB2196">
      <w:pPr>
        <w:pStyle w:val="Title"/>
        <w:numPr>
          <w:ilvl w:val="0"/>
          <w:numId w:val="0"/>
        </w:numPr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2196">
        <w:rPr>
          <w:rFonts w:ascii="Times New Roman" w:hAnsi="Times New Roman"/>
          <w:color w:val="auto"/>
          <w:sz w:val="28"/>
          <w:szCs w:val="28"/>
        </w:rPr>
        <w:t xml:space="preserve">Модели поведения потребителей образовательных услуг. Получение маркетинговой информации о потребителях. Коммуникация и рекламная </w:t>
      </w:r>
      <w:r>
        <w:rPr>
          <w:rFonts w:ascii="Times New Roman" w:hAnsi="Times New Roman"/>
          <w:color w:val="auto"/>
          <w:sz w:val="28"/>
          <w:szCs w:val="28"/>
        </w:rPr>
        <w:t>стратегия образовательного учреждения (организации)</w:t>
      </w:r>
      <w:r w:rsidRPr="00BB2196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Способ получение маркетинговой информации и методы работы с ней. </w:t>
      </w:r>
      <w:r w:rsidRPr="00BB2196">
        <w:rPr>
          <w:rFonts w:ascii="Times New Roman" w:hAnsi="Times New Roman"/>
          <w:color w:val="auto"/>
          <w:sz w:val="28"/>
          <w:szCs w:val="28"/>
        </w:rPr>
        <w:t>Разработка бюджета рекламы. Измерение эффективности рекламы.</w:t>
      </w:r>
    </w:p>
    <w:p w:rsidR="00766AAD" w:rsidRDefault="00766AAD" w:rsidP="006C2D2B"/>
    <w:p w:rsidR="00766AAD" w:rsidRDefault="00766AAD" w:rsidP="006C2D2B"/>
    <w:p w:rsidR="00766AAD" w:rsidRDefault="00766AAD" w:rsidP="006C2D2B"/>
    <w:p w:rsidR="00766AAD" w:rsidRPr="00B31A0B" w:rsidRDefault="00766AAD" w:rsidP="00B31A0B">
      <w:pPr>
        <w:pStyle w:val="aa"/>
      </w:pPr>
      <w:r w:rsidRPr="00B31A0B">
        <w:t xml:space="preserve">Раздел 4. </w:t>
      </w:r>
      <w:r w:rsidRPr="00B31A0B">
        <w:rPr>
          <w:rFonts w:eastAsia="TimesNewRomanPS-BoldMT"/>
        </w:rPr>
        <w:t>Хозяйственный механизм сферы образования</w:t>
      </w:r>
    </w:p>
    <w:p w:rsidR="00766AAD" w:rsidRDefault="00766AAD" w:rsidP="004A71DF">
      <w:pPr>
        <w:pStyle w:val="a8"/>
      </w:pPr>
      <w:r>
        <w:t>Стратегическое</w:t>
      </w:r>
      <w:r w:rsidRPr="00B45823">
        <w:t xml:space="preserve"> планирование образовательной деятельности</w:t>
      </w:r>
    </w:p>
    <w:p w:rsidR="00766AAD" w:rsidRDefault="00766AAD" w:rsidP="00D81113">
      <w:pPr>
        <w:pStyle w:val="a2"/>
      </w:pPr>
      <w:r>
        <w:rPr>
          <w:bCs/>
        </w:rPr>
        <w:t>Стратегическое планирование деятельности образовательного учреждения (организации)</w:t>
      </w:r>
      <w:r>
        <w:t>. Организация планировочной деятельности образовательном учреждении (организации). Методы планирования: аналитическое планирование, нормативное планирование, целевое обоснование планов, планирование материального и финансового обеспечения, планирование организационного обеспечения. Программа развития образовательного учреждения, структура и алгоритм ее построения.</w:t>
      </w:r>
    </w:p>
    <w:p w:rsidR="00766AAD" w:rsidRDefault="00766AAD" w:rsidP="004A71DF">
      <w:pPr>
        <w:pStyle w:val="a8"/>
      </w:pPr>
      <w:r w:rsidRPr="0050533A">
        <w:t xml:space="preserve">Система </w:t>
      </w:r>
      <w:r>
        <w:t>тактического и оперативного</w:t>
      </w:r>
      <w:r w:rsidRPr="0050533A">
        <w:t xml:space="preserve"> управле</w:t>
      </w:r>
      <w:r>
        <w:t>ния образовательным учреждением</w:t>
      </w:r>
    </w:p>
    <w:p w:rsidR="00766AAD" w:rsidRDefault="00766AAD" w:rsidP="00B31A0B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560B">
        <w:rPr>
          <w:rFonts w:ascii="Times New Roman" w:hAnsi="Times New Roman"/>
          <w:color w:val="auto"/>
          <w:sz w:val="28"/>
          <w:szCs w:val="28"/>
        </w:rPr>
        <w:t>Основы построения системы управления образованием. Структура управления образованием. Функции управления образованием и их распределение по уровням управления.</w:t>
      </w:r>
    </w:p>
    <w:p w:rsidR="00766AAD" w:rsidRDefault="00766AAD" w:rsidP="00B31A0B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560B">
        <w:rPr>
          <w:rFonts w:ascii="Times New Roman" w:hAnsi="Times New Roman"/>
          <w:color w:val="auto"/>
          <w:sz w:val="28"/>
          <w:szCs w:val="28"/>
        </w:rPr>
        <w:t>Сфера экономической компетентности образовательных учреждений</w:t>
      </w:r>
      <w:r>
        <w:rPr>
          <w:rFonts w:ascii="Times New Roman" w:hAnsi="Times New Roman"/>
          <w:color w:val="auto"/>
          <w:sz w:val="28"/>
          <w:szCs w:val="28"/>
        </w:rPr>
        <w:t xml:space="preserve"> (организаций)</w:t>
      </w:r>
      <w:r w:rsidRPr="0042560B">
        <w:rPr>
          <w:rFonts w:ascii="Times New Roman" w:hAnsi="Times New Roman"/>
          <w:color w:val="auto"/>
          <w:sz w:val="28"/>
          <w:szCs w:val="28"/>
        </w:rPr>
        <w:t>. Роль и задачи органов внутреннего самоуправления в образовательном учреждении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(организации)</w:t>
      </w:r>
      <w:r w:rsidRPr="0042560B">
        <w:rPr>
          <w:rFonts w:ascii="Times New Roman" w:hAnsi="Times New Roman"/>
          <w:color w:val="auto"/>
          <w:sz w:val="28"/>
          <w:szCs w:val="28"/>
        </w:rPr>
        <w:t>. Специфика объектов управления в учебных заведениях.</w:t>
      </w:r>
    </w:p>
    <w:p w:rsidR="00766AAD" w:rsidRDefault="00766AAD" w:rsidP="00B31A0B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560B">
        <w:rPr>
          <w:rFonts w:ascii="Times New Roman" w:hAnsi="Times New Roman"/>
          <w:color w:val="auto"/>
          <w:sz w:val="28"/>
          <w:szCs w:val="28"/>
        </w:rPr>
        <w:t>Миссия образовательного учреждения. Уровни управления. Формирование общественных институтов управления образованием.</w:t>
      </w:r>
    </w:p>
    <w:p w:rsidR="00766AAD" w:rsidRDefault="00766AAD" w:rsidP="004A71DF">
      <w:pPr>
        <w:pStyle w:val="a8"/>
      </w:pPr>
      <w:r>
        <w:t>Кадровое обеспечение образовательного учреждения (организации)</w:t>
      </w:r>
    </w:p>
    <w:p w:rsidR="00766AAD" w:rsidRDefault="00766AAD" w:rsidP="00503163">
      <w:pPr>
        <w:pStyle w:val="a2"/>
        <w:rPr>
          <w:szCs w:val="28"/>
        </w:rPr>
      </w:pPr>
      <w:r w:rsidRPr="0069493B">
        <w:rPr>
          <w:szCs w:val="28"/>
        </w:rPr>
        <w:t>Особенности педагогического труда. Рабочее время работников образования. Заработная плата и ее организация в учебных заведениях</w:t>
      </w:r>
      <w:r>
        <w:rPr>
          <w:szCs w:val="28"/>
        </w:rPr>
        <w:t xml:space="preserve">: </w:t>
      </w:r>
      <w:r w:rsidRPr="003B05C8">
        <w:rPr>
          <w:szCs w:val="28"/>
        </w:rPr>
        <w:t>основные принципы, модели и механизмы</w:t>
      </w:r>
      <w:r w:rsidRPr="0069493B">
        <w:rPr>
          <w:szCs w:val="28"/>
        </w:rPr>
        <w:t xml:space="preserve">. Функции заработной платы. Законодательное регулирование заработной платы педагогов. </w:t>
      </w:r>
      <w:r w:rsidRPr="003B05C8">
        <w:rPr>
          <w:szCs w:val="28"/>
        </w:rPr>
        <w:t xml:space="preserve">Категорийная система оплаты. </w:t>
      </w:r>
      <w:r>
        <w:rPr>
          <w:szCs w:val="28"/>
        </w:rPr>
        <w:t xml:space="preserve">Мотивация труда педагогических кадров. </w:t>
      </w:r>
      <w:r w:rsidRPr="003B05C8">
        <w:rPr>
          <w:szCs w:val="28"/>
        </w:rPr>
        <w:t xml:space="preserve">Системы материального </w:t>
      </w:r>
      <w:r>
        <w:rPr>
          <w:szCs w:val="28"/>
        </w:rPr>
        <w:t xml:space="preserve">и нематериального </w:t>
      </w:r>
      <w:r w:rsidRPr="003B05C8">
        <w:rPr>
          <w:szCs w:val="28"/>
        </w:rPr>
        <w:t>стимулирования и принципы их построения.</w:t>
      </w:r>
    </w:p>
    <w:p w:rsidR="00766AAD" w:rsidRDefault="00766AAD" w:rsidP="00503163">
      <w:pPr>
        <w:pStyle w:val="a2"/>
        <w:rPr>
          <w:szCs w:val="28"/>
        </w:rPr>
      </w:pPr>
      <w:r>
        <w:rPr>
          <w:szCs w:val="28"/>
        </w:rPr>
        <w:t>Система аттестации кадров в образовательном учреждении и ее возможности для повышения эффективности кадрового потенциала и экономической деятельности образовательного учреждения.</w:t>
      </w:r>
    </w:p>
    <w:p w:rsidR="00766AAD" w:rsidRDefault="00766AAD" w:rsidP="004A71DF">
      <w:pPr>
        <w:pStyle w:val="a8"/>
      </w:pPr>
      <w:r w:rsidRPr="00B76902">
        <w:t>Управление затратами в образовании</w:t>
      </w:r>
    </w:p>
    <w:p w:rsidR="00766AAD" w:rsidRPr="00B76902" w:rsidRDefault="00766AAD" w:rsidP="00B76902">
      <w:pPr>
        <w:pStyle w:val="Title"/>
        <w:numPr>
          <w:ilvl w:val="0"/>
          <w:numId w:val="0"/>
        </w:numPr>
        <w:pBdr>
          <w:bottom w:val="none" w:sz="0" w:space="0" w:color="auto"/>
        </w:pBd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Pr="00B76902">
        <w:rPr>
          <w:rFonts w:ascii="Times New Roman" w:hAnsi="Times New Roman"/>
          <w:color w:val="auto"/>
          <w:sz w:val="28"/>
          <w:szCs w:val="28"/>
        </w:rPr>
        <w:t xml:space="preserve">тратегии, факторы, влияющие на себестоимость образовательных услуг. Подходы к формированию </w:t>
      </w:r>
      <w:r>
        <w:rPr>
          <w:rFonts w:ascii="Times New Roman" w:hAnsi="Times New Roman"/>
          <w:color w:val="auto"/>
          <w:sz w:val="28"/>
          <w:szCs w:val="28"/>
        </w:rPr>
        <w:t>стоимости</w:t>
      </w:r>
      <w:r w:rsidRPr="00B76902">
        <w:rPr>
          <w:rFonts w:ascii="Times New Roman" w:hAnsi="Times New Roman"/>
          <w:color w:val="auto"/>
          <w:sz w:val="28"/>
          <w:szCs w:val="28"/>
        </w:rPr>
        <w:t xml:space="preserve"> образовательных услуг. Метод оценки стоимости образования с позиции теории человеческого капитала. Методы самофинансирования и хозрасчета. </w:t>
      </w:r>
    </w:p>
    <w:p w:rsidR="00766AAD" w:rsidRDefault="00766AAD" w:rsidP="005543AC">
      <w:pPr>
        <w:pStyle w:val="a2"/>
        <w:rPr>
          <w:szCs w:val="28"/>
        </w:rPr>
      </w:pPr>
      <w:r w:rsidRPr="00ED3F09">
        <w:rPr>
          <w:szCs w:val="28"/>
        </w:rPr>
        <w:t>Развитие российского предпринимательства в сфере образования. Основные приемы деятельности</w:t>
      </w:r>
      <w:r>
        <w:rPr>
          <w:szCs w:val="28"/>
        </w:rPr>
        <w:t>, приносящей доход</w:t>
      </w:r>
      <w:r w:rsidRPr="00ED3F09">
        <w:rPr>
          <w:szCs w:val="28"/>
        </w:rPr>
        <w:t xml:space="preserve"> в образовательных учреждениях.</w:t>
      </w:r>
      <w:r>
        <w:rPr>
          <w:szCs w:val="28"/>
        </w:rPr>
        <w:t xml:space="preserve"> </w:t>
      </w:r>
      <w:r w:rsidRPr="00E00AB5">
        <w:rPr>
          <w:szCs w:val="28"/>
        </w:rPr>
        <w:t>Факторы, определяющие возможность успеха деятельности</w:t>
      </w:r>
      <w:r w:rsidRPr="00E55DCF">
        <w:rPr>
          <w:szCs w:val="28"/>
        </w:rPr>
        <w:t xml:space="preserve"> </w:t>
      </w:r>
      <w:r w:rsidRPr="00E00AB5">
        <w:rPr>
          <w:szCs w:val="28"/>
        </w:rPr>
        <w:t>образовательного учреждения</w:t>
      </w:r>
      <w:r>
        <w:rPr>
          <w:szCs w:val="28"/>
        </w:rPr>
        <w:t>, приносящей доход</w:t>
      </w:r>
      <w:r w:rsidRPr="00E00AB5">
        <w:rPr>
          <w:szCs w:val="28"/>
        </w:rPr>
        <w:t xml:space="preserve"> – сложность условий функционирования, конкурентная среда, уровень управления, прогнозирования и планирования, практика нововведений, внутрифирменн</w:t>
      </w:r>
      <w:r>
        <w:rPr>
          <w:szCs w:val="28"/>
        </w:rPr>
        <w:t>ая деятельность</w:t>
      </w:r>
      <w:r w:rsidRPr="00E00AB5">
        <w:rPr>
          <w:szCs w:val="28"/>
        </w:rPr>
        <w:t>, учет риска.</w:t>
      </w:r>
    </w:p>
    <w:p w:rsidR="00766AAD" w:rsidRDefault="00766AAD" w:rsidP="004A71DF">
      <w:pPr>
        <w:pStyle w:val="a8"/>
      </w:pPr>
      <w:r>
        <w:t>Налогообложение в сфере образования</w:t>
      </w:r>
    </w:p>
    <w:p w:rsidR="00766AAD" w:rsidRPr="005543AC" w:rsidRDefault="00766AAD" w:rsidP="005A485F">
      <w:pPr>
        <w:pStyle w:val="a2"/>
      </w:pPr>
      <w:r w:rsidRPr="00CC08C5">
        <w:rPr>
          <w:szCs w:val="28"/>
        </w:rPr>
        <w:t>Основы налогового законодательства. Объекты налогообложения в сфере образования. Виды налогов в образовании. Налоговые льготы для образовательных учреждений. Налоговая проверка образовательного учреждения.</w:t>
      </w:r>
    </w:p>
    <w:p w:rsidR="00766AAD" w:rsidRDefault="00766AAD" w:rsidP="004A71DF">
      <w:pPr>
        <w:pStyle w:val="a8"/>
      </w:pPr>
      <w:r>
        <w:t>Э</w:t>
      </w:r>
      <w:r w:rsidRPr="00256180">
        <w:t>ффективност</w:t>
      </w:r>
      <w:r>
        <w:t>ь</w:t>
      </w:r>
      <w:r w:rsidRPr="00256180">
        <w:t xml:space="preserve"> </w:t>
      </w:r>
      <w:r>
        <w:t xml:space="preserve">деятельности </w:t>
      </w:r>
      <w:r w:rsidRPr="00256180">
        <w:t>образова</w:t>
      </w:r>
      <w:r>
        <w:t>тельного учреждения (организации)</w:t>
      </w:r>
    </w:p>
    <w:p w:rsidR="00766AAD" w:rsidRDefault="00766AAD" w:rsidP="005543AC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2DAB">
        <w:rPr>
          <w:rFonts w:ascii="Times New Roman" w:hAnsi="Times New Roman"/>
          <w:color w:val="auto"/>
          <w:sz w:val="28"/>
          <w:szCs w:val="28"/>
        </w:rPr>
        <w:t xml:space="preserve">Количественные показатели, характеризующие деятельность образовательного учреждения (с ориентацией на труд, с ориентацией на финансы, с ориентацией на фактор времени). Качественные показатели, характеризующие деятельность образовательного учреждения: педагогические показатели, экономические показатели. Методика расчета показателей, характеризующих деятельность образовательного учреждения. </w:t>
      </w:r>
    </w:p>
    <w:p w:rsidR="00766AAD" w:rsidRDefault="00766AAD" w:rsidP="005543AC">
      <w:pPr>
        <w:pStyle w:val="Title"/>
        <w:numPr>
          <w:ilvl w:val="0"/>
          <w:numId w:val="0"/>
        </w:numPr>
        <w:pBdr>
          <w:bottom w:val="none" w:sz="0" w:space="0" w:color="auto"/>
        </w:pBd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2DAB">
        <w:rPr>
          <w:rFonts w:ascii="Times New Roman" w:hAnsi="Times New Roman"/>
          <w:color w:val="auto"/>
          <w:sz w:val="28"/>
          <w:szCs w:val="28"/>
        </w:rPr>
        <w:t>Критерии эффективности деятельности образовательного учреждения.</w:t>
      </w:r>
      <w:r w:rsidRPr="00E55DC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3AC">
        <w:rPr>
          <w:rFonts w:ascii="Times New Roman" w:hAnsi="Times New Roman"/>
          <w:color w:val="auto"/>
          <w:sz w:val="28"/>
          <w:szCs w:val="28"/>
        </w:rPr>
        <w:t>Эффективность образования</w:t>
      </w:r>
      <w:r>
        <w:rPr>
          <w:rFonts w:ascii="Times New Roman" w:hAnsi="Times New Roman"/>
          <w:color w:val="auto"/>
          <w:sz w:val="28"/>
          <w:szCs w:val="28"/>
        </w:rPr>
        <w:t>:</w:t>
      </w:r>
      <w:r w:rsidRPr="005543AC">
        <w:rPr>
          <w:rFonts w:ascii="Times New Roman" w:hAnsi="Times New Roman"/>
          <w:color w:val="auto"/>
          <w:sz w:val="28"/>
          <w:szCs w:val="28"/>
        </w:rPr>
        <w:t xml:space="preserve"> экономический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5543AC">
        <w:rPr>
          <w:rFonts w:ascii="Times New Roman" w:hAnsi="Times New Roman"/>
          <w:color w:val="auto"/>
          <w:sz w:val="28"/>
          <w:szCs w:val="28"/>
        </w:rPr>
        <w:t xml:space="preserve"> педагогический</w:t>
      </w:r>
      <w:r>
        <w:rPr>
          <w:rFonts w:ascii="Times New Roman" w:hAnsi="Times New Roman"/>
          <w:color w:val="auto"/>
          <w:sz w:val="28"/>
          <w:szCs w:val="28"/>
        </w:rPr>
        <w:t xml:space="preserve"> и социальный </w:t>
      </w:r>
      <w:r w:rsidRPr="005543AC">
        <w:rPr>
          <w:rFonts w:ascii="Times New Roman" w:hAnsi="Times New Roman"/>
          <w:color w:val="auto"/>
          <w:sz w:val="28"/>
          <w:szCs w:val="28"/>
        </w:rPr>
        <w:t>аспекты. Роль инноваций в образовательной сфере.</w:t>
      </w:r>
    </w:p>
    <w:p w:rsidR="00766AAD" w:rsidRDefault="00766AAD" w:rsidP="004A71DF">
      <w:pPr>
        <w:pStyle w:val="a8"/>
      </w:pPr>
      <w:r w:rsidRPr="00F9673F">
        <w:t>Отчетность и контроль в образовательных учреждениях (организациях)</w:t>
      </w:r>
    </w:p>
    <w:p w:rsidR="00766AAD" w:rsidRPr="002072FF" w:rsidRDefault="00766AAD" w:rsidP="002072FF">
      <w:pPr>
        <w:pStyle w:val="Title"/>
        <w:numPr>
          <w:ilvl w:val="0"/>
          <w:numId w:val="0"/>
        </w:numPr>
        <w:pBdr>
          <w:bottom w:val="none" w:sz="0" w:space="0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Виды учета и отчетности в образовательных учреждениях (организациях). Текущий (оперативный) учет финансово-экономической деятельности в образовательном учреждении (организации)</w:t>
      </w:r>
      <w:r w:rsidRPr="002072F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Статистический учет и отчетность. Творческий и инновационно-технологический учет и отчетность. </w:t>
      </w:r>
      <w:r w:rsidRPr="002072FF">
        <w:rPr>
          <w:rFonts w:ascii="Times New Roman" w:hAnsi="Times New Roman"/>
          <w:color w:val="auto"/>
          <w:sz w:val="28"/>
          <w:szCs w:val="28"/>
        </w:rPr>
        <w:t>Технология контроля в образовательном учреждении (организации).</w:t>
      </w:r>
      <w:r>
        <w:rPr>
          <w:sz w:val="28"/>
          <w:szCs w:val="28"/>
        </w:rPr>
        <w:t xml:space="preserve"> </w:t>
      </w:r>
    </w:p>
    <w:p w:rsidR="00766AAD" w:rsidRDefault="00766AAD" w:rsidP="00C87CFB">
      <w:pPr>
        <w:pStyle w:val="Heading1"/>
      </w:pPr>
      <w:r w:rsidRPr="00884C15">
        <w:t>ОБРАЗОВАТЕЛЬНЫЕ ТЕХНОЛОГИИ</w:t>
      </w:r>
      <w:bookmarkEnd w:id="2"/>
    </w:p>
    <w:p w:rsidR="00766AAD" w:rsidRPr="009319B2" w:rsidRDefault="00766AAD" w:rsidP="009319B2">
      <w:pPr>
        <w:pStyle w:val="ListParagraph"/>
        <w:spacing w:line="360" w:lineRule="auto"/>
        <w:ind w:left="0" w:firstLine="709"/>
        <w:jc w:val="both"/>
        <w:rPr>
          <w:sz w:val="28"/>
          <w:szCs w:val="28"/>
        </w:rPr>
      </w:pPr>
      <w:r w:rsidRPr="009319B2">
        <w:rPr>
          <w:sz w:val="28"/>
          <w:szCs w:val="28"/>
        </w:rPr>
        <w:t>В процессе преподавания дисциплины «</w:t>
      </w:r>
      <w:r>
        <w:rPr>
          <w:sz w:val="28"/>
          <w:szCs w:val="28"/>
        </w:rPr>
        <w:t>Экономика образования</w:t>
      </w:r>
      <w:r w:rsidRPr="009319B2">
        <w:rPr>
          <w:sz w:val="28"/>
          <w:szCs w:val="28"/>
        </w:rPr>
        <w:t>» используются следующие формы:</w:t>
      </w:r>
    </w:p>
    <w:p w:rsidR="00766AAD" w:rsidRDefault="00766AAD" w:rsidP="00FD69B0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05A">
        <w:rPr>
          <w:sz w:val="28"/>
          <w:szCs w:val="28"/>
        </w:rPr>
        <w:t xml:space="preserve">лекции (традиционная, проблемная, лекция-визуализация, лекция-дискуссия); </w:t>
      </w:r>
    </w:p>
    <w:p w:rsidR="00766AAD" w:rsidRPr="00F4205A" w:rsidRDefault="00766AAD" w:rsidP="00FD69B0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</w:t>
      </w:r>
      <w:r w:rsidRPr="00F4205A">
        <w:rPr>
          <w:sz w:val="28"/>
          <w:szCs w:val="28"/>
        </w:rPr>
        <w:t xml:space="preserve"> занятия, в рамках которых решаются задачи, упражнения разных типов;</w:t>
      </w:r>
    </w:p>
    <w:p w:rsidR="00766AAD" w:rsidRPr="00F4205A" w:rsidRDefault="00766AAD" w:rsidP="00FD69B0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05A">
        <w:rPr>
          <w:sz w:val="28"/>
          <w:szCs w:val="28"/>
        </w:rPr>
        <w:t>экспресс-диагностика и тестирование по отдельным темам дисциплины;</w:t>
      </w:r>
    </w:p>
    <w:p w:rsidR="00766AAD" w:rsidRPr="00F4205A" w:rsidRDefault="00766AAD" w:rsidP="00FD69B0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05A">
        <w:rPr>
          <w:sz w:val="28"/>
          <w:szCs w:val="28"/>
        </w:rPr>
        <w:t>самостоятельная работа студентов, включающая усвоение теоретического материала, выполнение домашних заданий, выполнение и подготовка к защит</w:t>
      </w:r>
      <w:r>
        <w:rPr>
          <w:sz w:val="28"/>
          <w:szCs w:val="28"/>
        </w:rPr>
        <w:t xml:space="preserve">е домашних семестровых заданий, подготовка к тематическому </w:t>
      </w:r>
      <w:r w:rsidRPr="00F4205A">
        <w:rPr>
          <w:sz w:val="28"/>
          <w:szCs w:val="28"/>
        </w:rPr>
        <w:t>контролю знаний и к промежуточным аттестациям;</w:t>
      </w:r>
    </w:p>
    <w:p w:rsidR="00766AAD" w:rsidRPr="00F4205A" w:rsidRDefault="00766AAD" w:rsidP="00FD69B0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05A">
        <w:rPr>
          <w:sz w:val="28"/>
          <w:szCs w:val="28"/>
        </w:rPr>
        <w:t>рейтинговая технология контроля учебной деятельности студентов для обеспечения их ритмичной работы в течение семестра;</w:t>
      </w:r>
    </w:p>
    <w:p w:rsidR="00766AAD" w:rsidRPr="00F4205A" w:rsidRDefault="00766AAD" w:rsidP="00FD69B0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4205A">
        <w:rPr>
          <w:sz w:val="28"/>
          <w:szCs w:val="28"/>
        </w:rPr>
        <w:t>консультирование студентов по вопросам учебного ма</w:t>
      </w:r>
      <w:r>
        <w:rPr>
          <w:sz w:val="28"/>
          <w:szCs w:val="28"/>
        </w:rPr>
        <w:t>териала, выполнения</w:t>
      </w:r>
      <w:r w:rsidRPr="00410CA0">
        <w:rPr>
          <w:sz w:val="28"/>
          <w:szCs w:val="28"/>
        </w:rPr>
        <w:t xml:space="preserve"> </w:t>
      </w:r>
      <w:r w:rsidRPr="00F4205A">
        <w:rPr>
          <w:sz w:val="28"/>
          <w:szCs w:val="28"/>
        </w:rPr>
        <w:t>домашних семестровых заданий.</w:t>
      </w:r>
    </w:p>
    <w:p w:rsidR="00766AAD" w:rsidRDefault="00766AAD" w:rsidP="00475F5D">
      <w:pPr>
        <w:pStyle w:val="a2"/>
      </w:pPr>
      <w:r w:rsidRPr="001D1998">
        <w:t>Удельный вес занятий, проводимых в интерактивных формах</w:t>
      </w:r>
      <w:r>
        <w:t xml:space="preserve"> </w:t>
      </w:r>
      <w:r w:rsidRPr="001D1998">
        <w:t>(компьютерны</w:t>
      </w:r>
      <w:r>
        <w:t>е</w:t>
      </w:r>
      <w:r w:rsidRPr="001D1998">
        <w:t xml:space="preserve"> симуляци</w:t>
      </w:r>
      <w:r>
        <w:t>и</w:t>
      </w:r>
      <w:r w:rsidRPr="001D1998">
        <w:t>, деловы</w:t>
      </w:r>
      <w:r>
        <w:t>е</w:t>
      </w:r>
      <w:r w:rsidRPr="001D1998">
        <w:t xml:space="preserve"> и ролевы</w:t>
      </w:r>
      <w:r>
        <w:t>е</w:t>
      </w:r>
      <w:r w:rsidRPr="001D1998">
        <w:t xml:space="preserve"> игр</w:t>
      </w:r>
      <w:r>
        <w:t>ы</w:t>
      </w:r>
      <w:r w:rsidRPr="001D1998">
        <w:t>, проектны</w:t>
      </w:r>
      <w:r>
        <w:t>е</w:t>
      </w:r>
      <w:r w:rsidRPr="001D1998">
        <w:t xml:space="preserve"> методик</w:t>
      </w:r>
      <w:r>
        <w:t>и</w:t>
      </w:r>
      <w:r w:rsidRPr="001D1998">
        <w:t>, мозгово</w:t>
      </w:r>
      <w:r>
        <w:t>й</w:t>
      </w:r>
      <w:r w:rsidRPr="001D1998">
        <w:t xml:space="preserve"> штурм, разбор конкретных ситуаций, коммуникативн</w:t>
      </w:r>
      <w:r>
        <w:t>ый</w:t>
      </w:r>
      <w:r w:rsidRPr="001D1998">
        <w:t xml:space="preserve"> эксперимент, коммуникативн</w:t>
      </w:r>
      <w:r>
        <w:t>ый</w:t>
      </w:r>
      <w:r w:rsidRPr="001D1998">
        <w:t xml:space="preserve"> тренинг, ины</w:t>
      </w:r>
      <w:r>
        <w:t>е</w:t>
      </w:r>
      <w:r w:rsidRPr="001D1998">
        <w:t xml:space="preserve"> форм</w:t>
      </w:r>
      <w:r>
        <w:t>ы</w:t>
      </w:r>
      <w:r w:rsidRPr="001D1998">
        <w:t>), составля</w:t>
      </w:r>
      <w:r>
        <w:t>ю</w:t>
      </w:r>
      <w:r w:rsidRPr="001D1998">
        <w:t>т не менее 30 % аудиторных занятий.</w:t>
      </w:r>
    </w:p>
    <w:p w:rsidR="00766AAD" w:rsidRDefault="00766AAD" w:rsidP="00C87CFB">
      <w:pPr>
        <w:pStyle w:val="Heading1"/>
      </w:pPr>
      <w:r w:rsidRPr="00651D44">
        <w:t xml:space="preserve">ОЦЕНОЧНЫЕ </w:t>
      </w:r>
      <w:r w:rsidRPr="0060625F">
        <w:t>СРЕДСТВА</w:t>
      </w:r>
      <w:r w:rsidRPr="00651D44">
        <w:t xml:space="preserve">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766AAD" w:rsidRPr="00800CE0" w:rsidRDefault="00766AAD" w:rsidP="003D52C8">
      <w:pPr>
        <w:pStyle w:val="a2"/>
      </w:pPr>
      <w:r>
        <w:t>Все оценочные средства для текущего контроля успеваемости и промежуточной аттестации соответств</w:t>
      </w:r>
      <w:r w:rsidRPr="00425F4A">
        <w:t>ую</w:t>
      </w:r>
      <w:r>
        <w:t>т тем видам работ, которые предусмотрены учебным планом по направлению, а также содержанию и тематическому планированию дисциплины.</w:t>
      </w:r>
    </w:p>
    <w:p w:rsidR="00766AAD" w:rsidRDefault="00766AAD" w:rsidP="00800CE0">
      <w:pPr>
        <w:pStyle w:val="Heading2"/>
      </w:pPr>
      <w:bookmarkStart w:id="3" w:name="_Toc263621640"/>
      <w:r>
        <w:t xml:space="preserve">6.1. </w:t>
      </w:r>
      <w:r w:rsidRPr="00DA2037">
        <w:t>Контрольные вопросы и задания для самостоятельной работы студентов для подготовки к практическим занятиям</w:t>
      </w:r>
      <w:bookmarkEnd w:id="3"/>
    </w:p>
    <w:p w:rsidR="00766AAD" w:rsidRPr="00B66E1A" w:rsidRDefault="00766AAD" w:rsidP="00B31A0B">
      <w:pPr>
        <w:pStyle w:val="aa"/>
      </w:pPr>
      <w:r w:rsidRPr="00B66E1A">
        <w:t>Раздел 1.</w:t>
      </w:r>
      <w:r>
        <w:tab/>
      </w:r>
      <w:r w:rsidRPr="001B7282">
        <w:t xml:space="preserve">Общая характеристика </w:t>
      </w:r>
      <w:r>
        <w:t>экономики образования</w:t>
      </w:r>
    </w:p>
    <w:p w:rsidR="00766AAD" w:rsidRPr="00425F4A" w:rsidRDefault="00766AAD" w:rsidP="00425F4A">
      <w:pPr>
        <w:pStyle w:val="a1"/>
      </w:pPr>
      <w:r w:rsidRPr="00425F4A">
        <w:t>Экономика образования: наука и учебная дисциплина</w:t>
      </w:r>
    </w:p>
    <w:p w:rsidR="00766AAD" w:rsidRPr="003D52C8" w:rsidRDefault="00766AAD" w:rsidP="009319B2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D2203E">
      <w:pPr>
        <w:pStyle w:val="a7"/>
      </w:pPr>
      <w:r>
        <w:t>1.</w:t>
      </w:r>
      <w:r>
        <w:tab/>
        <w:t>Охарактеризуйте научные подходы к экономике образования.</w:t>
      </w:r>
    </w:p>
    <w:p w:rsidR="00766AAD" w:rsidRDefault="00766AAD" w:rsidP="00D2203E">
      <w:pPr>
        <w:pStyle w:val="a7"/>
      </w:pPr>
      <w:r>
        <w:t>2.</w:t>
      </w:r>
      <w:r>
        <w:tab/>
        <w:t>Расскажите об административном обособлении экономики образования.</w:t>
      </w:r>
    </w:p>
    <w:p w:rsidR="00766AAD" w:rsidRDefault="00766AAD" w:rsidP="00D2203E">
      <w:pPr>
        <w:pStyle w:val="a7"/>
      </w:pPr>
      <w:r>
        <w:t>3.</w:t>
      </w:r>
      <w:r>
        <w:tab/>
        <w:t>В чем сущность организационного обособления экономики образования по отношению к другим отраслям национальной экономики?</w:t>
      </w:r>
    </w:p>
    <w:p w:rsidR="00766AAD" w:rsidRPr="004C5FC0" w:rsidRDefault="00766AAD" w:rsidP="00D2203E">
      <w:pPr>
        <w:pStyle w:val="a7"/>
      </w:pPr>
      <w:r>
        <w:t>4.</w:t>
      </w:r>
      <w:r>
        <w:tab/>
        <w:t xml:space="preserve">Расскажите об истории возникновения и развитии </w:t>
      </w:r>
      <w:r w:rsidRPr="004C5FC0">
        <w:rPr>
          <w:bCs/>
        </w:rPr>
        <w:t>концепции</w:t>
      </w:r>
      <w:r w:rsidRPr="004C5FC0">
        <w:t xml:space="preserve"> </w:t>
      </w:r>
      <w:r w:rsidRPr="004C5FC0">
        <w:rPr>
          <w:bCs/>
        </w:rPr>
        <w:t>человеческого</w:t>
      </w:r>
      <w:r w:rsidRPr="004C5FC0">
        <w:t xml:space="preserve"> </w:t>
      </w:r>
      <w:r w:rsidRPr="004C5FC0">
        <w:rPr>
          <w:bCs/>
        </w:rPr>
        <w:t>капитала</w:t>
      </w:r>
      <w:r>
        <w:rPr>
          <w:bCs/>
        </w:rPr>
        <w:t>.</w:t>
      </w:r>
    </w:p>
    <w:p w:rsidR="00766AAD" w:rsidRPr="003648C2" w:rsidRDefault="00766AAD" w:rsidP="00D2203E">
      <w:pPr>
        <w:pStyle w:val="a7"/>
      </w:pPr>
      <w:r>
        <w:rPr>
          <w:bCs/>
        </w:rPr>
        <w:t>5.</w:t>
      </w:r>
      <w:r>
        <w:rPr>
          <w:bCs/>
        </w:rPr>
        <w:tab/>
        <w:t xml:space="preserve">Расскажите о </w:t>
      </w:r>
      <w:r>
        <w:t>п</w:t>
      </w:r>
      <w:r w:rsidRPr="007D6A7C">
        <w:t>редмет</w:t>
      </w:r>
      <w:r>
        <w:t>е</w:t>
      </w:r>
      <w:r w:rsidRPr="007D6A7C">
        <w:t>, метод</w:t>
      </w:r>
      <w:r>
        <w:t>е</w:t>
      </w:r>
      <w:r w:rsidRPr="007D6A7C">
        <w:t>, задач</w:t>
      </w:r>
      <w:r>
        <w:t>ах экономики образования</w:t>
      </w:r>
      <w:r>
        <w:rPr>
          <w:bCs/>
        </w:rPr>
        <w:t>.</w:t>
      </w:r>
    </w:p>
    <w:p w:rsidR="00766AAD" w:rsidRDefault="00766AAD" w:rsidP="009319B2">
      <w:pPr>
        <w:pStyle w:val="a2"/>
      </w:pPr>
      <w:bookmarkStart w:id="4" w:name="_Toc263621641"/>
      <w:r>
        <w:t>Задания:</w:t>
      </w:r>
    </w:p>
    <w:p w:rsidR="00766AAD" w:rsidRDefault="00766AAD" w:rsidP="00D2203E">
      <w:pPr>
        <w:pStyle w:val="a7"/>
      </w:pPr>
      <w:r>
        <w:t>6.</w:t>
      </w:r>
      <w:r>
        <w:tab/>
        <w:t>Дополните.</w:t>
      </w:r>
    </w:p>
    <w:p w:rsidR="00766AAD" w:rsidRPr="009D5C9D" w:rsidRDefault="00766AAD" w:rsidP="00D2203E">
      <w:pPr>
        <w:pStyle w:val="a7"/>
      </w:pPr>
      <w:r w:rsidRPr="000D2EC7">
        <w:t xml:space="preserve">ЭКОНОМИКА ОБРАЗОВАНИЯ ИЗУЧАЕТ ОСОБЕННОСТИ ПРОЯВЛЕНИЯ </w:t>
      </w:r>
      <w:r>
        <w:t>___________</w:t>
      </w:r>
      <w:r w:rsidRPr="000D2EC7">
        <w:t xml:space="preserve"> ОТНОШЕНИЙ И ИХ ВЗАИМОДЕЙСТВИЙ С </w:t>
      </w:r>
      <w:r>
        <w:t>___________</w:t>
      </w:r>
      <w:r w:rsidRPr="000D2EC7">
        <w:t xml:space="preserve"> СИЛАМИ, ВЫЯВЛЯЕТ СПЕЦИФИКУ ДЕЙСТВИЯ </w:t>
      </w:r>
      <w:r>
        <w:t>___________</w:t>
      </w:r>
      <w:r w:rsidRPr="000D2EC7">
        <w:t xml:space="preserve"> ОТНОШЕНИЙ В ОДНОЙ ИЗ ОТРАСЛЕЙ НАРОДНОГО ХОЗЯЙСТВА – ОБРАЗОВАНИИ.</w:t>
      </w:r>
    </w:p>
    <w:p w:rsidR="00766AAD" w:rsidRDefault="00766AAD" w:rsidP="00D2203E">
      <w:pPr>
        <w:pStyle w:val="a7"/>
      </w:pPr>
      <w:r>
        <w:t>Эталон: производственных, производственными, экономических.</w:t>
      </w:r>
    </w:p>
    <w:p w:rsidR="00766AAD" w:rsidRDefault="00766AAD" w:rsidP="00D2203E">
      <w:pPr>
        <w:pStyle w:val="a7"/>
      </w:pPr>
      <w:r>
        <w:t>7.</w:t>
      </w:r>
      <w:r>
        <w:tab/>
      </w:r>
      <w:r w:rsidRPr="00A42463">
        <w:t xml:space="preserve">Установите </w:t>
      </w:r>
      <w:r>
        <w:t>соответствие</w:t>
      </w:r>
      <w:r w:rsidRPr="00A42463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386"/>
      </w:tblGrid>
      <w:tr w:rsidR="00766AAD" w:rsidTr="00F23CE1">
        <w:trPr>
          <w:tblHeader/>
        </w:trPr>
        <w:tc>
          <w:tcPr>
            <w:tcW w:w="4253" w:type="dxa"/>
            <w:vAlign w:val="center"/>
          </w:tcPr>
          <w:p w:rsidR="00766AAD" w:rsidRDefault="00766AAD" w:rsidP="00B92960">
            <w:pPr>
              <w:pStyle w:val="a7"/>
              <w:ind w:firstLine="0"/>
              <w:jc w:val="center"/>
            </w:pPr>
            <w:r>
              <w:t>СОЦИАЛЬНО-ЭКОНОМИЧЕСКИЕ ФУНКЦИИ</w:t>
            </w:r>
          </w:p>
        </w:tc>
        <w:tc>
          <w:tcPr>
            <w:tcW w:w="5386" w:type="dxa"/>
            <w:vAlign w:val="center"/>
          </w:tcPr>
          <w:p w:rsidR="00766AAD" w:rsidRDefault="00766AAD" w:rsidP="00B92960">
            <w:pPr>
              <w:pStyle w:val="a7"/>
              <w:ind w:firstLine="0"/>
              <w:jc w:val="center"/>
            </w:pPr>
            <w:r>
              <w:t>ХАРАКТЕРИСТИКА</w:t>
            </w:r>
          </w:p>
        </w:tc>
      </w:tr>
      <w:tr w:rsidR="00766AAD" w:rsidTr="00F23CE1">
        <w:tc>
          <w:tcPr>
            <w:tcW w:w="4253" w:type="dxa"/>
          </w:tcPr>
          <w:p w:rsidR="00766AAD" w:rsidRDefault="00766AAD" w:rsidP="00B92960">
            <w:pPr>
              <w:pStyle w:val="a7"/>
              <w:ind w:firstLine="0"/>
            </w:pPr>
            <w:r>
              <w:t>1.</w:t>
            </w:r>
            <w:r w:rsidRPr="0031114C">
              <w:rPr>
                <w:b/>
                <w:bCs/>
              </w:rPr>
              <w:t> </w:t>
            </w:r>
            <w:r w:rsidRPr="00D369E0">
              <w:t>Формирование профессионально-квалификационного состава населения</w:t>
            </w:r>
          </w:p>
        </w:tc>
        <w:tc>
          <w:tcPr>
            <w:tcW w:w="5386" w:type="dxa"/>
          </w:tcPr>
          <w:p w:rsidR="00766AAD" w:rsidRDefault="00766AAD" w:rsidP="00B92960">
            <w:pPr>
              <w:pStyle w:val="a7"/>
              <w:ind w:firstLine="0"/>
            </w:pPr>
            <w:r>
              <w:t>А) </w:t>
            </w:r>
            <w:r w:rsidRPr="00F23CE1">
              <w:t>образование привносит в материальные потребности людей рациональные стандарты, содействует становлению ресурсосберегающей экономики, а также стабильной и благоприятной среды человека</w:t>
            </w:r>
            <w:r w:rsidRPr="009D5C9D">
              <w:t>;</w:t>
            </w:r>
          </w:p>
        </w:tc>
      </w:tr>
      <w:tr w:rsidR="00766AAD" w:rsidTr="00F23CE1">
        <w:tc>
          <w:tcPr>
            <w:tcW w:w="4253" w:type="dxa"/>
          </w:tcPr>
          <w:p w:rsidR="00766AAD" w:rsidRDefault="00766AAD" w:rsidP="00B92960">
            <w:pPr>
              <w:pStyle w:val="a7"/>
              <w:ind w:firstLine="0"/>
            </w:pPr>
            <w:r>
              <w:t>2. </w:t>
            </w:r>
            <w:r w:rsidRPr="00D369E0">
              <w:t>Привлечение экономических ресурсов</w:t>
            </w:r>
          </w:p>
        </w:tc>
        <w:tc>
          <w:tcPr>
            <w:tcW w:w="5386" w:type="dxa"/>
          </w:tcPr>
          <w:p w:rsidR="00766AAD" w:rsidRDefault="00766AAD" w:rsidP="00B92960">
            <w:pPr>
              <w:pStyle w:val="a7"/>
              <w:ind w:firstLine="0"/>
            </w:pPr>
            <w:r>
              <w:t>Б) </w:t>
            </w:r>
            <w:r w:rsidRPr="00D369E0">
              <w:t>индивид</w:t>
            </w:r>
            <w:r w:rsidRPr="00E36CD3">
              <w:t>ы получают</w:t>
            </w:r>
            <w:r w:rsidRPr="00D369E0">
              <w:t xml:space="preserve"> неодинаковое образование, что является условием занятия соответствующих мест в системах разделения труда</w:t>
            </w:r>
            <w:r>
              <w:t>;</w:t>
            </w:r>
          </w:p>
        </w:tc>
      </w:tr>
      <w:tr w:rsidR="00766AAD" w:rsidTr="0043748E">
        <w:tc>
          <w:tcPr>
            <w:tcW w:w="4253" w:type="dxa"/>
          </w:tcPr>
          <w:p w:rsidR="00766AAD" w:rsidRDefault="00766AAD" w:rsidP="00B92960">
            <w:pPr>
              <w:pStyle w:val="a7"/>
              <w:ind w:firstLine="0"/>
            </w:pPr>
            <w:r>
              <w:t>3. </w:t>
            </w:r>
            <w:r w:rsidRPr="00D369E0">
              <w:t>Формирование потребительских стандартов населения</w:t>
            </w:r>
          </w:p>
        </w:tc>
        <w:tc>
          <w:tcPr>
            <w:tcW w:w="5386" w:type="dxa"/>
          </w:tcPr>
          <w:p w:rsidR="00766AAD" w:rsidRDefault="00766AAD" w:rsidP="00B92960">
            <w:pPr>
              <w:pStyle w:val="a7"/>
              <w:ind w:firstLine="0"/>
            </w:pPr>
            <w:r>
              <w:t>В) п</w:t>
            </w:r>
            <w:r w:rsidRPr="00D369E0">
              <w:t>ревышение образовательного уровня над требованиями рабочего места играет позитивную роль в производстве, создает резерв творческого потенциала личности, квалификационного и социального продвижения человека</w:t>
            </w:r>
            <w:r w:rsidRPr="00F23CE1">
              <w:t>;</w:t>
            </w:r>
          </w:p>
        </w:tc>
      </w:tr>
      <w:tr w:rsidR="00766AAD" w:rsidTr="00F23CE1">
        <w:tc>
          <w:tcPr>
            <w:tcW w:w="4253" w:type="dxa"/>
          </w:tcPr>
          <w:p w:rsidR="00766AAD" w:rsidRDefault="00766AAD" w:rsidP="00B92960">
            <w:pPr>
              <w:pStyle w:val="a7"/>
              <w:ind w:firstLine="0"/>
            </w:pPr>
            <w:r>
              <w:t>4.</w:t>
            </w:r>
            <w:r w:rsidRPr="00D369E0">
              <w:rPr>
                <w:sz w:val="24"/>
                <w:szCs w:val="24"/>
              </w:rPr>
              <w:t xml:space="preserve"> </w:t>
            </w:r>
            <w:r w:rsidRPr="00D369E0">
              <w:t>Профессиональная</w:t>
            </w:r>
          </w:p>
        </w:tc>
        <w:tc>
          <w:tcPr>
            <w:tcW w:w="5386" w:type="dxa"/>
          </w:tcPr>
          <w:p w:rsidR="00766AAD" w:rsidRDefault="00766AAD" w:rsidP="00B92960">
            <w:pPr>
              <w:pStyle w:val="a7"/>
              <w:ind w:firstLine="0"/>
            </w:pPr>
            <w:r>
              <w:t>Г) </w:t>
            </w:r>
            <w:r w:rsidRPr="00D369E0">
              <w:t>выгодное вложение капитала - это вложение в образование</w:t>
            </w:r>
            <w:r>
              <w:t>.</w:t>
            </w:r>
          </w:p>
        </w:tc>
      </w:tr>
    </w:tbl>
    <w:p w:rsidR="00766AAD" w:rsidRDefault="00766AAD" w:rsidP="00D2203E">
      <w:pPr>
        <w:pStyle w:val="a7"/>
      </w:pPr>
      <w:r>
        <w:t>Эталон: 1-В), 2-Г), 3-А), 4-Б).</w:t>
      </w:r>
    </w:p>
    <w:p w:rsidR="00766AAD" w:rsidRDefault="00766AAD" w:rsidP="00D2203E">
      <w:pPr>
        <w:pStyle w:val="a7"/>
      </w:pPr>
      <w:r>
        <w:t>8.</w:t>
      </w:r>
      <w:r>
        <w:tab/>
        <w:t>Основываясь на нормативных документах, постройте современную модель экономики образования. Обоснуйте каждый элемент модели.</w:t>
      </w:r>
    </w:p>
    <w:p w:rsidR="00766AAD" w:rsidRDefault="00766AAD" w:rsidP="00425F4A">
      <w:pPr>
        <w:pStyle w:val="a1"/>
      </w:pPr>
      <w:r>
        <w:t>Образование как система и отрасль экономики</w:t>
      </w:r>
    </w:p>
    <w:p w:rsidR="00766AAD" w:rsidRPr="003D52C8" w:rsidRDefault="00766AAD" w:rsidP="00E57DE7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D2203E">
      <w:pPr>
        <w:pStyle w:val="a7"/>
      </w:pPr>
      <w:r>
        <w:t>1.</w:t>
      </w:r>
      <w:r>
        <w:tab/>
        <w:t>В чем заключается специфика экономических отношений и производительной деятельности в отрасли образования?</w:t>
      </w:r>
    </w:p>
    <w:p w:rsidR="00766AAD" w:rsidRDefault="00766AAD" w:rsidP="00D2203E">
      <w:pPr>
        <w:pStyle w:val="a7"/>
      </w:pPr>
      <w:r>
        <w:t>2.</w:t>
      </w:r>
      <w:r>
        <w:tab/>
        <w:t>Дайте характеристику в</w:t>
      </w:r>
      <w:r w:rsidRPr="00437E16">
        <w:t>нешн</w:t>
      </w:r>
      <w:r>
        <w:t>ей</w:t>
      </w:r>
      <w:r w:rsidRPr="00437E16">
        <w:t xml:space="preserve"> и внутренн</w:t>
      </w:r>
      <w:r>
        <w:t>ей</w:t>
      </w:r>
      <w:r w:rsidRPr="00437E16">
        <w:t xml:space="preserve"> сред</w:t>
      </w:r>
      <w:r>
        <w:t>ы учебного заведения.</w:t>
      </w:r>
    </w:p>
    <w:p w:rsidR="00766AAD" w:rsidRDefault="00766AAD" w:rsidP="00D2203E">
      <w:pPr>
        <w:pStyle w:val="a7"/>
      </w:pPr>
      <w:r>
        <w:t>3.</w:t>
      </w:r>
      <w:r>
        <w:tab/>
        <w:t>Расскажите об экономических</w:t>
      </w:r>
      <w:r w:rsidRPr="007C5EEF">
        <w:t xml:space="preserve"> категори</w:t>
      </w:r>
      <w:r>
        <w:t>ях</w:t>
      </w:r>
      <w:r w:rsidRPr="007C5EEF">
        <w:t xml:space="preserve"> и закономерност</w:t>
      </w:r>
      <w:r>
        <w:t>ях</w:t>
      </w:r>
      <w:r w:rsidRPr="007C5EEF">
        <w:t xml:space="preserve"> в отрасли образования</w:t>
      </w:r>
      <w:r>
        <w:t>.</w:t>
      </w:r>
    </w:p>
    <w:p w:rsidR="00766AAD" w:rsidRDefault="00766AAD" w:rsidP="00D2203E">
      <w:pPr>
        <w:pStyle w:val="a7"/>
      </w:pPr>
      <w:r>
        <w:t>4.</w:t>
      </w:r>
      <w:r>
        <w:tab/>
        <w:t>Расскажите о модернизации российского образования: проблемы и возможные пути их решения.</w:t>
      </w:r>
    </w:p>
    <w:p w:rsidR="00766AAD" w:rsidRDefault="00766AAD" w:rsidP="00D2203E">
      <w:pPr>
        <w:pStyle w:val="a7"/>
      </w:pPr>
      <w:r>
        <w:t>5.</w:t>
      </w:r>
      <w:r>
        <w:tab/>
        <w:t>В чем сущность общемировых экономических проблем образования?</w:t>
      </w:r>
    </w:p>
    <w:p w:rsidR="00766AAD" w:rsidRDefault="00766AAD" w:rsidP="00D2203E">
      <w:pPr>
        <w:pStyle w:val="a7"/>
      </w:pPr>
      <w:r>
        <w:t>6.</w:t>
      </w:r>
      <w:r>
        <w:tab/>
        <w:t>Охарактеризуйте современную систему российского образования.</w:t>
      </w:r>
    </w:p>
    <w:p w:rsidR="00766AAD" w:rsidRDefault="00766AAD" w:rsidP="00D2203E">
      <w:pPr>
        <w:pStyle w:val="a7"/>
      </w:pPr>
      <w:r>
        <w:t>7.</w:t>
      </w:r>
      <w:r>
        <w:tab/>
        <w:t>Дайте характеристику основных направлений развития российской образовательной системы.</w:t>
      </w:r>
    </w:p>
    <w:p w:rsidR="00766AAD" w:rsidRDefault="00766AAD" w:rsidP="00E57A3A">
      <w:pPr>
        <w:pStyle w:val="a2"/>
      </w:pPr>
      <w:r>
        <w:t>Задания:</w:t>
      </w:r>
    </w:p>
    <w:p w:rsidR="00766AAD" w:rsidRDefault="00766AAD" w:rsidP="00D2203E">
      <w:pPr>
        <w:pStyle w:val="a7"/>
      </w:pPr>
      <w:r>
        <w:t>8.</w:t>
      </w:r>
      <w:r>
        <w:tab/>
        <w:t>Анализ направлений реформирования государственных образовательных учреждений (организаций).</w:t>
      </w:r>
    </w:p>
    <w:p w:rsidR="00766AAD" w:rsidRDefault="00766AAD" w:rsidP="00D2203E">
      <w:pPr>
        <w:pStyle w:val="a7"/>
      </w:pPr>
      <w:r>
        <w:t>9.</w:t>
      </w:r>
      <w:r>
        <w:tab/>
        <w:t>Анализ</w:t>
      </w:r>
      <w:r w:rsidRPr="002825F3">
        <w:t xml:space="preserve"> проблем межбюджетных отношений.</w:t>
      </w:r>
    </w:p>
    <w:p w:rsidR="00766AAD" w:rsidRPr="00B92960" w:rsidRDefault="00766AAD" w:rsidP="00120037">
      <w:pPr>
        <w:pStyle w:val="a7"/>
        <w:spacing w:before="100" w:beforeAutospacing="1" w:after="100" w:afterAutospacing="1"/>
        <w:rPr>
          <w:b/>
        </w:rPr>
      </w:pPr>
      <w:r w:rsidRPr="00B92960">
        <w:rPr>
          <w:b/>
        </w:rPr>
        <w:t xml:space="preserve">Раздел 2. </w:t>
      </w:r>
      <w:r w:rsidRPr="00B92960">
        <w:rPr>
          <w:rFonts w:eastAsia="TimesNewRomanPS-BoldMT"/>
          <w:b/>
        </w:rPr>
        <w:t>Экономико-правовые условия деятельности образовательного учреждения (организации)</w:t>
      </w:r>
    </w:p>
    <w:p w:rsidR="00766AAD" w:rsidRDefault="00766AAD" w:rsidP="00425F4A">
      <w:pPr>
        <w:pStyle w:val="a1"/>
      </w:pPr>
      <w:r w:rsidRPr="000F0C09">
        <w:t>Отношения собственности в образовании. Типы и виды образовательных учреждений</w:t>
      </w:r>
    </w:p>
    <w:p w:rsidR="00766AAD" w:rsidRDefault="00766AAD" w:rsidP="00E57DE7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t>Назовите существующие формы собственности в образовании.</w:t>
      </w:r>
    </w:p>
    <w:p w:rsidR="00766AAD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t>Почему интеллектуальная собственность занимает доминирующее положение в системе образования?</w:t>
      </w:r>
    </w:p>
    <w:p w:rsidR="00766AAD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t>Дайте характеристику организационно-правовых форм образовательных учреждений (организаций).</w:t>
      </w:r>
    </w:p>
    <w:p w:rsidR="00766AAD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t>Какие показатели характеризуют статус образовательного учреждения (организации)?</w:t>
      </w:r>
    </w:p>
    <w:p w:rsidR="00766AAD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t>Какие принципы лежат в основе классификации образовательных учреждений?</w:t>
      </w:r>
    </w:p>
    <w:p w:rsidR="00766AAD" w:rsidRDefault="00766AAD" w:rsidP="00445124">
      <w:pPr>
        <w:pStyle w:val="a2"/>
      </w:pPr>
      <w:r>
        <w:t>Задания:</w:t>
      </w:r>
    </w:p>
    <w:p w:rsidR="00766AAD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t>Рассмотрение причин изменения статуса образовательного учреждения.</w:t>
      </w:r>
    </w:p>
    <w:p w:rsidR="00766AAD" w:rsidRPr="00445124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t xml:space="preserve">Теоретический анализ </w:t>
      </w:r>
      <w:r>
        <w:rPr>
          <w:szCs w:val="28"/>
        </w:rPr>
        <w:t>о</w:t>
      </w:r>
      <w:r w:rsidRPr="000F0C09">
        <w:rPr>
          <w:szCs w:val="28"/>
        </w:rPr>
        <w:t>тличительны</w:t>
      </w:r>
      <w:r>
        <w:rPr>
          <w:szCs w:val="28"/>
        </w:rPr>
        <w:t>х</w:t>
      </w:r>
      <w:r w:rsidRPr="000F0C09">
        <w:rPr>
          <w:szCs w:val="28"/>
        </w:rPr>
        <w:t xml:space="preserve"> особенност</w:t>
      </w:r>
      <w:r>
        <w:rPr>
          <w:szCs w:val="28"/>
        </w:rPr>
        <w:t>ей</w:t>
      </w:r>
      <w:r w:rsidRPr="000F0C09">
        <w:rPr>
          <w:szCs w:val="28"/>
        </w:rPr>
        <w:t xml:space="preserve"> казенных, бюджетных и автономных </w:t>
      </w:r>
      <w:r>
        <w:rPr>
          <w:szCs w:val="28"/>
        </w:rPr>
        <w:t xml:space="preserve">образовательных </w:t>
      </w:r>
      <w:r w:rsidRPr="000F0C09">
        <w:rPr>
          <w:szCs w:val="28"/>
        </w:rPr>
        <w:t>учреждений</w:t>
      </w:r>
      <w:r>
        <w:rPr>
          <w:szCs w:val="28"/>
        </w:rPr>
        <w:t xml:space="preserve"> (организаций).</w:t>
      </w:r>
    </w:p>
    <w:p w:rsidR="00766AAD" w:rsidRPr="00A650FE" w:rsidRDefault="00766AAD" w:rsidP="00FD69B0">
      <w:pPr>
        <w:pStyle w:val="a2"/>
        <w:numPr>
          <w:ilvl w:val="0"/>
          <w:numId w:val="25"/>
        </w:numPr>
        <w:tabs>
          <w:tab w:val="left" w:pos="1134"/>
        </w:tabs>
        <w:ind w:left="0" w:firstLine="709"/>
      </w:pPr>
      <w:r>
        <w:rPr>
          <w:szCs w:val="28"/>
        </w:rPr>
        <w:t>Обоснование важности автономных образовательных учреждений (организаций) для современной системы российского образования.</w:t>
      </w:r>
    </w:p>
    <w:p w:rsidR="00766AAD" w:rsidRDefault="00766AAD" w:rsidP="00425F4A">
      <w:pPr>
        <w:pStyle w:val="a1"/>
      </w:pPr>
      <w:r w:rsidRPr="001A0D83">
        <w:t>Государственные и рыночные механизмы регулирования в сфере образования и их сочетание</w:t>
      </w:r>
    </w:p>
    <w:p w:rsidR="00766AAD" w:rsidRDefault="00766AAD" w:rsidP="00A650FE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Расскажите об экономических нормативах </w:t>
      </w:r>
      <w:r w:rsidRPr="0042560B">
        <w:rPr>
          <w:szCs w:val="28"/>
        </w:rPr>
        <w:t xml:space="preserve">текущего и долгосрочного планирования </w:t>
      </w:r>
      <w:r>
        <w:rPr>
          <w:szCs w:val="28"/>
        </w:rPr>
        <w:t xml:space="preserve">деятельности </w:t>
      </w:r>
      <w:r w:rsidRPr="0042560B">
        <w:rPr>
          <w:szCs w:val="28"/>
        </w:rPr>
        <w:t>образовательных учреждений</w:t>
      </w:r>
      <w:r>
        <w:rPr>
          <w:szCs w:val="28"/>
        </w:rPr>
        <w:t xml:space="preserve"> (организаций)</w:t>
      </w:r>
      <w:r>
        <w:t>.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 xml:space="preserve">В чём заключается специфика </w:t>
      </w:r>
      <w:r>
        <w:rPr>
          <w:szCs w:val="28"/>
        </w:rPr>
        <w:t>г</w:t>
      </w:r>
      <w:r w:rsidRPr="006611D7">
        <w:rPr>
          <w:szCs w:val="28"/>
        </w:rPr>
        <w:t>осударственно</w:t>
      </w:r>
      <w:r>
        <w:rPr>
          <w:szCs w:val="28"/>
        </w:rPr>
        <w:t>го</w:t>
      </w:r>
      <w:r w:rsidRPr="006611D7">
        <w:rPr>
          <w:szCs w:val="28"/>
        </w:rPr>
        <w:t xml:space="preserve"> регулировани</w:t>
      </w:r>
      <w:r>
        <w:rPr>
          <w:szCs w:val="28"/>
        </w:rPr>
        <w:t>я</w:t>
      </w:r>
      <w:r w:rsidRPr="006611D7">
        <w:rPr>
          <w:szCs w:val="28"/>
        </w:rPr>
        <w:t xml:space="preserve"> </w:t>
      </w:r>
      <w:r w:rsidRPr="00892BEF">
        <w:rPr>
          <w:bCs/>
          <w:szCs w:val="28"/>
        </w:rPr>
        <w:t>внебюджетной</w:t>
      </w:r>
      <w:r w:rsidRPr="006611D7">
        <w:rPr>
          <w:szCs w:val="28"/>
        </w:rPr>
        <w:t xml:space="preserve"> </w:t>
      </w:r>
      <w:r w:rsidRPr="00892BEF">
        <w:rPr>
          <w:bCs/>
          <w:szCs w:val="28"/>
        </w:rPr>
        <w:t>деятельности образовательных учреждений</w:t>
      </w:r>
      <w:r>
        <w:t>?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>Назовите ф</w:t>
      </w:r>
      <w:r>
        <w:rPr>
          <w:bCs/>
          <w:szCs w:val="28"/>
        </w:rPr>
        <w:t>инансовые методы стимулирования внебюджетной</w:t>
      </w:r>
      <w:r w:rsidRPr="006611D7">
        <w:rPr>
          <w:szCs w:val="28"/>
        </w:rPr>
        <w:t xml:space="preserve"> </w:t>
      </w:r>
      <w:r w:rsidRPr="006611D7">
        <w:rPr>
          <w:bCs/>
          <w:szCs w:val="28"/>
        </w:rPr>
        <w:t>деятельности образовательных учреждений</w:t>
      </w:r>
      <w:r>
        <w:rPr>
          <w:bCs/>
          <w:szCs w:val="28"/>
        </w:rPr>
        <w:t xml:space="preserve"> (организаций)</w:t>
      </w:r>
      <w:r>
        <w:t>.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>В чем сущность институционального механизма регулирования рынка образовательных услуг?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>Расскажите о роли конкуренции в саморегулировании рынка образовательных услуг.</w:t>
      </w:r>
    </w:p>
    <w:p w:rsidR="00766AAD" w:rsidRDefault="00766AAD" w:rsidP="002374AA">
      <w:pPr>
        <w:pStyle w:val="a2"/>
      </w:pPr>
      <w:r>
        <w:t>Задания: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>Проанализируйте деятельность выбранного образовательного учреждения (организации) с позиций государственного и рыночного механизма регулирования</w:t>
      </w:r>
      <w:r w:rsidRPr="00BA71AC">
        <w:t>.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>Дайте характеристику эффективных рыночных регуляторов для системы российского образования</w:t>
      </w:r>
      <w:r w:rsidRPr="00BA71AC">
        <w:t>.</w:t>
      </w:r>
    </w:p>
    <w:p w:rsidR="00766AAD" w:rsidRDefault="00766AAD" w:rsidP="00FD69B0">
      <w:pPr>
        <w:pStyle w:val="a2"/>
        <w:numPr>
          <w:ilvl w:val="0"/>
          <w:numId w:val="26"/>
        </w:numPr>
        <w:tabs>
          <w:tab w:val="left" w:pos="1134"/>
        </w:tabs>
        <w:ind w:left="0" w:firstLine="709"/>
      </w:pPr>
      <w:r>
        <w:t>Предложите механизм государственного регулирования внебюджетной деятельности образовательных учреждений (организаций).</w:t>
      </w:r>
    </w:p>
    <w:p w:rsidR="00766AAD" w:rsidRDefault="00766AAD" w:rsidP="00425F4A">
      <w:pPr>
        <w:pStyle w:val="a1"/>
      </w:pPr>
      <w:r>
        <w:t>Ф</w:t>
      </w:r>
      <w:r w:rsidRPr="0050533A">
        <w:t>инансировани</w:t>
      </w:r>
      <w:r>
        <w:t>е образовательных учреждений (организаций)</w:t>
      </w:r>
    </w:p>
    <w:p w:rsidR="00766AAD" w:rsidRDefault="00766AAD" w:rsidP="000E0BE4">
      <w:pPr>
        <w:pStyle w:val="a2"/>
        <w:tabs>
          <w:tab w:val="left" w:pos="1134"/>
        </w:tabs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t>Назовите источники финансирования образовательных учреждений (организаций).</w:t>
      </w:r>
    </w:p>
    <w:p w:rsidR="00766AAD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t>Обозначьте современные проблемы финансирования образовательных учреждений (организаций) и пути их решения?</w:t>
      </w:r>
    </w:p>
    <w:p w:rsidR="00766AAD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t>Расскажите о нормативно-правовом обеспечении, формировании и исполнении государственного задания.</w:t>
      </w:r>
    </w:p>
    <w:p w:rsidR="00766AAD" w:rsidRPr="00B76902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t xml:space="preserve">В чем сущность государственного регулирование и </w:t>
      </w:r>
      <w:r w:rsidRPr="00B76902">
        <w:rPr>
          <w:bCs/>
        </w:rPr>
        <w:t>стимулирования</w:t>
      </w:r>
      <w:r w:rsidRPr="00B76902">
        <w:t xml:space="preserve"> приобретения </w:t>
      </w:r>
      <w:r w:rsidRPr="00B76902">
        <w:rPr>
          <w:bCs/>
        </w:rPr>
        <w:t>платных</w:t>
      </w:r>
      <w:r w:rsidRPr="00B76902">
        <w:t xml:space="preserve"> </w:t>
      </w:r>
      <w:r w:rsidRPr="00B76902">
        <w:rPr>
          <w:bCs/>
        </w:rPr>
        <w:t>образовательных</w:t>
      </w:r>
      <w:r w:rsidRPr="00B76902">
        <w:t xml:space="preserve"> </w:t>
      </w:r>
      <w:r w:rsidRPr="00B76902">
        <w:rPr>
          <w:bCs/>
        </w:rPr>
        <w:t>услуг</w:t>
      </w:r>
      <w:r>
        <w:rPr>
          <w:bCs/>
        </w:rPr>
        <w:t>?</w:t>
      </w:r>
    </w:p>
    <w:p w:rsidR="00766AAD" w:rsidRPr="00B76902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rPr>
          <w:bCs/>
        </w:rPr>
        <w:t>Как теория человеческого капитала может повлиять на экономические отношения в образовании?</w:t>
      </w:r>
    </w:p>
    <w:p w:rsidR="00766AAD" w:rsidRPr="00B76902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rPr>
          <w:bCs/>
        </w:rPr>
        <w:t>Возможны ли методы самофинансирования и хозрасчета в образовании? Обоснуйте свой ответ.</w:t>
      </w:r>
    </w:p>
    <w:p w:rsidR="00766AAD" w:rsidRPr="00B76902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t xml:space="preserve">Расскажите об источниках финансирования </w:t>
      </w:r>
      <w:r w:rsidRPr="00B76902">
        <w:rPr>
          <w:bCs/>
        </w:rPr>
        <w:t>фандрайзинга</w:t>
      </w:r>
      <w:r>
        <w:rPr>
          <w:bCs/>
        </w:rPr>
        <w:t>.</w:t>
      </w:r>
    </w:p>
    <w:p w:rsidR="00766AAD" w:rsidRPr="00B76902" w:rsidRDefault="00766AAD" w:rsidP="00FD69B0">
      <w:pPr>
        <w:pStyle w:val="a2"/>
        <w:numPr>
          <w:ilvl w:val="0"/>
          <w:numId w:val="27"/>
        </w:numPr>
        <w:tabs>
          <w:tab w:val="left" w:pos="1134"/>
        </w:tabs>
        <w:ind w:left="0" w:firstLine="709"/>
      </w:pPr>
      <w:r>
        <w:t xml:space="preserve">Обоснуйте схему действия </w:t>
      </w:r>
      <w:r w:rsidRPr="00B76902">
        <w:rPr>
          <w:bCs/>
        </w:rPr>
        <w:t>эндаумент</w:t>
      </w:r>
      <w:r w:rsidRPr="00B76902">
        <w:t>-</w:t>
      </w:r>
      <w:r w:rsidRPr="00B76902">
        <w:rPr>
          <w:bCs/>
        </w:rPr>
        <w:t>фонда в образовании.</w:t>
      </w:r>
    </w:p>
    <w:p w:rsidR="00766AAD" w:rsidRDefault="00766AAD" w:rsidP="00B76902">
      <w:pPr>
        <w:pStyle w:val="a2"/>
        <w:tabs>
          <w:tab w:val="left" w:pos="1134"/>
        </w:tabs>
      </w:pPr>
      <w:r>
        <w:t>Задания:</w:t>
      </w:r>
    </w:p>
    <w:p w:rsidR="00766AAD" w:rsidRPr="00425F4A" w:rsidRDefault="00766AAD" w:rsidP="00FD69B0">
      <w:pPr>
        <w:pStyle w:val="ListParagraph"/>
        <w:numPr>
          <w:ilvl w:val="0"/>
          <w:numId w:val="27"/>
        </w:numPr>
        <w:tabs>
          <w:tab w:val="left" w:pos="1134"/>
        </w:tabs>
        <w:spacing w:line="360" w:lineRule="auto"/>
        <w:jc w:val="both"/>
        <w:rPr>
          <w:caps/>
          <w:sz w:val="28"/>
          <w:szCs w:val="28"/>
        </w:rPr>
      </w:pPr>
      <w:r w:rsidRPr="00425F4A">
        <w:rPr>
          <w:sz w:val="28"/>
          <w:szCs w:val="28"/>
        </w:rPr>
        <w:t>Установите правильную последовательность</w:t>
      </w:r>
    </w:p>
    <w:p w:rsidR="00766AAD" w:rsidRPr="00180E3A" w:rsidRDefault="00766AAD" w:rsidP="00D220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80E3A">
        <w:rPr>
          <w:caps/>
          <w:sz w:val="28"/>
          <w:szCs w:val="28"/>
        </w:rPr>
        <w:t>расположени</w:t>
      </w:r>
      <w:r>
        <w:rPr>
          <w:caps/>
          <w:sz w:val="28"/>
          <w:szCs w:val="28"/>
        </w:rPr>
        <w:t>Е</w:t>
      </w:r>
      <w:r w:rsidRPr="00180E3A">
        <w:rPr>
          <w:caps/>
          <w:sz w:val="28"/>
          <w:szCs w:val="28"/>
        </w:rPr>
        <w:t xml:space="preserve"> нормативных документов в порядке убывания их статуса</w:t>
      </w:r>
    </w:p>
    <w:p w:rsidR="00766AAD" w:rsidRPr="00180E3A" w:rsidRDefault="00766AAD" w:rsidP="00425F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80E3A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180E3A">
        <w:rPr>
          <w:sz w:val="28"/>
          <w:szCs w:val="28"/>
        </w:rPr>
        <w:t>основная образовательная программа образовательного учреждения;</w:t>
      </w:r>
    </w:p>
    <w:p w:rsidR="00766AAD" w:rsidRPr="00180E3A" w:rsidRDefault="00766AAD" w:rsidP="00425F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80E3A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180E3A">
        <w:rPr>
          <w:sz w:val="28"/>
          <w:szCs w:val="28"/>
        </w:rPr>
        <w:t>закон Р</w:t>
      </w:r>
      <w:r>
        <w:rPr>
          <w:sz w:val="28"/>
          <w:szCs w:val="28"/>
        </w:rPr>
        <w:t xml:space="preserve">оссийской </w:t>
      </w:r>
      <w:r w:rsidRPr="00180E3A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80E3A">
        <w:rPr>
          <w:sz w:val="28"/>
          <w:szCs w:val="28"/>
        </w:rPr>
        <w:t xml:space="preserve"> «Об образовании»;</w:t>
      </w:r>
    </w:p>
    <w:p w:rsidR="00766AAD" w:rsidRPr="00180E3A" w:rsidRDefault="00766AAD" w:rsidP="00425F4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180E3A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180E3A">
        <w:rPr>
          <w:sz w:val="28"/>
          <w:szCs w:val="28"/>
        </w:rPr>
        <w:t>Ф</w:t>
      </w:r>
      <w:r>
        <w:rPr>
          <w:sz w:val="28"/>
          <w:szCs w:val="28"/>
        </w:rPr>
        <w:t>едеральный государственный образовательный стандарт</w:t>
      </w:r>
      <w:r w:rsidRPr="00180E3A">
        <w:rPr>
          <w:sz w:val="28"/>
          <w:szCs w:val="28"/>
        </w:rPr>
        <w:t>;</w:t>
      </w:r>
    </w:p>
    <w:p w:rsidR="00766AAD" w:rsidRDefault="00766AAD" w:rsidP="00425F4A">
      <w:pPr>
        <w:pStyle w:val="a2"/>
        <w:tabs>
          <w:tab w:val="left" w:pos="1134"/>
        </w:tabs>
        <w:ind w:left="709" w:firstLine="0"/>
        <w:rPr>
          <w:szCs w:val="28"/>
        </w:rPr>
      </w:pPr>
      <w:r w:rsidRPr="00180E3A">
        <w:rPr>
          <w:szCs w:val="28"/>
        </w:rPr>
        <w:t>Г)</w:t>
      </w:r>
      <w:r>
        <w:rPr>
          <w:szCs w:val="28"/>
        </w:rPr>
        <w:tab/>
      </w:r>
      <w:r w:rsidRPr="00180E3A">
        <w:rPr>
          <w:szCs w:val="28"/>
        </w:rPr>
        <w:t>примерная основная образовательная программа.</w:t>
      </w:r>
    </w:p>
    <w:p w:rsidR="00766AAD" w:rsidRDefault="00766AAD" w:rsidP="00425F4A">
      <w:pPr>
        <w:pStyle w:val="a2"/>
        <w:tabs>
          <w:tab w:val="left" w:pos="1134"/>
        </w:tabs>
        <w:ind w:left="709" w:firstLine="0"/>
      </w:pPr>
      <w:r>
        <w:rPr>
          <w:szCs w:val="28"/>
        </w:rPr>
        <w:t xml:space="preserve">Эталон: </w:t>
      </w:r>
      <w:r>
        <w:t>Б), В), Г), А).</w:t>
      </w:r>
    </w:p>
    <w:p w:rsidR="00766AAD" w:rsidRPr="00D2203E" w:rsidRDefault="00766AAD" w:rsidP="00FD69B0">
      <w:pPr>
        <w:pStyle w:val="ListParagraph"/>
        <w:numPr>
          <w:ilvl w:val="0"/>
          <w:numId w:val="27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2203E">
        <w:rPr>
          <w:sz w:val="28"/>
          <w:szCs w:val="28"/>
        </w:rPr>
        <w:t>Выберите номер правильного варианта ответа</w:t>
      </w:r>
    </w:p>
    <w:p w:rsidR="00766AAD" w:rsidRPr="003363F1" w:rsidRDefault="00766AAD" w:rsidP="00D2203E">
      <w:pPr>
        <w:pStyle w:val="Heading5"/>
        <w:spacing w:before="0" w:after="0" w:line="360" w:lineRule="auto"/>
        <w:ind w:firstLine="709"/>
        <w:jc w:val="both"/>
        <w:rPr>
          <w:b w:val="0"/>
          <w:i w:val="0"/>
          <w:sz w:val="28"/>
          <w:szCs w:val="28"/>
        </w:rPr>
      </w:pPr>
      <w:r w:rsidRPr="003363F1">
        <w:rPr>
          <w:b w:val="0"/>
          <w:i w:val="0"/>
          <w:caps/>
          <w:sz w:val="28"/>
          <w:szCs w:val="28"/>
        </w:rPr>
        <w:t>процесс сближения и гармонизации систем образования стран Европы с целью создания единого европейского пространства образования</w:t>
      </w:r>
      <w:r>
        <w:rPr>
          <w:b w:val="0"/>
          <w:i w:val="0"/>
          <w:caps/>
          <w:sz w:val="28"/>
          <w:szCs w:val="28"/>
        </w:rPr>
        <w:t xml:space="preserve"> – это ПРОЦЕСС…</w:t>
      </w:r>
    </w:p>
    <w:p w:rsidR="00766AAD" w:rsidRPr="00414057" w:rsidRDefault="00766AAD" w:rsidP="00FD69B0">
      <w:pPr>
        <w:pStyle w:val="Heading5"/>
        <w:numPr>
          <w:ilvl w:val="0"/>
          <w:numId w:val="28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b w:val="0"/>
          <w:i w:val="0"/>
          <w:spacing w:val="-4"/>
          <w:sz w:val="28"/>
          <w:szCs w:val="28"/>
        </w:rPr>
      </w:pPr>
      <w:r>
        <w:rPr>
          <w:b w:val="0"/>
          <w:i w:val="0"/>
          <w:spacing w:val="-4"/>
          <w:sz w:val="28"/>
          <w:szCs w:val="28"/>
        </w:rPr>
        <w:t>интеграционный</w:t>
      </w:r>
      <w:r w:rsidRPr="00414057">
        <w:rPr>
          <w:b w:val="0"/>
          <w:i w:val="0"/>
          <w:spacing w:val="-4"/>
          <w:sz w:val="28"/>
          <w:szCs w:val="28"/>
        </w:rPr>
        <w:t>;</w:t>
      </w:r>
    </w:p>
    <w:p w:rsidR="00766AAD" w:rsidRPr="00F74918" w:rsidRDefault="00766AAD" w:rsidP="00FD69B0">
      <w:pPr>
        <w:pStyle w:val="Heading5"/>
        <w:numPr>
          <w:ilvl w:val="0"/>
          <w:numId w:val="28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Болонский</w:t>
      </w:r>
      <w:r w:rsidRPr="00F74918">
        <w:rPr>
          <w:b w:val="0"/>
          <w:i w:val="0"/>
          <w:sz w:val="28"/>
          <w:szCs w:val="28"/>
        </w:rPr>
        <w:t>;</w:t>
      </w:r>
    </w:p>
    <w:p w:rsidR="00766AAD" w:rsidRPr="00F74918" w:rsidRDefault="00766AAD" w:rsidP="00D220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491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74918">
        <w:rPr>
          <w:sz w:val="28"/>
          <w:szCs w:val="28"/>
        </w:rPr>
        <w:tab/>
      </w:r>
      <w:r>
        <w:rPr>
          <w:bCs/>
          <w:sz w:val="28"/>
          <w:szCs w:val="28"/>
        </w:rPr>
        <w:t>централизации</w:t>
      </w:r>
      <w:r w:rsidRPr="00F74918">
        <w:rPr>
          <w:sz w:val="28"/>
          <w:szCs w:val="28"/>
        </w:rPr>
        <w:t>;</w:t>
      </w:r>
    </w:p>
    <w:p w:rsidR="00766AAD" w:rsidRDefault="00766AAD" w:rsidP="00D220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7491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74918">
        <w:rPr>
          <w:sz w:val="28"/>
          <w:szCs w:val="28"/>
        </w:rPr>
        <w:tab/>
        <w:t>нет правильного ответа.</w:t>
      </w:r>
    </w:p>
    <w:p w:rsidR="00766AAD" w:rsidRPr="00F74918" w:rsidRDefault="00766AAD" w:rsidP="00D2203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Эталон: 2).</w:t>
      </w:r>
    </w:p>
    <w:p w:rsidR="00766AAD" w:rsidRDefault="00766AAD" w:rsidP="00FD69B0">
      <w:pPr>
        <w:pStyle w:val="a7"/>
        <w:numPr>
          <w:ilvl w:val="0"/>
          <w:numId w:val="27"/>
        </w:numPr>
      </w:pPr>
      <w:r w:rsidRPr="00231C58">
        <w:t>Дополните недостающие элементы схемы</w:t>
      </w:r>
    </w:p>
    <w:p w:rsidR="00766AAD" w:rsidRDefault="00766AAD" w:rsidP="00D2203E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01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">
            <v:imagedata r:id="rId10" o:title="" cropleft="-341f" cropright="-440f"/>
            <o:lock v:ext="edit" aspectratio="f"/>
          </v:shape>
        </w:pict>
      </w:r>
    </w:p>
    <w:p w:rsidR="00766AAD" w:rsidRPr="00D2203E" w:rsidRDefault="00766AAD" w:rsidP="00D2203E">
      <w:pPr>
        <w:spacing w:line="360" w:lineRule="auto"/>
        <w:ind w:firstLine="709"/>
        <w:rPr>
          <w:sz w:val="28"/>
          <w:szCs w:val="28"/>
        </w:rPr>
      </w:pPr>
      <w:r w:rsidRPr="00D2203E">
        <w:rPr>
          <w:sz w:val="28"/>
          <w:szCs w:val="28"/>
        </w:rPr>
        <w:t>Эталон: гражданско-правовой, образовательно-правовой</w:t>
      </w:r>
    </w:p>
    <w:p w:rsidR="00766AAD" w:rsidRPr="00E4406E" w:rsidRDefault="00766AAD" w:rsidP="00E4406E">
      <w:pPr>
        <w:pStyle w:val="a1"/>
        <w:numPr>
          <w:ilvl w:val="0"/>
          <w:numId w:val="0"/>
        </w:numPr>
        <w:ind w:left="709"/>
        <w:rPr>
          <w:i w:val="0"/>
        </w:rPr>
      </w:pPr>
      <w:r w:rsidRPr="00E4406E">
        <w:rPr>
          <w:i w:val="0"/>
        </w:rPr>
        <w:t xml:space="preserve">Раздел 3. </w:t>
      </w:r>
      <w:r w:rsidRPr="00E4406E">
        <w:rPr>
          <w:rFonts w:eastAsia="TimesNewRomanPS-BoldMT"/>
          <w:i w:val="0"/>
        </w:rPr>
        <w:t>Маркетинг в сфере образования</w:t>
      </w:r>
    </w:p>
    <w:p w:rsidR="00766AAD" w:rsidRDefault="00766AAD" w:rsidP="00425F4A">
      <w:pPr>
        <w:pStyle w:val="a1"/>
      </w:pPr>
      <w:r>
        <w:rPr>
          <w:bCs/>
        </w:rPr>
        <w:t>Стратегии маркетинга в образовательной системе</w:t>
      </w:r>
    </w:p>
    <w:p w:rsidR="00766AAD" w:rsidRPr="003D52C8" w:rsidRDefault="00766AAD" w:rsidP="003A3740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7"/>
        <w:numPr>
          <w:ilvl w:val="0"/>
          <w:numId w:val="29"/>
        </w:numPr>
        <w:ind w:left="0" w:firstLine="709"/>
      </w:pPr>
      <w:r>
        <w:t>Расскажите об особенностях коммуникационной политике в образовании.</w:t>
      </w:r>
    </w:p>
    <w:p w:rsidR="00766AAD" w:rsidRDefault="00766AAD" w:rsidP="00FD69B0">
      <w:pPr>
        <w:pStyle w:val="a7"/>
        <w:numPr>
          <w:ilvl w:val="0"/>
          <w:numId w:val="29"/>
        </w:numPr>
        <w:ind w:left="0" w:firstLine="709"/>
      </w:pPr>
      <w:r>
        <w:t>Как Вы считаете, нужен ли образовательному бизнесу маркетинг территорий?</w:t>
      </w:r>
    </w:p>
    <w:p w:rsidR="00766AAD" w:rsidRDefault="00766AAD" w:rsidP="00FD69B0">
      <w:pPr>
        <w:pStyle w:val="a7"/>
        <w:numPr>
          <w:ilvl w:val="0"/>
          <w:numId w:val="29"/>
        </w:numPr>
        <w:ind w:left="0" w:firstLine="709"/>
      </w:pPr>
      <w:r>
        <w:t>В чем заключается сущность мобильного маркетинга?</w:t>
      </w:r>
    </w:p>
    <w:p w:rsidR="00766AAD" w:rsidRDefault="00766AAD" w:rsidP="00FD69B0">
      <w:pPr>
        <w:pStyle w:val="a7"/>
        <w:numPr>
          <w:ilvl w:val="0"/>
          <w:numId w:val="29"/>
        </w:numPr>
        <w:ind w:left="0" w:firstLine="709"/>
      </w:pPr>
      <w:r>
        <w:t>Обоснуйте компоненты маркетинговой Р-модели в образовании.</w:t>
      </w:r>
    </w:p>
    <w:p w:rsidR="00766AAD" w:rsidRDefault="00766AAD" w:rsidP="00FD69B0">
      <w:pPr>
        <w:pStyle w:val="a7"/>
        <w:numPr>
          <w:ilvl w:val="0"/>
          <w:numId w:val="29"/>
        </w:numPr>
        <w:ind w:left="0" w:firstLine="709"/>
      </w:pPr>
      <w:r w:rsidRPr="00482A86">
        <w:rPr>
          <w:rFonts w:eastAsia="Arial Unicode MS"/>
        </w:rPr>
        <w:t xml:space="preserve">Расскажите о специфике управления маркетинговым комплексом в </w:t>
      </w:r>
      <w:r>
        <w:rPr>
          <w:rFonts w:eastAsia="Arial Unicode MS"/>
        </w:rPr>
        <w:t>образовании</w:t>
      </w:r>
      <w:r w:rsidRPr="00482A86">
        <w:rPr>
          <w:rFonts w:eastAsia="Arial Unicode MS"/>
        </w:rPr>
        <w:t>.</w:t>
      </w:r>
    </w:p>
    <w:p w:rsidR="00766AAD" w:rsidRDefault="00766AAD" w:rsidP="003A3740">
      <w:pPr>
        <w:pStyle w:val="a2"/>
      </w:pPr>
      <w:r>
        <w:t>Задания:</w:t>
      </w:r>
    </w:p>
    <w:p w:rsidR="00766AAD" w:rsidRDefault="00766AAD" w:rsidP="00FD69B0">
      <w:pPr>
        <w:pStyle w:val="a7"/>
        <w:numPr>
          <w:ilvl w:val="0"/>
          <w:numId w:val="29"/>
        </w:numPr>
        <w:ind w:left="0" w:firstLine="709"/>
      </w:pPr>
      <w:r>
        <w:t>Дополните недостающие элементы схемы</w:t>
      </w:r>
    </w:p>
    <w:p w:rsidR="00766AAD" w:rsidRPr="00692C1C" w:rsidRDefault="00766AAD" w:rsidP="00692C1C">
      <w:pPr>
        <w:pStyle w:val="a7"/>
        <w:ind w:firstLine="0"/>
        <w:jc w:val="center"/>
      </w:pPr>
      <w:r>
        <w:pict>
          <v:shape id="_x0000_i1026" type="#_x0000_t75" style="width:249pt;height:222.75pt">
            <v:imagedata r:id="rId11" o:title=""/>
          </v:shape>
        </w:pict>
      </w:r>
    </w:p>
    <w:p w:rsidR="00766AAD" w:rsidRPr="00A93859" w:rsidRDefault="00766AAD" w:rsidP="00FD69B0">
      <w:pPr>
        <w:pStyle w:val="a7"/>
        <w:numPr>
          <w:ilvl w:val="0"/>
          <w:numId w:val="29"/>
        </w:numPr>
        <w:ind w:left="0" w:firstLine="709"/>
      </w:pPr>
      <w:r w:rsidRPr="00BA71AC">
        <w:rPr>
          <w:kern w:val="24"/>
        </w:rPr>
        <w:t xml:space="preserve">Разработайте маркетинговую стратегию </w:t>
      </w:r>
      <w:r>
        <w:rPr>
          <w:kern w:val="24"/>
        </w:rPr>
        <w:t>образовательного учреждения (организации).</w:t>
      </w:r>
    </w:p>
    <w:p w:rsidR="00766AAD" w:rsidRPr="00A93859" w:rsidRDefault="00766AAD" w:rsidP="00FD69B0">
      <w:pPr>
        <w:pStyle w:val="a7"/>
        <w:numPr>
          <w:ilvl w:val="0"/>
          <w:numId w:val="29"/>
        </w:numPr>
        <w:tabs>
          <w:tab w:val="left" w:pos="1418"/>
        </w:tabs>
        <w:ind w:left="0" w:firstLine="709"/>
      </w:pPr>
      <w:r w:rsidRPr="00A93859">
        <w:rPr>
          <w:kern w:val="24"/>
        </w:rPr>
        <w:t>Дайте обоснованную характеристику сегментам рынка образовательных услуг.</w:t>
      </w:r>
    </w:p>
    <w:p w:rsidR="00766AAD" w:rsidRDefault="00766AAD" w:rsidP="00FD69B0">
      <w:pPr>
        <w:pStyle w:val="a7"/>
        <w:numPr>
          <w:ilvl w:val="0"/>
          <w:numId w:val="29"/>
        </w:numPr>
        <w:tabs>
          <w:tab w:val="left" w:pos="1418"/>
        </w:tabs>
        <w:ind w:left="0" w:firstLine="709"/>
      </w:pPr>
      <w:r>
        <w:t>Создайте маркетинговую Р-модель для образовательного учреждения (организации).</w:t>
      </w:r>
    </w:p>
    <w:p w:rsidR="00766AAD" w:rsidRDefault="00766AAD" w:rsidP="00425F4A">
      <w:pPr>
        <w:pStyle w:val="a1"/>
      </w:pPr>
      <w:r>
        <w:rPr>
          <w:bCs/>
        </w:rPr>
        <w:t xml:space="preserve"> Товарная стратегия</w:t>
      </w:r>
    </w:p>
    <w:p w:rsidR="00766AAD" w:rsidRPr="003D52C8" w:rsidRDefault="00766AAD" w:rsidP="003A3740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7"/>
        <w:numPr>
          <w:ilvl w:val="0"/>
          <w:numId w:val="30"/>
        </w:numPr>
        <w:ind w:left="0" w:firstLine="709"/>
      </w:pPr>
      <w:r>
        <w:t>В чем особенности товарной политики образовательного учреждения (организации)?</w:t>
      </w:r>
    </w:p>
    <w:p w:rsidR="00766AAD" w:rsidRDefault="00766AAD" w:rsidP="00FD69B0">
      <w:pPr>
        <w:pStyle w:val="a7"/>
        <w:numPr>
          <w:ilvl w:val="0"/>
          <w:numId w:val="30"/>
        </w:numPr>
        <w:ind w:left="0" w:firstLine="709"/>
      </w:pPr>
      <w:r>
        <w:t xml:space="preserve">Расскажите о роли и месте </w:t>
      </w:r>
      <w:r w:rsidRPr="00B71860">
        <w:rPr>
          <w:bCs/>
        </w:rPr>
        <w:t>товарной</w:t>
      </w:r>
      <w:r w:rsidRPr="00B71860">
        <w:t xml:space="preserve"> </w:t>
      </w:r>
      <w:r w:rsidRPr="00B71860">
        <w:rPr>
          <w:bCs/>
        </w:rPr>
        <w:t>стратегии</w:t>
      </w:r>
      <w:r w:rsidRPr="00B71860">
        <w:t xml:space="preserve"> </w:t>
      </w:r>
      <w:r w:rsidRPr="00B71860">
        <w:rPr>
          <w:bCs/>
        </w:rPr>
        <w:t>в</w:t>
      </w:r>
      <w:r>
        <w:t xml:space="preserve"> комплексе маркетинговых </w:t>
      </w:r>
      <w:r w:rsidRPr="00B71860">
        <w:rPr>
          <w:bCs/>
        </w:rPr>
        <w:t>стратегий</w:t>
      </w:r>
      <w:r>
        <w:t xml:space="preserve"> образовательного учреждения (организации).</w:t>
      </w:r>
    </w:p>
    <w:p w:rsidR="00766AAD" w:rsidRDefault="00766AAD" w:rsidP="00FD69B0">
      <w:pPr>
        <w:pStyle w:val="a7"/>
        <w:numPr>
          <w:ilvl w:val="0"/>
          <w:numId w:val="30"/>
        </w:numPr>
        <w:ind w:left="0" w:firstLine="709"/>
      </w:pPr>
      <w:r>
        <w:t>Назовите методы поиска наиболее предпочтительных для образовательного учреждения (организации) стратегических зон хозяйствования.</w:t>
      </w:r>
    </w:p>
    <w:p w:rsidR="00766AAD" w:rsidRDefault="00766AAD" w:rsidP="00FD69B0">
      <w:pPr>
        <w:pStyle w:val="a7"/>
        <w:numPr>
          <w:ilvl w:val="0"/>
          <w:numId w:val="30"/>
        </w:numPr>
        <w:ind w:left="0" w:firstLine="709"/>
      </w:pPr>
      <w:r>
        <w:t>В чем особенности товарного ассортимента и товарной номенклатуры для образовательного учреждения (организации)?</w:t>
      </w:r>
    </w:p>
    <w:p w:rsidR="00766AAD" w:rsidRDefault="00766AAD" w:rsidP="00FD69B0">
      <w:pPr>
        <w:pStyle w:val="a7"/>
        <w:numPr>
          <w:ilvl w:val="0"/>
          <w:numId w:val="30"/>
        </w:numPr>
        <w:ind w:left="0" w:firstLine="709"/>
      </w:pPr>
      <w:r w:rsidRPr="0067295D">
        <w:rPr>
          <w:bCs/>
        </w:rPr>
        <w:t>Какая товарн</w:t>
      </w:r>
      <w:r>
        <w:rPr>
          <w:bCs/>
        </w:rPr>
        <w:t>ая</w:t>
      </w:r>
      <w:r w:rsidRPr="0067295D">
        <w:t xml:space="preserve"> </w:t>
      </w:r>
      <w:r w:rsidRPr="0067295D">
        <w:rPr>
          <w:bCs/>
        </w:rPr>
        <w:t>стратеги</w:t>
      </w:r>
      <w:r>
        <w:rPr>
          <w:bCs/>
        </w:rPr>
        <w:t>я</w:t>
      </w:r>
      <w:r>
        <w:t xml:space="preserve"> способствует повышению конкурентного статуса образовательного учреждения (организации)?</w:t>
      </w:r>
    </w:p>
    <w:p w:rsidR="00766AAD" w:rsidRDefault="00766AAD" w:rsidP="003A3740">
      <w:pPr>
        <w:pStyle w:val="a2"/>
      </w:pPr>
      <w:r>
        <w:t>Задания:</w:t>
      </w:r>
    </w:p>
    <w:p w:rsidR="00766AAD" w:rsidRDefault="00766AAD" w:rsidP="00D2203E">
      <w:pPr>
        <w:pStyle w:val="a7"/>
      </w:pPr>
      <w:r>
        <w:t>6.</w:t>
      </w:r>
      <w:r>
        <w:tab/>
        <w:t>Обоснуйте каждый вид товарной стратегии для образовательного учреждения (организации), выделите преимущества и недостатки: н</w:t>
      </w:r>
      <w:r w:rsidRPr="0067295D">
        <w:rPr>
          <w:rStyle w:val="copy3"/>
          <w:bCs/>
        </w:rPr>
        <w:t xml:space="preserve">овый товар на новом рынке; </w:t>
      </w:r>
      <w:r>
        <w:rPr>
          <w:rStyle w:val="copy3"/>
          <w:bCs/>
        </w:rPr>
        <w:t>н</w:t>
      </w:r>
      <w:r w:rsidRPr="0067295D">
        <w:rPr>
          <w:rStyle w:val="copy3"/>
          <w:bCs/>
        </w:rPr>
        <w:t xml:space="preserve">овый товар на старом рынке; </w:t>
      </w:r>
      <w:r>
        <w:rPr>
          <w:rStyle w:val="copy3"/>
          <w:bCs/>
        </w:rPr>
        <w:t>с</w:t>
      </w:r>
      <w:r w:rsidRPr="0067295D">
        <w:rPr>
          <w:rStyle w:val="copy3"/>
          <w:bCs/>
        </w:rPr>
        <w:t xml:space="preserve">тарый товар на новом рынке; </w:t>
      </w:r>
      <w:r>
        <w:rPr>
          <w:rStyle w:val="copy3"/>
          <w:bCs/>
        </w:rPr>
        <w:t>с</w:t>
      </w:r>
      <w:r w:rsidRPr="0067295D">
        <w:rPr>
          <w:rStyle w:val="copy3"/>
          <w:bCs/>
        </w:rPr>
        <w:t>тарый товар на старом рынке</w:t>
      </w:r>
      <w:r w:rsidRPr="0067295D">
        <w:t>.</w:t>
      </w:r>
    </w:p>
    <w:p w:rsidR="00766AAD" w:rsidRDefault="00766AAD" w:rsidP="00D2203E">
      <w:pPr>
        <w:pStyle w:val="a7"/>
      </w:pPr>
      <w:r>
        <w:t>7.</w:t>
      </w:r>
      <w:r>
        <w:tab/>
        <w:t>Разработайте структуру товарной политики для образовательного учреждения (организации).</w:t>
      </w:r>
    </w:p>
    <w:p w:rsidR="00766AAD" w:rsidRDefault="00766AAD" w:rsidP="00425F4A">
      <w:pPr>
        <w:pStyle w:val="a1"/>
      </w:pPr>
      <w:r>
        <w:rPr>
          <w:bCs/>
        </w:rPr>
        <w:t xml:space="preserve"> Ценовая стратегия</w:t>
      </w:r>
    </w:p>
    <w:p w:rsidR="00766AAD" w:rsidRPr="003D52C8" w:rsidRDefault="00766AAD" w:rsidP="00F73DF9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7"/>
        <w:numPr>
          <w:ilvl w:val="0"/>
          <w:numId w:val="31"/>
        </w:numPr>
        <w:ind w:left="0" w:firstLine="709"/>
      </w:pPr>
      <w:r>
        <w:t xml:space="preserve">В чем сущность политики рыночного </w:t>
      </w:r>
      <w:r w:rsidRPr="0035498E">
        <w:rPr>
          <w:bCs/>
        </w:rPr>
        <w:t>ценообразования</w:t>
      </w:r>
      <w:r w:rsidRPr="0035498E">
        <w:t xml:space="preserve"> </w:t>
      </w:r>
      <w:r>
        <w:t xml:space="preserve">для </w:t>
      </w:r>
      <w:r w:rsidRPr="0035498E">
        <w:rPr>
          <w:bCs/>
        </w:rPr>
        <w:t>образовательных</w:t>
      </w:r>
      <w:r>
        <w:t xml:space="preserve"> учреждений (организаций)?</w:t>
      </w:r>
    </w:p>
    <w:p w:rsidR="00766AAD" w:rsidRDefault="00766AAD" w:rsidP="00FD69B0">
      <w:pPr>
        <w:pStyle w:val="a7"/>
        <w:numPr>
          <w:ilvl w:val="0"/>
          <w:numId w:val="31"/>
        </w:numPr>
        <w:ind w:left="0" w:firstLine="709"/>
      </w:pPr>
      <w:r>
        <w:t>Расскажите о влиянии цены, спроса и предложения на динамику образовательных услуг.</w:t>
      </w:r>
    </w:p>
    <w:p w:rsidR="00766AAD" w:rsidRDefault="00766AAD" w:rsidP="00FD69B0">
      <w:pPr>
        <w:pStyle w:val="a7"/>
        <w:numPr>
          <w:ilvl w:val="0"/>
          <w:numId w:val="31"/>
        </w:numPr>
        <w:ind w:left="0" w:firstLine="709"/>
      </w:pPr>
      <w:r>
        <w:t xml:space="preserve">Назовите </w:t>
      </w:r>
      <w:r w:rsidRPr="0035498E">
        <w:rPr>
          <w:bCs/>
        </w:rPr>
        <w:t>ценовые</w:t>
      </w:r>
      <w:r w:rsidRPr="0035498E">
        <w:t xml:space="preserve"> </w:t>
      </w:r>
      <w:r w:rsidRPr="0035498E">
        <w:rPr>
          <w:bCs/>
        </w:rPr>
        <w:t>стратегии</w:t>
      </w:r>
      <w:r w:rsidRPr="0035498E">
        <w:t xml:space="preserve"> </w:t>
      </w:r>
      <w:r w:rsidRPr="0035498E">
        <w:rPr>
          <w:bCs/>
        </w:rPr>
        <w:t>образовательных</w:t>
      </w:r>
      <w:r>
        <w:t xml:space="preserve"> учреждений (организаций).</w:t>
      </w:r>
    </w:p>
    <w:p w:rsidR="00766AAD" w:rsidRPr="0035498E" w:rsidRDefault="00766AAD" w:rsidP="00FD69B0">
      <w:pPr>
        <w:pStyle w:val="a7"/>
        <w:numPr>
          <w:ilvl w:val="0"/>
          <w:numId w:val="31"/>
        </w:numPr>
        <w:ind w:left="0" w:firstLine="709"/>
      </w:pPr>
      <w:r>
        <w:t xml:space="preserve">Приведите классификацию современных </w:t>
      </w:r>
      <w:r w:rsidRPr="0035498E">
        <w:rPr>
          <w:bCs/>
        </w:rPr>
        <w:t>ценовых</w:t>
      </w:r>
      <w:r w:rsidRPr="0035498E">
        <w:t xml:space="preserve"> </w:t>
      </w:r>
      <w:r w:rsidRPr="0035498E">
        <w:rPr>
          <w:bCs/>
        </w:rPr>
        <w:t>стратегий</w:t>
      </w:r>
      <w:r>
        <w:rPr>
          <w:bCs/>
        </w:rPr>
        <w:t>.</w:t>
      </w:r>
    </w:p>
    <w:p w:rsidR="00766AAD" w:rsidRDefault="00766AAD" w:rsidP="00FD69B0">
      <w:pPr>
        <w:pStyle w:val="a7"/>
        <w:numPr>
          <w:ilvl w:val="0"/>
          <w:numId w:val="31"/>
        </w:numPr>
        <w:ind w:left="0" w:firstLine="709"/>
      </w:pPr>
      <w:r>
        <w:t>Расскажите о компонентах функционально-стоимостного анализа ценовой стратегии.</w:t>
      </w:r>
    </w:p>
    <w:p w:rsidR="00766AAD" w:rsidRDefault="00766AAD" w:rsidP="00F73DF9">
      <w:pPr>
        <w:pStyle w:val="a2"/>
      </w:pPr>
      <w:r>
        <w:t>Задания:</w:t>
      </w:r>
    </w:p>
    <w:p w:rsidR="00766AAD" w:rsidRDefault="00766AAD" w:rsidP="00B50A93">
      <w:pPr>
        <w:pStyle w:val="a7"/>
        <w:ind w:left="709" w:firstLine="0"/>
      </w:pPr>
      <w:r>
        <w:rPr>
          <w:lang w:eastAsia="en-US"/>
        </w:rPr>
        <w:t>6.</w:t>
      </w:r>
      <w:r>
        <w:rPr>
          <w:lang w:eastAsia="en-US"/>
        </w:rPr>
        <w:tab/>
      </w:r>
      <w:r w:rsidRPr="00231C58">
        <w:t>Дополните недостающие элементы схемы</w:t>
      </w:r>
    </w:p>
    <w:p w:rsidR="00766AAD" w:rsidRDefault="00766AAD" w:rsidP="00B50A93">
      <w:pPr>
        <w:jc w:val="center"/>
      </w:pPr>
      <w:r>
        <w:pict>
          <v:shape id="_x0000_i1027" type="#_x0000_t75" style="width:373.5pt;height:129.75pt">
            <v:imagedata r:id="rId12" o:title=""/>
          </v:shape>
        </w:pict>
      </w:r>
    </w:p>
    <w:p w:rsidR="00766AAD" w:rsidRDefault="00766AAD" w:rsidP="00692C1C">
      <w:pPr>
        <w:spacing w:line="360" w:lineRule="auto"/>
        <w:ind w:firstLine="709"/>
        <w:jc w:val="both"/>
        <w:rPr>
          <w:sz w:val="28"/>
          <w:szCs w:val="28"/>
        </w:rPr>
      </w:pPr>
      <w:r w:rsidRPr="00B50A93">
        <w:rPr>
          <w:sz w:val="28"/>
          <w:szCs w:val="28"/>
        </w:rPr>
        <w:t xml:space="preserve">Эталон: </w:t>
      </w:r>
      <w:r>
        <w:rPr>
          <w:sz w:val="28"/>
          <w:szCs w:val="28"/>
        </w:rPr>
        <w:t>образовательное учреждение, образовательная услуга, физическое (и) или юридическое лицо.</w:t>
      </w:r>
    </w:p>
    <w:p w:rsidR="00766AAD" w:rsidRPr="008B3145" w:rsidRDefault="00766AAD" w:rsidP="008B314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Разработайте </w:t>
      </w:r>
      <w:r w:rsidRPr="008B3145">
        <w:rPr>
          <w:sz w:val="28"/>
          <w:szCs w:val="28"/>
        </w:rPr>
        <w:t>блок-схему алгоритма ценообразования образовательного учреждения</w:t>
      </w:r>
      <w:r>
        <w:rPr>
          <w:sz w:val="28"/>
          <w:szCs w:val="28"/>
        </w:rPr>
        <w:t>.</w:t>
      </w:r>
    </w:p>
    <w:p w:rsidR="00766AAD" w:rsidRDefault="00766AAD" w:rsidP="008B314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Оцените возможность осуществления образовательной деятельности, основываясь на данных анкетирования.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157"/>
        <w:gridCol w:w="1157"/>
        <w:gridCol w:w="1157"/>
        <w:gridCol w:w="1157"/>
        <w:gridCol w:w="1158"/>
      </w:tblGrid>
      <w:tr w:rsidR="00766AAD" w:rsidTr="00812036">
        <w:tc>
          <w:tcPr>
            <w:tcW w:w="4068" w:type="dxa"/>
          </w:tcPr>
          <w:p w:rsidR="00766AAD" w:rsidRPr="00812036" w:rsidRDefault="00766AAD" w:rsidP="00812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Цена образовательной услуги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500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1000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1500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2000</w:t>
            </w:r>
          </w:p>
        </w:tc>
        <w:tc>
          <w:tcPr>
            <w:tcW w:w="1158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2500</w:t>
            </w:r>
          </w:p>
        </w:tc>
      </w:tr>
      <w:tr w:rsidR="00766AAD" w:rsidTr="00812036">
        <w:tc>
          <w:tcPr>
            <w:tcW w:w="4068" w:type="dxa"/>
          </w:tcPr>
          <w:p w:rsidR="00766AAD" w:rsidRPr="00812036" w:rsidRDefault="00766AAD" w:rsidP="008120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Спрос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0,1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0,2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0,4</w:t>
            </w:r>
          </w:p>
        </w:tc>
        <w:tc>
          <w:tcPr>
            <w:tcW w:w="1157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0,2</w:t>
            </w:r>
          </w:p>
        </w:tc>
        <w:tc>
          <w:tcPr>
            <w:tcW w:w="1158" w:type="dxa"/>
          </w:tcPr>
          <w:p w:rsidR="00766AAD" w:rsidRPr="00812036" w:rsidRDefault="00766AAD" w:rsidP="008120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036">
              <w:rPr>
                <w:sz w:val="28"/>
                <w:szCs w:val="28"/>
              </w:rPr>
              <w:t>0,1</w:t>
            </w:r>
          </w:p>
        </w:tc>
      </w:tr>
    </w:tbl>
    <w:p w:rsidR="00766AAD" w:rsidRDefault="00766AAD" w:rsidP="00D10037">
      <w:pPr>
        <w:pStyle w:val="a1"/>
        <w:spacing w:before="100" w:beforeAutospacing="1"/>
      </w:pPr>
      <w:r>
        <w:rPr>
          <w:bCs/>
        </w:rPr>
        <w:t>Стратегия позиционирования и продвижения образовательных услуг</w:t>
      </w:r>
    </w:p>
    <w:p w:rsidR="00766AAD" w:rsidRPr="003D52C8" w:rsidRDefault="00766AAD" w:rsidP="00885F65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D2203E">
      <w:pPr>
        <w:pStyle w:val="a7"/>
      </w:pPr>
      <w:r>
        <w:t>1.</w:t>
      </w:r>
      <w:r>
        <w:tab/>
        <w:t xml:space="preserve">Назовите элементы комплекса маркетинга для эффективного </w:t>
      </w:r>
      <w:r w:rsidRPr="00436248">
        <w:rPr>
          <w:bCs/>
        </w:rPr>
        <w:t>позиционирования</w:t>
      </w:r>
      <w:r w:rsidRPr="00436248">
        <w:t xml:space="preserve"> </w:t>
      </w:r>
      <w:r w:rsidRPr="00436248">
        <w:rPr>
          <w:bCs/>
        </w:rPr>
        <w:t>образовательных</w:t>
      </w:r>
      <w:r w:rsidRPr="00436248">
        <w:t xml:space="preserve"> </w:t>
      </w:r>
      <w:r w:rsidRPr="00436248">
        <w:rPr>
          <w:bCs/>
        </w:rPr>
        <w:t>услуг</w:t>
      </w:r>
      <w:r>
        <w:t>.</w:t>
      </w:r>
    </w:p>
    <w:p w:rsidR="00766AAD" w:rsidRDefault="00766AAD" w:rsidP="00D2203E">
      <w:pPr>
        <w:pStyle w:val="a7"/>
      </w:pPr>
      <w:r>
        <w:t>2.</w:t>
      </w:r>
      <w:r>
        <w:tab/>
        <w:t xml:space="preserve">Расскажите о методах рыночного </w:t>
      </w:r>
      <w:r w:rsidRPr="00436248">
        <w:rPr>
          <w:bCs/>
        </w:rPr>
        <w:t>позиционирования</w:t>
      </w:r>
      <w:r w:rsidRPr="00436248">
        <w:t xml:space="preserve"> </w:t>
      </w:r>
      <w:r w:rsidRPr="00436248">
        <w:rPr>
          <w:bCs/>
        </w:rPr>
        <w:t>и</w:t>
      </w:r>
      <w:r>
        <w:t xml:space="preserve"> оценки продуктового портфеля </w:t>
      </w:r>
      <w:r w:rsidRPr="00436248">
        <w:rPr>
          <w:bCs/>
        </w:rPr>
        <w:t>образовательного</w:t>
      </w:r>
      <w:r w:rsidRPr="00436248">
        <w:t xml:space="preserve"> </w:t>
      </w:r>
      <w:r>
        <w:t>учреждения.</w:t>
      </w:r>
    </w:p>
    <w:p w:rsidR="00766AAD" w:rsidRDefault="00766AAD" w:rsidP="00D2203E">
      <w:pPr>
        <w:pStyle w:val="a7"/>
      </w:pPr>
      <w:r>
        <w:t>3.</w:t>
      </w:r>
      <w:r>
        <w:tab/>
        <w:t xml:space="preserve">Какие вам известны типовые ошибки </w:t>
      </w:r>
      <w:r w:rsidRPr="00436248">
        <w:rPr>
          <w:bCs/>
        </w:rPr>
        <w:t>позиционирования</w:t>
      </w:r>
      <w:r w:rsidRPr="00436248">
        <w:t xml:space="preserve"> </w:t>
      </w:r>
      <w:r>
        <w:t>образовательного учреждения.</w:t>
      </w:r>
    </w:p>
    <w:p w:rsidR="00766AAD" w:rsidRDefault="00766AAD" w:rsidP="00D2203E">
      <w:pPr>
        <w:pStyle w:val="a7"/>
        <w:rPr>
          <w:bCs/>
        </w:rPr>
      </w:pPr>
      <w:r>
        <w:t>4.</w:t>
      </w:r>
      <w:r>
        <w:tab/>
        <w:t xml:space="preserve">Обоснуйте взаимосвязь </w:t>
      </w:r>
      <w:r w:rsidRPr="00436248">
        <w:rPr>
          <w:bCs/>
        </w:rPr>
        <w:t>стратегии</w:t>
      </w:r>
      <w:r w:rsidRPr="00436248">
        <w:t xml:space="preserve"> </w:t>
      </w:r>
      <w:r>
        <w:t xml:space="preserve">сегментации и </w:t>
      </w:r>
      <w:r w:rsidRPr="00436248">
        <w:rPr>
          <w:bCs/>
        </w:rPr>
        <w:t>позиционирования</w:t>
      </w:r>
      <w:r>
        <w:rPr>
          <w:bCs/>
        </w:rPr>
        <w:t xml:space="preserve"> образовательного учреждения.</w:t>
      </w:r>
    </w:p>
    <w:p w:rsidR="00766AAD" w:rsidRDefault="00766AAD" w:rsidP="00D2203E">
      <w:pPr>
        <w:pStyle w:val="a7"/>
      </w:pPr>
      <w:r>
        <w:rPr>
          <w:bCs/>
        </w:rPr>
        <w:t>5.</w:t>
      </w:r>
      <w:r>
        <w:rPr>
          <w:bCs/>
        </w:rPr>
        <w:tab/>
        <w:t xml:space="preserve">Назовите примеры </w:t>
      </w:r>
      <w:r>
        <w:t xml:space="preserve">недобросовестной </w:t>
      </w:r>
      <w:r w:rsidRPr="00436248">
        <w:rPr>
          <w:bCs/>
        </w:rPr>
        <w:t>рекламы</w:t>
      </w:r>
      <w:r w:rsidRPr="00436248">
        <w:t xml:space="preserve"> в </w:t>
      </w:r>
      <w:r w:rsidRPr="00436248">
        <w:rPr>
          <w:bCs/>
        </w:rPr>
        <w:t>образовании</w:t>
      </w:r>
      <w:r>
        <w:rPr>
          <w:bCs/>
        </w:rPr>
        <w:t>.</w:t>
      </w:r>
    </w:p>
    <w:p w:rsidR="00766AAD" w:rsidRDefault="00766AAD" w:rsidP="00885F65">
      <w:pPr>
        <w:pStyle w:val="a2"/>
      </w:pPr>
      <w:r>
        <w:t>Задания:</w:t>
      </w:r>
    </w:p>
    <w:p w:rsidR="00766AAD" w:rsidRDefault="00766AAD" w:rsidP="00FD69B0">
      <w:pPr>
        <w:pStyle w:val="HTMLPreformatted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37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0037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037">
        <w:rPr>
          <w:rFonts w:ascii="Times New Roman" w:hAnsi="Times New Roman" w:cs="Times New Roman"/>
          <w:sz w:val="28"/>
          <w:szCs w:val="28"/>
        </w:rPr>
        <w:t xml:space="preserve"> продвижения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10037">
        <w:rPr>
          <w:rFonts w:ascii="Times New Roman" w:hAnsi="Times New Roman" w:cs="Times New Roman"/>
          <w:sz w:val="28"/>
          <w:szCs w:val="28"/>
        </w:rPr>
        <w:t xml:space="preserve">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7">
        <w:rPr>
          <w:rFonts w:ascii="Times New Roman" w:hAnsi="Times New Roman" w:cs="Times New Roman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AAD" w:rsidRPr="00D10037" w:rsidRDefault="00766AAD" w:rsidP="00FD69B0">
      <w:pPr>
        <w:pStyle w:val="HTMLPreformatted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037">
        <w:rPr>
          <w:rFonts w:ascii="Times New Roman" w:hAnsi="Times New Roman" w:cs="Times New Roman"/>
          <w:sz w:val="28"/>
          <w:szCs w:val="28"/>
        </w:rPr>
        <w:t>Планирование маркетинговых мероприятий образовательного учреждения.</w:t>
      </w:r>
    </w:p>
    <w:p w:rsidR="00766AAD" w:rsidRDefault="00766AAD" w:rsidP="00FD69B0">
      <w:pPr>
        <w:pStyle w:val="HTMLPreformatted"/>
        <w:numPr>
          <w:ilvl w:val="0"/>
          <w:numId w:val="3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маркетингового</w:t>
      </w:r>
      <w:r w:rsidRPr="00D10037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0037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37">
        <w:rPr>
          <w:rFonts w:ascii="Times New Roman" w:hAnsi="Times New Roman" w:cs="Times New Roman"/>
          <w:sz w:val="28"/>
          <w:szCs w:val="28"/>
        </w:rPr>
        <w:t>учреждения и разработка плана продвижения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AAD" w:rsidRDefault="00766AAD" w:rsidP="006C2D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AAD" w:rsidRDefault="00766AAD" w:rsidP="006C2D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6AAD" w:rsidRPr="00B31A0B" w:rsidRDefault="00766AAD" w:rsidP="00D10037">
      <w:pPr>
        <w:pStyle w:val="aa"/>
      </w:pPr>
      <w:r w:rsidRPr="00B31A0B">
        <w:t xml:space="preserve">Раздел 4. </w:t>
      </w:r>
      <w:r w:rsidRPr="00B31A0B">
        <w:rPr>
          <w:rFonts w:eastAsia="TimesNewRomanPS-BoldMT"/>
        </w:rPr>
        <w:t>Хозяйственный механизм сферы образования</w:t>
      </w:r>
    </w:p>
    <w:p w:rsidR="00766AAD" w:rsidRDefault="00766AAD" w:rsidP="00120037">
      <w:pPr>
        <w:pStyle w:val="a1"/>
        <w:tabs>
          <w:tab w:val="left" w:pos="2694"/>
        </w:tabs>
      </w:pPr>
      <w:r>
        <w:t>Стратегическое</w:t>
      </w:r>
      <w:r w:rsidRPr="00B45823">
        <w:t xml:space="preserve"> планирование образовательной деятельности</w:t>
      </w:r>
    </w:p>
    <w:p w:rsidR="00766AAD" w:rsidRPr="003D52C8" w:rsidRDefault="00766AAD" w:rsidP="00D10037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 w:rsidRPr="00D10037">
        <w:rPr>
          <w:szCs w:val="28"/>
        </w:rPr>
        <w:t>Что вам известно о стандарт</w:t>
      </w:r>
      <w:r>
        <w:rPr>
          <w:szCs w:val="28"/>
        </w:rPr>
        <w:t>ах</w:t>
      </w:r>
      <w:r w:rsidRPr="00D10037">
        <w:rPr>
          <w:szCs w:val="28"/>
        </w:rPr>
        <w:t xml:space="preserve"> контроля и оценки качества образовательного процесса</w:t>
      </w:r>
      <w:r>
        <w:rPr>
          <w:szCs w:val="28"/>
        </w:rPr>
        <w:t>?</w:t>
      </w:r>
    </w:p>
    <w:p w:rsidR="00766AAD" w:rsidRPr="005C491C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 w:rsidRPr="005C491C">
        <w:rPr>
          <w:szCs w:val="28"/>
        </w:rPr>
        <w:t>Назовите основные компоненты процедуры принятия управленческих решений</w:t>
      </w:r>
      <w:r>
        <w:rPr>
          <w:szCs w:val="28"/>
        </w:rPr>
        <w:t>.</w:t>
      </w:r>
    </w:p>
    <w:p w:rsidR="00766AAD" w:rsidRPr="005C491C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Какие вы знаете информационные системы стратегического планирования в образовании.</w:t>
      </w:r>
    </w:p>
    <w:p w:rsidR="00766AAD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Расскажите о структуре и алгоритме построения программы развития образовательного учреждения (организации).</w:t>
      </w:r>
    </w:p>
    <w:p w:rsidR="00766AAD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Дайте характеристику методам планирования, используемым в деятельности образовательных учреждений (организаций).</w:t>
      </w:r>
    </w:p>
    <w:p w:rsidR="00766AAD" w:rsidRDefault="00766AAD" w:rsidP="00717B05">
      <w:pPr>
        <w:pStyle w:val="a2"/>
      </w:pPr>
      <w:r>
        <w:t>Задания:</w:t>
      </w:r>
    </w:p>
    <w:p w:rsidR="00766AAD" w:rsidRPr="00243D61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>
        <w:rPr>
          <w:szCs w:val="28"/>
        </w:rPr>
        <w:t xml:space="preserve">Проанализируйте </w:t>
      </w:r>
      <w:r w:rsidRPr="00243D61">
        <w:rPr>
          <w:bCs/>
        </w:rPr>
        <w:t>нормативное регулирование порядка составления и утверждения плана финансово-хозяйственной деятельности образовательного учреждения (организации)</w:t>
      </w:r>
      <w:r>
        <w:rPr>
          <w:bCs/>
        </w:rPr>
        <w:t>.</w:t>
      </w:r>
    </w:p>
    <w:p w:rsidR="00766AAD" w:rsidRPr="00243D61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Проанализируйте и</w:t>
      </w:r>
      <w:r>
        <w:t>нформационное и док</w:t>
      </w:r>
      <w:r w:rsidRPr="00243D61">
        <w:t xml:space="preserve">ументационное </w:t>
      </w:r>
      <w:r w:rsidRPr="00243D61">
        <w:rPr>
          <w:bCs/>
        </w:rPr>
        <w:t>обеспечение</w:t>
      </w:r>
      <w:r w:rsidRPr="00243D61">
        <w:t xml:space="preserve"> управления </w:t>
      </w:r>
      <w:r w:rsidRPr="00243D61">
        <w:rPr>
          <w:bCs/>
        </w:rPr>
        <w:t>образовательным</w:t>
      </w:r>
      <w:r w:rsidRPr="00243D61">
        <w:t xml:space="preserve"> </w:t>
      </w:r>
      <w:r w:rsidRPr="00243D61">
        <w:rPr>
          <w:bCs/>
        </w:rPr>
        <w:t>учреждением (организацией).</w:t>
      </w:r>
    </w:p>
    <w:p w:rsidR="00766AAD" w:rsidRPr="005C491C" w:rsidRDefault="00766AAD" w:rsidP="00FD69B0">
      <w:pPr>
        <w:pStyle w:val="a2"/>
        <w:numPr>
          <w:ilvl w:val="0"/>
          <w:numId w:val="32"/>
        </w:numPr>
        <w:tabs>
          <w:tab w:val="clear" w:pos="1789"/>
          <w:tab w:val="num" w:pos="1080"/>
        </w:tabs>
        <w:ind w:left="0" w:firstLine="709"/>
        <w:rPr>
          <w:szCs w:val="28"/>
        </w:rPr>
      </w:pPr>
      <w:r>
        <w:rPr>
          <w:szCs w:val="28"/>
        </w:rPr>
        <w:t>Разработайте программу развития образовательного учреждения.</w:t>
      </w:r>
    </w:p>
    <w:p w:rsidR="00766AAD" w:rsidRDefault="00766AAD" w:rsidP="00D10037">
      <w:pPr>
        <w:pStyle w:val="a1"/>
        <w:spacing w:before="100" w:beforeAutospacing="1"/>
      </w:pPr>
      <w:r w:rsidRPr="0050533A">
        <w:t xml:space="preserve">Система </w:t>
      </w:r>
      <w:r>
        <w:t>тактического и оперативного</w:t>
      </w:r>
      <w:r w:rsidRPr="0050533A">
        <w:t xml:space="preserve"> управле</w:t>
      </w:r>
      <w:r>
        <w:t>ния образовательным учреждением</w:t>
      </w:r>
    </w:p>
    <w:p w:rsidR="00766AAD" w:rsidRDefault="00766AAD" w:rsidP="00243D61">
      <w:pPr>
        <w:pStyle w:val="a2"/>
      </w:pPr>
      <w:r w:rsidRPr="003D52C8">
        <w:t>Контрольные вопросы</w:t>
      </w:r>
      <w:r>
        <w:t>:</w:t>
      </w:r>
    </w:p>
    <w:p w:rsidR="00766AAD" w:rsidRDefault="00766AAD" w:rsidP="00FD69B0">
      <w:pPr>
        <w:pStyle w:val="a2"/>
        <w:numPr>
          <w:ilvl w:val="0"/>
          <w:numId w:val="33"/>
        </w:numPr>
        <w:tabs>
          <w:tab w:val="left" w:pos="1134"/>
        </w:tabs>
        <w:ind w:left="0" w:firstLine="709"/>
      </w:pPr>
      <w:r>
        <w:t>Расскажите о перспективах развития тактического и оперативного менеджмента в образовательном учреждении (организации).</w:t>
      </w:r>
    </w:p>
    <w:p w:rsidR="00766AAD" w:rsidRDefault="00766AAD" w:rsidP="00FD69B0">
      <w:pPr>
        <w:pStyle w:val="a2"/>
        <w:numPr>
          <w:ilvl w:val="0"/>
          <w:numId w:val="33"/>
        </w:numPr>
        <w:tabs>
          <w:tab w:val="left" w:pos="1134"/>
        </w:tabs>
        <w:ind w:left="0" w:firstLine="709"/>
      </w:pPr>
      <w:r>
        <w:t>Охарактеризуйте структуру управления образованием.</w:t>
      </w:r>
    </w:p>
    <w:p w:rsidR="00766AAD" w:rsidRDefault="00766AAD" w:rsidP="00FD69B0">
      <w:pPr>
        <w:pStyle w:val="a2"/>
        <w:numPr>
          <w:ilvl w:val="0"/>
          <w:numId w:val="33"/>
        </w:numPr>
        <w:tabs>
          <w:tab w:val="left" w:pos="1134"/>
        </w:tabs>
        <w:ind w:left="0" w:firstLine="709"/>
      </w:pPr>
      <w:r>
        <w:t>Назовите основные функции управления образованием.</w:t>
      </w:r>
    </w:p>
    <w:p w:rsidR="00766AAD" w:rsidRPr="00F7548F" w:rsidRDefault="00766AAD" w:rsidP="00FD69B0">
      <w:pPr>
        <w:pStyle w:val="a2"/>
        <w:numPr>
          <w:ilvl w:val="0"/>
          <w:numId w:val="33"/>
        </w:numPr>
        <w:tabs>
          <w:tab w:val="left" w:pos="1134"/>
        </w:tabs>
        <w:ind w:left="0" w:firstLine="709"/>
      </w:pPr>
      <w:r>
        <w:t>Расскажите о р</w:t>
      </w:r>
      <w:r w:rsidRPr="0042560B">
        <w:rPr>
          <w:szCs w:val="28"/>
        </w:rPr>
        <w:t>ол</w:t>
      </w:r>
      <w:r>
        <w:rPr>
          <w:szCs w:val="28"/>
        </w:rPr>
        <w:t>и</w:t>
      </w:r>
      <w:r w:rsidRPr="0042560B">
        <w:rPr>
          <w:szCs w:val="28"/>
        </w:rPr>
        <w:t xml:space="preserve"> и задач</w:t>
      </w:r>
      <w:r>
        <w:rPr>
          <w:szCs w:val="28"/>
        </w:rPr>
        <w:t>ах</w:t>
      </w:r>
      <w:r w:rsidRPr="0042560B">
        <w:rPr>
          <w:szCs w:val="28"/>
        </w:rPr>
        <w:t xml:space="preserve"> органов внутреннего самоуправления в образовательном учреждении</w:t>
      </w:r>
      <w:r>
        <w:rPr>
          <w:szCs w:val="28"/>
        </w:rPr>
        <w:t xml:space="preserve"> (организации).</w:t>
      </w:r>
    </w:p>
    <w:p w:rsidR="00766AAD" w:rsidRDefault="00766AAD" w:rsidP="00FD69B0">
      <w:pPr>
        <w:pStyle w:val="a2"/>
        <w:numPr>
          <w:ilvl w:val="0"/>
          <w:numId w:val="33"/>
        </w:numPr>
        <w:tabs>
          <w:tab w:val="left" w:pos="1134"/>
        </w:tabs>
        <w:ind w:left="0" w:firstLine="709"/>
      </w:pPr>
      <w:r>
        <w:t xml:space="preserve">Что относится к </w:t>
      </w:r>
      <w:r w:rsidRPr="0042560B">
        <w:rPr>
          <w:szCs w:val="28"/>
        </w:rPr>
        <w:t>общественны</w:t>
      </w:r>
      <w:r>
        <w:rPr>
          <w:szCs w:val="28"/>
        </w:rPr>
        <w:t>м</w:t>
      </w:r>
      <w:r w:rsidRPr="0042560B">
        <w:rPr>
          <w:szCs w:val="28"/>
        </w:rPr>
        <w:t xml:space="preserve"> институт</w:t>
      </w:r>
      <w:r>
        <w:rPr>
          <w:szCs w:val="28"/>
        </w:rPr>
        <w:t>ам</w:t>
      </w:r>
      <w:r w:rsidRPr="0042560B">
        <w:rPr>
          <w:szCs w:val="28"/>
        </w:rPr>
        <w:t xml:space="preserve"> управления образованием</w:t>
      </w:r>
      <w:r>
        <w:rPr>
          <w:szCs w:val="28"/>
        </w:rPr>
        <w:t>?</w:t>
      </w:r>
    </w:p>
    <w:p w:rsidR="00766AAD" w:rsidRDefault="00766AAD" w:rsidP="00F7548F">
      <w:pPr>
        <w:pStyle w:val="a2"/>
        <w:ind w:left="709" w:firstLine="0"/>
      </w:pPr>
      <w:r>
        <w:t>Задание:</w:t>
      </w:r>
    </w:p>
    <w:p w:rsidR="00766AAD" w:rsidRDefault="00766AAD" w:rsidP="00FD69B0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Разработайте миссию образовательного учреждения (организации).</w:t>
      </w:r>
    </w:p>
    <w:p w:rsidR="00766AAD" w:rsidRPr="00F7548F" w:rsidRDefault="00766AAD" w:rsidP="00FD69B0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7548F">
        <w:rPr>
          <w:sz w:val="28"/>
          <w:szCs w:val="28"/>
        </w:rPr>
        <w:t xml:space="preserve">Постройте органиграмму административного управления </w:t>
      </w:r>
      <w:r>
        <w:rPr>
          <w:sz w:val="28"/>
          <w:szCs w:val="28"/>
        </w:rPr>
        <w:t>образовательным учреждением (организацией)</w:t>
      </w:r>
    </w:p>
    <w:p w:rsidR="00766AAD" w:rsidRDefault="00766AAD" w:rsidP="00243D61">
      <w:pPr>
        <w:pStyle w:val="a1"/>
      </w:pPr>
      <w:r>
        <w:t>Кадровое обеспечение образовательного учреждения (организации)</w:t>
      </w:r>
    </w:p>
    <w:p w:rsidR="00766AAD" w:rsidRDefault="00766AAD" w:rsidP="00975652">
      <w:pPr>
        <w:pStyle w:val="a2"/>
        <w:tabs>
          <w:tab w:val="left" w:pos="1134"/>
        </w:tabs>
        <w:ind w:left="709" w:firstLine="0"/>
      </w:pPr>
      <w:r>
        <w:t>Контрольные вопросы:</w:t>
      </w:r>
    </w:p>
    <w:p w:rsidR="00766AAD" w:rsidRDefault="00766AAD" w:rsidP="00FD69B0">
      <w:pPr>
        <w:pStyle w:val="a2"/>
        <w:numPr>
          <w:ilvl w:val="0"/>
          <w:numId w:val="34"/>
        </w:numPr>
        <w:tabs>
          <w:tab w:val="left" w:pos="1134"/>
        </w:tabs>
        <w:ind w:left="0" w:firstLine="709"/>
      </w:pPr>
      <w:r>
        <w:t>Расскажите о современной системе кадрового обеспечения образовательного учреждения (организации).</w:t>
      </w:r>
    </w:p>
    <w:p w:rsidR="00766AAD" w:rsidRDefault="00766AAD" w:rsidP="00FD69B0">
      <w:pPr>
        <w:pStyle w:val="a2"/>
        <w:numPr>
          <w:ilvl w:val="0"/>
          <w:numId w:val="34"/>
        </w:numPr>
        <w:tabs>
          <w:tab w:val="left" w:pos="1134"/>
        </w:tabs>
        <w:ind w:left="0" w:firstLine="709"/>
      </w:pPr>
      <w:r>
        <w:t>В чем особенности организации труда работников образования?</w:t>
      </w:r>
    </w:p>
    <w:p w:rsidR="00766AAD" w:rsidRDefault="00766AAD" w:rsidP="00FD69B0">
      <w:pPr>
        <w:pStyle w:val="a2"/>
        <w:numPr>
          <w:ilvl w:val="0"/>
          <w:numId w:val="34"/>
        </w:numPr>
        <w:tabs>
          <w:tab w:val="left" w:pos="1134"/>
        </w:tabs>
        <w:ind w:left="0" w:firstLine="709"/>
      </w:pPr>
      <w:r>
        <w:t>Расскажите о видах мотивации труда педагогических кадров.</w:t>
      </w:r>
    </w:p>
    <w:p w:rsidR="00766AAD" w:rsidRDefault="00766AAD" w:rsidP="00FD69B0">
      <w:pPr>
        <w:pStyle w:val="a2"/>
        <w:numPr>
          <w:ilvl w:val="0"/>
          <w:numId w:val="34"/>
        </w:numPr>
        <w:tabs>
          <w:tab w:val="left" w:pos="1134"/>
        </w:tabs>
        <w:ind w:left="0" w:firstLine="709"/>
      </w:pPr>
      <w:r>
        <w:t>Какие существуют системы стимулирования труда педагогических работников?</w:t>
      </w:r>
    </w:p>
    <w:p w:rsidR="00766AAD" w:rsidRPr="00F7548F" w:rsidRDefault="00766AAD" w:rsidP="00FD69B0">
      <w:pPr>
        <w:pStyle w:val="a2"/>
        <w:numPr>
          <w:ilvl w:val="0"/>
          <w:numId w:val="34"/>
        </w:numPr>
        <w:tabs>
          <w:tab w:val="left" w:pos="1134"/>
        </w:tabs>
        <w:ind w:left="0" w:firstLine="709"/>
      </w:pPr>
      <w:r>
        <w:t>Что способствует повышению эффективности кадрового потенциала образовательного учреждения (организации)?</w:t>
      </w:r>
    </w:p>
    <w:p w:rsidR="00766AAD" w:rsidRDefault="00766AAD" w:rsidP="00F602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66AAD" w:rsidRPr="004B6D0F" w:rsidRDefault="00766AAD" w:rsidP="00FD69B0">
      <w:pPr>
        <w:pStyle w:val="HTMLPreformatted"/>
        <w:numPr>
          <w:ilvl w:val="0"/>
          <w:numId w:val="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left" w:pos="1418"/>
        </w:tabs>
        <w:spacing w:line="360" w:lineRule="auto"/>
        <w:ind w:left="0" w:firstLine="709"/>
        <w:jc w:val="both"/>
        <w:rPr>
          <w:rStyle w:val="FontStyle12"/>
          <w:b w:val="0"/>
          <w:bCs w:val="0"/>
          <w:sz w:val="28"/>
          <w:szCs w:val="28"/>
        </w:rPr>
      </w:pPr>
      <w:r w:rsidRPr="002B10CA">
        <w:rPr>
          <w:rStyle w:val="FontStyle12"/>
          <w:b w:val="0"/>
          <w:sz w:val="28"/>
          <w:szCs w:val="28"/>
        </w:rPr>
        <w:t>Учитель</w:t>
      </w:r>
      <w:r>
        <w:rPr>
          <w:rStyle w:val="FontStyle12"/>
          <w:b w:val="0"/>
          <w:sz w:val="28"/>
          <w:szCs w:val="28"/>
        </w:rPr>
        <w:t>-предметник</w:t>
      </w:r>
      <w:r w:rsidRPr="002B10CA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 xml:space="preserve">1 категории </w:t>
      </w:r>
      <w:r w:rsidRPr="002B10CA">
        <w:rPr>
          <w:rStyle w:val="FontStyle12"/>
          <w:b w:val="0"/>
          <w:sz w:val="28"/>
          <w:szCs w:val="28"/>
        </w:rPr>
        <w:t>в 5-11 классах сельской общ</w:t>
      </w:r>
      <w:r>
        <w:rPr>
          <w:rStyle w:val="FontStyle12"/>
          <w:b w:val="0"/>
          <w:sz w:val="28"/>
          <w:szCs w:val="28"/>
        </w:rPr>
        <w:t xml:space="preserve">еобразовательной школы (доплата </w:t>
      </w:r>
      <w:r w:rsidRPr="002B10CA">
        <w:rPr>
          <w:rStyle w:val="FontStyle12"/>
          <w:b w:val="0"/>
          <w:sz w:val="28"/>
          <w:szCs w:val="28"/>
        </w:rPr>
        <w:t>25 % за работу в сельской местности</w:t>
      </w:r>
      <w:r>
        <w:rPr>
          <w:rStyle w:val="FontStyle12"/>
          <w:b w:val="0"/>
          <w:sz w:val="28"/>
          <w:szCs w:val="28"/>
        </w:rPr>
        <w:t xml:space="preserve">) </w:t>
      </w:r>
      <w:r w:rsidRPr="002B10CA">
        <w:rPr>
          <w:rStyle w:val="FontStyle12"/>
          <w:b w:val="0"/>
          <w:sz w:val="28"/>
          <w:szCs w:val="28"/>
        </w:rPr>
        <w:t>имеет учебную нагрузку в объеме 22 часов в неделю</w:t>
      </w:r>
      <w:r>
        <w:rPr>
          <w:rStyle w:val="FontStyle12"/>
          <w:b w:val="0"/>
          <w:sz w:val="28"/>
          <w:szCs w:val="28"/>
        </w:rPr>
        <w:t xml:space="preserve"> (норматив – 18 часов в неделю)</w:t>
      </w:r>
      <w:r w:rsidRPr="002B10CA">
        <w:rPr>
          <w:rStyle w:val="FontStyle12"/>
          <w:b w:val="0"/>
          <w:sz w:val="28"/>
          <w:szCs w:val="28"/>
        </w:rPr>
        <w:t xml:space="preserve">, имеет классное руководство </w:t>
      </w:r>
      <w:r>
        <w:rPr>
          <w:rStyle w:val="FontStyle12"/>
          <w:b w:val="0"/>
          <w:sz w:val="28"/>
          <w:szCs w:val="28"/>
        </w:rPr>
        <w:t xml:space="preserve">(компенсационная выплата 20% от ставки заработной платы) </w:t>
      </w:r>
      <w:r w:rsidRPr="002B10CA">
        <w:rPr>
          <w:rStyle w:val="FontStyle12"/>
          <w:b w:val="0"/>
          <w:sz w:val="28"/>
          <w:szCs w:val="28"/>
        </w:rPr>
        <w:t xml:space="preserve">и осуществляет проверку тетрадей </w:t>
      </w:r>
      <w:r>
        <w:rPr>
          <w:rStyle w:val="FontStyle12"/>
          <w:b w:val="0"/>
          <w:sz w:val="28"/>
          <w:szCs w:val="28"/>
        </w:rPr>
        <w:t xml:space="preserve">(компенсационная выплата 15% от ставки заработной платы) </w:t>
      </w:r>
      <w:r w:rsidRPr="002B10CA">
        <w:rPr>
          <w:rStyle w:val="FontStyle12"/>
          <w:b w:val="0"/>
          <w:sz w:val="28"/>
          <w:szCs w:val="28"/>
        </w:rPr>
        <w:t xml:space="preserve">в объеме 22 </w:t>
      </w:r>
      <w:r w:rsidRPr="004B6D0F">
        <w:rPr>
          <w:rStyle w:val="FontStyle12"/>
          <w:b w:val="0"/>
          <w:sz w:val="28"/>
          <w:szCs w:val="28"/>
        </w:rPr>
        <w:t xml:space="preserve">часов. </w:t>
      </w:r>
      <w:r w:rsidRPr="004B6D0F">
        <w:rPr>
          <w:rFonts w:ascii="Times New Roman" w:hAnsi="Times New Roman" w:cs="Times New Roman"/>
          <w:sz w:val="28"/>
          <w:szCs w:val="28"/>
        </w:rPr>
        <w:t>Должностной оклад учителя равен 6250 рублям</w:t>
      </w:r>
      <w:r w:rsidRPr="004B6D0F">
        <w:rPr>
          <w:rStyle w:val="FontStyle12"/>
          <w:b w:val="0"/>
          <w:sz w:val="28"/>
          <w:szCs w:val="28"/>
        </w:rPr>
        <w:t>. Определить месячную</w:t>
      </w:r>
      <w:r>
        <w:rPr>
          <w:rStyle w:val="FontStyle12"/>
          <w:b w:val="0"/>
          <w:sz w:val="28"/>
          <w:szCs w:val="28"/>
        </w:rPr>
        <w:t xml:space="preserve"> заработную плату.</w:t>
      </w:r>
    </w:p>
    <w:p w:rsidR="00766AAD" w:rsidRDefault="00766AAD" w:rsidP="00FD69B0">
      <w:pPr>
        <w:pStyle w:val="HTMLPreformatted"/>
        <w:numPr>
          <w:ilvl w:val="0"/>
          <w:numId w:val="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52">
        <w:rPr>
          <w:rFonts w:ascii="Times New Roman" w:hAnsi="Times New Roman" w:cs="Times New Roman"/>
          <w:sz w:val="28"/>
          <w:szCs w:val="28"/>
        </w:rPr>
        <w:t>Рассчитать заработную плату учителя первой квалификационной категории по новой системе оплаты труда. Нормативная трудоемкость 18 часов в неделю. Компенсация: за проверку тетрадей 20% от аудиторной нагрузки, за работу в центре образования 15% от</w:t>
      </w:r>
      <w:r>
        <w:t xml:space="preserve"> </w:t>
      </w:r>
      <w:r w:rsidRPr="00975652">
        <w:rPr>
          <w:rFonts w:ascii="Times New Roman" w:hAnsi="Times New Roman" w:cs="Times New Roman"/>
          <w:sz w:val="28"/>
          <w:szCs w:val="28"/>
        </w:rPr>
        <w:t>полной нагрузки, сложность предмета 1,15 от полной нагрузки, квалификационная категория 1,10 от полной нагрузки. Компенсация за классное руководство 1,15 (в классе 25 чел., норматив финансирования 150руб./чел.).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1380"/>
        <w:gridCol w:w="1761"/>
        <w:gridCol w:w="1787"/>
        <w:gridCol w:w="2182"/>
        <w:gridCol w:w="1577"/>
      </w:tblGrid>
      <w:tr w:rsidR="00766AAD" w:rsidRPr="00975652" w:rsidTr="00975652">
        <w:trPr>
          <w:jc w:val="center"/>
        </w:trPr>
        <w:tc>
          <w:tcPr>
            <w:tcW w:w="9552" w:type="dxa"/>
            <w:gridSpan w:val="6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нагрузка</w:t>
            </w:r>
          </w:p>
        </w:tc>
      </w:tr>
      <w:tr w:rsidR="00766AAD" w:rsidRPr="00975652" w:rsidTr="00975652">
        <w:trPr>
          <w:jc w:val="center"/>
        </w:trPr>
        <w:tc>
          <w:tcPr>
            <w:tcW w:w="865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761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8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Ученик-час</w:t>
            </w:r>
          </w:p>
        </w:tc>
        <w:tc>
          <w:tcPr>
            <w:tcW w:w="2182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еднее</w:t>
            </w:r>
            <w:r w:rsidRPr="00975652">
              <w:rPr>
                <w:sz w:val="28"/>
                <w:szCs w:val="28"/>
              </w:rPr>
              <w:t xml:space="preserve"> кол-во недель в месяце</w:t>
            </w:r>
          </w:p>
        </w:tc>
        <w:tc>
          <w:tcPr>
            <w:tcW w:w="157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Итого</w:t>
            </w:r>
          </w:p>
        </w:tc>
      </w:tr>
      <w:tr w:rsidR="00766AAD" w:rsidRPr="00975652" w:rsidTr="00975652">
        <w:trPr>
          <w:jc w:val="center"/>
        </w:trPr>
        <w:tc>
          <w:tcPr>
            <w:tcW w:w="865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75652">
              <w:rPr>
                <w:sz w:val="28"/>
                <w:szCs w:val="28"/>
              </w:rPr>
              <w:t>а</w:t>
            </w:r>
          </w:p>
        </w:tc>
        <w:tc>
          <w:tcPr>
            <w:tcW w:w="1380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25</w:t>
            </w:r>
          </w:p>
        </w:tc>
        <w:tc>
          <w:tcPr>
            <w:tcW w:w="1761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10.22</w:t>
            </w:r>
          </w:p>
        </w:tc>
        <w:tc>
          <w:tcPr>
            <w:tcW w:w="2182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4,33</w:t>
            </w:r>
          </w:p>
        </w:tc>
        <w:tc>
          <w:tcPr>
            <w:tcW w:w="157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</w:p>
        </w:tc>
      </w:tr>
      <w:tr w:rsidR="00766AAD" w:rsidRPr="00975652" w:rsidTr="00975652">
        <w:trPr>
          <w:jc w:val="center"/>
        </w:trPr>
        <w:tc>
          <w:tcPr>
            <w:tcW w:w="865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75652">
              <w:rPr>
                <w:sz w:val="28"/>
                <w:szCs w:val="28"/>
              </w:rPr>
              <w:t>б</w:t>
            </w:r>
          </w:p>
        </w:tc>
        <w:tc>
          <w:tcPr>
            <w:tcW w:w="1380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29</w:t>
            </w:r>
          </w:p>
        </w:tc>
        <w:tc>
          <w:tcPr>
            <w:tcW w:w="1761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10,22</w:t>
            </w:r>
          </w:p>
        </w:tc>
        <w:tc>
          <w:tcPr>
            <w:tcW w:w="2182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4,33</w:t>
            </w:r>
          </w:p>
        </w:tc>
        <w:tc>
          <w:tcPr>
            <w:tcW w:w="157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</w:p>
        </w:tc>
      </w:tr>
      <w:tr w:rsidR="00766AAD" w:rsidRPr="00975652" w:rsidTr="00975652">
        <w:trPr>
          <w:jc w:val="center"/>
        </w:trPr>
        <w:tc>
          <w:tcPr>
            <w:tcW w:w="865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75652">
              <w:rPr>
                <w:sz w:val="28"/>
                <w:szCs w:val="28"/>
              </w:rPr>
              <w:t>а</w:t>
            </w:r>
          </w:p>
        </w:tc>
        <w:tc>
          <w:tcPr>
            <w:tcW w:w="1380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30</w:t>
            </w:r>
          </w:p>
        </w:tc>
        <w:tc>
          <w:tcPr>
            <w:tcW w:w="1761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10,22</w:t>
            </w:r>
          </w:p>
        </w:tc>
        <w:tc>
          <w:tcPr>
            <w:tcW w:w="2182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4,33</w:t>
            </w:r>
          </w:p>
        </w:tc>
        <w:tc>
          <w:tcPr>
            <w:tcW w:w="157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</w:p>
        </w:tc>
      </w:tr>
      <w:tr w:rsidR="00766AAD" w:rsidRPr="00975652" w:rsidTr="00975652">
        <w:trPr>
          <w:jc w:val="center"/>
        </w:trPr>
        <w:tc>
          <w:tcPr>
            <w:tcW w:w="9552" w:type="dxa"/>
            <w:gridSpan w:val="6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Неаудиторная нагрузка</w:t>
            </w:r>
          </w:p>
        </w:tc>
      </w:tr>
      <w:tr w:rsidR="00766AAD" w:rsidRPr="00975652" w:rsidTr="00975652">
        <w:trPr>
          <w:jc w:val="center"/>
        </w:trPr>
        <w:tc>
          <w:tcPr>
            <w:tcW w:w="865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75652">
              <w:rPr>
                <w:sz w:val="28"/>
                <w:szCs w:val="28"/>
              </w:rPr>
              <w:t>а</w:t>
            </w:r>
          </w:p>
        </w:tc>
        <w:tc>
          <w:tcPr>
            <w:tcW w:w="1380" w:type="dxa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14</w:t>
            </w:r>
          </w:p>
        </w:tc>
        <w:tc>
          <w:tcPr>
            <w:tcW w:w="1761" w:type="dxa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1 (эликтив)</w:t>
            </w:r>
          </w:p>
        </w:tc>
        <w:tc>
          <w:tcPr>
            <w:tcW w:w="1787" w:type="dxa"/>
            <w:vAlign w:val="center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10,22</w:t>
            </w:r>
          </w:p>
        </w:tc>
        <w:tc>
          <w:tcPr>
            <w:tcW w:w="2182" w:type="dxa"/>
          </w:tcPr>
          <w:p w:rsidR="00766AAD" w:rsidRPr="00975652" w:rsidRDefault="00766AAD" w:rsidP="00975652">
            <w:pPr>
              <w:jc w:val="center"/>
              <w:rPr>
                <w:sz w:val="28"/>
                <w:szCs w:val="28"/>
              </w:rPr>
            </w:pPr>
            <w:r w:rsidRPr="00975652">
              <w:rPr>
                <w:sz w:val="28"/>
                <w:szCs w:val="28"/>
              </w:rPr>
              <w:t>4,33</w:t>
            </w:r>
          </w:p>
        </w:tc>
        <w:tc>
          <w:tcPr>
            <w:tcW w:w="1577" w:type="dxa"/>
            <w:vAlign w:val="center"/>
          </w:tcPr>
          <w:p w:rsidR="00766AAD" w:rsidRPr="00975652" w:rsidRDefault="00766AAD" w:rsidP="009756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6AAD" w:rsidRDefault="00766AAD" w:rsidP="00FD69B0">
      <w:pPr>
        <w:pStyle w:val="HTMLPreformatted"/>
        <w:numPr>
          <w:ilvl w:val="0"/>
          <w:numId w:val="3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мотивации труда работников образовательного учреждения (организации).</w:t>
      </w:r>
    </w:p>
    <w:p w:rsidR="00766AAD" w:rsidRDefault="00766AAD" w:rsidP="009756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left" w:pos="1418"/>
        </w:tabs>
        <w:spacing w:before="100" w:beforeAutospacing="1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652">
        <w:rPr>
          <w:rFonts w:ascii="Times New Roman" w:hAnsi="Times New Roman" w:cs="Times New Roman"/>
          <w:b/>
          <w:i/>
          <w:sz w:val="28"/>
          <w:szCs w:val="28"/>
        </w:rPr>
        <w:t>Занятие 13.</w:t>
      </w:r>
      <w:r w:rsidRPr="00975652">
        <w:rPr>
          <w:rFonts w:ascii="Times New Roman" w:hAnsi="Times New Roman" w:cs="Times New Roman"/>
          <w:b/>
          <w:i/>
          <w:sz w:val="28"/>
          <w:szCs w:val="28"/>
        </w:rPr>
        <w:tab/>
        <w:t>Управление затратами в образовании</w:t>
      </w:r>
    </w:p>
    <w:p w:rsidR="00766AAD" w:rsidRDefault="00766AAD" w:rsidP="009756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66AAD" w:rsidRPr="00975652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Вам известны п</w:t>
      </w:r>
      <w:r w:rsidRPr="00B76902">
        <w:rPr>
          <w:rFonts w:ascii="Times New Roman" w:hAnsi="Times New Roman"/>
          <w:sz w:val="28"/>
          <w:szCs w:val="28"/>
        </w:rPr>
        <w:t xml:space="preserve">одходы к формированию </w:t>
      </w:r>
      <w:r>
        <w:rPr>
          <w:rFonts w:ascii="Times New Roman" w:hAnsi="Times New Roman"/>
          <w:sz w:val="28"/>
          <w:szCs w:val="28"/>
        </w:rPr>
        <w:t>стоимости</w:t>
      </w:r>
      <w:r w:rsidRPr="00B76902">
        <w:rPr>
          <w:rFonts w:ascii="Times New Roman" w:hAnsi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/>
          <w:sz w:val="28"/>
          <w:szCs w:val="28"/>
        </w:rPr>
        <w:t>?</w:t>
      </w:r>
    </w:p>
    <w:p w:rsidR="00766AAD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теория человеческого капитала повлияла на оценку стоимости образования?</w:t>
      </w:r>
    </w:p>
    <w:p w:rsidR="00766AAD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вам известны методы самофинансирования и хозрасчета?</w:t>
      </w:r>
    </w:p>
    <w:p w:rsidR="00766AAD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особенностях развития предпринимательства в сфере образования?</w:t>
      </w:r>
    </w:p>
    <w:p w:rsidR="00766AAD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факторы, определяющие возможность успеха внебюджетной деятельности образовательного учреждения (организации).</w:t>
      </w:r>
    </w:p>
    <w:p w:rsidR="00766AAD" w:rsidRDefault="00766AAD" w:rsidP="00B716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766AAD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9A">
        <w:rPr>
          <w:rFonts w:ascii="Times New Roman" w:hAnsi="Times New Roman" w:cs="Times New Roman"/>
          <w:sz w:val="28"/>
          <w:szCs w:val="28"/>
        </w:rPr>
        <w:t>Определить трудоемкость образовательной программы. Учебная программа осуществляется 2 раза в неделю по 2 часа. В первом семестре запланировано 15 учебных недель, а во втором - 21 учебная неделя.</w:t>
      </w:r>
    </w:p>
    <w:p w:rsidR="00766AAD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9A">
        <w:rPr>
          <w:rFonts w:ascii="Times New Roman" w:hAnsi="Times New Roman" w:cs="Times New Roman"/>
          <w:sz w:val="28"/>
          <w:szCs w:val="28"/>
        </w:rPr>
        <w:t>Составить смету расходов на оказание платной образовательной услуги и определить стоимость услуги на 1 человека. Образовательное учреждение оказывает платную образовательную услугу. Программа рассчитана на 100 часов, желающих 25 человек. Часовая ставка педагога – 150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69A">
        <w:rPr>
          <w:rFonts w:ascii="Times New Roman" w:hAnsi="Times New Roman" w:cs="Times New Roman"/>
          <w:sz w:val="28"/>
          <w:szCs w:val="28"/>
        </w:rPr>
        <w:t>руб./час. Доплата персоналу сопровождения (бухгалтер, кассир, директор, уборщица) установлена в процентном соотношении к заработной плате преподавателя: директору – 5%, бухгалтеру – 3%, кассиру – 1,5%, уборщице – 0,5%. Отчисления в социальные фонды 30%. Затраты на расходные материалы: каждому человеку для занятия потребуется по 2 учебных пособия стоимостью 40 руб. каждое. Косвенные расходы (расходы по обеспечению учебного процесса, оплата услуг связи, коммунальных услуг, расходы по ремонту оборудования и помещения) равны 20000 руб.</w:t>
      </w:r>
    </w:p>
    <w:p w:rsidR="00766AAD" w:rsidRDefault="00766AAD" w:rsidP="00FD69B0">
      <w:pPr>
        <w:pStyle w:val="HTMLPreformatted"/>
        <w:numPr>
          <w:ilvl w:val="0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собственную образовательную услугу и рассчитать ее стоимость.</w:t>
      </w:r>
    </w:p>
    <w:p w:rsidR="00766AAD" w:rsidRDefault="00766AAD" w:rsidP="004A71DF">
      <w:pPr>
        <w:pStyle w:val="a8"/>
      </w:pPr>
      <w:r>
        <w:t>Занятие 14</w:t>
      </w:r>
      <w:r>
        <w:tab/>
        <w:t>Налогообложение в сфере образования</w:t>
      </w:r>
    </w:p>
    <w:p w:rsidR="00766AAD" w:rsidRDefault="00766AAD" w:rsidP="00B7169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66AAD" w:rsidRPr="00E77BCC" w:rsidRDefault="00766AAD" w:rsidP="00FD69B0">
      <w:pPr>
        <w:pStyle w:val="HTMLPreformatted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BCC">
        <w:rPr>
          <w:rFonts w:ascii="Times New Roman" w:hAnsi="Times New Roman" w:cs="Times New Roman"/>
          <w:sz w:val="28"/>
          <w:szCs w:val="28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7BCC">
        <w:rPr>
          <w:rFonts w:ascii="Times New Roman" w:hAnsi="Times New Roman" w:cs="Times New Roman"/>
          <w:sz w:val="28"/>
          <w:szCs w:val="28"/>
        </w:rPr>
        <w:t xml:space="preserve">бъекты налогообложения </w:t>
      </w:r>
      <w:r w:rsidRPr="00E77BCC">
        <w:rPr>
          <w:rFonts w:ascii="Times New Roman" w:hAnsi="Times New Roman" w:cs="Times New Roman"/>
          <w:bCs/>
          <w:sz w:val="28"/>
          <w:szCs w:val="28"/>
        </w:rPr>
        <w:t>в</w:t>
      </w:r>
      <w:r w:rsidRPr="00E77BCC">
        <w:rPr>
          <w:rFonts w:ascii="Times New Roman" w:hAnsi="Times New Roman" w:cs="Times New Roman"/>
          <w:sz w:val="28"/>
          <w:szCs w:val="28"/>
        </w:rPr>
        <w:t xml:space="preserve"> </w:t>
      </w:r>
      <w:r w:rsidRPr="00E77BCC">
        <w:rPr>
          <w:rFonts w:ascii="Times New Roman" w:hAnsi="Times New Roman" w:cs="Times New Roman"/>
          <w:bCs/>
          <w:sz w:val="28"/>
          <w:szCs w:val="28"/>
        </w:rPr>
        <w:t>сфере</w:t>
      </w:r>
      <w:r w:rsidRPr="00E77BCC">
        <w:rPr>
          <w:rFonts w:ascii="Times New Roman" w:hAnsi="Times New Roman" w:cs="Times New Roman"/>
          <w:sz w:val="28"/>
          <w:szCs w:val="28"/>
        </w:rPr>
        <w:t xml:space="preserve"> </w:t>
      </w:r>
      <w:r w:rsidRPr="00E77BCC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6AAD" w:rsidRDefault="00766AAD" w:rsidP="00FD69B0">
      <w:pPr>
        <w:pStyle w:val="HTMLPreformatted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2D4">
        <w:rPr>
          <w:rFonts w:ascii="Times New Roman" w:hAnsi="Times New Roman" w:cs="Times New Roman"/>
          <w:bCs/>
          <w:sz w:val="28"/>
          <w:szCs w:val="28"/>
        </w:rPr>
        <w:t xml:space="preserve">Какие вам известны </w:t>
      </w:r>
      <w:r w:rsidRPr="00A642D4">
        <w:rPr>
          <w:rFonts w:ascii="Times New Roman" w:hAnsi="Times New Roman" w:cs="Times New Roman"/>
          <w:sz w:val="28"/>
          <w:szCs w:val="28"/>
        </w:rPr>
        <w:t>виды налогов в образовании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66AAD" w:rsidRDefault="00766AAD" w:rsidP="00FD69B0">
      <w:pPr>
        <w:pStyle w:val="HTMLPreformatted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каждого вида налогов.</w:t>
      </w:r>
    </w:p>
    <w:p w:rsidR="00766AAD" w:rsidRDefault="00766AAD" w:rsidP="00FD69B0">
      <w:pPr>
        <w:pStyle w:val="HTMLPreformatted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налоговые льготы в сфере образования.</w:t>
      </w:r>
    </w:p>
    <w:p w:rsidR="00766AAD" w:rsidRDefault="00766AAD" w:rsidP="00FD69B0">
      <w:pPr>
        <w:pStyle w:val="HTMLPreformatted"/>
        <w:numPr>
          <w:ilvl w:val="0"/>
          <w:numId w:val="3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элементы налоговой проверки образовательного учреждения (организации).</w:t>
      </w:r>
    </w:p>
    <w:p w:rsidR="00766AAD" w:rsidRPr="00A642D4" w:rsidRDefault="00766AAD" w:rsidP="00A642D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42D4">
        <w:rPr>
          <w:rFonts w:ascii="Times New Roman" w:hAnsi="Times New Roman" w:cs="Times New Roman"/>
          <w:b/>
          <w:i/>
          <w:sz w:val="28"/>
          <w:szCs w:val="28"/>
        </w:rPr>
        <w:t>Занятие 15.</w:t>
      </w:r>
      <w:r w:rsidRPr="00A642D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42D4">
        <w:rPr>
          <w:rFonts w:ascii="Times New Roman" w:hAnsi="Times New Roman" w:cs="Times New Roman"/>
          <w:b/>
          <w:bCs/>
          <w:i/>
          <w:sz w:val="28"/>
          <w:szCs w:val="28"/>
        </w:rPr>
        <w:t>Эффективность деятельности образовательного учреждения (организации)</w:t>
      </w:r>
    </w:p>
    <w:p w:rsidR="00766AAD" w:rsidRDefault="00766AAD" w:rsidP="00A642D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66AAD" w:rsidRPr="00DE5A79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79">
        <w:rPr>
          <w:rFonts w:ascii="Times New Roman" w:hAnsi="Times New Roman" w:cs="Times New Roman"/>
          <w:sz w:val="28"/>
          <w:szCs w:val="28"/>
        </w:rPr>
        <w:t xml:space="preserve">Какие вам известны критерии </w:t>
      </w:r>
      <w:r w:rsidRPr="00DE5A79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Pr="00DE5A79">
        <w:rPr>
          <w:rFonts w:ascii="Times New Roman" w:hAnsi="Times New Roman" w:cs="Times New Roman"/>
          <w:sz w:val="28"/>
          <w:szCs w:val="28"/>
        </w:rPr>
        <w:t xml:space="preserve"> </w:t>
      </w:r>
      <w:r w:rsidRPr="00DE5A79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DE5A79">
        <w:rPr>
          <w:rFonts w:ascii="Times New Roman" w:hAnsi="Times New Roman" w:cs="Times New Roman"/>
          <w:sz w:val="28"/>
          <w:szCs w:val="28"/>
        </w:rPr>
        <w:t xml:space="preserve"> </w:t>
      </w:r>
      <w:r w:rsidRPr="00DE5A79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Pr="00DE5A79">
        <w:rPr>
          <w:rFonts w:ascii="Times New Roman" w:hAnsi="Times New Roman" w:cs="Times New Roman"/>
          <w:sz w:val="28"/>
          <w:szCs w:val="28"/>
        </w:rPr>
        <w:t xml:space="preserve"> </w:t>
      </w:r>
      <w:r w:rsidRPr="00DE5A79">
        <w:rPr>
          <w:rFonts w:ascii="Times New Roman" w:hAnsi="Times New Roman" w:cs="Times New Roman"/>
          <w:bCs/>
          <w:sz w:val="28"/>
          <w:szCs w:val="28"/>
        </w:rPr>
        <w:t>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(организаций)?</w:t>
      </w:r>
    </w:p>
    <w:p w:rsidR="00766AAD" w:rsidRPr="00DE5A79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Обоснуйте количественные показатели, </w:t>
      </w:r>
      <w:r w:rsidRPr="00742DAB">
        <w:rPr>
          <w:rFonts w:ascii="Times New Roman" w:hAnsi="Times New Roman"/>
          <w:sz w:val="28"/>
          <w:szCs w:val="28"/>
        </w:rPr>
        <w:t>характеризующие деятельность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66AAD" w:rsidRPr="00DE5A79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Обоснуйте качественные показатели, </w:t>
      </w:r>
      <w:r w:rsidRPr="00742DAB">
        <w:rPr>
          <w:rFonts w:ascii="Times New Roman" w:hAnsi="Times New Roman"/>
          <w:sz w:val="28"/>
          <w:szCs w:val="28"/>
        </w:rPr>
        <w:t>характеризующие деятельность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66AAD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вам известны методы расчета показателей эффективности деятельности образовательного учреждения?</w:t>
      </w:r>
    </w:p>
    <w:p w:rsidR="00766AAD" w:rsidRPr="00DE5A79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р</w:t>
      </w:r>
      <w:r w:rsidRPr="005543AC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и</w:t>
      </w:r>
      <w:r w:rsidRPr="005543AC">
        <w:rPr>
          <w:rFonts w:ascii="Times New Roman" w:hAnsi="Times New Roman"/>
          <w:sz w:val="28"/>
          <w:szCs w:val="28"/>
        </w:rPr>
        <w:t xml:space="preserve"> инноваций в образовательной сфере.</w:t>
      </w:r>
    </w:p>
    <w:p w:rsidR="00766AAD" w:rsidRDefault="00766AAD" w:rsidP="00DE5A7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</w:t>
      </w:r>
    </w:p>
    <w:p w:rsidR="00766AAD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эффективность оказания платной дополнительной образовательной услуги. Количество обучающихся в группе 25 чел. Цена образовательной услуги 2000 руб./чел. Переменные расходы – 1200 руб./чел. Постоянные расходы на программу 16000 руб.</w:t>
      </w:r>
    </w:p>
    <w:p w:rsidR="00766AAD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внебюджетную деятельность образовательного учреждения. Постоянные расходы на программу 10000 руб. Цена образовательной услуги – 1500 руб./чел. Переменные расходы – 1000 руб./чел.</w:t>
      </w:r>
    </w:p>
    <w:p w:rsidR="00766AAD" w:rsidRDefault="00766AAD" w:rsidP="00FD69B0">
      <w:pPr>
        <w:pStyle w:val="HTMLPreformatted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и экономически обоснуйте инновационную программу для образовательного учреждения.</w:t>
      </w:r>
    </w:p>
    <w:p w:rsidR="00766AAD" w:rsidRDefault="00766AAD" w:rsidP="009473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before="100" w:beforeAutospacing="1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73F5">
        <w:rPr>
          <w:rFonts w:ascii="Times New Roman" w:hAnsi="Times New Roman" w:cs="Times New Roman"/>
          <w:b/>
          <w:i/>
          <w:sz w:val="28"/>
          <w:szCs w:val="28"/>
        </w:rPr>
        <w:t>Занятие 16.</w:t>
      </w:r>
      <w:r w:rsidRPr="009473F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3F5">
        <w:rPr>
          <w:rFonts w:ascii="Times New Roman" w:hAnsi="Times New Roman" w:cs="Times New Roman"/>
          <w:b/>
          <w:bCs/>
          <w:i/>
          <w:sz w:val="28"/>
          <w:szCs w:val="28"/>
        </w:rPr>
        <w:t>Отчетность и контроль в образовательных учреждениях (организациях)</w:t>
      </w:r>
    </w:p>
    <w:p w:rsidR="00766AAD" w:rsidRDefault="00766AAD" w:rsidP="009473F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вопросы:</w:t>
      </w:r>
    </w:p>
    <w:p w:rsidR="00766AAD" w:rsidRPr="007E3634" w:rsidRDefault="00766AAD" w:rsidP="00FD69B0">
      <w:pPr>
        <w:pStyle w:val="HTMLPreformatted"/>
        <w:numPr>
          <w:ilvl w:val="0"/>
          <w:numId w:val="3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особенностях учета в образовательном учреждении (организации).</w:t>
      </w:r>
    </w:p>
    <w:p w:rsidR="00766AAD" w:rsidRPr="009473F5" w:rsidRDefault="00766AAD" w:rsidP="00FD69B0">
      <w:pPr>
        <w:pStyle w:val="HTMLPreformatted"/>
        <w:numPr>
          <w:ilvl w:val="0"/>
          <w:numId w:val="3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Расскажите о видах отчетности </w:t>
      </w:r>
      <w:r>
        <w:rPr>
          <w:rFonts w:ascii="Times New Roman" w:hAnsi="Times New Roman"/>
          <w:sz w:val="28"/>
          <w:szCs w:val="28"/>
        </w:rPr>
        <w:t>в образовательных учреждениях (организациях).</w:t>
      </w:r>
    </w:p>
    <w:p w:rsidR="00766AAD" w:rsidRPr="007E3634" w:rsidRDefault="00766AAD" w:rsidP="00FD69B0">
      <w:pPr>
        <w:pStyle w:val="HTMLPreformatted"/>
        <w:numPr>
          <w:ilvl w:val="0"/>
          <w:numId w:val="3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34">
        <w:rPr>
          <w:rFonts w:ascii="Times New Roman" w:hAnsi="Times New Roman" w:cs="Times New Roman"/>
          <w:sz w:val="28"/>
          <w:szCs w:val="28"/>
        </w:rPr>
        <w:t xml:space="preserve">Назовите механизмы </w:t>
      </w:r>
      <w:r w:rsidRPr="007E3634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 в области образования</w:t>
      </w:r>
      <w:r w:rsidRPr="007E3634">
        <w:rPr>
          <w:rFonts w:ascii="Times New Roman" w:hAnsi="Times New Roman" w:cs="Times New Roman"/>
          <w:sz w:val="28"/>
          <w:szCs w:val="28"/>
        </w:rPr>
        <w:t>.</w:t>
      </w:r>
    </w:p>
    <w:p w:rsidR="00766AAD" w:rsidRPr="009473F5" w:rsidRDefault="00766AAD" w:rsidP="00FD69B0">
      <w:pPr>
        <w:pStyle w:val="HTMLPreformatted"/>
        <w:numPr>
          <w:ilvl w:val="0"/>
          <w:numId w:val="3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творческий учет.</w:t>
      </w:r>
    </w:p>
    <w:p w:rsidR="00766AAD" w:rsidRPr="007E3634" w:rsidRDefault="00766AAD" w:rsidP="00FD69B0">
      <w:pPr>
        <w:pStyle w:val="HTMLPreformatted"/>
        <w:numPr>
          <w:ilvl w:val="0"/>
          <w:numId w:val="3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вам известны т</w:t>
      </w:r>
      <w:r w:rsidRPr="002072FF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>я</w:t>
      </w:r>
      <w:r w:rsidRPr="002072FF">
        <w:rPr>
          <w:rFonts w:ascii="Times New Roman" w:hAnsi="Times New Roman"/>
          <w:sz w:val="28"/>
          <w:szCs w:val="28"/>
        </w:rPr>
        <w:t xml:space="preserve"> контроля в образовательном учреждении (организации)</w:t>
      </w:r>
      <w:r>
        <w:rPr>
          <w:rFonts w:ascii="Times New Roman" w:hAnsi="Times New Roman"/>
          <w:sz w:val="28"/>
          <w:szCs w:val="28"/>
        </w:rPr>
        <w:t>?</w:t>
      </w:r>
    </w:p>
    <w:p w:rsidR="00766AAD" w:rsidRDefault="00766AAD" w:rsidP="007E36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766AAD" w:rsidRDefault="00766AAD" w:rsidP="007E36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Обоснуйте</w:t>
      </w:r>
      <w:r w:rsidRPr="007E3634">
        <w:rPr>
          <w:rFonts w:ascii="Times New Roman" w:hAnsi="Times New Roman" w:cs="Times New Roman"/>
          <w:sz w:val="28"/>
          <w:szCs w:val="28"/>
        </w:rPr>
        <w:t xml:space="preserve"> типов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3634">
        <w:rPr>
          <w:rFonts w:ascii="Times New Roman" w:hAnsi="Times New Roman" w:cs="Times New Roman"/>
          <w:sz w:val="28"/>
          <w:szCs w:val="28"/>
        </w:rPr>
        <w:t xml:space="preserve"> учетн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3634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3634">
        <w:rPr>
          <w:rFonts w:ascii="Times New Roman" w:hAnsi="Times New Roman" w:cs="Times New Roman"/>
          <w:sz w:val="28"/>
          <w:szCs w:val="28"/>
        </w:rPr>
        <w:t xml:space="preserve"> </w:t>
      </w:r>
      <w:r w:rsidRPr="007E3634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7E3634">
        <w:rPr>
          <w:rFonts w:ascii="Times New Roman" w:hAnsi="Times New Roman" w:cs="Times New Roman"/>
          <w:sz w:val="28"/>
          <w:szCs w:val="28"/>
        </w:rPr>
        <w:t xml:space="preserve"> </w:t>
      </w:r>
      <w:r w:rsidRPr="007E3634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6AAD" w:rsidRPr="007E3634" w:rsidRDefault="00766AAD" w:rsidP="007E36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Проанализируйте документы </w:t>
      </w:r>
      <w:r>
        <w:rPr>
          <w:rFonts w:ascii="Times New Roman" w:hAnsi="Times New Roman"/>
          <w:sz w:val="28"/>
          <w:szCs w:val="28"/>
        </w:rPr>
        <w:t>учета финансово-экономической деятельности в образовательном учреждении (организации).</w:t>
      </w:r>
    </w:p>
    <w:p w:rsidR="00766AAD" w:rsidRPr="00103F75" w:rsidRDefault="00766AAD" w:rsidP="00804AC6">
      <w:pPr>
        <w:pStyle w:val="Heading2"/>
      </w:pPr>
      <w:r>
        <w:t xml:space="preserve">6.2. </w:t>
      </w:r>
      <w:r w:rsidRPr="00DA2037">
        <w:t>Темы рефератов и эссе для подготовки к практическим занятиям</w:t>
      </w:r>
      <w:bookmarkEnd w:id="4"/>
    </w:p>
    <w:p w:rsidR="00766AAD" w:rsidRPr="00A938DB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8DB">
        <w:rPr>
          <w:sz w:val="28"/>
          <w:szCs w:val="28"/>
        </w:rPr>
        <w:t>Экономическая компетентность образовательных учреждений.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8DB">
        <w:rPr>
          <w:bCs/>
          <w:sz w:val="28"/>
          <w:szCs w:val="28"/>
        </w:rPr>
        <w:t>Государственное</w:t>
      </w:r>
      <w:r w:rsidRPr="00A938DB">
        <w:rPr>
          <w:sz w:val="28"/>
          <w:szCs w:val="28"/>
        </w:rPr>
        <w:t xml:space="preserve"> </w:t>
      </w:r>
      <w:r w:rsidRPr="00A938DB">
        <w:rPr>
          <w:bCs/>
          <w:sz w:val="28"/>
          <w:szCs w:val="28"/>
        </w:rPr>
        <w:t>регулирование</w:t>
      </w:r>
      <w:r w:rsidRPr="00A938DB">
        <w:rPr>
          <w:sz w:val="28"/>
          <w:szCs w:val="28"/>
        </w:rPr>
        <w:t xml:space="preserve"> </w:t>
      </w:r>
      <w:r w:rsidRPr="00A938DB">
        <w:rPr>
          <w:bCs/>
          <w:sz w:val="28"/>
          <w:szCs w:val="28"/>
        </w:rPr>
        <w:t>образования</w:t>
      </w:r>
      <w:r w:rsidRPr="00A938DB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.</w:t>
      </w:r>
    </w:p>
    <w:p w:rsidR="00766AAD" w:rsidRPr="00A938DB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8DB">
        <w:rPr>
          <w:bCs/>
          <w:sz w:val="28"/>
          <w:szCs w:val="28"/>
        </w:rPr>
        <w:t>Государственный</w:t>
      </w:r>
      <w:r w:rsidRPr="00A938DB">
        <w:rPr>
          <w:sz w:val="28"/>
          <w:szCs w:val="28"/>
        </w:rPr>
        <w:t xml:space="preserve"> контроль и надзор в сфере </w:t>
      </w:r>
      <w:r w:rsidRPr="00A938DB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>.</w:t>
      </w:r>
    </w:p>
    <w:p w:rsidR="00766AAD" w:rsidRPr="00A938DB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Формирование и финансовое обеспечение</w:t>
      </w:r>
      <w:r w:rsidRPr="00A938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государственного задания.</w:t>
      </w:r>
    </w:p>
    <w:p w:rsidR="00766AAD" w:rsidRPr="00A938DB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8DB">
        <w:rPr>
          <w:bCs/>
          <w:sz w:val="28"/>
          <w:szCs w:val="28"/>
        </w:rPr>
        <w:t>Формирование</w:t>
      </w:r>
      <w:r w:rsidRPr="00A938DB">
        <w:rPr>
          <w:sz w:val="28"/>
          <w:szCs w:val="28"/>
        </w:rPr>
        <w:t xml:space="preserve"> </w:t>
      </w:r>
      <w:r w:rsidRPr="00A938DB">
        <w:rPr>
          <w:bCs/>
          <w:sz w:val="28"/>
          <w:szCs w:val="28"/>
        </w:rPr>
        <w:t>институтов</w:t>
      </w:r>
      <w:r w:rsidRPr="00A938DB">
        <w:rPr>
          <w:sz w:val="28"/>
          <w:szCs w:val="28"/>
        </w:rPr>
        <w:t xml:space="preserve"> </w:t>
      </w:r>
      <w:r w:rsidRPr="00A938DB">
        <w:rPr>
          <w:bCs/>
          <w:sz w:val="28"/>
          <w:szCs w:val="28"/>
        </w:rPr>
        <w:t>общественного</w:t>
      </w:r>
      <w:r w:rsidRPr="00A938DB">
        <w:rPr>
          <w:sz w:val="28"/>
          <w:szCs w:val="28"/>
        </w:rPr>
        <w:t xml:space="preserve"> участия в </w:t>
      </w:r>
      <w:r w:rsidRPr="00A938DB">
        <w:rPr>
          <w:bCs/>
          <w:sz w:val="28"/>
          <w:szCs w:val="28"/>
        </w:rPr>
        <w:t>управлении образованием.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8DB">
        <w:rPr>
          <w:sz w:val="28"/>
          <w:szCs w:val="28"/>
        </w:rPr>
        <w:t>Проблемы реализации законодательства о защите прав потребителя в</w:t>
      </w:r>
      <w:r w:rsidRPr="00CB76E8">
        <w:rPr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образовательных </w:t>
      </w:r>
      <w:r w:rsidRPr="00CB76E8">
        <w:rPr>
          <w:sz w:val="28"/>
          <w:szCs w:val="28"/>
        </w:rPr>
        <w:t xml:space="preserve">услуг. 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организации собственного образовательного бизнеса. 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Предпринимательские идеи образовательного бизнеса. 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образовательного бизнеса.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налогообложения в образовательном бизнесе.</w:t>
      </w:r>
    </w:p>
    <w:p w:rsidR="00766AAD" w:rsidRPr="003F4F2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F28">
        <w:rPr>
          <w:bCs/>
          <w:sz w:val="28"/>
          <w:szCs w:val="28"/>
        </w:rPr>
        <w:t>Индекс</w:t>
      </w:r>
      <w:r w:rsidRPr="003F4F28">
        <w:rPr>
          <w:sz w:val="28"/>
          <w:szCs w:val="28"/>
        </w:rPr>
        <w:t xml:space="preserve"> </w:t>
      </w:r>
      <w:r w:rsidRPr="003F4F28">
        <w:rPr>
          <w:bCs/>
          <w:sz w:val="28"/>
          <w:szCs w:val="28"/>
        </w:rPr>
        <w:t>развития</w:t>
      </w:r>
      <w:r w:rsidRPr="003F4F28">
        <w:rPr>
          <w:sz w:val="28"/>
          <w:szCs w:val="28"/>
        </w:rPr>
        <w:t xml:space="preserve"> </w:t>
      </w:r>
      <w:r w:rsidRPr="003F4F28">
        <w:rPr>
          <w:bCs/>
          <w:sz w:val="28"/>
          <w:szCs w:val="28"/>
        </w:rPr>
        <w:t>человеческого</w:t>
      </w:r>
      <w:r w:rsidRPr="003F4F28">
        <w:rPr>
          <w:sz w:val="28"/>
          <w:szCs w:val="28"/>
        </w:rPr>
        <w:t xml:space="preserve"> </w:t>
      </w:r>
      <w:r w:rsidRPr="003F4F28">
        <w:rPr>
          <w:bCs/>
          <w:sz w:val="28"/>
          <w:szCs w:val="28"/>
        </w:rPr>
        <w:t>потенциала</w:t>
      </w:r>
      <w:r w:rsidRPr="003F4F28">
        <w:rPr>
          <w:sz w:val="28"/>
          <w:szCs w:val="28"/>
        </w:rPr>
        <w:t xml:space="preserve"> регионов </w:t>
      </w:r>
      <w:r w:rsidRPr="003F4F28">
        <w:rPr>
          <w:bCs/>
          <w:sz w:val="28"/>
          <w:szCs w:val="28"/>
        </w:rPr>
        <w:t>России: факты и цифры.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sz w:val="28"/>
          <w:szCs w:val="28"/>
        </w:rPr>
        <w:t xml:space="preserve">Механизмы </w:t>
      </w:r>
      <w:r w:rsidRPr="00CB76E8">
        <w:rPr>
          <w:color w:val="000000"/>
          <w:sz w:val="28"/>
          <w:szCs w:val="28"/>
        </w:rPr>
        <w:t>финансового контроля в области образования.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color w:val="000000"/>
          <w:sz w:val="28"/>
          <w:szCs w:val="28"/>
        </w:rPr>
        <w:t>Источники финансирования в системе образования: сравнительный обзор.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sz w:val="28"/>
          <w:szCs w:val="28"/>
        </w:rPr>
        <w:t xml:space="preserve">Организация рекламной деятельности </w:t>
      </w:r>
      <w:r>
        <w:rPr>
          <w:sz w:val="28"/>
          <w:szCs w:val="28"/>
        </w:rPr>
        <w:t>образовательного учреждения</w:t>
      </w:r>
      <w:r w:rsidRPr="00CB76E8">
        <w:rPr>
          <w:sz w:val="28"/>
          <w:szCs w:val="28"/>
        </w:rPr>
        <w:t>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sz w:val="28"/>
          <w:szCs w:val="28"/>
        </w:rPr>
        <w:t xml:space="preserve">Новые механизмы планирования и финансирования государственных образовательных </w:t>
      </w:r>
      <w:r w:rsidRPr="00CB76E8">
        <w:rPr>
          <w:bCs/>
          <w:sz w:val="28"/>
          <w:szCs w:val="28"/>
        </w:rPr>
        <w:t>учреждени</w:t>
      </w:r>
      <w:r w:rsidRPr="00CB76E8">
        <w:rPr>
          <w:sz w:val="28"/>
          <w:szCs w:val="28"/>
        </w:rPr>
        <w:t>й.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bCs/>
          <w:sz w:val="28"/>
          <w:szCs w:val="28"/>
        </w:rPr>
        <w:t>Автономн</w:t>
      </w:r>
      <w:r w:rsidRPr="00CB76E8">
        <w:rPr>
          <w:sz w:val="28"/>
          <w:szCs w:val="28"/>
        </w:rPr>
        <w:t xml:space="preserve">ые образовательные </w:t>
      </w:r>
      <w:r w:rsidRPr="00CB76E8">
        <w:rPr>
          <w:bCs/>
          <w:sz w:val="28"/>
          <w:szCs w:val="28"/>
        </w:rPr>
        <w:t>учреждени</w:t>
      </w:r>
      <w:r w:rsidRPr="00CB76E8">
        <w:rPr>
          <w:sz w:val="28"/>
          <w:szCs w:val="28"/>
        </w:rPr>
        <w:t>я: проблемы и перспективы.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sz w:val="28"/>
          <w:szCs w:val="28"/>
        </w:rPr>
        <w:t xml:space="preserve">Формирование механизма образовательного аутсорсинга </w:t>
      </w:r>
      <w:r w:rsidRPr="00CB76E8">
        <w:rPr>
          <w:bCs/>
          <w:sz w:val="28"/>
          <w:szCs w:val="28"/>
        </w:rPr>
        <w:t>автономн</w:t>
      </w:r>
      <w:r w:rsidRPr="00CB76E8">
        <w:rPr>
          <w:sz w:val="28"/>
          <w:szCs w:val="28"/>
        </w:rPr>
        <w:t xml:space="preserve">ого </w:t>
      </w:r>
      <w:r w:rsidRPr="00CB76E8">
        <w:rPr>
          <w:bCs/>
          <w:sz w:val="28"/>
          <w:szCs w:val="28"/>
        </w:rPr>
        <w:t>учреждени</w:t>
      </w:r>
      <w:r w:rsidRPr="00CB76E8">
        <w:rPr>
          <w:sz w:val="28"/>
          <w:szCs w:val="28"/>
        </w:rPr>
        <w:t>я.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sz w:val="28"/>
          <w:szCs w:val="28"/>
        </w:rPr>
        <w:t xml:space="preserve">Механизмы преобразования бюджетных </w:t>
      </w:r>
      <w:r w:rsidRPr="00CB76E8">
        <w:rPr>
          <w:bCs/>
          <w:sz w:val="28"/>
          <w:szCs w:val="28"/>
        </w:rPr>
        <w:t>учреждени</w:t>
      </w:r>
      <w:r w:rsidRPr="00CB76E8">
        <w:rPr>
          <w:sz w:val="28"/>
          <w:szCs w:val="28"/>
        </w:rPr>
        <w:t xml:space="preserve">й в </w:t>
      </w:r>
      <w:r w:rsidRPr="00CB76E8">
        <w:rPr>
          <w:bCs/>
          <w:sz w:val="28"/>
          <w:szCs w:val="28"/>
        </w:rPr>
        <w:t>автономн</w:t>
      </w:r>
      <w:r w:rsidRPr="00CB76E8">
        <w:rPr>
          <w:sz w:val="28"/>
          <w:szCs w:val="28"/>
        </w:rPr>
        <w:t>ые.</w:t>
      </w:r>
    </w:p>
    <w:p w:rsidR="00766AAD" w:rsidRPr="00A938DB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6E8">
        <w:rPr>
          <w:sz w:val="28"/>
          <w:szCs w:val="28"/>
        </w:rPr>
        <w:t xml:space="preserve">Разнообразие методов </w:t>
      </w:r>
      <w:r w:rsidRPr="00CB76E8">
        <w:rPr>
          <w:bCs/>
          <w:sz w:val="28"/>
          <w:szCs w:val="28"/>
        </w:rPr>
        <w:t>фандрайзинга.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8DB">
        <w:rPr>
          <w:sz w:val="28"/>
          <w:szCs w:val="28"/>
        </w:rPr>
        <w:t>Сегментация рынка образовательных услуг.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Слагаемые имиджа образовательного учреждения.</w:t>
      </w:r>
    </w:p>
    <w:p w:rsidR="00766AAD" w:rsidRPr="00A938DB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продвижения образовательных услуг.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услуги.</w:t>
      </w:r>
    </w:p>
    <w:p w:rsidR="00766AAD" w:rsidRPr="00E55DCF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sz w:val="28"/>
          <w:szCs w:val="28"/>
        </w:rPr>
        <w:t xml:space="preserve"> Источники финансирования образовательных учреждений.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создания образовательного учреждения.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критерии оценки эффективности деятельности образовательного учреждения.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критерии оценки эффективности деятельности образовательного учреждения.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sz w:val="28"/>
          <w:szCs w:val="28"/>
        </w:rPr>
        <w:t>Факторы, определяющие возможность успеха деятельности образовательного учреждения, приносящей доход</w:t>
      </w:r>
      <w:r>
        <w:rPr>
          <w:sz w:val="28"/>
          <w:szCs w:val="28"/>
        </w:rPr>
        <w:t>.</w:t>
      </w:r>
    </w:p>
    <w:p w:rsidR="00766AAD" w:rsidRPr="00E55DCF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bCs/>
          <w:sz w:val="28"/>
          <w:szCs w:val="28"/>
        </w:rPr>
        <w:t>Источники</w:t>
      </w:r>
      <w:r w:rsidRPr="00E55DCF">
        <w:rPr>
          <w:sz w:val="28"/>
          <w:szCs w:val="28"/>
        </w:rPr>
        <w:t xml:space="preserve"> </w:t>
      </w:r>
      <w:r w:rsidRPr="00E55DCF">
        <w:rPr>
          <w:bCs/>
          <w:sz w:val="28"/>
          <w:szCs w:val="28"/>
        </w:rPr>
        <w:t>формирования</w:t>
      </w:r>
      <w:r w:rsidRPr="00E55DCF">
        <w:rPr>
          <w:sz w:val="28"/>
          <w:szCs w:val="28"/>
        </w:rPr>
        <w:t xml:space="preserve"> </w:t>
      </w:r>
      <w:r w:rsidRPr="00E55DCF">
        <w:rPr>
          <w:bCs/>
          <w:sz w:val="28"/>
          <w:szCs w:val="28"/>
        </w:rPr>
        <w:t>предпринимательского</w:t>
      </w:r>
      <w:r w:rsidRPr="00E55DCF">
        <w:rPr>
          <w:sz w:val="28"/>
          <w:szCs w:val="28"/>
        </w:rPr>
        <w:t xml:space="preserve"> </w:t>
      </w:r>
      <w:r w:rsidRPr="00E55DCF">
        <w:rPr>
          <w:bCs/>
          <w:sz w:val="28"/>
          <w:szCs w:val="28"/>
        </w:rPr>
        <w:t>капитала.</w:t>
      </w:r>
    </w:p>
    <w:p w:rsidR="00766AAD" w:rsidRPr="00E55DCF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педагогического труда на современном этапе.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оплаты труда работников образовательных учреждений.</w:t>
      </w:r>
    </w:p>
    <w:p w:rsidR="00766AAD" w:rsidRPr="00E55DCF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sz w:val="28"/>
          <w:szCs w:val="28"/>
        </w:rPr>
        <w:t>Законодательное регулирование заработной платы педагогов.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sz w:val="28"/>
          <w:szCs w:val="28"/>
        </w:rPr>
        <w:t>Категорийная система оплаты работников образования.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bCs/>
          <w:sz w:val="28"/>
          <w:szCs w:val="28"/>
        </w:rPr>
        <w:t>Особенности</w:t>
      </w:r>
      <w:r w:rsidRPr="00E55DCF">
        <w:rPr>
          <w:sz w:val="28"/>
          <w:szCs w:val="28"/>
        </w:rPr>
        <w:t xml:space="preserve"> регулирования </w:t>
      </w:r>
      <w:r w:rsidRPr="00E55DCF">
        <w:rPr>
          <w:bCs/>
          <w:sz w:val="28"/>
          <w:szCs w:val="28"/>
        </w:rPr>
        <w:t>труда</w:t>
      </w:r>
      <w:r w:rsidRPr="00E55DCF">
        <w:rPr>
          <w:sz w:val="28"/>
          <w:szCs w:val="28"/>
        </w:rPr>
        <w:t xml:space="preserve"> </w:t>
      </w:r>
      <w:r w:rsidRPr="00E55DCF">
        <w:rPr>
          <w:bCs/>
          <w:sz w:val="28"/>
          <w:szCs w:val="28"/>
        </w:rPr>
        <w:t>педагогических</w:t>
      </w:r>
      <w:r w:rsidRPr="00E55DCF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.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материального стимулирования труда и принципы ее построения.</w:t>
      </w:r>
    </w:p>
    <w:p w:rsidR="00766AAD" w:rsidRPr="00E55DCF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нематериального стимулирования труда и особенности ее построения.</w:t>
      </w:r>
    </w:p>
    <w:p w:rsidR="00766AAD" w:rsidRPr="00CB76E8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рисков в образовательном бизнесе. </w:t>
      </w:r>
    </w:p>
    <w:p w:rsidR="00766AAD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sz w:val="28"/>
          <w:szCs w:val="28"/>
        </w:rPr>
        <w:t>Особенности материально</w:t>
      </w:r>
      <w:r>
        <w:rPr>
          <w:sz w:val="28"/>
          <w:szCs w:val="28"/>
        </w:rPr>
        <w:t xml:space="preserve">-технической </w:t>
      </w:r>
      <w:r w:rsidRPr="00E55DCF">
        <w:rPr>
          <w:sz w:val="28"/>
          <w:szCs w:val="28"/>
        </w:rPr>
        <w:t>базы образовательных учреждений.</w:t>
      </w:r>
    </w:p>
    <w:p w:rsidR="00766AAD" w:rsidRPr="00A938DB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38DB">
        <w:rPr>
          <w:bCs/>
          <w:sz w:val="28"/>
          <w:szCs w:val="28"/>
        </w:rPr>
        <w:t xml:space="preserve">Направления </w:t>
      </w:r>
      <w:r w:rsidRPr="00A938DB">
        <w:rPr>
          <w:sz w:val="28"/>
          <w:szCs w:val="28"/>
        </w:rPr>
        <w:t xml:space="preserve">укрепления </w:t>
      </w:r>
      <w:r w:rsidRPr="00A938DB">
        <w:rPr>
          <w:bCs/>
          <w:sz w:val="28"/>
          <w:szCs w:val="28"/>
        </w:rPr>
        <w:t>материально</w:t>
      </w:r>
      <w:r w:rsidRPr="00A938DB">
        <w:rPr>
          <w:sz w:val="28"/>
          <w:szCs w:val="28"/>
        </w:rPr>
        <w:t>-</w:t>
      </w:r>
      <w:r w:rsidRPr="00A938DB">
        <w:rPr>
          <w:bCs/>
          <w:sz w:val="28"/>
          <w:szCs w:val="28"/>
        </w:rPr>
        <w:t>технической</w:t>
      </w:r>
      <w:r w:rsidRPr="00A938DB">
        <w:rPr>
          <w:sz w:val="28"/>
          <w:szCs w:val="28"/>
        </w:rPr>
        <w:t xml:space="preserve"> базы образовательного учреждения.</w:t>
      </w:r>
    </w:p>
    <w:p w:rsidR="00766AAD" w:rsidRPr="00E55DCF" w:rsidRDefault="00766AAD" w:rsidP="00FD69B0">
      <w:pPr>
        <w:pStyle w:val="ListParagraph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55DCF">
        <w:rPr>
          <w:sz w:val="28"/>
          <w:szCs w:val="28"/>
        </w:rPr>
        <w:t>Влияние экономического кризиса на функционирование образовательного бизнеса</w:t>
      </w:r>
      <w:r>
        <w:rPr>
          <w:sz w:val="28"/>
          <w:szCs w:val="28"/>
        </w:rPr>
        <w:t>.</w:t>
      </w:r>
    </w:p>
    <w:p w:rsidR="00766AAD" w:rsidRDefault="00766AAD" w:rsidP="004A6BB8">
      <w:pPr>
        <w:pStyle w:val="Heading2"/>
      </w:pPr>
      <w:bookmarkStart w:id="5" w:name="_Toc263621643"/>
      <w:r>
        <w:t xml:space="preserve">6.3. </w:t>
      </w:r>
      <w:r w:rsidRPr="001D1998">
        <w:t>Задания к контрольной работе по дисциплине и методические указания к их выполнению</w:t>
      </w:r>
      <w:bookmarkEnd w:id="5"/>
    </w:p>
    <w:p w:rsidR="00766AAD" w:rsidRPr="009B73DF" w:rsidRDefault="00766AAD" w:rsidP="00144C9B">
      <w:pPr>
        <w:pStyle w:val="a2"/>
      </w:pPr>
      <w:r>
        <w:t>Контрольная работа является одним из основных видов самостоятельной работы студентов заочной формы обучения. Цель контрольной работы способствовать формированию, закреплению и углублению теоретических знаний по изучаемому курсу и практических навыков подготовки и оформления письменных работ.</w:t>
      </w:r>
    </w:p>
    <w:p w:rsidR="00766AAD" w:rsidRPr="009B73DF" w:rsidRDefault="00766AAD" w:rsidP="00144C9B">
      <w:pPr>
        <w:pStyle w:val="a2"/>
      </w:pPr>
      <w:r>
        <w:t>Контрольная работа состоит из двух частей:</w:t>
      </w:r>
    </w:p>
    <w:p w:rsidR="00766AAD" w:rsidRPr="009B73DF" w:rsidRDefault="00766AAD" w:rsidP="00FD69B0">
      <w:pPr>
        <w:pStyle w:val="a2"/>
        <w:numPr>
          <w:ilvl w:val="0"/>
          <w:numId w:val="15"/>
        </w:numPr>
        <w:tabs>
          <w:tab w:val="left" w:pos="1134"/>
        </w:tabs>
        <w:ind w:left="0" w:firstLine="709"/>
      </w:pPr>
      <w:r>
        <w:t>Реферативная работа по одной из предложенных тем.</w:t>
      </w:r>
    </w:p>
    <w:p w:rsidR="00766AAD" w:rsidRDefault="00766AAD" w:rsidP="00FD69B0">
      <w:pPr>
        <w:pStyle w:val="a2"/>
        <w:numPr>
          <w:ilvl w:val="0"/>
          <w:numId w:val="15"/>
        </w:numPr>
        <w:tabs>
          <w:tab w:val="left" w:pos="1134"/>
        </w:tabs>
        <w:ind w:left="0" w:firstLine="709"/>
      </w:pPr>
      <w:r>
        <w:t>Экономическое обоснование целесообразности оказания образовательной услуги.</w:t>
      </w:r>
    </w:p>
    <w:p w:rsidR="00766AAD" w:rsidRDefault="00766AAD" w:rsidP="009B73DF">
      <w:pPr>
        <w:pStyle w:val="a2"/>
        <w:tabs>
          <w:tab w:val="left" w:pos="1134"/>
        </w:tabs>
        <w:ind w:left="709" w:firstLine="0"/>
      </w:pPr>
      <w:r>
        <w:t>Темы реферативных работ</w:t>
      </w:r>
    </w:p>
    <w:p w:rsidR="00766AAD" w:rsidRPr="005D6130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5D6130">
        <w:rPr>
          <w:bCs/>
        </w:rPr>
        <w:t>Образование</w:t>
      </w:r>
      <w:r w:rsidRPr="005D6130">
        <w:t xml:space="preserve"> как отрасль </w:t>
      </w:r>
      <w:r w:rsidRPr="005D6130">
        <w:rPr>
          <w:bCs/>
        </w:rPr>
        <w:t>народного</w:t>
      </w:r>
      <w:r w:rsidRPr="005D6130">
        <w:t xml:space="preserve"> </w:t>
      </w:r>
      <w:r w:rsidRPr="005D6130">
        <w:rPr>
          <w:bCs/>
        </w:rPr>
        <w:t>хозяйства</w:t>
      </w:r>
      <w:r w:rsidRPr="005D6130">
        <w:t xml:space="preserve"> и предмет </w:t>
      </w:r>
      <w:r w:rsidRPr="005D6130">
        <w:rPr>
          <w:bCs/>
        </w:rPr>
        <w:t>экономической</w:t>
      </w:r>
      <w:r w:rsidRPr="005D6130">
        <w:t xml:space="preserve"> науки.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t>Концепция финансирования подготовки рабочей силы.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t>Инвестиции в человеческий капитал: теория и практика</w:t>
      </w:r>
      <w:r w:rsidRPr="00082AAD">
        <w:rPr>
          <w:bCs/>
        </w:rPr>
        <w:t>.</w:t>
      </w:r>
    </w:p>
    <w:p w:rsidR="00766AAD" w:rsidRPr="00082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0F0C09">
        <w:rPr>
          <w:szCs w:val="28"/>
        </w:rPr>
        <w:t>Совершенствование отношений собственности в сфере образования</w:t>
      </w:r>
      <w:r w:rsidRPr="00082AAD">
        <w:rPr>
          <w:bCs/>
        </w:rPr>
        <w:t>.</w:t>
      </w:r>
    </w:p>
    <w:p w:rsidR="00766AAD" w:rsidRPr="005D6130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5D6130">
        <w:rPr>
          <w:bCs/>
        </w:rPr>
        <w:t>Интеллектуальная</w:t>
      </w:r>
      <w:r w:rsidRPr="005D6130">
        <w:t xml:space="preserve"> </w:t>
      </w:r>
      <w:r w:rsidRPr="005D6130">
        <w:rPr>
          <w:bCs/>
        </w:rPr>
        <w:t>собственность</w:t>
      </w:r>
      <w:r w:rsidRPr="005D6130">
        <w:t xml:space="preserve"> </w:t>
      </w:r>
      <w:r w:rsidRPr="005D6130">
        <w:rPr>
          <w:bCs/>
        </w:rPr>
        <w:t>в</w:t>
      </w:r>
      <w:r w:rsidRPr="005D6130">
        <w:t xml:space="preserve"> </w:t>
      </w:r>
      <w:r w:rsidRPr="005D6130">
        <w:rPr>
          <w:bCs/>
        </w:rPr>
        <w:t>сфере</w:t>
      </w:r>
      <w:r w:rsidRPr="005D6130">
        <w:t xml:space="preserve"> </w:t>
      </w:r>
      <w:r w:rsidRPr="005D6130">
        <w:rPr>
          <w:bCs/>
        </w:rPr>
        <w:t>образования</w:t>
      </w:r>
      <w:r w:rsidRPr="005D6130">
        <w:rPr>
          <w:rFonts w:eastAsia="Arial Unicode MS"/>
          <w:szCs w:val="28"/>
        </w:rPr>
        <w:t>.</w:t>
      </w:r>
    </w:p>
    <w:p w:rsidR="00766AAD" w:rsidRPr="00E10076" w:rsidRDefault="00766AAD" w:rsidP="00FD69B0">
      <w:pPr>
        <w:pStyle w:val="ListParagraph"/>
        <w:numPr>
          <w:ilvl w:val="0"/>
          <w:numId w:val="16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F0C09">
        <w:rPr>
          <w:sz w:val="28"/>
          <w:szCs w:val="28"/>
        </w:rPr>
        <w:t>Типы современных образовательных учреждений России</w:t>
      </w:r>
      <w:r>
        <w:rPr>
          <w:sz w:val="28"/>
          <w:szCs w:val="28"/>
        </w:rP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0F0C09">
        <w:rPr>
          <w:szCs w:val="28"/>
        </w:rPr>
        <w:t xml:space="preserve">Отличительные особенности казенных, бюджетных и автономных </w:t>
      </w:r>
      <w:r>
        <w:rPr>
          <w:szCs w:val="28"/>
        </w:rPr>
        <w:t xml:space="preserve">образовательных </w:t>
      </w:r>
      <w:r w:rsidRPr="000F0C09">
        <w:rPr>
          <w:szCs w:val="28"/>
        </w:rPr>
        <w:t>учреждений</w:t>
      </w:r>
      <w:r w:rsidRPr="00992889">
        <w:rPr>
          <w:bCs/>
        </w:rP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F66397">
        <w:rPr>
          <w:bCs/>
        </w:rPr>
        <w:t>Сочетание</w:t>
      </w:r>
      <w:r w:rsidRPr="00F66397">
        <w:t xml:space="preserve"> </w:t>
      </w:r>
      <w:r w:rsidRPr="00F66397">
        <w:rPr>
          <w:bCs/>
        </w:rPr>
        <w:t>рыночного</w:t>
      </w:r>
      <w:r w:rsidRPr="00F66397">
        <w:t xml:space="preserve"> и </w:t>
      </w:r>
      <w:r w:rsidRPr="00F66397">
        <w:rPr>
          <w:bCs/>
        </w:rPr>
        <w:t>государственного</w:t>
      </w:r>
      <w:r w:rsidRPr="00F66397">
        <w:t xml:space="preserve"> </w:t>
      </w:r>
      <w:r w:rsidRPr="00F66397">
        <w:rPr>
          <w:bCs/>
        </w:rPr>
        <w:t>регулирования</w:t>
      </w:r>
      <w:r>
        <w:rPr>
          <w:bCs/>
        </w:rPr>
        <w:t xml:space="preserve"> в образовании</w:t>
      </w:r>
      <w: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0F0C09">
        <w:rPr>
          <w:szCs w:val="28"/>
        </w:rPr>
        <w:t>Источники финансирования образования</w:t>
      </w:r>
      <w: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szCs w:val="28"/>
        </w:rPr>
        <w:t>Принципы у</w:t>
      </w:r>
      <w:r w:rsidRPr="000F0C09">
        <w:rPr>
          <w:szCs w:val="28"/>
        </w:rPr>
        <w:t>правлени</w:t>
      </w:r>
      <w:r>
        <w:rPr>
          <w:szCs w:val="28"/>
        </w:rPr>
        <w:t>я</w:t>
      </w:r>
      <w:r w:rsidRPr="000F0C09">
        <w:rPr>
          <w:szCs w:val="28"/>
        </w:rPr>
        <w:t xml:space="preserve"> затратами в образовании</w:t>
      </w:r>
      <w: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0F0C09">
        <w:rPr>
          <w:szCs w:val="28"/>
        </w:rPr>
        <w:t>Подходы к формированию цены образовательных услуг</w:t>
      </w:r>
      <w: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0F0C09">
        <w:rPr>
          <w:szCs w:val="28"/>
        </w:rPr>
        <w:t>Методы самофинансирования</w:t>
      </w:r>
      <w:r>
        <w:rPr>
          <w:szCs w:val="28"/>
        </w:rPr>
        <w:t xml:space="preserve"> образовательных учреждений</w:t>
      </w:r>
      <w: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szCs w:val="28"/>
        </w:rPr>
        <w:t>С</w:t>
      </w:r>
      <w:r w:rsidRPr="000F0C09">
        <w:rPr>
          <w:szCs w:val="28"/>
        </w:rPr>
        <w:t>тоимост</w:t>
      </w:r>
      <w:r>
        <w:rPr>
          <w:szCs w:val="28"/>
        </w:rPr>
        <w:t>ь</w:t>
      </w:r>
      <w:r w:rsidRPr="000F0C09">
        <w:rPr>
          <w:szCs w:val="28"/>
        </w:rPr>
        <w:t xml:space="preserve"> образования с позиции теории человеческого капитала</w:t>
      </w:r>
      <w: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0F0C09">
        <w:rPr>
          <w:rStyle w:val="Emphasis"/>
          <w:i w:val="0"/>
          <w:szCs w:val="28"/>
        </w:rPr>
        <w:t>Финансовое</w:t>
      </w:r>
      <w:r w:rsidRPr="000F0C09">
        <w:rPr>
          <w:rStyle w:val="st"/>
          <w:szCs w:val="28"/>
        </w:rPr>
        <w:t xml:space="preserve"> обеспечение </w:t>
      </w:r>
      <w:r>
        <w:rPr>
          <w:rStyle w:val="st"/>
          <w:szCs w:val="28"/>
        </w:rPr>
        <w:t xml:space="preserve">выполнения </w:t>
      </w:r>
      <w:r w:rsidRPr="000F0C09">
        <w:rPr>
          <w:rStyle w:val="Emphasis"/>
          <w:i w:val="0"/>
          <w:szCs w:val="28"/>
        </w:rPr>
        <w:t>государственного задания</w:t>
      </w:r>
      <w:r>
        <w:rPr>
          <w:rFonts w:eastAsia="Arial Unicode MS"/>
          <w:szCs w:val="28"/>
        </w:rP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A15F34">
        <w:rPr>
          <w:szCs w:val="28"/>
        </w:rPr>
        <w:t>Эндаумент-фонды в образовательном фандрайзинге</w:t>
      </w:r>
      <w: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CB76E8">
        <w:rPr>
          <w:szCs w:val="28"/>
        </w:rPr>
        <w:t xml:space="preserve">Разнообразие методов </w:t>
      </w:r>
      <w:r w:rsidRPr="00CB76E8">
        <w:rPr>
          <w:bCs/>
          <w:szCs w:val="28"/>
        </w:rPr>
        <w:t>фандрайзинга</w:t>
      </w:r>
      <w:r>
        <w:t>.</w:t>
      </w:r>
    </w:p>
    <w:p w:rsidR="00766AAD" w:rsidRPr="00992889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CC08C5">
        <w:rPr>
          <w:szCs w:val="28"/>
        </w:rPr>
        <w:t>Виды налогов в образовании</w:t>
      </w:r>
      <w:r w:rsidRPr="00992889">
        <w:rPr>
          <w:bCs/>
          <w:szCs w:val="28"/>
        </w:rPr>
        <w:t>.</w:t>
      </w:r>
    </w:p>
    <w:p w:rsidR="00766AAD" w:rsidRPr="00992889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42560B">
        <w:rPr>
          <w:szCs w:val="28"/>
        </w:rPr>
        <w:t>Формирование общественных институтов управления образованием</w:t>
      </w:r>
      <w:r>
        <w:rPr>
          <w:szCs w:val="28"/>
        </w:rPr>
        <w:t>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bCs/>
          <w:szCs w:val="28"/>
        </w:rPr>
        <w:t>М</w:t>
      </w:r>
      <w:r w:rsidRPr="0042560B">
        <w:rPr>
          <w:bCs/>
        </w:rPr>
        <w:t>атериально</w:t>
      </w:r>
      <w:r w:rsidRPr="0042560B">
        <w:t>-</w:t>
      </w:r>
      <w:r w:rsidRPr="0042560B">
        <w:rPr>
          <w:bCs/>
        </w:rPr>
        <w:t>техническ</w:t>
      </w:r>
      <w:r>
        <w:rPr>
          <w:bCs/>
        </w:rPr>
        <w:t>ая</w:t>
      </w:r>
      <w:r>
        <w:t xml:space="preserve"> база образовательного учреждения.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t>Новая система оплаты труда педагогов.</w:t>
      </w:r>
    </w:p>
    <w:p w:rsidR="00766AAD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t>Законодательное регулирование заработной платы педагогов.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szCs w:val="28"/>
        </w:rPr>
        <w:t>Материальное и нематериальное стимулирование педагогического труда.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rFonts w:eastAsia="Arial Unicode MS"/>
          <w:szCs w:val="28"/>
        </w:rPr>
        <w:t>Актуальность предпринимательского капитала для сферы образования</w:t>
      </w:r>
      <w:r w:rsidRPr="00576D01">
        <w:rPr>
          <w:rFonts w:eastAsia="Arial Unicode MS"/>
          <w:szCs w:val="28"/>
        </w:rPr>
        <w:t>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rFonts w:eastAsia="Arial Unicode MS"/>
          <w:szCs w:val="28"/>
        </w:rPr>
        <w:t>Развитие предпринимательства в сфере образования.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 w:rsidRPr="00742DAB">
        <w:rPr>
          <w:szCs w:val="28"/>
        </w:rPr>
        <w:t>Количественные показатели</w:t>
      </w:r>
      <w:r>
        <w:rPr>
          <w:szCs w:val="28"/>
        </w:rPr>
        <w:t xml:space="preserve"> эффективности деятельности образовательных учреждений</w:t>
      </w:r>
      <w:r>
        <w:rPr>
          <w:rFonts w:eastAsia="Arial Unicode MS"/>
          <w:szCs w:val="28"/>
        </w:rPr>
        <w:t>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szCs w:val="28"/>
        </w:rPr>
        <w:t>Качественные показатели эффективности деятельности образовательных учреждений.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szCs w:val="28"/>
        </w:rPr>
        <w:t>Э</w:t>
      </w:r>
      <w:r w:rsidRPr="005543AC">
        <w:rPr>
          <w:szCs w:val="28"/>
        </w:rPr>
        <w:t>кономический</w:t>
      </w:r>
      <w:r>
        <w:rPr>
          <w:szCs w:val="28"/>
        </w:rPr>
        <w:t>,</w:t>
      </w:r>
      <w:r w:rsidRPr="005543AC">
        <w:rPr>
          <w:szCs w:val="28"/>
        </w:rPr>
        <w:t xml:space="preserve"> педагогический</w:t>
      </w:r>
      <w:r>
        <w:rPr>
          <w:szCs w:val="28"/>
        </w:rPr>
        <w:t xml:space="preserve"> и социальный </w:t>
      </w:r>
      <w:r w:rsidRPr="005543AC">
        <w:rPr>
          <w:szCs w:val="28"/>
        </w:rPr>
        <w:t>аспекты</w:t>
      </w:r>
      <w:r>
        <w:rPr>
          <w:szCs w:val="28"/>
        </w:rPr>
        <w:t xml:space="preserve"> эффективности образовательной деятельности</w:t>
      </w:r>
      <w:r w:rsidRPr="00393B1E">
        <w:rPr>
          <w:rFonts w:eastAsia="Arial Unicode MS"/>
          <w:szCs w:val="28"/>
        </w:rPr>
        <w:t>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rFonts w:eastAsia="Arial Unicode MS"/>
          <w:szCs w:val="28"/>
        </w:rPr>
        <w:t>Экономические инновации в образовательной сфере</w:t>
      </w:r>
      <w:r w:rsidRPr="00393B1E">
        <w:rPr>
          <w:rFonts w:eastAsia="Arial Unicode MS"/>
          <w:szCs w:val="28"/>
        </w:rPr>
        <w:t>.</w:t>
      </w:r>
    </w:p>
    <w:p w:rsidR="00766AAD" w:rsidRPr="00865534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szCs w:val="28"/>
        </w:rPr>
        <w:t>Статистический учет и отчетность в образовании</w:t>
      </w:r>
      <w:r>
        <w:rPr>
          <w:rFonts w:eastAsia="Arial Unicode MS"/>
          <w:szCs w:val="28"/>
        </w:rPr>
        <w:t>.</w:t>
      </w:r>
    </w:p>
    <w:p w:rsidR="00766AAD" w:rsidRPr="00992889" w:rsidRDefault="00766AAD" w:rsidP="00FD69B0">
      <w:pPr>
        <w:pStyle w:val="a2"/>
        <w:numPr>
          <w:ilvl w:val="0"/>
          <w:numId w:val="16"/>
        </w:numPr>
        <w:tabs>
          <w:tab w:val="left" w:pos="1134"/>
        </w:tabs>
        <w:ind w:left="0" w:firstLine="709"/>
      </w:pPr>
      <w:r>
        <w:rPr>
          <w:szCs w:val="28"/>
        </w:rPr>
        <w:t>Пути проникновения иностранного капитала на российский образовательный рынок.</w:t>
      </w:r>
    </w:p>
    <w:p w:rsidR="00766AAD" w:rsidRDefault="00766AAD" w:rsidP="00992889">
      <w:pPr>
        <w:pStyle w:val="a2"/>
      </w:pPr>
      <w:r>
        <w:t>Методика выполнения работы.</w:t>
      </w:r>
    </w:p>
    <w:p w:rsidR="00766AAD" w:rsidRDefault="00766AAD" w:rsidP="00992889">
      <w:pPr>
        <w:pStyle w:val="a2"/>
      </w:pPr>
      <w:r>
        <w:t>Выбор темы реферативной работы осуществляется по последней цифре номера зачётной книжки (например, номер зачётной книжки №380024, то тема работы № 4 или № 14 или № 24 – по выбору).</w:t>
      </w:r>
    </w:p>
    <w:p w:rsidR="00766AAD" w:rsidRDefault="00766AAD" w:rsidP="00992889">
      <w:pPr>
        <w:pStyle w:val="a2"/>
      </w:pPr>
      <w:r>
        <w:t>После выбора темы студент должен наметить порядок её выполнения. При этом предлагается работу условно разделить на следующие три этапа:</w:t>
      </w:r>
    </w:p>
    <w:p w:rsidR="00766AAD" w:rsidRDefault="00766AAD" w:rsidP="00FD69B0">
      <w:pPr>
        <w:pStyle w:val="a2"/>
        <w:numPr>
          <w:ilvl w:val="0"/>
          <w:numId w:val="17"/>
        </w:numPr>
        <w:tabs>
          <w:tab w:val="left" w:pos="1134"/>
        </w:tabs>
        <w:ind w:left="0" w:firstLine="709"/>
      </w:pPr>
      <w:r>
        <w:t>Ознакомиться с решением данной проблемы по литературным источникам, конспектам, статьям и другим документам.</w:t>
      </w:r>
    </w:p>
    <w:p w:rsidR="00766AAD" w:rsidRDefault="00766AAD" w:rsidP="00FD69B0">
      <w:pPr>
        <w:pStyle w:val="a2"/>
        <w:numPr>
          <w:ilvl w:val="0"/>
          <w:numId w:val="17"/>
        </w:numPr>
        <w:tabs>
          <w:tab w:val="left" w:pos="1134"/>
        </w:tabs>
        <w:ind w:left="0" w:firstLine="709"/>
      </w:pPr>
      <w:r>
        <w:t xml:space="preserve">При необходимости организовать сбор материалов посредством опроса, анкетирования, интервьюирования и других статистических способов. </w:t>
      </w:r>
    </w:p>
    <w:p w:rsidR="00766AAD" w:rsidRDefault="00766AAD" w:rsidP="00FD69B0">
      <w:pPr>
        <w:pStyle w:val="a2"/>
        <w:numPr>
          <w:ilvl w:val="0"/>
          <w:numId w:val="17"/>
        </w:numPr>
        <w:tabs>
          <w:tab w:val="left" w:pos="1134"/>
        </w:tabs>
        <w:ind w:left="0" w:firstLine="709"/>
      </w:pPr>
      <w:r>
        <w:t>Систематизировать, обобщить, структурировать собранные материалы и подготовить их к написанию работы.</w:t>
      </w:r>
    </w:p>
    <w:p w:rsidR="00766AAD" w:rsidRDefault="00766AAD" w:rsidP="00FA2C32">
      <w:pPr>
        <w:pStyle w:val="a2"/>
        <w:tabs>
          <w:tab w:val="left" w:pos="1134"/>
        </w:tabs>
        <w:rPr>
          <w:i/>
        </w:rPr>
      </w:pPr>
    </w:p>
    <w:p w:rsidR="00766AAD" w:rsidRPr="00A6049D" w:rsidRDefault="00766AAD" w:rsidP="00FA2C32">
      <w:pPr>
        <w:pStyle w:val="a2"/>
        <w:tabs>
          <w:tab w:val="left" w:pos="1134"/>
        </w:tabs>
        <w:rPr>
          <w:i/>
        </w:rPr>
      </w:pPr>
      <w:r w:rsidRPr="00A6049D">
        <w:rPr>
          <w:i/>
        </w:rPr>
        <w:t>Реферативная работа состоит из следующих частей:</w:t>
      </w:r>
    </w:p>
    <w:p w:rsidR="00766AAD" w:rsidRDefault="00766AAD" w:rsidP="00FD69B0">
      <w:pPr>
        <w:pStyle w:val="a2"/>
        <w:numPr>
          <w:ilvl w:val="0"/>
          <w:numId w:val="18"/>
        </w:numPr>
        <w:tabs>
          <w:tab w:val="left" w:pos="1134"/>
        </w:tabs>
        <w:ind w:left="0" w:firstLine="709"/>
      </w:pPr>
      <w:r>
        <w:t>оглавление (содержание), которое включает наименования всех частей работы, с указанием страницы, на которой они начинаются;</w:t>
      </w:r>
    </w:p>
    <w:p w:rsidR="00766AAD" w:rsidRDefault="00766AAD" w:rsidP="00FD69B0">
      <w:pPr>
        <w:pStyle w:val="a2"/>
        <w:numPr>
          <w:ilvl w:val="0"/>
          <w:numId w:val="18"/>
        </w:numPr>
        <w:tabs>
          <w:tab w:val="left" w:pos="1134"/>
        </w:tabs>
        <w:ind w:left="0" w:firstLine="709"/>
      </w:pPr>
      <w:r>
        <w:t>введение, в котором обозначается актуальность темы и задачи работы;</w:t>
      </w:r>
    </w:p>
    <w:p w:rsidR="00766AAD" w:rsidRDefault="00766AAD" w:rsidP="00FD69B0">
      <w:pPr>
        <w:pStyle w:val="a2"/>
        <w:numPr>
          <w:ilvl w:val="0"/>
          <w:numId w:val="18"/>
        </w:numPr>
        <w:tabs>
          <w:tab w:val="left" w:pos="1134"/>
        </w:tabs>
        <w:ind w:left="0" w:firstLine="709"/>
      </w:pPr>
      <w:r>
        <w:t>основная часть, состоящая из 2-5 параграфов и раскрывающая содержание темы работы;</w:t>
      </w:r>
    </w:p>
    <w:p w:rsidR="00766AAD" w:rsidRDefault="00766AAD" w:rsidP="00FD69B0">
      <w:pPr>
        <w:pStyle w:val="a2"/>
        <w:numPr>
          <w:ilvl w:val="0"/>
          <w:numId w:val="18"/>
        </w:numPr>
        <w:tabs>
          <w:tab w:val="left" w:pos="1134"/>
        </w:tabs>
        <w:ind w:left="0" w:firstLine="709"/>
      </w:pPr>
      <w:r>
        <w:t>заключение, содержащее краткое обобщение изложенного материала и собственные выводы;</w:t>
      </w:r>
    </w:p>
    <w:p w:rsidR="00766AAD" w:rsidRDefault="00766AAD" w:rsidP="00FD69B0">
      <w:pPr>
        <w:pStyle w:val="a2"/>
        <w:numPr>
          <w:ilvl w:val="0"/>
          <w:numId w:val="18"/>
        </w:numPr>
        <w:tabs>
          <w:tab w:val="left" w:pos="1134"/>
        </w:tabs>
        <w:ind w:left="0" w:firstLine="709"/>
      </w:pPr>
      <w:r>
        <w:t xml:space="preserve">список использованной литературы, расположенный по алфавиту. Сведения об использованном источнике нужно располагать в такой последовательности: фамилия и инициалы автора (при наличии на обложке), заглавие книги (статьи), название периодического издания (для статьи), место издания, издательство, год издания, номер периодического издания (для статьи), объём в страницах. </w:t>
      </w:r>
    </w:p>
    <w:p w:rsidR="00766AAD" w:rsidRDefault="00766AAD" w:rsidP="00A6049D">
      <w:pPr>
        <w:pStyle w:val="a2"/>
        <w:tabs>
          <w:tab w:val="left" w:pos="1134"/>
        </w:tabs>
      </w:pPr>
      <w:r>
        <w:t>В тексте работы обязательно должны содержаться ссылки на источники, из которых приводятся цитаты, таблицы, цифровой материал. Для этого после заимствования (приведенной цитаты и т.д.), в квадратных скобках указывается порядковый номер источника, согласно списку использованной литературы и номер страницы из этого источника, например [4, c. 45]. Каждый раздел озаглавливается, выделяется и начинается с новой страницы.</w:t>
      </w:r>
    </w:p>
    <w:p w:rsidR="00766AAD" w:rsidRDefault="00766AAD" w:rsidP="00A6049D">
      <w:pPr>
        <w:pStyle w:val="a2"/>
        <w:tabs>
          <w:tab w:val="left" w:pos="1134"/>
        </w:tabs>
      </w:pPr>
      <w:r>
        <w:t>Оформленная реферативная работа должна соответствовать стандарту, принятому в высшей школе. На титульном листе контрольной работы нужно указать название университета, института, кафедры, название учебной дисциплины, по которой написана работа, тему, фамилию, имя, отчество студента, курс, факультет, номер группы и номер зачётной книжки.</w:t>
      </w:r>
    </w:p>
    <w:p w:rsidR="00766AAD" w:rsidRDefault="00766AAD" w:rsidP="00A6049D">
      <w:pPr>
        <w:pStyle w:val="a2"/>
        <w:tabs>
          <w:tab w:val="left" w:pos="1134"/>
        </w:tabs>
      </w:pPr>
      <w:r>
        <w:t>По контрольной работе, после её рецензирования, проводится собеседование. Без зачтённой реферативной работы студент к сдаче зачёта не допускается.</w:t>
      </w:r>
    </w:p>
    <w:p w:rsidR="00766AAD" w:rsidRDefault="00766AAD" w:rsidP="00A6049D">
      <w:pPr>
        <w:pStyle w:val="a2"/>
        <w:tabs>
          <w:tab w:val="left" w:pos="1134"/>
        </w:tabs>
        <w:rPr>
          <w:i/>
        </w:rPr>
      </w:pPr>
    </w:p>
    <w:p w:rsidR="00766AAD" w:rsidRDefault="00766AAD" w:rsidP="00A6049D">
      <w:pPr>
        <w:pStyle w:val="a2"/>
        <w:tabs>
          <w:tab w:val="left" w:pos="1134"/>
        </w:tabs>
        <w:rPr>
          <w:i/>
        </w:rPr>
      </w:pPr>
    </w:p>
    <w:p w:rsidR="00766AAD" w:rsidRDefault="00766AAD" w:rsidP="00A6049D">
      <w:pPr>
        <w:pStyle w:val="a2"/>
        <w:tabs>
          <w:tab w:val="left" w:pos="1134"/>
        </w:tabs>
        <w:rPr>
          <w:i/>
        </w:rPr>
      </w:pPr>
      <w:r w:rsidRPr="00A6049D">
        <w:rPr>
          <w:i/>
        </w:rPr>
        <w:t>Практическое задание</w:t>
      </w:r>
    </w:p>
    <w:p w:rsidR="00766AAD" w:rsidRDefault="00766AAD" w:rsidP="00A6049D">
      <w:pPr>
        <w:pStyle w:val="a2"/>
        <w:tabs>
          <w:tab w:val="left" w:pos="1134"/>
        </w:tabs>
      </w:pPr>
      <w:r>
        <w:t xml:space="preserve">Выполнение второй части контрольной работы предполагает проведение презентации реального (условного) образовательного учреждения или образовательной услуги. </w:t>
      </w:r>
    </w:p>
    <w:p w:rsidR="00766AAD" w:rsidRDefault="00766AAD" w:rsidP="004A6BB8">
      <w:pPr>
        <w:pStyle w:val="a2"/>
      </w:pPr>
      <w:r>
        <w:t>Общий вид презентации: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>Основные цели финансово-хозяйственной деятельности образовательного учреждения (организации).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>Описание деятельности образовательного учреждения (организации).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 xml:space="preserve">Описание услуги. 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>Анализ рынка.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>Организационно-правовые вопросы.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>Ресурсное обеспечение деятельности образовательного учреждения (организации). Обоснование сметы доходов и расходов.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>Требуемый размер капитальных вложений и планируемая эффективность.</w:t>
      </w:r>
    </w:p>
    <w:p w:rsidR="00766AAD" w:rsidRDefault="00766AAD" w:rsidP="00FD69B0">
      <w:pPr>
        <w:pStyle w:val="a2"/>
        <w:numPr>
          <w:ilvl w:val="0"/>
          <w:numId w:val="40"/>
        </w:numPr>
        <w:tabs>
          <w:tab w:val="left" w:pos="1134"/>
        </w:tabs>
        <w:ind w:left="0" w:firstLine="709"/>
      </w:pPr>
      <w:r>
        <w:t>Заключение.</w:t>
      </w:r>
    </w:p>
    <w:p w:rsidR="00766AAD" w:rsidRDefault="00766AAD" w:rsidP="0009225A">
      <w:pPr>
        <w:pStyle w:val="a2"/>
        <w:tabs>
          <w:tab w:val="left" w:pos="1134"/>
        </w:tabs>
      </w:pPr>
      <w:r>
        <w:t xml:space="preserve">При определении </w:t>
      </w:r>
      <w:r w:rsidRPr="000E3B81">
        <w:rPr>
          <w:i/>
        </w:rPr>
        <w:t>целей</w:t>
      </w:r>
      <w:r>
        <w:t xml:space="preserve"> образовательного учреждения (организации) следует обратить внимание на миссию и философию учреждения (организации). Важно выделить главную цель деятельности и задачи, способствующие ее достижению.</w:t>
      </w:r>
    </w:p>
    <w:p w:rsidR="00766AAD" w:rsidRDefault="00766AAD" w:rsidP="0009225A">
      <w:pPr>
        <w:pStyle w:val="a2"/>
        <w:tabs>
          <w:tab w:val="left" w:pos="1134"/>
        </w:tabs>
      </w:pPr>
      <w:r>
        <w:t xml:space="preserve">Описать </w:t>
      </w:r>
      <w:r w:rsidRPr="000E3B81">
        <w:rPr>
          <w:i/>
        </w:rPr>
        <w:t>деятельность образовательного учреждения</w:t>
      </w:r>
      <w:r>
        <w:t xml:space="preserve"> (организации) позволит развернутый ответ на вопросы:</w:t>
      </w:r>
    </w:p>
    <w:p w:rsidR="00766AAD" w:rsidRDefault="00766AAD" w:rsidP="00FD69B0">
      <w:pPr>
        <w:pStyle w:val="a2"/>
        <w:numPr>
          <w:ilvl w:val="0"/>
          <w:numId w:val="41"/>
        </w:numPr>
        <w:tabs>
          <w:tab w:val="left" w:pos="1134"/>
        </w:tabs>
        <w:ind w:left="0" w:firstLine="709"/>
      </w:pPr>
      <w:r>
        <w:t>что является предметом деятельности образовательного учреждения (организации)?</w:t>
      </w:r>
    </w:p>
    <w:p w:rsidR="00766AAD" w:rsidRDefault="00766AAD" w:rsidP="00FD69B0">
      <w:pPr>
        <w:pStyle w:val="a2"/>
        <w:numPr>
          <w:ilvl w:val="0"/>
          <w:numId w:val="41"/>
        </w:numPr>
        <w:tabs>
          <w:tab w:val="left" w:pos="1134"/>
        </w:tabs>
        <w:ind w:left="0" w:firstLine="709"/>
      </w:pPr>
      <w:r>
        <w:t>как планируется использовать многоканальное финансирование в деятельности образовательного учреждения (организации)?</w:t>
      </w:r>
    </w:p>
    <w:p w:rsidR="00766AAD" w:rsidRDefault="00766AAD" w:rsidP="00FD69B0">
      <w:pPr>
        <w:pStyle w:val="a2"/>
        <w:numPr>
          <w:ilvl w:val="0"/>
          <w:numId w:val="41"/>
        </w:numPr>
        <w:tabs>
          <w:tab w:val="left" w:pos="1134"/>
        </w:tabs>
        <w:ind w:left="0" w:firstLine="709"/>
      </w:pPr>
      <w:r>
        <w:t>что будет способствовать успеху предлагаемого направления совершенствования деятельности образовательного учреждения (организации)?</w:t>
      </w:r>
    </w:p>
    <w:p w:rsidR="00766AAD" w:rsidRDefault="00766AAD" w:rsidP="003D628A">
      <w:pPr>
        <w:pStyle w:val="a2"/>
        <w:tabs>
          <w:tab w:val="left" w:pos="1134"/>
        </w:tabs>
      </w:pPr>
      <w:r>
        <w:t xml:space="preserve">При </w:t>
      </w:r>
      <w:r w:rsidRPr="000E3B81">
        <w:rPr>
          <w:i/>
        </w:rPr>
        <w:t>описании услуги</w:t>
      </w:r>
      <w:r>
        <w:t xml:space="preserve"> акцент делается на отличительных особенностях предлагаемого направления (более высокое качество услуг, чем у конкурентов; нестандартный набор свойств услуги; нетрадиционный способ оказания услуг и т.д.). Следует учесть, что выбор одновременно двух основ может заведомо обречь хорошие идеи на провал, так как каждая основа для выбора определяет разные стратегии деятельности, которые необходимо описать.</w:t>
      </w:r>
    </w:p>
    <w:p w:rsidR="00766AAD" w:rsidRDefault="00766AAD" w:rsidP="003D628A">
      <w:pPr>
        <w:pStyle w:val="a2"/>
        <w:tabs>
          <w:tab w:val="left" w:pos="1134"/>
        </w:tabs>
      </w:pPr>
      <w:r w:rsidRPr="00130964">
        <w:t xml:space="preserve">Помогут в описании </w:t>
      </w:r>
      <w:r>
        <w:t>услуги ответы на вопросы:</w:t>
      </w:r>
    </w:p>
    <w:p w:rsidR="00766AAD" w:rsidRDefault="00766AAD" w:rsidP="00FD69B0">
      <w:pPr>
        <w:pStyle w:val="a2"/>
        <w:numPr>
          <w:ilvl w:val="0"/>
          <w:numId w:val="42"/>
        </w:numPr>
        <w:tabs>
          <w:tab w:val="left" w:pos="1134"/>
        </w:tabs>
        <w:ind w:left="0" w:firstLine="709"/>
      </w:pPr>
      <w:r>
        <w:t>какие потребности потребителей позволят удовлетворить предлагаемые услуги?</w:t>
      </w:r>
    </w:p>
    <w:p w:rsidR="00766AAD" w:rsidRDefault="00766AAD" w:rsidP="00FD69B0">
      <w:pPr>
        <w:pStyle w:val="a2"/>
        <w:numPr>
          <w:ilvl w:val="0"/>
          <w:numId w:val="42"/>
        </w:numPr>
        <w:tabs>
          <w:tab w:val="left" w:pos="1134"/>
        </w:tabs>
        <w:ind w:left="0" w:firstLine="709"/>
      </w:pPr>
      <w:r>
        <w:t>какие особенности или свойства предлагаемой услуги могут привлечь внимание будущих потребителей и заставить их отдать предпочтение Вашей услуги?</w:t>
      </w:r>
    </w:p>
    <w:p w:rsidR="00766AAD" w:rsidRDefault="00766AAD" w:rsidP="00FD69B0">
      <w:pPr>
        <w:pStyle w:val="a2"/>
        <w:numPr>
          <w:ilvl w:val="0"/>
          <w:numId w:val="42"/>
        </w:numPr>
        <w:tabs>
          <w:tab w:val="left" w:pos="1134"/>
        </w:tabs>
        <w:ind w:left="0" w:firstLine="709"/>
      </w:pPr>
      <w:r>
        <w:t>как долго предлагаемые услуги могут оставаться оригинальными на рынке и приносить Вам успех?</w:t>
      </w:r>
    </w:p>
    <w:p w:rsidR="00766AAD" w:rsidRDefault="00766AAD" w:rsidP="00130964">
      <w:pPr>
        <w:pStyle w:val="a2"/>
        <w:tabs>
          <w:tab w:val="left" w:pos="1134"/>
        </w:tabs>
      </w:pPr>
      <w:r>
        <w:t xml:space="preserve">При выполнении </w:t>
      </w:r>
      <w:r w:rsidRPr="00130964">
        <w:rPr>
          <w:i/>
        </w:rPr>
        <w:t>анализа рынка</w:t>
      </w:r>
      <w:r>
        <w:t xml:space="preserve"> следует обратить внимание на критерии сегментации рынка, выделяя отдельно юридических и физических лиц по кажущимся Вам важным признакам.</w:t>
      </w:r>
    </w:p>
    <w:p w:rsidR="00766AAD" w:rsidRDefault="00766AAD" w:rsidP="00130964">
      <w:pPr>
        <w:pStyle w:val="a2"/>
        <w:tabs>
          <w:tab w:val="left" w:pos="1134"/>
        </w:tabs>
      </w:pPr>
      <w:r>
        <w:t>В этом разделе Вам предстоит ответить на вопросы:</w:t>
      </w:r>
    </w:p>
    <w:p w:rsidR="00766AAD" w:rsidRDefault="00766AAD" w:rsidP="00FD69B0">
      <w:pPr>
        <w:pStyle w:val="a2"/>
        <w:numPr>
          <w:ilvl w:val="0"/>
          <w:numId w:val="43"/>
        </w:numPr>
        <w:tabs>
          <w:tab w:val="left" w:pos="1134"/>
        </w:tabs>
        <w:ind w:left="0" w:firstLine="709"/>
      </w:pPr>
      <w:r>
        <w:t>почему Ваши услуги будут предпочитать продукции конкурентов?</w:t>
      </w:r>
    </w:p>
    <w:p w:rsidR="00766AAD" w:rsidRDefault="00766AAD" w:rsidP="00FD69B0">
      <w:pPr>
        <w:pStyle w:val="a2"/>
        <w:numPr>
          <w:ilvl w:val="0"/>
          <w:numId w:val="43"/>
        </w:numPr>
        <w:tabs>
          <w:tab w:val="left" w:pos="1134"/>
        </w:tabs>
        <w:ind w:left="0" w:firstLine="709"/>
      </w:pPr>
      <w:r>
        <w:t>какую именно продукцию образовательного учреждения Вы сможете предлагать достаточно долго при неизменном спросе?</w:t>
      </w:r>
    </w:p>
    <w:p w:rsidR="00766AAD" w:rsidRDefault="00766AAD" w:rsidP="00FD69B0">
      <w:pPr>
        <w:pStyle w:val="a2"/>
        <w:numPr>
          <w:ilvl w:val="0"/>
          <w:numId w:val="43"/>
        </w:numPr>
        <w:tabs>
          <w:tab w:val="left" w:pos="1134"/>
        </w:tabs>
        <w:ind w:left="0" w:firstLine="709"/>
      </w:pPr>
      <w:r>
        <w:t>ограничен ли установленным сегментом круг будущих потребителей Ваших услуг или его можно расширить? Каким образом это возможно?</w:t>
      </w:r>
    </w:p>
    <w:p w:rsidR="00766AAD" w:rsidRDefault="00766AAD" w:rsidP="00FD69B0">
      <w:pPr>
        <w:pStyle w:val="a2"/>
        <w:numPr>
          <w:ilvl w:val="0"/>
          <w:numId w:val="43"/>
        </w:numPr>
        <w:tabs>
          <w:tab w:val="left" w:pos="1134"/>
        </w:tabs>
        <w:ind w:left="0" w:firstLine="709"/>
      </w:pPr>
      <w:r>
        <w:t>какова емкость выделенного Вами рынка?</w:t>
      </w:r>
    </w:p>
    <w:p w:rsidR="00766AAD" w:rsidRDefault="00766AAD" w:rsidP="00FD69B0">
      <w:pPr>
        <w:pStyle w:val="a2"/>
        <w:numPr>
          <w:ilvl w:val="0"/>
          <w:numId w:val="43"/>
        </w:numPr>
        <w:tabs>
          <w:tab w:val="left" w:pos="1134"/>
        </w:tabs>
        <w:ind w:left="0" w:firstLine="709"/>
      </w:pPr>
      <w:r>
        <w:t>на какую роль на рассматриваемом рынке Вы рассчитываете в будущем?</w:t>
      </w:r>
    </w:p>
    <w:p w:rsidR="00766AAD" w:rsidRDefault="00766AAD" w:rsidP="00C01224">
      <w:pPr>
        <w:pStyle w:val="a2"/>
        <w:tabs>
          <w:tab w:val="left" w:pos="1134"/>
        </w:tabs>
      </w:pPr>
      <w:r>
        <w:t xml:space="preserve">Оценить свои конкурентные преимущества помогут Вам </w:t>
      </w:r>
      <w:r>
        <w:rPr>
          <w:lang w:val="en-US"/>
        </w:rPr>
        <w:t>SWOT</w:t>
      </w:r>
      <w:r w:rsidRPr="00C01224">
        <w:t xml:space="preserve">-анализ или </w:t>
      </w:r>
      <w:r>
        <w:t>ответы на вопросы:</w:t>
      </w:r>
    </w:p>
    <w:p w:rsidR="00766AAD" w:rsidRDefault="00766AAD" w:rsidP="00FD69B0">
      <w:pPr>
        <w:pStyle w:val="a2"/>
        <w:numPr>
          <w:ilvl w:val="0"/>
          <w:numId w:val="44"/>
        </w:numPr>
        <w:tabs>
          <w:tab w:val="left" w:pos="1134"/>
        </w:tabs>
        <w:ind w:left="0" w:firstLine="709"/>
      </w:pPr>
      <w:r>
        <w:t>какая ценовая политика на аналогичные услуги у Ваших конкурентов?</w:t>
      </w:r>
    </w:p>
    <w:p w:rsidR="00766AAD" w:rsidRDefault="00766AAD" w:rsidP="00FD69B0">
      <w:pPr>
        <w:pStyle w:val="a2"/>
        <w:numPr>
          <w:ilvl w:val="0"/>
          <w:numId w:val="44"/>
        </w:numPr>
        <w:tabs>
          <w:tab w:val="left" w:pos="1134"/>
        </w:tabs>
        <w:ind w:left="0" w:firstLine="709"/>
      </w:pPr>
      <w:r>
        <w:t>как Вы планируете обеспечить более низкие цены?</w:t>
      </w:r>
    </w:p>
    <w:p w:rsidR="00766AAD" w:rsidRDefault="00766AAD" w:rsidP="00FD69B0">
      <w:pPr>
        <w:pStyle w:val="a2"/>
        <w:numPr>
          <w:ilvl w:val="0"/>
          <w:numId w:val="44"/>
        </w:numPr>
        <w:tabs>
          <w:tab w:val="left" w:pos="1134"/>
        </w:tabs>
        <w:ind w:left="0" w:firstLine="709"/>
      </w:pPr>
      <w:r>
        <w:t>какие ошибки при выходе на рынок совершили Ваши конкуренты?</w:t>
      </w:r>
    </w:p>
    <w:p w:rsidR="00766AAD" w:rsidRDefault="00766AAD" w:rsidP="00FD69B0">
      <w:pPr>
        <w:pStyle w:val="a2"/>
        <w:numPr>
          <w:ilvl w:val="0"/>
          <w:numId w:val="44"/>
        </w:numPr>
        <w:tabs>
          <w:tab w:val="left" w:pos="1134"/>
        </w:tabs>
        <w:ind w:left="0" w:firstLine="709"/>
      </w:pPr>
      <w:r>
        <w:t>как будут выглядеть Ваши доходы и расходы в сравнении с конкурентами?</w:t>
      </w:r>
    </w:p>
    <w:p w:rsidR="00766AAD" w:rsidRDefault="00766AAD" w:rsidP="00C01224">
      <w:pPr>
        <w:pStyle w:val="a2"/>
        <w:tabs>
          <w:tab w:val="left" w:pos="1134"/>
        </w:tabs>
      </w:pPr>
      <w:r>
        <w:t xml:space="preserve">При рассмотрении </w:t>
      </w:r>
      <w:r>
        <w:rPr>
          <w:i/>
        </w:rPr>
        <w:t>организационно-правовых вопросов</w:t>
      </w:r>
      <w:r>
        <w:t xml:space="preserve"> следует четко определить организационно-правовую форму деятельности образовательного учреждения (организации), систему управления оказанием услуг, организационную структуру управления, механизмы управленческой деятельности, объемы и направления налогообложения, применение льгот по налогообложению.</w:t>
      </w:r>
    </w:p>
    <w:p w:rsidR="00766AAD" w:rsidRDefault="00766AAD" w:rsidP="00C01224">
      <w:pPr>
        <w:pStyle w:val="a2"/>
        <w:tabs>
          <w:tab w:val="left" w:pos="1134"/>
        </w:tabs>
      </w:pPr>
      <w:r>
        <w:t xml:space="preserve">При описании </w:t>
      </w:r>
      <w:r w:rsidRPr="00D03536">
        <w:rPr>
          <w:i/>
        </w:rPr>
        <w:t>ресурсного обеспечения образовательной деятельности</w:t>
      </w:r>
      <w:r>
        <w:t xml:space="preserve"> Вам необходимо представить рассуждения о кадровой, материально-технической, снабженческой, финансовой и других видах деятельности.</w:t>
      </w:r>
    </w:p>
    <w:p w:rsidR="00766AAD" w:rsidRDefault="00766AAD" w:rsidP="00C01224">
      <w:pPr>
        <w:pStyle w:val="a2"/>
        <w:tabs>
          <w:tab w:val="left" w:pos="1134"/>
        </w:tabs>
      </w:pPr>
      <w:r>
        <w:t xml:space="preserve">При описании требуемого размера </w:t>
      </w:r>
      <w:r w:rsidRPr="0055267C">
        <w:rPr>
          <w:i/>
        </w:rPr>
        <w:t>капитальных вложений и планировании эффективности деятельности</w:t>
      </w:r>
      <w:r>
        <w:t xml:space="preserve"> образовательного учреждения (организации) следует обосновать окупаемость требуемых капитальных вложений, структурируя основные статьи будущих расходов. Для того, чтобы оценить будущий доход, необходимо:</w:t>
      </w:r>
    </w:p>
    <w:p w:rsidR="00766AAD" w:rsidRDefault="00766AAD" w:rsidP="00FD69B0">
      <w:pPr>
        <w:pStyle w:val="a2"/>
        <w:numPr>
          <w:ilvl w:val="0"/>
          <w:numId w:val="45"/>
        </w:numPr>
        <w:tabs>
          <w:tab w:val="left" w:pos="1134"/>
        </w:tabs>
        <w:ind w:left="0" w:firstLine="709"/>
      </w:pPr>
      <w:r>
        <w:t>рассчитать себестоимость организации оказания услуги;</w:t>
      </w:r>
    </w:p>
    <w:p w:rsidR="00766AAD" w:rsidRDefault="00766AAD" w:rsidP="00FD69B0">
      <w:pPr>
        <w:pStyle w:val="a2"/>
        <w:numPr>
          <w:ilvl w:val="0"/>
          <w:numId w:val="45"/>
        </w:numPr>
        <w:tabs>
          <w:tab w:val="left" w:pos="1134"/>
        </w:tabs>
        <w:ind w:left="0" w:firstLine="709"/>
      </w:pPr>
      <w:r>
        <w:t>определить предполагаемую цену услуги с учетом возможности ее сбыта;</w:t>
      </w:r>
    </w:p>
    <w:p w:rsidR="00766AAD" w:rsidRDefault="00766AAD" w:rsidP="00FD69B0">
      <w:pPr>
        <w:pStyle w:val="a2"/>
        <w:numPr>
          <w:ilvl w:val="0"/>
          <w:numId w:val="45"/>
        </w:numPr>
        <w:tabs>
          <w:tab w:val="left" w:pos="1134"/>
        </w:tabs>
        <w:ind w:left="0" w:firstLine="709"/>
      </w:pPr>
      <w:r>
        <w:t>оценить ожидаемый доход (вычесть из общей массы планируемой выручки совокупность расходов).</w:t>
      </w:r>
    </w:p>
    <w:p w:rsidR="00766AAD" w:rsidRDefault="00766AAD" w:rsidP="00D03536">
      <w:pPr>
        <w:pStyle w:val="a2"/>
        <w:tabs>
          <w:tab w:val="left" w:pos="1134"/>
        </w:tabs>
      </w:pPr>
      <w:r>
        <w:t>Как известно, в образовательном учреждении (организации) все доходы, полученные от оказания платных дополнительных образовательных услуг, должны быть реинвестированы в образовательный процесс. Обоснуйте как Вы намерены это сделать.</w:t>
      </w:r>
    </w:p>
    <w:p w:rsidR="00766AAD" w:rsidRPr="0055267C" w:rsidRDefault="00766AAD" w:rsidP="00C01224">
      <w:pPr>
        <w:pStyle w:val="a2"/>
        <w:tabs>
          <w:tab w:val="left" w:pos="1134"/>
        </w:tabs>
      </w:pPr>
      <w:r>
        <w:t xml:space="preserve">При составлении </w:t>
      </w:r>
      <w:r w:rsidRPr="0055267C">
        <w:rPr>
          <w:i/>
        </w:rPr>
        <w:t>за</w:t>
      </w:r>
      <w:r>
        <w:rPr>
          <w:i/>
        </w:rPr>
        <w:t>ключения</w:t>
      </w:r>
      <w:r>
        <w:t xml:space="preserve"> обобщаются результаты всех предыдущих разделов.</w:t>
      </w:r>
    </w:p>
    <w:p w:rsidR="00766AAD" w:rsidRPr="00C01224" w:rsidRDefault="00766AAD" w:rsidP="00C01224">
      <w:pPr>
        <w:pStyle w:val="a2"/>
        <w:tabs>
          <w:tab w:val="left" w:pos="1134"/>
        </w:tabs>
      </w:pPr>
      <w:r>
        <w:t>Общий объем выполняемого задания не должен превышать 20 страниц печатного текста.</w:t>
      </w:r>
    </w:p>
    <w:p w:rsidR="00766AAD" w:rsidRDefault="00766AAD" w:rsidP="00C03CAC">
      <w:pPr>
        <w:pStyle w:val="Heading2"/>
      </w:pPr>
      <w:bookmarkStart w:id="6" w:name="_Toc263621644"/>
      <w:r>
        <w:t xml:space="preserve">6.4. </w:t>
      </w:r>
      <w:r w:rsidRPr="00DA2037">
        <w:t xml:space="preserve">Вопросы для подготовки к </w:t>
      </w:r>
      <w:bookmarkEnd w:id="6"/>
      <w:r>
        <w:t>экзамену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Экономические отношения в сфере образования. 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Двойственная природа образования как общественного и частного блага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Принципы государственного финансирования сферы образования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Программное и проектное финансирование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Бюджетирование, ориентированное на результат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Нормативно-подушевое финансирование</w:t>
      </w:r>
      <w:r w:rsidRPr="00B43389">
        <w:rPr>
          <w:bCs/>
          <w:sz w:val="28"/>
          <w:szCs w:val="28"/>
        </w:rPr>
        <w:t>.</w:t>
      </w:r>
    </w:p>
    <w:p w:rsidR="00766AAD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Нормирование труда в образовании.</w:t>
      </w:r>
    </w:p>
    <w:p w:rsidR="00766AAD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Заработная плата и ее организация в учебных заведениях.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Новая система оплаты труда в образовании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Принципы оплаты за качество и результат</w:t>
      </w:r>
      <w:r w:rsidRPr="00B43389">
        <w:rPr>
          <w:bCs/>
          <w:sz w:val="28"/>
          <w:szCs w:val="28"/>
        </w:rPr>
        <w:t>.</w:t>
      </w:r>
    </w:p>
    <w:p w:rsidR="00766AAD" w:rsidRPr="00025263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bCs/>
          <w:sz w:val="28"/>
          <w:szCs w:val="28"/>
        </w:rPr>
        <w:t xml:space="preserve">Механизмы </w:t>
      </w:r>
      <w:r w:rsidRPr="00B43389">
        <w:rPr>
          <w:sz w:val="28"/>
          <w:szCs w:val="28"/>
        </w:rPr>
        <w:t>стимулирования в образовании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rFonts w:eastAsia="MS Mincho"/>
          <w:sz w:val="28"/>
          <w:szCs w:val="28"/>
        </w:rPr>
        <w:t>Экономическая самостоятельность и академическая автономия образовательных организаций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rFonts w:eastAsia="MS Mincho"/>
          <w:sz w:val="28"/>
          <w:szCs w:val="28"/>
        </w:rPr>
        <w:t>Сравнительные характеристики казенных, бюджетных и автономных учреждений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rFonts w:eastAsia="MS Mincho"/>
          <w:sz w:val="28"/>
          <w:szCs w:val="28"/>
        </w:rPr>
        <w:t>Формирование государственного (муниципального) задания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rFonts w:eastAsia="MS Mincho"/>
          <w:sz w:val="28"/>
          <w:szCs w:val="28"/>
        </w:rPr>
        <w:t>Критерии и показатели качества образовательных услуг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rFonts w:eastAsia="MS Mincho"/>
          <w:sz w:val="28"/>
          <w:szCs w:val="28"/>
        </w:rPr>
        <w:t>Расчетно-нормативные затраты на оказание услуг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Тенденции и перспективы развития государственного сектора в образовании</w:t>
      </w:r>
      <w:r w:rsidRPr="00B43389">
        <w:rPr>
          <w:sz w:val="28"/>
          <w:szCs w:val="28"/>
          <w:lang w:eastAsia="en-US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Основные модели частно-государственного партнерства в образовании</w:t>
      </w:r>
      <w:r w:rsidRPr="00B43389">
        <w:rPr>
          <w:bCs/>
          <w:sz w:val="28"/>
          <w:szCs w:val="28"/>
        </w:rPr>
        <w:t>.</w:t>
      </w:r>
    </w:p>
    <w:p w:rsidR="00766AAD" w:rsidRPr="00B4338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Аутсорсинг в образовании</w:t>
      </w:r>
      <w:r w:rsidRPr="00B43389">
        <w:rPr>
          <w:bCs/>
          <w:sz w:val="28"/>
          <w:szCs w:val="28"/>
        </w:rPr>
        <w:t>.</w:t>
      </w:r>
    </w:p>
    <w:p w:rsidR="00766AAD" w:rsidRPr="003F5EE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spacing w:line="336" w:lineRule="auto"/>
        <w:ind w:left="0" w:firstLine="720"/>
        <w:jc w:val="both"/>
        <w:rPr>
          <w:sz w:val="28"/>
          <w:szCs w:val="28"/>
        </w:rPr>
      </w:pPr>
      <w:r w:rsidRPr="003F5EE9">
        <w:rPr>
          <w:sz w:val="28"/>
          <w:szCs w:val="28"/>
        </w:rPr>
        <w:t>Хозяйственно-финансовая деятельность и имущество образовательного учреждения</w:t>
      </w:r>
      <w:r>
        <w:rPr>
          <w:sz w:val="28"/>
          <w:szCs w:val="28"/>
        </w:rPr>
        <w:t xml:space="preserve"> (организации)</w:t>
      </w:r>
      <w:r w:rsidRPr="003F5EE9">
        <w:rPr>
          <w:bCs/>
          <w:sz w:val="28"/>
          <w:szCs w:val="28"/>
        </w:rPr>
        <w:t>.</w:t>
      </w:r>
    </w:p>
    <w:p w:rsidR="00766AAD" w:rsidRPr="003F5EE9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3F5EE9">
        <w:rPr>
          <w:sz w:val="28"/>
          <w:szCs w:val="28"/>
        </w:rPr>
        <w:t>Попечительский совет: экономические механизмы и правовые основы</w:t>
      </w:r>
      <w:r w:rsidRPr="003F5EE9">
        <w:rPr>
          <w:bCs/>
          <w:sz w:val="28"/>
          <w:szCs w:val="28"/>
        </w:rPr>
        <w:t>.</w:t>
      </w:r>
    </w:p>
    <w:p w:rsidR="00766AAD" w:rsidRPr="00A0785C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A0785C">
        <w:rPr>
          <w:sz w:val="28"/>
          <w:szCs w:val="28"/>
        </w:rPr>
        <w:t>Кадровый менеджмент в системе образования</w:t>
      </w:r>
      <w:r w:rsidRPr="00A0785C">
        <w:rPr>
          <w:bCs/>
          <w:sz w:val="28"/>
          <w:szCs w:val="28"/>
        </w:rPr>
        <w:t>.</w:t>
      </w:r>
    </w:p>
    <w:p w:rsidR="00766AAD" w:rsidRPr="00A0785C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A0785C">
        <w:rPr>
          <w:sz w:val="28"/>
          <w:szCs w:val="28"/>
        </w:rPr>
        <w:t>Имидж образовательного учреждения (организации) как ресурс его развития</w:t>
      </w:r>
      <w:r w:rsidRPr="00A0785C">
        <w:rPr>
          <w:bCs/>
          <w:sz w:val="28"/>
          <w:szCs w:val="28"/>
        </w:rPr>
        <w:t>.</w:t>
      </w:r>
    </w:p>
    <w:p w:rsidR="00766AAD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33203E">
        <w:rPr>
          <w:rFonts w:eastAsia="Arial Unicode MS"/>
          <w:sz w:val="28"/>
          <w:szCs w:val="28"/>
        </w:rPr>
        <w:t xml:space="preserve">Организационная структура </w:t>
      </w:r>
      <w:r w:rsidRPr="00A0785C">
        <w:rPr>
          <w:sz w:val="28"/>
          <w:szCs w:val="28"/>
        </w:rPr>
        <w:t>образовательного учреждения (организации)</w:t>
      </w:r>
      <w:r w:rsidRPr="00FA66E5">
        <w:rPr>
          <w:bCs/>
          <w:sz w:val="28"/>
          <w:szCs w:val="28"/>
        </w:rPr>
        <w:t>.</w:t>
      </w:r>
    </w:p>
    <w:p w:rsidR="00766AAD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Совершенствование системы управления образовательным учреждением (организацией)</w:t>
      </w:r>
      <w:r>
        <w:rPr>
          <w:sz w:val="28"/>
          <w:szCs w:val="28"/>
        </w:rPr>
        <w:t>.</w:t>
      </w:r>
    </w:p>
    <w:p w:rsidR="00766AAD" w:rsidRPr="00025263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25263">
        <w:rPr>
          <w:sz w:val="28"/>
          <w:szCs w:val="28"/>
        </w:rPr>
        <w:t>Прогнозирование и программирование как инструменты управления развитием образования</w:t>
      </w:r>
      <w:r>
        <w:rPr>
          <w:sz w:val="28"/>
          <w:szCs w:val="28"/>
        </w:rPr>
        <w:t>.</w:t>
      </w:r>
    </w:p>
    <w:p w:rsidR="00766AAD" w:rsidRPr="00025263" w:rsidRDefault="00766AAD" w:rsidP="004A71DF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Новые организационно-правовые формы образовательных учреждений (организаций).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Управление затратами в образовании.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Проблемы ценообразования на рынке образовательных услуг.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Управление инвестиционными проектами в образовании: основные понятия, участники, их интересы.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Налогообложение в сфере образования.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Сущность, назначение, специфика и структура материально</w:t>
      </w:r>
      <w:r>
        <w:rPr>
          <w:sz w:val="28"/>
          <w:szCs w:val="28"/>
        </w:rPr>
        <w:t>-</w:t>
      </w:r>
      <w:r w:rsidRPr="00025263">
        <w:rPr>
          <w:sz w:val="28"/>
          <w:szCs w:val="28"/>
        </w:rPr>
        <w:t>технической базы образовательного комплекса.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Маркетинг образовательных услуг.</w:t>
      </w:r>
    </w:p>
    <w:p w:rsidR="00766AAD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bookmarkStart w:id="7" w:name="17"/>
      <w:bookmarkEnd w:id="7"/>
      <w:r w:rsidRPr="00025263">
        <w:rPr>
          <w:sz w:val="28"/>
          <w:szCs w:val="28"/>
        </w:rPr>
        <w:t>Сегментирование рынка и анализ потребления образовательных услуг.</w:t>
      </w:r>
    </w:p>
    <w:p w:rsidR="00766AAD" w:rsidRPr="0095453B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95453B">
        <w:rPr>
          <w:sz w:val="28"/>
          <w:szCs w:val="28"/>
        </w:rPr>
        <w:t xml:space="preserve">Пиар-технологии в образовании. </w:t>
      </w:r>
    </w:p>
    <w:p w:rsidR="00766AAD" w:rsidRPr="0095453B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95453B">
        <w:rPr>
          <w:sz w:val="28"/>
          <w:szCs w:val="28"/>
        </w:rPr>
        <w:t>Продвижение образовательных услуг.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Социальная эффективность высшего образования.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Проблемы экономического роста в образовательной сфере.</w:t>
      </w:r>
    </w:p>
    <w:p w:rsidR="00766AAD" w:rsidRPr="00025263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 xml:space="preserve">Экономическая эффективность образования, ее содержание и главные направления движения. </w:t>
      </w:r>
    </w:p>
    <w:p w:rsidR="00766AAD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025263">
        <w:rPr>
          <w:sz w:val="28"/>
          <w:szCs w:val="28"/>
        </w:rPr>
        <w:t>Возможности и способы повышения эффективности образования.</w:t>
      </w:r>
    </w:p>
    <w:p w:rsidR="00766AAD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453B">
        <w:rPr>
          <w:sz w:val="28"/>
          <w:szCs w:val="28"/>
        </w:rPr>
        <w:t>иды внебюджетной деятельности образовательных учреждений</w:t>
      </w:r>
      <w:r>
        <w:rPr>
          <w:sz w:val="28"/>
          <w:szCs w:val="28"/>
        </w:rPr>
        <w:t xml:space="preserve"> (организаций)</w:t>
      </w:r>
      <w:r w:rsidRPr="0095453B">
        <w:rPr>
          <w:sz w:val="28"/>
          <w:szCs w:val="28"/>
        </w:rPr>
        <w:t>.</w:t>
      </w:r>
    </w:p>
    <w:p w:rsidR="00766AAD" w:rsidRPr="0095453B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95453B">
        <w:rPr>
          <w:sz w:val="28"/>
          <w:szCs w:val="28"/>
        </w:rPr>
        <w:t>Классификация внебюджетных доходов.</w:t>
      </w:r>
    </w:p>
    <w:p w:rsidR="00766AAD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95453B">
        <w:rPr>
          <w:sz w:val="28"/>
          <w:szCs w:val="28"/>
        </w:rPr>
        <w:t>Факторы эффективности внебюджетной деятельности</w:t>
      </w:r>
      <w:r>
        <w:rPr>
          <w:sz w:val="28"/>
          <w:szCs w:val="28"/>
        </w:rPr>
        <w:t>.</w:t>
      </w:r>
    </w:p>
    <w:p w:rsidR="00766AAD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453B">
        <w:rPr>
          <w:sz w:val="28"/>
          <w:szCs w:val="28"/>
        </w:rPr>
        <w:t xml:space="preserve">собенности ценообразования во внебюджетной деятельности образовательных учреждений. </w:t>
      </w:r>
    </w:p>
    <w:p w:rsidR="00766AAD" w:rsidRPr="0095453B" w:rsidRDefault="00766AAD" w:rsidP="004A71DF">
      <w:pPr>
        <w:numPr>
          <w:ilvl w:val="0"/>
          <w:numId w:val="9"/>
        </w:numPr>
        <w:spacing w:line="336" w:lineRule="auto"/>
        <w:ind w:left="0" w:firstLine="720"/>
        <w:jc w:val="both"/>
        <w:rPr>
          <w:sz w:val="28"/>
          <w:szCs w:val="28"/>
        </w:rPr>
      </w:pPr>
      <w:r w:rsidRPr="0095453B">
        <w:rPr>
          <w:sz w:val="28"/>
          <w:szCs w:val="28"/>
        </w:rPr>
        <w:t>Эндаумент в образовании.</w:t>
      </w:r>
    </w:p>
    <w:p w:rsidR="00766AAD" w:rsidRDefault="00766AAD" w:rsidP="00C03CAC">
      <w:pPr>
        <w:pStyle w:val="Heading1"/>
      </w:pPr>
      <w:bookmarkStart w:id="8" w:name="_Toc263621645"/>
      <w:r w:rsidRPr="00D440E5">
        <w:t>УЧЕБНО-МЕТОДИЧЕСКОЕ И ИНФОРМАЦИОННОЕ ОБЕСПЕЧЕНИЕ ДИСЦИПЛИНЫ</w:t>
      </w:r>
      <w:bookmarkEnd w:id="8"/>
    </w:p>
    <w:p w:rsidR="00766AAD" w:rsidRDefault="00766AAD" w:rsidP="00CF7F01">
      <w:pPr>
        <w:pStyle w:val="a9"/>
      </w:pPr>
      <w:r w:rsidRPr="00537323">
        <w:t>Основная литература</w:t>
      </w:r>
    </w:p>
    <w:p w:rsidR="00766AAD" w:rsidRPr="000C2A5E" w:rsidRDefault="00766AAD" w:rsidP="00FD69B0">
      <w:pPr>
        <w:pStyle w:val="a2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0C2A5E">
        <w:rPr>
          <w:szCs w:val="28"/>
        </w:rPr>
        <w:t>Абанкина</w:t>
      </w:r>
      <w:r>
        <w:rPr>
          <w:szCs w:val="28"/>
        </w:rPr>
        <w:t>, </w:t>
      </w:r>
      <w:r w:rsidRPr="000C2A5E">
        <w:rPr>
          <w:szCs w:val="28"/>
        </w:rPr>
        <w:t>И.В</w:t>
      </w:r>
      <w:r>
        <w:rPr>
          <w:szCs w:val="28"/>
        </w:rPr>
        <w:t>.</w:t>
      </w:r>
      <w:r w:rsidRPr="000C2A5E">
        <w:rPr>
          <w:szCs w:val="28"/>
        </w:rPr>
        <w:t xml:space="preserve"> </w:t>
      </w:r>
      <w:r w:rsidRPr="000C2A5E">
        <w:rPr>
          <w:color w:val="000000"/>
          <w:szCs w:val="28"/>
        </w:rPr>
        <w:t xml:space="preserve">Экономико-финансовые основы управления современной школой [Текст]: учебное пособие. / </w:t>
      </w:r>
      <w:r w:rsidRPr="000C2A5E">
        <w:rPr>
          <w:szCs w:val="28"/>
        </w:rPr>
        <w:t xml:space="preserve">И.В. Абанкина, Т.В. Абанкина, А.И. Вавилов, Н.Я. Осовецкая, М.Б. Савельева - </w:t>
      </w:r>
      <w:r w:rsidRPr="000C2A5E">
        <w:rPr>
          <w:color w:val="000000"/>
          <w:szCs w:val="28"/>
        </w:rPr>
        <w:t xml:space="preserve">М: Изд-во АПКиППРО, 2009. </w:t>
      </w:r>
      <w:r w:rsidRPr="000C2A5E">
        <w:rPr>
          <w:b/>
          <w:szCs w:val="28"/>
        </w:rPr>
        <w:t xml:space="preserve">– </w:t>
      </w:r>
      <w:r w:rsidRPr="000C2A5E">
        <w:rPr>
          <w:color w:val="000000"/>
          <w:szCs w:val="28"/>
        </w:rPr>
        <w:t>88 с.</w:t>
      </w:r>
    </w:p>
    <w:p w:rsidR="00766AAD" w:rsidRPr="000C2A5E" w:rsidRDefault="00766AAD" w:rsidP="00FD69B0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2A5E">
        <w:rPr>
          <w:sz w:val="28"/>
          <w:szCs w:val="28"/>
        </w:rPr>
        <w:t>Абанкина</w:t>
      </w:r>
      <w:r>
        <w:rPr>
          <w:sz w:val="28"/>
          <w:szCs w:val="28"/>
        </w:rPr>
        <w:t>, </w:t>
      </w:r>
      <w:r w:rsidRPr="000C2A5E">
        <w:rPr>
          <w:sz w:val="28"/>
          <w:szCs w:val="28"/>
        </w:rPr>
        <w:t xml:space="preserve">И.В. Экономическое положение вузов в условиях бюджетной реформы, повышения автономии и введения ЕГЭ [Текст]. / И.В. Абанкина, Т.В. Абанкина, Е.А. Николаенко, Э.С. Сероштан, Л.М. Филатова - Москва: Изд. дом ГУ - ВШЭ, 2010. </w:t>
      </w:r>
      <w:r w:rsidRPr="000C2A5E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208 с. </w:t>
      </w:r>
    </w:p>
    <w:p w:rsidR="00766AAD" w:rsidRDefault="00766AAD" w:rsidP="00FD69B0">
      <w:pPr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</w:pPr>
      <w:r w:rsidRPr="000C6CF9">
        <w:rPr>
          <w:sz w:val="28"/>
          <w:szCs w:val="28"/>
        </w:rPr>
        <w:t>Анисовец, Т.А. Экономика образования и образовательного учреждения: учебно-методическое пособие (компендиум) [текст] / Т.А. Анисовец ; Санкт-Петербургский филиал нац. исслед. ун-та «Высшая школа экономики».– СПб.: отдел оперативной полиграфии НИУ ВШЭ – Санкт-Петербург, 2012. – 180 с.</w:t>
      </w:r>
    </w:p>
    <w:p w:rsidR="00766AAD" w:rsidRDefault="00766AAD" w:rsidP="00FD69B0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5001F0">
        <w:rPr>
          <w:bCs/>
        </w:rPr>
        <w:t>Бухарова,</w:t>
      </w:r>
      <w:r>
        <w:rPr>
          <w:bCs/>
        </w:rPr>
        <w:t> </w:t>
      </w:r>
      <w:r w:rsidRPr="005001F0">
        <w:rPr>
          <w:bCs/>
        </w:rPr>
        <w:t>Г</w:t>
      </w:r>
      <w:r>
        <w:rPr>
          <w:bCs/>
        </w:rPr>
        <w:t>.</w:t>
      </w:r>
      <w:r w:rsidRPr="005001F0">
        <w:rPr>
          <w:bCs/>
        </w:rPr>
        <w:t>Д</w:t>
      </w:r>
      <w:r w:rsidRPr="005001F0">
        <w:t>.</w:t>
      </w:r>
      <w:r>
        <w:t xml:space="preserve"> </w:t>
      </w:r>
      <w:r w:rsidRPr="005001F0">
        <w:rPr>
          <w:bCs/>
        </w:rPr>
        <w:t>Маркетинг</w:t>
      </w:r>
      <w:r>
        <w:t xml:space="preserve"> в образовании [Текст] : учеб. пособие для вузов [Гриф УМО] / Г.Д. Бухарова, Л.Д. Старикова. - М. : Академия, 2010. – 207 с.</w:t>
      </w:r>
    </w:p>
    <w:p w:rsidR="00766AAD" w:rsidRPr="003F5EE9" w:rsidRDefault="00766AAD" w:rsidP="00FD69B0">
      <w:pPr>
        <w:pStyle w:val="a2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3F5EE9">
        <w:rPr>
          <w:bCs/>
          <w:color w:val="000000"/>
          <w:szCs w:val="28"/>
        </w:rPr>
        <w:t>Вифлеемский,</w:t>
      </w:r>
      <w:r>
        <w:rPr>
          <w:bCs/>
          <w:color w:val="000000"/>
          <w:szCs w:val="28"/>
        </w:rPr>
        <w:t> </w:t>
      </w:r>
      <w:r w:rsidRPr="003F5EE9">
        <w:rPr>
          <w:bCs/>
          <w:color w:val="000000"/>
          <w:szCs w:val="28"/>
        </w:rPr>
        <w:t xml:space="preserve">А.Б. Автономные учреждения </w:t>
      </w:r>
      <w:r w:rsidRPr="003F5EE9">
        <w:rPr>
          <w:color w:val="000000"/>
          <w:szCs w:val="28"/>
        </w:rPr>
        <w:t>[Текст] / А.Б.</w:t>
      </w:r>
      <w:r>
        <w:rPr>
          <w:color w:val="000000"/>
          <w:szCs w:val="28"/>
        </w:rPr>
        <w:t> </w:t>
      </w:r>
      <w:r w:rsidRPr="003F5EE9">
        <w:rPr>
          <w:bCs/>
          <w:color w:val="000000"/>
          <w:szCs w:val="28"/>
        </w:rPr>
        <w:t>Вифлеемский, И.Г.</w:t>
      </w:r>
      <w:r>
        <w:rPr>
          <w:bCs/>
          <w:color w:val="000000"/>
          <w:szCs w:val="28"/>
        </w:rPr>
        <w:t> </w:t>
      </w:r>
      <w:r w:rsidRPr="003F5EE9">
        <w:rPr>
          <w:bCs/>
          <w:color w:val="000000"/>
          <w:szCs w:val="28"/>
        </w:rPr>
        <w:t>Лозицкий. – Смоленск : ООО «Сервис-Пресс», 2010. – 316 с.</w:t>
      </w:r>
    </w:p>
    <w:p w:rsidR="00766AAD" w:rsidRPr="003F5EE9" w:rsidRDefault="00766AAD" w:rsidP="00FD69B0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F5EE9">
        <w:rPr>
          <w:bCs/>
          <w:color w:val="000000"/>
          <w:sz w:val="28"/>
          <w:szCs w:val="28"/>
        </w:rPr>
        <w:t>Вифлеемский,</w:t>
      </w:r>
      <w:r>
        <w:rPr>
          <w:bCs/>
          <w:color w:val="000000"/>
          <w:sz w:val="28"/>
          <w:szCs w:val="28"/>
        </w:rPr>
        <w:t> </w:t>
      </w:r>
      <w:r w:rsidRPr="003F5EE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.</w:t>
      </w:r>
      <w:r w:rsidRPr="003F5EE9">
        <w:rPr>
          <w:bCs/>
          <w:color w:val="000000"/>
          <w:sz w:val="28"/>
          <w:szCs w:val="28"/>
        </w:rPr>
        <w:t xml:space="preserve">Б. Новые системы оплаты труда работников образовательных учреждений </w:t>
      </w:r>
      <w:r w:rsidRPr="003F5EE9">
        <w:rPr>
          <w:color w:val="000000"/>
          <w:sz w:val="28"/>
          <w:szCs w:val="28"/>
        </w:rPr>
        <w:t>[Текст] / А.Б. Вифлеемский. – М.: НИИ школьных технологий, 2009. – 400</w:t>
      </w:r>
      <w:r>
        <w:rPr>
          <w:color w:val="000000"/>
          <w:sz w:val="28"/>
          <w:szCs w:val="28"/>
        </w:rPr>
        <w:t xml:space="preserve"> </w:t>
      </w:r>
      <w:r w:rsidRPr="003F5EE9">
        <w:rPr>
          <w:color w:val="000000"/>
          <w:sz w:val="28"/>
          <w:szCs w:val="28"/>
        </w:rPr>
        <w:t>с.</w:t>
      </w:r>
    </w:p>
    <w:p w:rsidR="00766AAD" w:rsidRDefault="00766AAD" w:rsidP="00FD69B0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5001F0">
        <w:rPr>
          <w:bCs/>
        </w:rPr>
        <w:t>Гончаров,</w:t>
      </w:r>
      <w:r>
        <w:rPr>
          <w:bCs/>
        </w:rPr>
        <w:t> </w:t>
      </w:r>
      <w:r w:rsidRPr="005001F0">
        <w:rPr>
          <w:bCs/>
        </w:rPr>
        <w:t>М</w:t>
      </w:r>
      <w:r>
        <w:rPr>
          <w:bCs/>
        </w:rPr>
        <w:t>.</w:t>
      </w:r>
      <w:r w:rsidRPr="005001F0">
        <w:rPr>
          <w:bCs/>
        </w:rPr>
        <w:t>А</w:t>
      </w:r>
      <w:r w:rsidRPr="005001F0">
        <w:t xml:space="preserve">. </w:t>
      </w:r>
      <w:r>
        <w:t xml:space="preserve">Основы </w:t>
      </w:r>
      <w:r w:rsidRPr="005001F0">
        <w:rPr>
          <w:bCs/>
        </w:rPr>
        <w:t>маркетинг</w:t>
      </w:r>
      <w:r>
        <w:t xml:space="preserve">а и консалтинга в сфере образования [Текст] : учеб. пособие для системы доп. пед. образования [Гриф УМО] / М. А. Гончаров. - М. : КноРус, 2010. </w:t>
      </w:r>
      <w:r w:rsidRPr="000C2A5E">
        <w:rPr>
          <w:b/>
          <w:szCs w:val="28"/>
        </w:rPr>
        <w:t xml:space="preserve">– </w:t>
      </w:r>
      <w:r>
        <w:t>336 с.</w:t>
      </w:r>
    </w:p>
    <w:p w:rsidR="00766AAD" w:rsidRDefault="00766AAD" w:rsidP="00FD69B0">
      <w:pPr>
        <w:pStyle w:val="a2"/>
        <w:numPr>
          <w:ilvl w:val="0"/>
          <w:numId w:val="13"/>
        </w:numPr>
        <w:tabs>
          <w:tab w:val="left" w:pos="1134"/>
        </w:tabs>
        <w:ind w:left="0" w:firstLine="709"/>
      </w:pPr>
      <w:r w:rsidRPr="005001F0">
        <w:rPr>
          <w:bCs/>
        </w:rPr>
        <w:t>Корзникова,</w:t>
      </w:r>
      <w:r>
        <w:rPr>
          <w:bCs/>
        </w:rPr>
        <w:t> </w:t>
      </w:r>
      <w:r w:rsidRPr="005001F0">
        <w:rPr>
          <w:bCs/>
        </w:rPr>
        <w:t>Г</w:t>
      </w:r>
      <w:r>
        <w:rPr>
          <w:bCs/>
        </w:rPr>
        <w:t>.</w:t>
      </w:r>
      <w:r w:rsidRPr="005001F0">
        <w:rPr>
          <w:bCs/>
        </w:rPr>
        <w:t>Г</w:t>
      </w:r>
      <w:r w:rsidRPr="005001F0">
        <w:t xml:space="preserve">. </w:t>
      </w:r>
      <w:r w:rsidRPr="000C6CF9">
        <w:rPr>
          <w:bCs/>
        </w:rPr>
        <w:t>Менеджмент</w:t>
      </w:r>
      <w:r>
        <w:t xml:space="preserve"> в образовании: практический курс [Текст] : учеб. пособие для вузов [Гриф Минобрнауки РФ] / Г.Г. Корзникова ; науч. ред. А.А. Лобут, Б.М. Игошев. - М. : Академия, 2008. </w:t>
      </w:r>
      <w:r w:rsidRPr="000C2A5E">
        <w:rPr>
          <w:b/>
          <w:szCs w:val="28"/>
        </w:rPr>
        <w:t xml:space="preserve">– </w:t>
      </w:r>
      <w:r>
        <w:t xml:space="preserve"> 288 с.</w:t>
      </w:r>
    </w:p>
    <w:p w:rsidR="00766AAD" w:rsidRDefault="00766AAD" w:rsidP="00CF7F01">
      <w:pPr>
        <w:pStyle w:val="a9"/>
      </w:pPr>
      <w:r w:rsidRPr="00537323">
        <w:t>Дополнительная литература</w:t>
      </w:r>
    </w:p>
    <w:p w:rsidR="00766AAD" w:rsidRDefault="00766AAD" w:rsidP="00FD69B0">
      <w:pPr>
        <w:pStyle w:val="a2"/>
        <w:numPr>
          <w:ilvl w:val="0"/>
          <w:numId w:val="14"/>
        </w:numPr>
        <w:tabs>
          <w:tab w:val="left" w:pos="1134"/>
        </w:tabs>
        <w:ind w:left="0" w:firstLine="709"/>
      </w:pPr>
      <w:r w:rsidRPr="00A665F1">
        <w:rPr>
          <w:bCs/>
        </w:rPr>
        <w:t>Актуальные вопросы модернизации</w:t>
      </w:r>
      <w:r w:rsidRPr="00A665F1">
        <w:t xml:space="preserve"> </w:t>
      </w:r>
      <w:r w:rsidRPr="00A665F1">
        <w:rPr>
          <w:bCs/>
        </w:rPr>
        <w:t>экономик</w:t>
      </w:r>
      <w:r w:rsidRPr="00A665F1">
        <w:t>и</w:t>
      </w:r>
      <w:r>
        <w:t xml:space="preserve"> и профессионального образования России [Текст]: материалы 9-й Всерос. науч.-практ. конф. студентов и аспирантов, Екатеринбург, 18 марта 2012 г. / Рос. гос. проф.-пед. ун-т ; редкол.: Т.К. Руткаускас (отв. ред.) [и др.]. - Екатеринбург: Издательство РГППУ, 2012. </w:t>
      </w:r>
      <w:r w:rsidRPr="000C2A5E">
        <w:rPr>
          <w:b/>
          <w:szCs w:val="28"/>
        </w:rPr>
        <w:t xml:space="preserve">– </w:t>
      </w:r>
      <w:r>
        <w:t xml:space="preserve"> 139 с.</w:t>
      </w:r>
    </w:p>
    <w:p w:rsidR="00766AAD" w:rsidRDefault="00766AAD" w:rsidP="00FD69B0">
      <w:pPr>
        <w:pStyle w:val="a2"/>
        <w:numPr>
          <w:ilvl w:val="0"/>
          <w:numId w:val="14"/>
        </w:numPr>
        <w:tabs>
          <w:tab w:val="left" w:pos="1134"/>
        </w:tabs>
        <w:ind w:left="0" w:firstLine="709"/>
      </w:pPr>
      <w:r w:rsidRPr="00A449D8">
        <w:rPr>
          <w:bCs/>
        </w:rPr>
        <w:t>Инновационный вектор экономики</w:t>
      </w:r>
      <w:r>
        <w:t xml:space="preserve"> знания [Текст]: [монография] / [Г.А. Унтура и др.] ; науч. ред. Г.А. Унтура ; Ин-т экономики и орг. пром. пр-ва Сиб. отд-ния РАН. - Новосибирск: Издательство СО РАН, 2011. </w:t>
      </w:r>
      <w:r w:rsidRPr="000C2A5E">
        <w:rPr>
          <w:b/>
          <w:szCs w:val="28"/>
        </w:rPr>
        <w:t xml:space="preserve">– </w:t>
      </w:r>
      <w:r>
        <w:t xml:space="preserve"> 271 с.</w:t>
      </w:r>
    </w:p>
    <w:p w:rsidR="00766AAD" w:rsidRDefault="00766AAD" w:rsidP="00FD69B0">
      <w:pPr>
        <w:pStyle w:val="a2"/>
        <w:numPr>
          <w:ilvl w:val="0"/>
          <w:numId w:val="14"/>
        </w:numPr>
        <w:tabs>
          <w:tab w:val="left" w:pos="1134"/>
        </w:tabs>
        <w:ind w:left="0" w:firstLine="709"/>
      </w:pPr>
      <w:r w:rsidRPr="00A665F1">
        <w:rPr>
          <w:bCs/>
        </w:rPr>
        <w:t>Кадцын,</w:t>
      </w:r>
      <w:r>
        <w:rPr>
          <w:bCs/>
        </w:rPr>
        <w:t> </w:t>
      </w:r>
      <w:r w:rsidRPr="00A665F1">
        <w:rPr>
          <w:bCs/>
        </w:rPr>
        <w:t>Л</w:t>
      </w:r>
      <w:r>
        <w:rPr>
          <w:bCs/>
        </w:rPr>
        <w:t>.</w:t>
      </w:r>
      <w:r w:rsidRPr="00A665F1">
        <w:rPr>
          <w:bCs/>
        </w:rPr>
        <w:t>М</w:t>
      </w:r>
      <w:r w:rsidRPr="00A665F1">
        <w:t xml:space="preserve">. </w:t>
      </w:r>
      <w:r>
        <w:t xml:space="preserve">Основы педагогики в профессиональном образовании [Текст]: монография / Л.М. Кадцын, В.И. Пачиков; [рец. Л.В. Моисеева, А.Н. Сёмин]; Рос. гос. проф.-пед. ун-т. - Екатеринбург: Издательство РГППУ, 2012. </w:t>
      </w:r>
      <w:r w:rsidRPr="000C2A5E">
        <w:rPr>
          <w:b/>
          <w:szCs w:val="28"/>
        </w:rPr>
        <w:t xml:space="preserve">– </w:t>
      </w:r>
      <w:r>
        <w:t xml:space="preserve"> 389 с.</w:t>
      </w:r>
    </w:p>
    <w:p w:rsidR="00766AAD" w:rsidRDefault="00766AAD" w:rsidP="00FD69B0">
      <w:pPr>
        <w:pStyle w:val="a2"/>
        <w:numPr>
          <w:ilvl w:val="0"/>
          <w:numId w:val="14"/>
        </w:numPr>
        <w:tabs>
          <w:tab w:val="left" w:pos="1134"/>
        </w:tabs>
        <w:ind w:left="0" w:firstLine="709"/>
      </w:pPr>
      <w:r w:rsidRPr="00A665F1">
        <w:rPr>
          <w:bCs/>
        </w:rPr>
        <w:t>Нагапетьянц,</w:t>
      </w:r>
      <w:r>
        <w:rPr>
          <w:bCs/>
        </w:rPr>
        <w:t> </w:t>
      </w:r>
      <w:r w:rsidRPr="00A665F1">
        <w:rPr>
          <w:bCs/>
        </w:rPr>
        <w:t>Н</w:t>
      </w:r>
      <w:r>
        <w:rPr>
          <w:bCs/>
        </w:rPr>
        <w:t>.</w:t>
      </w:r>
      <w:r w:rsidRPr="00A665F1">
        <w:rPr>
          <w:bCs/>
        </w:rPr>
        <w:t>А</w:t>
      </w:r>
      <w:r>
        <w:t xml:space="preserve">. </w:t>
      </w:r>
      <w:r w:rsidRPr="005D28EA">
        <w:rPr>
          <w:bCs/>
        </w:rPr>
        <w:t>Маркетинг</w:t>
      </w:r>
      <w:r>
        <w:t xml:space="preserve"> в отраслях и сферах деятельности [Текст] : учеб. пособие для вузов [Гриф Минобразования РФ] / авт., ред. Н.А. Нагапетьянц, Е.В. Исаенко, Р.Н. Нагапетьянц. - 2-е изд., перераб. и доп. - М. : Вузовский учебник : ИНФРА-М, 2011. </w:t>
      </w:r>
      <w:r w:rsidRPr="000C2A5E">
        <w:rPr>
          <w:b/>
          <w:szCs w:val="28"/>
        </w:rPr>
        <w:t xml:space="preserve">– </w:t>
      </w:r>
      <w:r>
        <w:t xml:space="preserve"> 280 с.</w:t>
      </w:r>
    </w:p>
    <w:p w:rsidR="00766AAD" w:rsidRPr="0051018C" w:rsidRDefault="00766AAD" w:rsidP="00FD69B0">
      <w:pPr>
        <w:pStyle w:val="a2"/>
        <w:numPr>
          <w:ilvl w:val="0"/>
          <w:numId w:val="14"/>
        </w:numPr>
        <w:tabs>
          <w:tab w:val="left" w:pos="1134"/>
        </w:tabs>
        <w:ind w:left="0" w:firstLine="709"/>
      </w:pPr>
      <w:r w:rsidRPr="00A665F1">
        <w:rPr>
          <w:bCs/>
        </w:rPr>
        <w:t>Социально-экономические факторы конкурентоспособности</w:t>
      </w:r>
      <w:r w:rsidRPr="00A665F1">
        <w:t xml:space="preserve"> вуза</w:t>
      </w:r>
      <w:r>
        <w:t xml:space="preserve"> [Текст] : сб. науч. ст. / Рос. гос. проф.-пед. ун-т ; [редкол.: А.Г. Мокроносов (отв. ред.), И.Н. Сосунова, Н.В. Каменских]. - Екатеринбург : РГППУ, 2012. </w:t>
      </w:r>
      <w:r w:rsidRPr="000C2A5E">
        <w:rPr>
          <w:b/>
          <w:szCs w:val="28"/>
        </w:rPr>
        <w:t xml:space="preserve">– </w:t>
      </w:r>
      <w:r>
        <w:t xml:space="preserve"> 146 с.</w:t>
      </w:r>
    </w:p>
    <w:p w:rsidR="00766AAD" w:rsidRDefault="00766AAD" w:rsidP="00FD69B0">
      <w:pPr>
        <w:pStyle w:val="a2"/>
        <w:numPr>
          <w:ilvl w:val="0"/>
          <w:numId w:val="14"/>
        </w:numPr>
        <w:tabs>
          <w:tab w:val="left" w:pos="1134"/>
        </w:tabs>
        <w:ind w:left="0" w:firstLine="709"/>
      </w:pPr>
      <w:r w:rsidRPr="00517ED3">
        <w:rPr>
          <w:bCs/>
        </w:rPr>
        <w:t>Экономика и структура</w:t>
      </w:r>
      <w:r w:rsidRPr="00517ED3">
        <w:t xml:space="preserve"> российской системы </w:t>
      </w:r>
      <w:r w:rsidRPr="00517ED3">
        <w:rPr>
          <w:bCs/>
        </w:rPr>
        <w:t>образовани</w:t>
      </w:r>
      <w:r w:rsidRPr="00517ED3">
        <w:t xml:space="preserve">я [Текст] : информ.-аналит. обзор / Рос. союз ректоров. - М. : РСР, 2009. </w:t>
      </w:r>
      <w:r w:rsidRPr="000C2A5E">
        <w:rPr>
          <w:b/>
          <w:szCs w:val="28"/>
        </w:rPr>
        <w:t xml:space="preserve">– </w:t>
      </w:r>
      <w:r w:rsidRPr="00517ED3">
        <w:t xml:space="preserve"> 56 с</w:t>
      </w:r>
      <w:r>
        <w:t>.</w:t>
      </w:r>
    </w:p>
    <w:p w:rsidR="00766AAD" w:rsidRPr="00DB13E5" w:rsidRDefault="00766AAD" w:rsidP="00DB13E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B13E5">
        <w:rPr>
          <w:b/>
          <w:i/>
          <w:sz w:val="28"/>
          <w:szCs w:val="28"/>
        </w:rPr>
        <w:t>Интернет - источники:</w:t>
      </w:r>
    </w:p>
    <w:p w:rsidR="00766AAD" w:rsidRPr="00DB13E5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color w:val="000000"/>
          <w:szCs w:val="28"/>
        </w:rPr>
        <w:t>Журнал «Экономика и образование сегодня»</w:t>
      </w:r>
      <w:r w:rsidRPr="00DB13E5">
        <w:rPr>
          <w:color w:val="000000"/>
          <w:szCs w:val="28"/>
        </w:rPr>
        <w:t xml:space="preserve"> [Электронный ресурс]</w:t>
      </w:r>
      <w:r>
        <w:rPr>
          <w:color w:val="000000"/>
          <w:szCs w:val="28"/>
        </w:rPr>
        <w:t xml:space="preserve">. Режим доступа: </w:t>
      </w:r>
      <w:r w:rsidRPr="00E75547">
        <w:rPr>
          <w:color w:val="000000"/>
          <w:szCs w:val="28"/>
        </w:rPr>
        <w:t>http://www.eed.ru</w:t>
      </w:r>
    </w:p>
    <w:p w:rsidR="00766AAD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t>Образование как отрасль экономики</w:t>
      </w:r>
      <w:r>
        <w:rPr>
          <w:szCs w:val="28"/>
        </w:rPr>
        <w:t xml:space="preserve">. </w:t>
      </w:r>
      <w:r w:rsidRPr="00DB13E5">
        <w:rPr>
          <w:color w:val="000000"/>
          <w:szCs w:val="28"/>
        </w:rPr>
        <w:t>[Электронный ресурс]</w:t>
      </w:r>
      <w:r>
        <w:rPr>
          <w:color w:val="000000"/>
          <w:szCs w:val="28"/>
        </w:rPr>
        <w:t xml:space="preserve">. Режим доступа: </w:t>
      </w:r>
      <w:r w:rsidRPr="00E75547">
        <w:rPr>
          <w:color w:val="000000"/>
          <w:szCs w:val="28"/>
        </w:rPr>
        <w:t>http://www.obr-econ.muh.ru</w:t>
      </w:r>
    </w:p>
    <w:p w:rsidR="00766AAD" w:rsidRPr="00517ED3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</w:pPr>
      <w:r w:rsidRPr="00517ED3">
        <w:rPr>
          <w:szCs w:val="28"/>
        </w:rPr>
        <w:t>С</w:t>
      </w:r>
      <w:r w:rsidRPr="00517ED3">
        <w:t>айт</w:t>
      </w:r>
      <w:r w:rsidRPr="00517ED3">
        <w:rPr>
          <w:szCs w:val="28"/>
        </w:rPr>
        <w:t xml:space="preserve"> </w:t>
      </w:r>
      <w:r w:rsidRPr="00517ED3">
        <w:t>ГАОУ ДПО Свердловской области «</w:t>
      </w:r>
      <w:r>
        <w:t>И</w:t>
      </w:r>
      <w:r w:rsidRPr="00517ED3">
        <w:t>нститут развития образования»</w:t>
      </w:r>
      <w:r>
        <w:t xml:space="preserve"> </w:t>
      </w:r>
      <w:r w:rsidRPr="00517ED3">
        <w:rPr>
          <w:szCs w:val="28"/>
        </w:rPr>
        <w:t>[</w:t>
      </w:r>
      <w:r w:rsidRPr="00517ED3">
        <w:rPr>
          <w:color w:val="000000"/>
          <w:szCs w:val="28"/>
        </w:rPr>
        <w:t>Электронный ресурс]. Режим доступа:</w:t>
      </w:r>
      <w:r>
        <w:rPr>
          <w:color w:val="000000"/>
          <w:szCs w:val="28"/>
        </w:rPr>
        <w:t xml:space="preserve"> </w:t>
      </w:r>
      <w:r w:rsidRPr="00517ED3">
        <w:rPr>
          <w:color w:val="000000"/>
          <w:szCs w:val="28"/>
        </w:rPr>
        <w:t>http://www.irro.ru</w:t>
      </w:r>
    </w:p>
    <w:p w:rsidR="00766AAD" w:rsidRPr="00DB13E5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Сайт Министерства образования и науки Российской Федерации. </w:t>
      </w:r>
      <w:r w:rsidRPr="00517ED3">
        <w:rPr>
          <w:szCs w:val="28"/>
        </w:rPr>
        <w:t>[</w:t>
      </w:r>
      <w:r w:rsidRPr="00DB13E5">
        <w:rPr>
          <w:color w:val="000000"/>
          <w:szCs w:val="28"/>
        </w:rPr>
        <w:t>Электронный ресурс]</w:t>
      </w:r>
      <w:r>
        <w:rPr>
          <w:color w:val="000000"/>
          <w:szCs w:val="28"/>
        </w:rPr>
        <w:t xml:space="preserve">. Режим доступа: </w:t>
      </w:r>
      <w:r w:rsidRPr="00517ED3">
        <w:rPr>
          <w:color w:val="000000"/>
          <w:szCs w:val="28"/>
        </w:rPr>
        <w:t>http://минобрнауки.рф</w:t>
      </w:r>
    </w:p>
    <w:p w:rsidR="00766AAD" w:rsidRPr="009A66A5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rPr>
          <w:color w:val="000000"/>
          <w:szCs w:val="28"/>
        </w:rPr>
        <w:t xml:space="preserve">Сайт </w:t>
      </w:r>
      <w:r w:rsidRPr="00517ED3">
        <w:rPr>
          <w:color w:val="000000"/>
          <w:szCs w:val="28"/>
        </w:rPr>
        <w:t xml:space="preserve">Министерства общего </w:t>
      </w:r>
      <w:r>
        <w:rPr>
          <w:color w:val="000000"/>
          <w:szCs w:val="28"/>
        </w:rPr>
        <w:t>и профессионального образования Свердловской области</w:t>
      </w:r>
      <w:r w:rsidRPr="009A66A5">
        <w:rPr>
          <w:color w:val="000000"/>
          <w:szCs w:val="28"/>
        </w:rPr>
        <w:t xml:space="preserve">. </w:t>
      </w:r>
      <w:r w:rsidRPr="00517ED3">
        <w:rPr>
          <w:color w:val="000000"/>
          <w:szCs w:val="28"/>
        </w:rPr>
        <w:t>[</w:t>
      </w:r>
      <w:r w:rsidRPr="00DB13E5">
        <w:rPr>
          <w:color w:val="000000"/>
          <w:szCs w:val="28"/>
        </w:rPr>
        <w:t>Электронный ресурс]</w:t>
      </w:r>
      <w:r>
        <w:rPr>
          <w:color w:val="000000"/>
          <w:szCs w:val="28"/>
        </w:rPr>
        <w:t xml:space="preserve">. Режим доступа: </w:t>
      </w:r>
      <w:r w:rsidRPr="00517ED3">
        <w:rPr>
          <w:color w:val="000000"/>
          <w:szCs w:val="28"/>
        </w:rPr>
        <w:t>http://www.minobraz.ru</w:t>
      </w:r>
    </w:p>
    <w:p w:rsidR="00766AAD" w:rsidRPr="00D41AC6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D41AC6">
        <w:rPr>
          <w:szCs w:val="28"/>
        </w:rPr>
        <w:t xml:space="preserve">Сайт Профессионального союза работников народного образования и науки Российской Федерации. </w:t>
      </w:r>
      <w:r w:rsidRPr="00D41AC6">
        <w:rPr>
          <w:color w:val="000000"/>
          <w:szCs w:val="28"/>
        </w:rPr>
        <w:t>[Электронный ресурс]. Режим доступа: http://www.ed-union.ru</w:t>
      </w:r>
    </w:p>
    <w:p w:rsidR="00766AAD" w:rsidRPr="00517ED3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</w:pPr>
      <w:r>
        <w:rPr>
          <w:szCs w:val="28"/>
        </w:rPr>
        <w:t xml:space="preserve">Сайт Федеральной службы по надзору в сфере образования и науки. </w:t>
      </w:r>
      <w:r w:rsidRPr="00517ED3">
        <w:rPr>
          <w:szCs w:val="28"/>
        </w:rPr>
        <w:t>[</w:t>
      </w:r>
      <w:r w:rsidRPr="00517ED3">
        <w:rPr>
          <w:color w:val="000000"/>
          <w:szCs w:val="28"/>
        </w:rPr>
        <w:t>Электронный ресурс]. Режим доступа: http://obrnadzor.gov.ru</w:t>
      </w:r>
    </w:p>
    <w:p w:rsidR="00766AAD" w:rsidRPr="00D41AC6" w:rsidRDefault="00766AAD" w:rsidP="00FD69B0">
      <w:pPr>
        <w:pStyle w:val="a2"/>
        <w:numPr>
          <w:ilvl w:val="0"/>
          <w:numId w:val="19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>
        <w:t xml:space="preserve">Федеральный образовательный портал. </w:t>
      </w:r>
      <w:r w:rsidRPr="00DB13E5">
        <w:rPr>
          <w:color w:val="000000"/>
          <w:szCs w:val="28"/>
        </w:rPr>
        <w:t>[Электронный ресурс]</w:t>
      </w:r>
      <w:r>
        <w:rPr>
          <w:color w:val="000000"/>
          <w:szCs w:val="28"/>
        </w:rPr>
        <w:t xml:space="preserve">. Режим доступа: </w:t>
      </w:r>
      <w:r w:rsidRPr="00D41AC6">
        <w:rPr>
          <w:color w:val="000000"/>
          <w:szCs w:val="28"/>
        </w:rPr>
        <w:t>http://www.edu.ru</w:t>
      </w:r>
    </w:p>
    <w:p w:rsidR="00766AAD" w:rsidRDefault="00766AAD" w:rsidP="00C03CAC">
      <w:pPr>
        <w:pStyle w:val="Heading1"/>
      </w:pPr>
      <w:bookmarkStart w:id="9" w:name="_Toc263621646"/>
      <w:r w:rsidRPr="00491F3B">
        <w:t>МАТЕРИАЛЬНО-ТЕХНИЧЕСКОЕ ОБЕСПЕЧЕНИЕ ДИСЦИПЛИНЫ</w:t>
      </w:r>
      <w:bookmarkEnd w:id="9"/>
    </w:p>
    <w:p w:rsidR="00766AAD" w:rsidRPr="00214477" w:rsidRDefault="00766AAD" w:rsidP="00F95744">
      <w:pPr>
        <w:spacing w:line="360" w:lineRule="auto"/>
        <w:ind w:firstLine="709"/>
        <w:jc w:val="both"/>
        <w:rPr>
          <w:sz w:val="28"/>
          <w:szCs w:val="28"/>
        </w:rPr>
      </w:pPr>
      <w:r w:rsidRPr="00FB7513">
        <w:rPr>
          <w:sz w:val="28"/>
          <w:szCs w:val="28"/>
        </w:rPr>
        <w:t>Реализация данной учебной дисциплины осуществляется с использованием материально-технической базы (аудиторий), обеспечивающей проведение всех видов учебных занятий и научно-исследовательской работы обучающихся, предусмотренных программой учебной дисциплины и соответствующей действующим санитарным и противопожарным правилам и нормам.</w:t>
      </w:r>
    </w:p>
    <w:p w:rsidR="00766AAD" w:rsidRPr="00214477" w:rsidRDefault="00766AAD" w:rsidP="009D5C12">
      <w:pPr>
        <w:jc w:val="both"/>
        <w:rPr>
          <w:sz w:val="28"/>
          <w:szCs w:val="28"/>
        </w:rPr>
        <w:sectPr w:rsidR="00766AAD" w:rsidRPr="00214477" w:rsidSect="000B315F">
          <w:footerReference w:type="first" r:id="rId13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4219" w:type="dxa"/>
        <w:tblLook w:val="01E0"/>
      </w:tblPr>
      <w:tblGrid>
        <w:gridCol w:w="5670"/>
      </w:tblGrid>
      <w:tr w:rsidR="00766AAD" w:rsidRPr="00F77BD1" w:rsidTr="009D5C12">
        <w:tc>
          <w:tcPr>
            <w:tcW w:w="5670" w:type="dxa"/>
          </w:tcPr>
          <w:p w:rsidR="00766AAD" w:rsidRPr="00F77BD1" w:rsidRDefault="00766AAD" w:rsidP="009D5C12">
            <w:pPr>
              <w:rPr>
                <w:sz w:val="28"/>
              </w:rPr>
            </w:pPr>
          </w:p>
        </w:tc>
      </w:tr>
    </w:tbl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Pr="0058525A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4"/>
        <w:spacing w:line="288" w:lineRule="auto"/>
        <w:rPr>
          <w:sz w:val="28"/>
          <w:szCs w:val="28"/>
        </w:rPr>
      </w:pPr>
    </w:p>
    <w:p w:rsidR="00766AAD" w:rsidRPr="0058525A" w:rsidRDefault="00766AAD" w:rsidP="009D5C12">
      <w:pPr>
        <w:pStyle w:val="a4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Pr="0058525A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Pr="00243C37" w:rsidRDefault="00766AAD" w:rsidP="009D5C12">
      <w:pPr>
        <w:pStyle w:val="a3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  <w:r w:rsidRPr="00243C37">
        <w:rPr>
          <w:sz w:val="28"/>
          <w:szCs w:val="28"/>
        </w:rPr>
        <w:t xml:space="preserve"> дисциплины</w:t>
      </w:r>
    </w:p>
    <w:p w:rsidR="00766AAD" w:rsidRPr="00E5484A" w:rsidRDefault="00766AAD" w:rsidP="00E5484A">
      <w:pPr>
        <w:jc w:val="center"/>
        <w:rPr>
          <w:sz w:val="28"/>
          <w:szCs w:val="28"/>
        </w:rPr>
      </w:pPr>
      <w:r w:rsidRPr="00E5484A">
        <w:rPr>
          <w:sz w:val="28"/>
          <w:szCs w:val="28"/>
        </w:rPr>
        <w:t>«</w:t>
      </w:r>
      <w:r>
        <w:rPr>
          <w:sz w:val="28"/>
          <w:szCs w:val="28"/>
        </w:rPr>
        <w:t>Экономика образования</w:t>
      </w:r>
      <w:r w:rsidRPr="00E5484A">
        <w:rPr>
          <w:sz w:val="28"/>
          <w:szCs w:val="28"/>
        </w:rPr>
        <w:t>»</w:t>
      </w:r>
    </w:p>
    <w:p w:rsidR="00766AAD" w:rsidRPr="0058525A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Pr="0058525A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Pr="0058525A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Default="00766AAD" w:rsidP="009D5C12">
      <w:pPr>
        <w:pStyle w:val="a3"/>
        <w:spacing w:line="288" w:lineRule="auto"/>
        <w:rPr>
          <w:sz w:val="28"/>
          <w:szCs w:val="28"/>
        </w:rPr>
      </w:pPr>
    </w:p>
    <w:p w:rsidR="00766AAD" w:rsidRPr="00243C37" w:rsidRDefault="00766AAD" w:rsidP="009D5C12">
      <w:pPr>
        <w:pStyle w:val="PlainText"/>
        <w:spacing w:line="288" w:lineRule="auto"/>
        <w:ind w:firstLine="0"/>
        <w:rPr>
          <w:sz w:val="28"/>
          <w:szCs w:val="28"/>
        </w:rPr>
      </w:pPr>
      <w:r w:rsidRPr="00243C37">
        <w:rPr>
          <w:sz w:val="28"/>
          <w:szCs w:val="28"/>
        </w:rPr>
        <w:t>Подписано в печать _________. Формат 60</w:t>
      </w:r>
      <w:r w:rsidRPr="00243C37">
        <w:rPr>
          <w:sz w:val="28"/>
          <w:szCs w:val="28"/>
        </w:rPr>
        <w:sym w:font="Symbol" w:char="F0B4"/>
      </w:r>
      <w:r w:rsidRPr="00243C37">
        <w:rPr>
          <w:sz w:val="28"/>
          <w:szCs w:val="28"/>
        </w:rPr>
        <w:t>84/16. Бумага для множ. аппаратов.</w:t>
      </w:r>
    </w:p>
    <w:p w:rsidR="00766AAD" w:rsidRPr="00243C37" w:rsidRDefault="00766AAD" w:rsidP="009D5C12">
      <w:pPr>
        <w:pStyle w:val="PlainText"/>
        <w:spacing w:line="288" w:lineRule="auto"/>
        <w:ind w:firstLine="0"/>
        <w:rPr>
          <w:sz w:val="28"/>
          <w:szCs w:val="28"/>
        </w:rPr>
      </w:pPr>
      <w:r w:rsidRPr="00243C37">
        <w:rPr>
          <w:sz w:val="28"/>
          <w:szCs w:val="28"/>
        </w:rPr>
        <w:t>Печать плоская. Усл. печ. л. ___. Уч.-изд. л.____. Тираж ____ экз. Заказ № ____.</w:t>
      </w:r>
    </w:p>
    <w:p w:rsidR="00766AAD" w:rsidRPr="00243C37" w:rsidRDefault="00766AAD" w:rsidP="00164087">
      <w:pPr>
        <w:pBdr>
          <w:bottom w:val="single" w:sz="4" w:space="1" w:color="auto"/>
        </w:pBdr>
        <w:spacing w:line="288" w:lineRule="auto"/>
        <w:jc w:val="both"/>
        <w:rPr>
          <w:sz w:val="28"/>
          <w:szCs w:val="28"/>
        </w:rPr>
      </w:pPr>
      <w:r w:rsidRPr="00243C37">
        <w:rPr>
          <w:sz w:val="28"/>
          <w:szCs w:val="28"/>
        </w:rPr>
        <w:t>ФГАОУ ВПО «Российский государственный профессионально-педагогический университет». Екатеринбург, ул. Машиностроителей, 11.</w:t>
      </w:r>
    </w:p>
    <w:p w:rsidR="00766AAD" w:rsidRPr="0058525A" w:rsidRDefault="00766AAD" w:rsidP="00B7732A">
      <w:pPr>
        <w:spacing w:line="360" w:lineRule="auto"/>
        <w:rPr>
          <w:sz w:val="28"/>
          <w:szCs w:val="28"/>
        </w:rPr>
      </w:pPr>
      <w:r w:rsidRPr="00243C37">
        <w:rPr>
          <w:sz w:val="28"/>
          <w:szCs w:val="28"/>
        </w:rPr>
        <w:t>Ризограф ФГАОУ ВПО</w:t>
      </w:r>
      <w:r>
        <w:rPr>
          <w:sz w:val="28"/>
          <w:szCs w:val="28"/>
        </w:rPr>
        <w:t xml:space="preserve"> РГППУ</w:t>
      </w:r>
      <w:r w:rsidRPr="00243C37">
        <w:rPr>
          <w:sz w:val="28"/>
          <w:szCs w:val="28"/>
        </w:rPr>
        <w:t>. Екатеринбург, ул. Машиностроителей, 11.</w:t>
      </w:r>
      <w:bookmarkStart w:id="10" w:name="_GoBack"/>
      <w:bookmarkEnd w:id="10"/>
    </w:p>
    <w:sectPr w:rsidR="00766AAD" w:rsidRPr="0058525A" w:rsidSect="000B315F">
      <w:footerReference w:type="first" r:id="rId14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AD" w:rsidRDefault="00766AAD" w:rsidP="00CD1CE9">
      <w:r>
        <w:separator/>
      </w:r>
    </w:p>
  </w:endnote>
  <w:endnote w:type="continuationSeparator" w:id="0">
    <w:p w:rsidR="00766AAD" w:rsidRDefault="00766AAD" w:rsidP="00CD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DA8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AD" w:rsidRDefault="00766AAD" w:rsidP="009D5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AAD" w:rsidRDefault="00766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AD" w:rsidRDefault="00766AAD" w:rsidP="009D5C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66AAD" w:rsidRDefault="00766A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AD" w:rsidRDefault="00766AAD">
    <w:pPr>
      <w:pStyle w:val="Footer"/>
      <w:jc w:val="center"/>
    </w:pPr>
  </w:p>
  <w:p w:rsidR="00766AAD" w:rsidRDefault="00766AA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AD" w:rsidRDefault="00766AAD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766AAD" w:rsidRDefault="00766AA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AD" w:rsidRDefault="00766AAD">
    <w:pPr>
      <w:pStyle w:val="Footer"/>
      <w:jc w:val="center"/>
    </w:pPr>
  </w:p>
  <w:p w:rsidR="00766AAD" w:rsidRDefault="00766A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AD" w:rsidRDefault="00766AAD" w:rsidP="00CD1CE9">
      <w:r>
        <w:separator/>
      </w:r>
    </w:p>
  </w:footnote>
  <w:footnote w:type="continuationSeparator" w:id="0">
    <w:p w:rsidR="00766AAD" w:rsidRDefault="00766AAD" w:rsidP="00CD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743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EB637A"/>
    <w:multiLevelType w:val="hybridMultilevel"/>
    <w:tmpl w:val="8CAE93C2"/>
    <w:lvl w:ilvl="0" w:tplc="EF6E0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86543F"/>
    <w:multiLevelType w:val="hybridMultilevel"/>
    <w:tmpl w:val="3E300D08"/>
    <w:lvl w:ilvl="0" w:tplc="6CFA30F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873F86"/>
    <w:multiLevelType w:val="hybridMultilevel"/>
    <w:tmpl w:val="7F789D98"/>
    <w:lvl w:ilvl="0" w:tplc="743CB10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A6211C2"/>
    <w:multiLevelType w:val="hybridMultilevel"/>
    <w:tmpl w:val="CC7898FE"/>
    <w:lvl w:ilvl="0" w:tplc="26F03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8B6C20"/>
    <w:multiLevelType w:val="hybridMultilevel"/>
    <w:tmpl w:val="0AF00D40"/>
    <w:lvl w:ilvl="0" w:tplc="51742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D83763"/>
    <w:multiLevelType w:val="hybridMultilevel"/>
    <w:tmpl w:val="1E749496"/>
    <w:lvl w:ilvl="0" w:tplc="ECC4B6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1A642FD6"/>
    <w:multiLevelType w:val="hybridMultilevel"/>
    <w:tmpl w:val="5C64FBA0"/>
    <w:lvl w:ilvl="0" w:tplc="F3EC48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A42A8D"/>
    <w:multiLevelType w:val="hybridMultilevel"/>
    <w:tmpl w:val="2C507984"/>
    <w:lvl w:ilvl="0" w:tplc="060ECB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69158D"/>
    <w:multiLevelType w:val="hybridMultilevel"/>
    <w:tmpl w:val="6936938A"/>
    <w:lvl w:ilvl="0" w:tplc="396AE9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7032FB"/>
    <w:multiLevelType w:val="hybridMultilevel"/>
    <w:tmpl w:val="C34A8E42"/>
    <w:lvl w:ilvl="0" w:tplc="26F03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07C99"/>
    <w:multiLevelType w:val="hybridMultilevel"/>
    <w:tmpl w:val="46B26E5A"/>
    <w:lvl w:ilvl="0" w:tplc="F7F64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F620A88"/>
    <w:multiLevelType w:val="hybridMultilevel"/>
    <w:tmpl w:val="31B44E02"/>
    <w:lvl w:ilvl="0" w:tplc="6A4C87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1B4239"/>
    <w:multiLevelType w:val="hybridMultilevel"/>
    <w:tmpl w:val="76727512"/>
    <w:lvl w:ilvl="0" w:tplc="DA3CC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E76955"/>
    <w:multiLevelType w:val="hybridMultilevel"/>
    <w:tmpl w:val="8438D8F6"/>
    <w:lvl w:ilvl="0" w:tplc="26F03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A40A8"/>
    <w:multiLevelType w:val="hybridMultilevel"/>
    <w:tmpl w:val="4E824B1C"/>
    <w:lvl w:ilvl="0" w:tplc="8828DB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03D1EB8"/>
    <w:multiLevelType w:val="hybridMultilevel"/>
    <w:tmpl w:val="6758FBA2"/>
    <w:lvl w:ilvl="0" w:tplc="26F03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76836"/>
    <w:multiLevelType w:val="hybridMultilevel"/>
    <w:tmpl w:val="281AEF90"/>
    <w:lvl w:ilvl="0" w:tplc="E2EE5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536667E"/>
    <w:multiLevelType w:val="hybridMultilevel"/>
    <w:tmpl w:val="0C0ED1E6"/>
    <w:lvl w:ilvl="0" w:tplc="12CEBE22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185D0A"/>
    <w:multiLevelType w:val="hybridMultilevel"/>
    <w:tmpl w:val="928CB112"/>
    <w:lvl w:ilvl="0" w:tplc="54C47A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7152C4F"/>
    <w:multiLevelType w:val="hybridMultilevel"/>
    <w:tmpl w:val="43CE90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5524E5"/>
    <w:multiLevelType w:val="hybridMultilevel"/>
    <w:tmpl w:val="4EAA4032"/>
    <w:lvl w:ilvl="0" w:tplc="26F03D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4F252C"/>
    <w:multiLevelType w:val="hybridMultilevel"/>
    <w:tmpl w:val="76A2A280"/>
    <w:lvl w:ilvl="0" w:tplc="06600D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D127EA7"/>
    <w:multiLevelType w:val="hybridMultilevel"/>
    <w:tmpl w:val="644AC99A"/>
    <w:lvl w:ilvl="0" w:tplc="26F03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3C2F88"/>
    <w:multiLevelType w:val="hybridMultilevel"/>
    <w:tmpl w:val="F6942680"/>
    <w:lvl w:ilvl="0" w:tplc="93D873D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1444EB"/>
    <w:multiLevelType w:val="hybridMultilevel"/>
    <w:tmpl w:val="C5781AF0"/>
    <w:lvl w:ilvl="0" w:tplc="E61A1528">
      <w:start w:val="1"/>
      <w:numFmt w:val="decimal"/>
      <w:pStyle w:val="a0"/>
      <w:lvlText w:val="Вариант 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DDC0267"/>
    <w:multiLevelType w:val="multilevel"/>
    <w:tmpl w:val="741CD94E"/>
    <w:lvl w:ilvl="0">
      <w:start w:val="1"/>
      <w:numFmt w:val="decimal"/>
      <w:pStyle w:val="Title"/>
      <w:suff w:val="space"/>
      <w:lvlText w:val="Тема %1."/>
      <w:lvlJc w:val="left"/>
      <w:pPr>
        <w:ind w:firstLine="709"/>
      </w:pPr>
      <w:rPr>
        <w:rFonts w:cs="Times New Roman" w:hint="default"/>
      </w:rPr>
    </w:lvl>
    <w:lvl w:ilvl="1">
      <w:start w:val="1"/>
      <w:numFmt w:val="none"/>
      <w:isLgl/>
      <w:lvlText w:val=""/>
      <w:lvlJc w:val="left"/>
      <w:rPr>
        <w:rFonts w:cs="Times New Roman"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7">
    <w:nsid w:val="5E00624C"/>
    <w:multiLevelType w:val="hybridMultilevel"/>
    <w:tmpl w:val="9348AC74"/>
    <w:lvl w:ilvl="0" w:tplc="B7CC9D9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FAE5CBC"/>
    <w:multiLevelType w:val="hybridMultilevel"/>
    <w:tmpl w:val="8268651E"/>
    <w:lvl w:ilvl="0" w:tplc="19A071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126BB4"/>
    <w:multiLevelType w:val="hybridMultilevel"/>
    <w:tmpl w:val="D27EE670"/>
    <w:lvl w:ilvl="0" w:tplc="E9ECBD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821B5A"/>
    <w:multiLevelType w:val="hybridMultilevel"/>
    <w:tmpl w:val="EC4CC4BC"/>
    <w:lvl w:ilvl="0" w:tplc="4C90A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209514D"/>
    <w:multiLevelType w:val="hybridMultilevel"/>
    <w:tmpl w:val="6864254A"/>
    <w:lvl w:ilvl="0" w:tplc="26F03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469E7"/>
    <w:multiLevelType w:val="hybridMultilevel"/>
    <w:tmpl w:val="675EE628"/>
    <w:lvl w:ilvl="0" w:tplc="107826FA">
      <w:start w:val="1"/>
      <w:numFmt w:val="decimal"/>
      <w:pStyle w:val="a1"/>
      <w:lvlText w:val="Занятие 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40A1A9C"/>
    <w:multiLevelType w:val="hybridMultilevel"/>
    <w:tmpl w:val="C7F81348"/>
    <w:lvl w:ilvl="0" w:tplc="EB4EA1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43A58D9"/>
    <w:multiLevelType w:val="hybridMultilevel"/>
    <w:tmpl w:val="74DA69FC"/>
    <w:lvl w:ilvl="0" w:tplc="D6CE5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531558D"/>
    <w:multiLevelType w:val="hybridMultilevel"/>
    <w:tmpl w:val="342AB5BC"/>
    <w:lvl w:ilvl="0" w:tplc="DA3CCE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0E49B4"/>
    <w:multiLevelType w:val="hybridMultilevel"/>
    <w:tmpl w:val="7946D732"/>
    <w:lvl w:ilvl="0" w:tplc="26F03DB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B00F43"/>
    <w:multiLevelType w:val="hybridMultilevel"/>
    <w:tmpl w:val="187C9E90"/>
    <w:lvl w:ilvl="0" w:tplc="D62270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174866"/>
    <w:multiLevelType w:val="hybridMultilevel"/>
    <w:tmpl w:val="52D2BF68"/>
    <w:lvl w:ilvl="0" w:tplc="26F03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98480C"/>
    <w:multiLevelType w:val="hybridMultilevel"/>
    <w:tmpl w:val="8CCAAEE2"/>
    <w:lvl w:ilvl="0" w:tplc="26F03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A2981"/>
    <w:multiLevelType w:val="multilevel"/>
    <w:tmpl w:val="A62ED782"/>
    <w:lvl w:ilvl="0">
      <w:start w:val="1"/>
      <w:numFmt w:val="decimal"/>
      <w:pStyle w:val="Heading1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0"/>
  </w:num>
  <w:num w:numId="8">
    <w:abstractNumId w:val="6"/>
  </w:num>
  <w:num w:numId="9">
    <w:abstractNumId w:val="18"/>
  </w:num>
  <w:num w:numId="10">
    <w:abstractNumId w:val="26"/>
  </w:num>
  <w:num w:numId="11">
    <w:abstractNumId w:val="32"/>
  </w:num>
  <w:num w:numId="12">
    <w:abstractNumId w:val="25"/>
  </w:num>
  <w:num w:numId="13">
    <w:abstractNumId w:val="29"/>
  </w:num>
  <w:num w:numId="14">
    <w:abstractNumId w:val="30"/>
  </w:num>
  <w:num w:numId="15">
    <w:abstractNumId w:val="35"/>
  </w:num>
  <w:num w:numId="16">
    <w:abstractNumId w:val="24"/>
  </w:num>
  <w:num w:numId="17">
    <w:abstractNumId w:val="13"/>
  </w:num>
  <w:num w:numId="18">
    <w:abstractNumId w:val="10"/>
  </w:num>
  <w:num w:numId="19">
    <w:abstractNumId w:val="34"/>
  </w:num>
  <w:num w:numId="20">
    <w:abstractNumId w:val="39"/>
  </w:num>
  <w:num w:numId="21">
    <w:abstractNumId w:val="21"/>
  </w:num>
  <w:num w:numId="22">
    <w:abstractNumId w:val="36"/>
  </w:num>
  <w:num w:numId="23">
    <w:abstractNumId w:val="16"/>
  </w:num>
  <w:num w:numId="24">
    <w:abstractNumId w:val="20"/>
  </w:num>
  <w:num w:numId="25">
    <w:abstractNumId w:val="12"/>
  </w:num>
  <w:num w:numId="26">
    <w:abstractNumId w:val="28"/>
  </w:num>
  <w:num w:numId="27">
    <w:abstractNumId w:val="17"/>
  </w:num>
  <w:num w:numId="28">
    <w:abstractNumId w:val="3"/>
  </w:num>
  <w:num w:numId="29">
    <w:abstractNumId w:val="5"/>
  </w:num>
  <w:num w:numId="30">
    <w:abstractNumId w:val="33"/>
  </w:num>
  <w:num w:numId="31">
    <w:abstractNumId w:val="1"/>
  </w:num>
  <w:num w:numId="32">
    <w:abstractNumId w:val="27"/>
  </w:num>
  <w:num w:numId="33">
    <w:abstractNumId w:val="7"/>
  </w:num>
  <w:num w:numId="34">
    <w:abstractNumId w:val="37"/>
  </w:num>
  <w:num w:numId="35">
    <w:abstractNumId w:val="22"/>
  </w:num>
  <w:num w:numId="36">
    <w:abstractNumId w:val="11"/>
  </w:num>
  <w:num w:numId="37">
    <w:abstractNumId w:val="19"/>
  </w:num>
  <w:num w:numId="38">
    <w:abstractNumId w:val="9"/>
  </w:num>
  <w:num w:numId="39">
    <w:abstractNumId w:val="15"/>
  </w:num>
  <w:num w:numId="40">
    <w:abstractNumId w:val="8"/>
  </w:num>
  <w:num w:numId="41">
    <w:abstractNumId w:val="31"/>
  </w:num>
  <w:num w:numId="42">
    <w:abstractNumId w:val="23"/>
  </w:num>
  <w:num w:numId="43">
    <w:abstractNumId w:val="38"/>
  </w:num>
  <w:num w:numId="44">
    <w:abstractNumId w:val="14"/>
  </w:num>
  <w:num w:numId="45">
    <w:abstractNumId w:val="4"/>
  </w:num>
  <w:num w:numId="46">
    <w:abstractNumId w:val="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3F8"/>
    <w:rsid w:val="00013377"/>
    <w:rsid w:val="00025263"/>
    <w:rsid w:val="000349DE"/>
    <w:rsid w:val="00034C1F"/>
    <w:rsid w:val="000438F1"/>
    <w:rsid w:val="00046264"/>
    <w:rsid w:val="00051A8B"/>
    <w:rsid w:val="00056D91"/>
    <w:rsid w:val="00066069"/>
    <w:rsid w:val="0006657E"/>
    <w:rsid w:val="00070407"/>
    <w:rsid w:val="000737B1"/>
    <w:rsid w:val="00076F2D"/>
    <w:rsid w:val="00082AAD"/>
    <w:rsid w:val="0009225A"/>
    <w:rsid w:val="00093085"/>
    <w:rsid w:val="00094BA7"/>
    <w:rsid w:val="000964B4"/>
    <w:rsid w:val="000A27C8"/>
    <w:rsid w:val="000A7393"/>
    <w:rsid w:val="000B315F"/>
    <w:rsid w:val="000C0AE2"/>
    <w:rsid w:val="000C2A5E"/>
    <w:rsid w:val="000C3F16"/>
    <w:rsid w:val="000C4AC8"/>
    <w:rsid w:val="000C6CF9"/>
    <w:rsid w:val="000D0C1A"/>
    <w:rsid w:val="000D2EC7"/>
    <w:rsid w:val="000D7DE2"/>
    <w:rsid w:val="000E0BE4"/>
    <w:rsid w:val="000E3B81"/>
    <w:rsid w:val="000F0C09"/>
    <w:rsid w:val="000F1C7A"/>
    <w:rsid w:val="001007A5"/>
    <w:rsid w:val="001020C8"/>
    <w:rsid w:val="00103F75"/>
    <w:rsid w:val="0010407D"/>
    <w:rsid w:val="00116336"/>
    <w:rsid w:val="00120037"/>
    <w:rsid w:val="00126D81"/>
    <w:rsid w:val="00130964"/>
    <w:rsid w:val="00130FFC"/>
    <w:rsid w:val="00137F66"/>
    <w:rsid w:val="001409AC"/>
    <w:rsid w:val="00141914"/>
    <w:rsid w:val="00143A83"/>
    <w:rsid w:val="0014469B"/>
    <w:rsid w:val="00144C9B"/>
    <w:rsid w:val="0014586A"/>
    <w:rsid w:val="00145DC0"/>
    <w:rsid w:val="00150FCF"/>
    <w:rsid w:val="00160F9C"/>
    <w:rsid w:val="00164087"/>
    <w:rsid w:val="001675C5"/>
    <w:rsid w:val="0017288B"/>
    <w:rsid w:val="00173170"/>
    <w:rsid w:val="0017713E"/>
    <w:rsid w:val="00180E3A"/>
    <w:rsid w:val="0018410E"/>
    <w:rsid w:val="001863B2"/>
    <w:rsid w:val="001872A7"/>
    <w:rsid w:val="00190744"/>
    <w:rsid w:val="00192213"/>
    <w:rsid w:val="001A0D83"/>
    <w:rsid w:val="001B1E8D"/>
    <w:rsid w:val="001B7282"/>
    <w:rsid w:val="001C13F8"/>
    <w:rsid w:val="001D1998"/>
    <w:rsid w:val="001D533E"/>
    <w:rsid w:val="001D62BE"/>
    <w:rsid w:val="001E33F9"/>
    <w:rsid w:val="00200D9D"/>
    <w:rsid w:val="002072FF"/>
    <w:rsid w:val="00214477"/>
    <w:rsid w:val="00217F81"/>
    <w:rsid w:val="00226055"/>
    <w:rsid w:val="00230F3E"/>
    <w:rsid w:val="00231C58"/>
    <w:rsid w:val="00236677"/>
    <w:rsid w:val="00236741"/>
    <w:rsid w:val="002374AA"/>
    <w:rsid w:val="002376C3"/>
    <w:rsid w:val="00241964"/>
    <w:rsid w:val="00243C37"/>
    <w:rsid w:val="00243D61"/>
    <w:rsid w:val="00256180"/>
    <w:rsid w:val="002614F0"/>
    <w:rsid w:val="002665DA"/>
    <w:rsid w:val="00280902"/>
    <w:rsid w:val="002817B5"/>
    <w:rsid w:val="002825F3"/>
    <w:rsid w:val="00285843"/>
    <w:rsid w:val="00295763"/>
    <w:rsid w:val="002A0044"/>
    <w:rsid w:val="002B10CA"/>
    <w:rsid w:val="002C280E"/>
    <w:rsid w:val="002C496C"/>
    <w:rsid w:val="002D7561"/>
    <w:rsid w:val="0030205A"/>
    <w:rsid w:val="00302159"/>
    <w:rsid w:val="00303262"/>
    <w:rsid w:val="0031114C"/>
    <w:rsid w:val="0031167E"/>
    <w:rsid w:val="00322371"/>
    <w:rsid w:val="0033203E"/>
    <w:rsid w:val="003363F1"/>
    <w:rsid w:val="00341DFC"/>
    <w:rsid w:val="003430CE"/>
    <w:rsid w:val="0034537A"/>
    <w:rsid w:val="00352A1F"/>
    <w:rsid w:val="00354950"/>
    <w:rsid w:val="0035498E"/>
    <w:rsid w:val="00360D0F"/>
    <w:rsid w:val="00361FA1"/>
    <w:rsid w:val="003648C2"/>
    <w:rsid w:val="003679A0"/>
    <w:rsid w:val="003721F2"/>
    <w:rsid w:val="0038095F"/>
    <w:rsid w:val="003819EF"/>
    <w:rsid w:val="00387A01"/>
    <w:rsid w:val="00392527"/>
    <w:rsid w:val="00393B1E"/>
    <w:rsid w:val="003958DC"/>
    <w:rsid w:val="003A3096"/>
    <w:rsid w:val="003A3740"/>
    <w:rsid w:val="003B0358"/>
    <w:rsid w:val="003B05C8"/>
    <w:rsid w:val="003C70E3"/>
    <w:rsid w:val="003D52C8"/>
    <w:rsid w:val="003D628A"/>
    <w:rsid w:val="003D7801"/>
    <w:rsid w:val="003E1275"/>
    <w:rsid w:val="003E1C61"/>
    <w:rsid w:val="003E1E5E"/>
    <w:rsid w:val="003E6DAE"/>
    <w:rsid w:val="003F4F28"/>
    <w:rsid w:val="003F5EE9"/>
    <w:rsid w:val="00410CA0"/>
    <w:rsid w:val="00414057"/>
    <w:rsid w:val="00417111"/>
    <w:rsid w:val="00422421"/>
    <w:rsid w:val="0042560B"/>
    <w:rsid w:val="00425F4A"/>
    <w:rsid w:val="00436248"/>
    <w:rsid w:val="0043725A"/>
    <w:rsid w:val="0043748E"/>
    <w:rsid w:val="00437E16"/>
    <w:rsid w:val="00445124"/>
    <w:rsid w:val="00446C33"/>
    <w:rsid w:val="00461E08"/>
    <w:rsid w:val="00474CDB"/>
    <w:rsid w:val="00475F5D"/>
    <w:rsid w:val="00482A86"/>
    <w:rsid w:val="004833A6"/>
    <w:rsid w:val="00486B6D"/>
    <w:rsid w:val="00491F3B"/>
    <w:rsid w:val="0049282A"/>
    <w:rsid w:val="00494FAF"/>
    <w:rsid w:val="00497207"/>
    <w:rsid w:val="004A180F"/>
    <w:rsid w:val="004A36E9"/>
    <w:rsid w:val="004A6BB8"/>
    <w:rsid w:val="004A71DF"/>
    <w:rsid w:val="004B6D0F"/>
    <w:rsid w:val="004B6EE1"/>
    <w:rsid w:val="004C08ED"/>
    <w:rsid w:val="004C1F28"/>
    <w:rsid w:val="004C2509"/>
    <w:rsid w:val="004C2CF1"/>
    <w:rsid w:val="004C34F0"/>
    <w:rsid w:val="004C3A37"/>
    <w:rsid w:val="004C5FC0"/>
    <w:rsid w:val="004C7F17"/>
    <w:rsid w:val="004E25E9"/>
    <w:rsid w:val="004E4A5F"/>
    <w:rsid w:val="004E6A48"/>
    <w:rsid w:val="004E7E69"/>
    <w:rsid w:val="0050002D"/>
    <w:rsid w:val="005001F0"/>
    <w:rsid w:val="00503163"/>
    <w:rsid w:val="005031F2"/>
    <w:rsid w:val="0050533A"/>
    <w:rsid w:val="00507ED3"/>
    <w:rsid w:val="0051018C"/>
    <w:rsid w:val="00517ED3"/>
    <w:rsid w:val="00526546"/>
    <w:rsid w:val="005308D3"/>
    <w:rsid w:val="005310C6"/>
    <w:rsid w:val="00537323"/>
    <w:rsid w:val="005474E5"/>
    <w:rsid w:val="00547FC0"/>
    <w:rsid w:val="00550250"/>
    <w:rsid w:val="0055267C"/>
    <w:rsid w:val="005543AC"/>
    <w:rsid w:val="00554AF3"/>
    <w:rsid w:val="00565B95"/>
    <w:rsid w:val="00576D01"/>
    <w:rsid w:val="0058525A"/>
    <w:rsid w:val="00593BAE"/>
    <w:rsid w:val="005A485F"/>
    <w:rsid w:val="005A727E"/>
    <w:rsid w:val="005C491C"/>
    <w:rsid w:val="005C7D06"/>
    <w:rsid w:val="005D28EA"/>
    <w:rsid w:val="005D6130"/>
    <w:rsid w:val="005E0398"/>
    <w:rsid w:val="005E03A0"/>
    <w:rsid w:val="005E085A"/>
    <w:rsid w:val="005E64FC"/>
    <w:rsid w:val="0060625F"/>
    <w:rsid w:val="00607B32"/>
    <w:rsid w:val="006124CF"/>
    <w:rsid w:val="00612513"/>
    <w:rsid w:val="00620DF4"/>
    <w:rsid w:val="006235C5"/>
    <w:rsid w:val="00623BAF"/>
    <w:rsid w:val="00631EA0"/>
    <w:rsid w:val="00640910"/>
    <w:rsid w:val="00650DFB"/>
    <w:rsid w:val="00651D44"/>
    <w:rsid w:val="006611D7"/>
    <w:rsid w:val="00665EB7"/>
    <w:rsid w:val="00667367"/>
    <w:rsid w:val="0067295D"/>
    <w:rsid w:val="00676980"/>
    <w:rsid w:val="00683EE4"/>
    <w:rsid w:val="00692C1C"/>
    <w:rsid w:val="00693068"/>
    <w:rsid w:val="00693519"/>
    <w:rsid w:val="0069393A"/>
    <w:rsid w:val="0069493B"/>
    <w:rsid w:val="0069579E"/>
    <w:rsid w:val="00695D26"/>
    <w:rsid w:val="00696130"/>
    <w:rsid w:val="006A1949"/>
    <w:rsid w:val="006A3A59"/>
    <w:rsid w:val="006B5933"/>
    <w:rsid w:val="006B778E"/>
    <w:rsid w:val="006C0803"/>
    <w:rsid w:val="006C1C04"/>
    <w:rsid w:val="006C2D2B"/>
    <w:rsid w:val="006C6329"/>
    <w:rsid w:val="006C76BC"/>
    <w:rsid w:val="006E355D"/>
    <w:rsid w:val="00701C64"/>
    <w:rsid w:val="00717B05"/>
    <w:rsid w:val="007212B0"/>
    <w:rsid w:val="00723545"/>
    <w:rsid w:val="00742DAB"/>
    <w:rsid w:val="00755F88"/>
    <w:rsid w:val="00762EA1"/>
    <w:rsid w:val="00766AAD"/>
    <w:rsid w:val="00772458"/>
    <w:rsid w:val="00774AC3"/>
    <w:rsid w:val="00774BCD"/>
    <w:rsid w:val="00781C3B"/>
    <w:rsid w:val="0078493D"/>
    <w:rsid w:val="007A38E2"/>
    <w:rsid w:val="007A5383"/>
    <w:rsid w:val="007C53E4"/>
    <w:rsid w:val="007C5EEF"/>
    <w:rsid w:val="007D6A7C"/>
    <w:rsid w:val="007D6D76"/>
    <w:rsid w:val="007E0A32"/>
    <w:rsid w:val="007E3634"/>
    <w:rsid w:val="007E42AF"/>
    <w:rsid w:val="00800CE0"/>
    <w:rsid w:val="00804AC6"/>
    <w:rsid w:val="00804F28"/>
    <w:rsid w:val="00811198"/>
    <w:rsid w:val="00812036"/>
    <w:rsid w:val="00826404"/>
    <w:rsid w:val="00826A27"/>
    <w:rsid w:val="00831CAD"/>
    <w:rsid w:val="00831DCC"/>
    <w:rsid w:val="00834DEF"/>
    <w:rsid w:val="00835197"/>
    <w:rsid w:val="008371A8"/>
    <w:rsid w:val="008537AE"/>
    <w:rsid w:val="00857360"/>
    <w:rsid w:val="00864037"/>
    <w:rsid w:val="00865534"/>
    <w:rsid w:val="00873947"/>
    <w:rsid w:val="00874CF7"/>
    <w:rsid w:val="00881571"/>
    <w:rsid w:val="00882E23"/>
    <w:rsid w:val="00884C15"/>
    <w:rsid w:val="00885F65"/>
    <w:rsid w:val="00887B05"/>
    <w:rsid w:val="00887CA4"/>
    <w:rsid w:val="008920D6"/>
    <w:rsid w:val="00892BEF"/>
    <w:rsid w:val="00894B84"/>
    <w:rsid w:val="00895541"/>
    <w:rsid w:val="008A0004"/>
    <w:rsid w:val="008A4DD2"/>
    <w:rsid w:val="008A6EE0"/>
    <w:rsid w:val="008B145C"/>
    <w:rsid w:val="008B262D"/>
    <w:rsid w:val="008B3145"/>
    <w:rsid w:val="008B54D5"/>
    <w:rsid w:val="008D61B8"/>
    <w:rsid w:val="008D6883"/>
    <w:rsid w:val="008E1798"/>
    <w:rsid w:val="008E3BF4"/>
    <w:rsid w:val="008E4606"/>
    <w:rsid w:val="00902DB5"/>
    <w:rsid w:val="00924AD2"/>
    <w:rsid w:val="009319B2"/>
    <w:rsid w:val="00931F12"/>
    <w:rsid w:val="00935BA8"/>
    <w:rsid w:val="009402E4"/>
    <w:rsid w:val="009405E0"/>
    <w:rsid w:val="009473F5"/>
    <w:rsid w:val="00953DB1"/>
    <w:rsid w:val="0095453B"/>
    <w:rsid w:val="00963C68"/>
    <w:rsid w:val="00966BDF"/>
    <w:rsid w:val="00975652"/>
    <w:rsid w:val="00983DDF"/>
    <w:rsid w:val="00985EFD"/>
    <w:rsid w:val="009908BE"/>
    <w:rsid w:val="0099092F"/>
    <w:rsid w:val="0099113C"/>
    <w:rsid w:val="009916DB"/>
    <w:rsid w:val="00992889"/>
    <w:rsid w:val="009A517E"/>
    <w:rsid w:val="009A66A5"/>
    <w:rsid w:val="009B4BFF"/>
    <w:rsid w:val="009B73DF"/>
    <w:rsid w:val="009C1055"/>
    <w:rsid w:val="009D5C12"/>
    <w:rsid w:val="009D5C9D"/>
    <w:rsid w:val="009F1B79"/>
    <w:rsid w:val="009F2EEA"/>
    <w:rsid w:val="009F366D"/>
    <w:rsid w:val="009F3C65"/>
    <w:rsid w:val="009F76DA"/>
    <w:rsid w:val="00A0056E"/>
    <w:rsid w:val="00A07825"/>
    <w:rsid w:val="00A0785C"/>
    <w:rsid w:val="00A1092F"/>
    <w:rsid w:val="00A15F34"/>
    <w:rsid w:val="00A23066"/>
    <w:rsid w:val="00A23117"/>
    <w:rsid w:val="00A24BD1"/>
    <w:rsid w:val="00A2716F"/>
    <w:rsid w:val="00A27AB6"/>
    <w:rsid w:val="00A313CD"/>
    <w:rsid w:val="00A31ACF"/>
    <w:rsid w:val="00A42463"/>
    <w:rsid w:val="00A449D8"/>
    <w:rsid w:val="00A45A02"/>
    <w:rsid w:val="00A53EE2"/>
    <w:rsid w:val="00A569C2"/>
    <w:rsid w:val="00A574EA"/>
    <w:rsid w:val="00A6049D"/>
    <w:rsid w:val="00A642D4"/>
    <w:rsid w:val="00A647E9"/>
    <w:rsid w:val="00A650FE"/>
    <w:rsid w:val="00A665F1"/>
    <w:rsid w:val="00A7051A"/>
    <w:rsid w:val="00A7308F"/>
    <w:rsid w:val="00A74BCC"/>
    <w:rsid w:val="00A7597F"/>
    <w:rsid w:val="00A93859"/>
    <w:rsid w:val="00A938DB"/>
    <w:rsid w:val="00A9694F"/>
    <w:rsid w:val="00AB1908"/>
    <w:rsid w:val="00AB2CBD"/>
    <w:rsid w:val="00AC3B94"/>
    <w:rsid w:val="00AD0BA8"/>
    <w:rsid w:val="00AD5423"/>
    <w:rsid w:val="00AE6970"/>
    <w:rsid w:val="00B04D1C"/>
    <w:rsid w:val="00B0614C"/>
    <w:rsid w:val="00B11701"/>
    <w:rsid w:val="00B127BC"/>
    <w:rsid w:val="00B2392F"/>
    <w:rsid w:val="00B31A0B"/>
    <w:rsid w:val="00B33ADF"/>
    <w:rsid w:val="00B42611"/>
    <w:rsid w:val="00B43389"/>
    <w:rsid w:val="00B4433A"/>
    <w:rsid w:val="00B45823"/>
    <w:rsid w:val="00B50A93"/>
    <w:rsid w:val="00B52B72"/>
    <w:rsid w:val="00B5420A"/>
    <w:rsid w:val="00B54F62"/>
    <w:rsid w:val="00B60EA1"/>
    <w:rsid w:val="00B66E1A"/>
    <w:rsid w:val="00B7169A"/>
    <w:rsid w:val="00B71860"/>
    <w:rsid w:val="00B744ED"/>
    <w:rsid w:val="00B76902"/>
    <w:rsid w:val="00B76E38"/>
    <w:rsid w:val="00B7732A"/>
    <w:rsid w:val="00B82E00"/>
    <w:rsid w:val="00B92960"/>
    <w:rsid w:val="00B94AB5"/>
    <w:rsid w:val="00BA2108"/>
    <w:rsid w:val="00BA2F68"/>
    <w:rsid w:val="00BA71AC"/>
    <w:rsid w:val="00BB193A"/>
    <w:rsid w:val="00BB2196"/>
    <w:rsid w:val="00BB5898"/>
    <w:rsid w:val="00BB6939"/>
    <w:rsid w:val="00BB7B68"/>
    <w:rsid w:val="00BC45CC"/>
    <w:rsid w:val="00BC74E6"/>
    <w:rsid w:val="00BE19E5"/>
    <w:rsid w:val="00BE23B0"/>
    <w:rsid w:val="00BE603B"/>
    <w:rsid w:val="00BF4EFA"/>
    <w:rsid w:val="00BF6562"/>
    <w:rsid w:val="00C010D7"/>
    <w:rsid w:val="00C01224"/>
    <w:rsid w:val="00C03CAC"/>
    <w:rsid w:val="00C069D3"/>
    <w:rsid w:val="00C34C92"/>
    <w:rsid w:val="00C34F99"/>
    <w:rsid w:val="00C351D5"/>
    <w:rsid w:val="00C41D5F"/>
    <w:rsid w:val="00C43CCA"/>
    <w:rsid w:val="00C440A5"/>
    <w:rsid w:val="00C44CBE"/>
    <w:rsid w:val="00C50286"/>
    <w:rsid w:val="00C51233"/>
    <w:rsid w:val="00C52294"/>
    <w:rsid w:val="00C53D3D"/>
    <w:rsid w:val="00C70392"/>
    <w:rsid w:val="00C87CFB"/>
    <w:rsid w:val="00C91736"/>
    <w:rsid w:val="00C94486"/>
    <w:rsid w:val="00CA4335"/>
    <w:rsid w:val="00CA43E0"/>
    <w:rsid w:val="00CB76E8"/>
    <w:rsid w:val="00CC08C5"/>
    <w:rsid w:val="00CC5CAD"/>
    <w:rsid w:val="00CD14FE"/>
    <w:rsid w:val="00CD1CE9"/>
    <w:rsid w:val="00CD4541"/>
    <w:rsid w:val="00CE0011"/>
    <w:rsid w:val="00CE0071"/>
    <w:rsid w:val="00CE15C1"/>
    <w:rsid w:val="00CE66C8"/>
    <w:rsid w:val="00CE6790"/>
    <w:rsid w:val="00CE76A8"/>
    <w:rsid w:val="00CF7F01"/>
    <w:rsid w:val="00D03536"/>
    <w:rsid w:val="00D10037"/>
    <w:rsid w:val="00D2203E"/>
    <w:rsid w:val="00D223AB"/>
    <w:rsid w:val="00D238DD"/>
    <w:rsid w:val="00D34A0B"/>
    <w:rsid w:val="00D369E0"/>
    <w:rsid w:val="00D41AC6"/>
    <w:rsid w:val="00D43731"/>
    <w:rsid w:val="00D440E5"/>
    <w:rsid w:val="00D45CE4"/>
    <w:rsid w:val="00D47575"/>
    <w:rsid w:val="00D50198"/>
    <w:rsid w:val="00D51747"/>
    <w:rsid w:val="00D54BDB"/>
    <w:rsid w:val="00D5798E"/>
    <w:rsid w:val="00D60F4C"/>
    <w:rsid w:val="00D739CD"/>
    <w:rsid w:val="00D81113"/>
    <w:rsid w:val="00D817DD"/>
    <w:rsid w:val="00D93AFD"/>
    <w:rsid w:val="00DA2037"/>
    <w:rsid w:val="00DA4610"/>
    <w:rsid w:val="00DB01FD"/>
    <w:rsid w:val="00DB06B5"/>
    <w:rsid w:val="00DB13D9"/>
    <w:rsid w:val="00DB13E5"/>
    <w:rsid w:val="00DC3244"/>
    <w:rsid w:val="00DE5A79"/>
    <w:rsid w:val="00DE6A75"/>
    <w:rsid w:val="00DF0717"/>
    <w:rsid w:val="00DF0907"/>
    <w:rsid w:val="00DF4CCD"/>
    <w:rsid w:val="00DF4DC0"/>
    <w:rsid w:val="00DF71CB"/>
    <w:rsid w:val="00E0002A"/>
    <w:rsid w:val="00E00AB5"/>
    <w:rsid w:val="00E10076"/>
    <w:rsid w:val="00E36CD3"/>
    <w:rsid w:val="00E41D8A"/>
    <w:rsid w:val="00E42387"/>
    <w:rsid w:val="00E4335F"/>
    <w:rsid w:val="00E4406E"/>
    <w:rsid w:val="00E448DF"/>
    <w:rsid w:val="00E44DE5"/>
    <w:rsid w:val="00E4586D"/>
    <w:rsid w:val="00E5484A"/>
    <w:rsid w:val="00E54D1D"/>
    <w:rsid w:val="00E55DCF"/>
    <w:rsid w:val="00E57A3A"/>
    <w:rsid w:val="00E57DE7"/>
    <w:rsid w:val="00E639BD"/>
    <w:rsid w:val="00E70ABC"/>
    <w:rsid w:val="00E75404"/>
    <w:rsid w:val="00E75547"/>
    <w:rsid w:val="00E77BCC"/>
    <w:rsid w:val="00E92920"/>
    <w:rsid w:val="00E93C14"/>
    <w:rsid w:val="00E963F8"/>
    <w:rsid w:val="00EA4E1C"/>
    <w:rsid w:val="00EB0861"/>
    <w:rsid w:val="00EB34BC"/>
    <w:rsid w:val="00EB6608"/>
    <w:rsid w:val="00EC608C"/>
    <w:rsid w:val="00EC7D51"/>
    <w:rsid w:val="00ED1BCA"/>
    <w:rsid w:val="00ED3F09"/>
    <w:rsid w:val="00ED745D"/>
    <w:rsid w:val="00EE7EBF"/>
    <w:rsid w:val="00EF034A"/>
    <w:rsid w:val="00EF0F97"/>
    <w:rsid w:val="00EF135B"/>
    <w:rsid w:val="00EF6689"/>
    <w:rsid w:val="00F03019"/>
    <w:rsid w:val="00F0665B"/>
    <w:rsid w:val="00F14E9C"/>
    <w:rsid w:val="00F20755"/>
    <w:rsid w:val="00F23CE1"/>
    <w:rsid w:val="00F266DD"/>
    <w:rsid w:val="00F27B44"/>
    <w:rsid w:val="00F3033E"/>
    <w:rsid w:val="00F41EF6"/>
    <w:rsid w:val="00F4205A"/>
    <w:rsid w:val="00F43116"/>
    <w:rsid w:val="00F5262A"/>
    <w:rsid w:val="00F567F0"/>
    <w:rsid w:val="00F6022B"/>
    <w:rsid w:val="00F60455"/>
    <w:rsid w:val="00F66397"/>
    <w:rsid w:val="00F66645"/>
    <w:rsid w:val="00F67046"/>
    <w:rsid w:val="00F6748C"/>
    <w:rsid w:val="00F73DF9"/>
    <w:rsid w:val="00F74918"/>
    <w:rsid w:val="00F7548F"/>
    <w:rsid w:val="00F77BD1"/>
    <w:rsid w:val="00F8289A"/>
    <w:rsid w:val="00F95744"/>
    <w:rsid w:val="00F9673F"/>
    <w:rsid w:val="00F97EE0"/>
    <w:rsid w:val="00FA2C32"/>
    <w:rsid w:val="00FA66E5"/>
    <w:rsid w:val="00FB7513"/>
    <w:rsid w:val="00FC09F1"/>
    <w:rsid w:val="00FC47A5"/>
    <w:rsid w:val="00FC6050"/>
    <w:rsid w:val="00FD69B0"/>
    <w:rsid w:val="00FE3217"/>
    <w:rsid w:val="00FE5283"/>
    <w:rsid w:val="00FE7062"/>
    <w:rsid w:val="00FF5C15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315F"/>
    <w:rPr>
      <w:rFonts w:eastAsia="Times New Roman"/>
      <w:sz w:val="24"/>
      <w:szCs w:val="24"/>
    </w:rPr>
  </w:style>
  <w:style w:type="paragraph" w:styleId="Heading1">
    <w:name w:val="heading 1"/>
    <w:basedOn w:val="Normal"/>
    <w:next w:val="a2"/>
    <w:link w:val="Heading1Char"/>
    <w:autoRedefine/>
    <w:uiPriority w:val="99"/>
    <w:qFormat/>
    <w:rsid w:val="00F266DD"/>
    <w:pPr>
      <w:keepNext/>
      <w:keepLines/>
      <w:numPr>
        <w:numId w:val="7"/>
      </w:numPr>
      <w:spacing w:before="240" w:after="120" w:line="360" w:lineRule="auto"/>
      <w:jc w:val="both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a2"/>
    <w:link w:val="Heading2Char"/>
    <w:uiPriority w:val="99"/>
    <w:qFormat/>
    <w:rsid w:val="00F266DD"/>
    <w:pPr>
      <w:keepNext/>
      <w:keepLines/>
      <w:spacing w:before="120" w:line="360" w:lineRule="auto"/>
      <w:ind w:firstLine="709"/>
      <w:jc w:val="both"/>
      <w:outlineLvl w:val="1"/>
    </w:pPr>
    <w:rPr>
      <w:b/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1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31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66DD"/>
    <w:rPr>
      <w:rFonts w:eastAsia="Times New Roman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66DD"/>
    <w:rPr>
      <w:rFonts w:eastAsia="Times New Roman" w:cs="Times New Roman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31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315F"/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0B315F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315F"/>
    <w:rPr>
      <w:rFonts w:eastAsia="Times New Roman" w:cs="Times New Roman"/>
      <w:b/>
      <w:bCs/>
      <w:smallCaps/>
      <w:sz w:val="24"/>
      <w:szCs w:val="24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0B315F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0B315F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B31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315F"/>
    <w:rPr>
      <w:rFonts w:eastAsia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B31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B315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B315F"/>
    <w:pPr>
      <w:ind w:firstLine="567"/>
      <w:jc w:val="both"/>
    </w:pPr>
    <w:rPr>
      <w:sz w:val="3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B315F"/>
    <w:rPr>
      <w:rFonts w:eastAsia="Times New Roman" w:cs="Times New Roman"/>
      <w:sz w:val="20"/>
      <w:szCs w:val="20"/>
      <w:lang w:eastAsia="ru-RU"/>
    </w:rPr>
  </w:style>
  <w:style w:type="paragraph" w:customStyle="1" w:styleId="a3">
    <w:name w:val="Ц"/>
    <w:basedOn w:val="PlainText"/>
    <w:uiPriority w:val="99"/>
    <w:rsid w:val="000B315F"/>
    <w:pPr>
      <w:ind w:firstLine="0"/>
      <w:jc w:val="center"/>
    </w:pPr>
  </w:style>
  <w:style w:type="paragraph" w:customStyle="1" w:styleId="a4">
    <w:name w:val="ЦБ"/>
    <w:basedOn w:val="PlainText"/>
    <w:uiPriority w:val="99"/>
    <w:rsid w:val="000B315F"/>
    <w:pPr>
      <w:ind w:firstLine="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0B315F"/>
    <w:rPr>
      <w:rFonts w:cs="Times New Roman"/>
      <w:color w:val="808080"/>
    </w:rPr>
  </w:style>
  <w:style w:type="character" w:customStyle="1" w:styleId="a5">
    <w:name w:val="дисциплина"/>
    <w:basedOn w:val="PlainTextChar"/>
    <w:uiPriority w:val="99"/>
    <w:rsid w:val="000B315F"/>
    <w:rPr>
      <w:rFonts w:ascii="Times New Roman" w:hAnsi="Times New Roman"/>
      <w:b/>
      <w:caps/>
    </w:rPr>
  </w:style>
  <w:style w:type="paragraph" w:styleId="BalloonText">
    <w:name w:val="Balloon Text"/>
    <w:basedOn w:val="Normal"/>
    <w:link w:val="BalloonTextChar"/>
    <w:uiPriority w:val="99"/>
    <w:rsid w:val="000B3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315F"/>
    <w:rPr>
      <w:rFonts w:ascii="Tahoma" w:hAnsi="Tahoma" w:cs="Tahoma"/>
      <w:sz w:val="16"/>
      <w:szCs w:val="16"/>
      <w:lang w:eastAsia="ru-RU"/>
    </w:rPr>
  </w:style>
  <w:style w:type="paragraph" w:customStyle="1" w:styleId="1">
    <w:name w:val="ш1"/>
    <w:basedOn w:val="ListNumber"/>
    <w:next w:val="Normal"/>
    <w:autoRedefine/>
    <w:uiPriority w:val="99"/>
    <w:rsid w:val="00B7732A"/>
    <w:pPr>
      <w:keepNext/>
      <w:suppressAutoHyphens/>
      <w:spacing w:before="360" w:after="240"/>
      <w:ind w:firstLine="709"/>
      <w:jc w:val="both"/>
    </w:pPr>
    <w:rPr>
      <w:b/>
      <w:caps/>
      <w:sz w:val="28"/>
      <w:szCs w:val="28"/>
    </w:rPr>
  </w:style>
  <w:style w:type="paragraph" w:customStyle="1" w:styleId="2">
    <w:name w:val="Ш2"/>
    <w:basedOn w:val="ListNumber"/>
    <w:next w:val="Normal"/>
    <w:autoRedefine/>
    <w:uiPriority w:val="99"/>
    <w:rsid w:val="00BA2F68"/>
    <w:pPr>
      <w:keepNext/>
      <w:numPr>
        <w:ilvl w:val="1"/>
        <w:numId w:val="7"/>
      </w:numPr>
      <w:tabs>
        <w:tab w:val="left" w:pos="708"/>
      </w:tabs>
      <w:spacing w:before="240" w:line="360" w:lineRule="auto"/>
      <w:ind w:left="716" w:hanging="7"/>
    </w:pPr>
    <w:rPr>
      <w:b/>
      <w:i/>
      <w:sz w:val="28"/>
      <w:szCs w:val="28"/>
    </w:rPr>
  </w:style>
  <w:style w:type="paragraph" w:customStyle="1" w:styleId="a2">
    <w:name w:val="Ш основной"/>
    <w:basedOn w:val="Normal"/>
    <w:link w:val="a6"/>
    <w:uiPriority w:val="99"/>
    <w:rsid w:val="004E6A48"/>
    <w:pPr>
      <w:spacing w:line="360" w:lineRule="auto"/>
      <w:ind w:firstLine="709"/>
      <w:jc w:val="both"/>
    </w:pPr>
    <w:rPr>
      <w:sz w:val="28"/>
    </w:rPr>
  </w:style>
  <w:style w:type="paragraph" w:customStyle="1" w:styleId="a">
    <w:name w:val="Ш маркер"/>
    <w:basedOn w:val="a2"/>
    <w:autoRedefine/>
    <w:uiPriority w:val="99"/>
    <w:rsid w:val="00387A01"/>
    <w:pPr>
      <w:numPr>
        <w:numId w:val="46"/>
      </w:numPr>
      <w:tabs>
        <w:tab w:val="clear" w:pos="1440"/>
        <w:tab w:val="num" w:pos="1260"/>
      </w:tabs>
      <w:ind w:left="0" w:firstLine="720"/>
    </w:pPr>
    <w:rPr>
      <w:rFonts w:eastAsia="Calibri"/>
      <w:szCs w:val="28"/>
      <w:lang w:eastAsia="en-US"/>
    </w:rPr>
  </w:style>
  <w:style w:type="character" w:customStyle="1" w:styleId="a6">
    <w:name w:val="Ш основной Знак"/>
    <w:basedOn w:val="DefaultParagraphFont"/>
    <w:link w:val="a2"/>
    <w:uiPriority w:val="99"/>
    <w:locked/>
    <w:rsid w:val="004E6A48"/>
    <w:rPr>
      <w:rFonts w:eastAsia="Times New Roman" w:cs="Times New Roman"/>
      <w:sz w:val="24"/>
      <w:szCs w:val="24"/>
      <w:lang w:eastAsia="ru-RU"/>
    </w:rPr>
  </w:style>
  <w:style w:type="paragraph" w:styleId="ListNumber">
    <w:name w:val="List Number"/>
    <w:basedOn w:val="Normal"/>
    <w:uiPriority w:val="99"/>
    <w:rsid w:val="000B315F"/>
    <w:pPr>
      <w:contextualSpacing/>
    </w:pPr>
  </w:style>
  <w:style w:type="paragraph" w:customStyle="1" w:styleId="a7">
    <w:name w:val="Ш нумеров"/>
    <w:basedOn w:val="ListNumber"/>
    <w:autoRedefine/>
    <w:uiPriority w:val="99"/>
    <w:rsid w:val="00D2203E"/>
    <w:pPr>
      <w:tabs>
        <w:tab w:val="left" w:pos="1134"/>
      </w:tabs>
      <w:spacing w:line="360" w:lineRule="auto"/>
      <w:ind w:firstLine="709"/>
      <w:contextualSpacing w:val="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88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773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32A"/>
    <w:rPr>
      <w:rFonts w:eastAsia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8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10E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A569C2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11198"/>
    <w:pPr>
      <w:numPr>
        <w:numId w:val="10"/>
      </w:num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1119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a8">
    <w:name w:val="Тема"/>
    <w:basedOn w:val="Title"/>
    <w:next w:val="a2"/>
    <w:autoRedefine/>
    <w:uiPriority w:val="99"/>
    <w:rsid w:val="004A71DF"/>
    <w:pPr>
      <w:numPr>
        <w:numId w:val="0"/>
      </w:numPr>
      <w:pBdr>
        <w:bottom w:val="none" w:sz="0" w:space="0" w:color="auto"/>
      </w:pBdr>
      <w:tabs>
        <w:tab w:val="left" w:pos="1080"/>
      </w:tabs>
      <w:spacing w:before="240" w:after="120" w:line="360" w:lineRule="auto"/>
      <w:ind w:left="709"/>
      <w:jc w:val="both"/>
    </w:pPr>
    <w:rPr>
      <w:rFonts w:ascii="Times New Roman" w:eastAsia="TimesNewRomanPS-BoldMT" w:hAnsi="Times New Roman"/>
      <w:b/>
      <w:bCs/>
      <w:i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800C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0CE0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0CE0"/>
    <w:rPr>
      <w:b/>
      <w:bCs/>
    </w:rPr>
  </w:style>
  <w:style w:type="paragraph" w:customStyle="1" w:styleId="a1">
    <w:name w:val="Занятие"/>
    <w:basedOn w:val="Title"/>
    <w:next w:val="a2"/>
    <w:autoRedefine/>
    <w:uiPriority w:val="99"/>
    <w:rsid w:val="00425F4A"/>
    <w:pPr>
      <w:numPr>
        <w:numId w:val="11"/>
      </w:numPr>
      <w:pBdr>
        <w:bottom w:val="none" w:sz="0" w:space="0" w:color="auto"/>
      </w:pBdr>
      <w:spacing w:before="240" w:after="0" w:line="360" w:lineRule="auto"/>
      <w:ind w:left="0" w:firstLine="709"/>
      <w:jc w:val="both"/>
    </w:pPr>
    <w:rPr>
      <w:rFonts w:ascii="Times New Roman" w:hAnsi="Times New Roman"/>
      <w:b/>
      <w:i/>
      <w:color w:val="auto"/>
      <w:sz w:val="28"/>
    </w:rPr>
  </w:style>
  <w:style w:type="paragraph" w:customStyle="1" w:styleId="a9">
    <w:name w:val="ш_курсив"/>
    <w:basedOn w:val="Normal"/>
    <w:next w:val="a2"/>
    <w:autoRedefine/>
    <w:uiPriority w:val="99"/>
    <w:rsid w:val="00CF7F01"/>
    <w:pPr>
      <w:spacing w:line="360" w:lineRule="auto"/>
      <w:ind w:firstLine="709"/>
      <w:jc w:val="both"/>
    </w:pPr>
    <w:rPr>
      <w:b/>
      <w:i/>
      <w:sz w:val="28"/>
    </w:rPr>
  </w:style>
  <w:style w:type="paragraph" w:customStyle="1" w:styleId="aa">
    <w:name w:val="ш_раздел"/>
    <w:basedOn w:val="a2"/>
    <w:next w:val="a2"/>
    <w:autoRedefine/>
    <w:uiPriority w:val="99"/>
    <w:rsid w:val="00B31A0B"/>
    <w:pPr>
      <w:tabs>
        <w:tab w:val="left" w:pos="993"/>
      </w:tabs>
      <w:spacing w:before="240"/>
    </w:pPr>
    <w:rPr>
      <w:b/>
      <w:szCs w:val="28"/>
    </w:rPr>
  </w:style>
  <w:style w:type="paragraph" w:customStyle="1" w:styleId="a0">
    <w:name w:val="Вариант"/>
    <w:basedOn w:val="Title"/>
    <w:next w:val="a2"/>
    <w:autoRedefine/>
    <w:uiPriority w:val="99"/>
    <w:rsid w:val="004A6BB8"/>
    <w:pPr>
      <w:numPr>
        <w:numId w:val="12"/>
      </w:numPr>
      <w:pBdr>
        <w:bottom w:val="none" w:sz="0" w:space="0" w:color="auto"/>
      </w:pBdr>
      <w:spacing w:before="240" w:after="0" w:line="360" w:lineRule="auto"/>
    </w:pPr>
    <w:rPr>
      <w:rFonts w:ascii="Times New Roman" w:hAnsi="Times New Roman"/>
      <w:b/>
      <w:color w:val="auto"/>
      <w:sz w:val="28"/>
    </w:rPr>
  </w:style>
  <w:style w:type="character" w:styleId="Hyperlink">
    <w:name w:val="Hyperlink"/>
    <w:basedOn w:val="DefaultParagraphFont"/>
    <w:uiPriority w:val="99"/>
    <w:rsid w:val="0006657E"/>
    <w:rPr>
      <w:rFonts w:cs="Times New Roman"/>
      <w:color w:val="0000FF"/>
      <w:u w:val="single"/>
    </w:rPr>
  </w:style>
  <w:style w:type="character" w:customStyle="1" w:styleId="mainfont">
    <w:name w:val="main_font"/>
    <w:basedOn w:val="DefaultParagraphFont"/>
    <w:uiPriority w:val="99"/>
    <w:rsid w:val="00E57A3A"/>
    <w:rPr>
      <w:rFonts w:cs="Times New Roman"/>
    </w:rPr>
  </w:style>
  <w:style w:type="character" w:styleId="FollowedHyperlink">
    <w:name w:val="FollowedHyperlink"/>
    <w:basedOn w:val="DefaultParagraphFont"/>
    <w:uiPriority w:val="99"/>
    <w:locked/>
    <w:rsid w:val="0042560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0F0C09"/>
    <w:pPr>
      <w:spacing w:before="100" w:beforeAutospacing="1" w:after="100" w:afterAutospacing="1"/>
    </w:pPr>
  </w:style>
  <w:style w:type="character" w:customStyle="1" w:styleId="st">
    <w:name w:val="st"/>
    <w:basedOn w:val="DefaultParagraphFont"/>
    <w:uiPriority w:val="99"/>
    <w:rsid w:val="000F0C0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0F0C0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0F0C09"/>
    <w:rPr>
      <w:rFonts w:cs="Times New Roman"/>
      <w:b/>
      <w:bCs/>
    </w:rPr>
  </w:style>
  <w:style w:type="character" w:customStyle="1" w:styleId="copy3">
    <w:name w:val="copy3"/>
    <w:basedOn w:val="DefaultParagraphFont"/>
    <w:uiPriority w:val="99"/>
    <w:rsid w:val="0067295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locked/>
    <w:rsid w:val="00D10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409AC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4B6D0F"/>
    <w:rPr>
      <w:rFonts w:ascii="Times New Roman" w:hAnsi="Times New Roman" w:cs="Times New Roman"/>
      <w:b/>
      <w:bCs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CE~1\AppData\Local\Temp\&#1064;&#1072;&#1073;&#1083;&#1086;&#1085;%20&#1059;&#1052;&#1050;&#104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УМКД</Template>
  <TotalTime>22</TotalTime>
  <Pages>43</Pages>
  <Words>8547</Words>
  <Characters>-32766</Characters>
  <Application>Microsoft Office Outlook</Application>
  <DocSecurity>0</DocSecurity>
  <Lines>0</Lines>
  <Paragraphs>0</Paragraphs>
  <ScaleCrop>false</ScaleCrop>
  <Company>RGPPU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Дмитрий</dc:creator>
  <cp:keywords/>
  <dc:description/>
  <cp:lastModifiedBy>РГППУ</cp:lastModifiedBy>
  <cp:revision>6</cp:revision>
  <cp:lastPrinted>2013-06-10T03:00:00Z</cp:lastPrinted>
  <dcterms:created xsi:type="dcterms:W3CDTF">2013-07-10T05:57:00Z</dcterms:created>
  <dcterms:modified xsi:type="dcterms:W3CDTF">2013-12-20T04:50:00Z</dcterms:modified>
</cp:coreProperties>
</file>