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FB" w:rsidRDefault="005A70FB" w:rsidP="0047585B">
      <w:pPr>
        <w:jc w:val="center"/>
        <w:rPr>
          <w:sz w:val="24"/>
          <w:szCs w:val="24"/>
        </w:rPr>
      </w:pPr>
    </w:p>
    <w:p w:rsidR="005A70FB" w:rsidRDefault="005A70FB" w:rsidP="0047585B">
      <w:pPr>
        <w:jc w:val="center"/>
        <w:rPr>
          <w:sz w:val="24"/>
          <w:szCs w:val="24"/>
        </w:rPr>
      </w:pPr>
    </w:p>
    <w:p w:rsidR="005A70FB" w:rsidRDefault="00BD2C60" w:rsidP="0047585B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11240" cy="1455420"/>
            <wp:effectExtent l="19050" t="0" r="3810" b="0"/>
            <wp:docPr id="1" name="Рисунок 1" descr="Шапка чб сокр НО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чб сокр НОВ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456" w:rsidRPr="00EF3C6F" w:rsidRDefault="004C2456" w:rsidP="00EF3C6F">
      <w:pPr>
        <w:jc w:val="center"/>
        <w:rPr>
          <w:sz w:val="24"/>
          <w:szCs w:val="24"/>
        </w:rPr>
      </w:pPr>
    </w:p>
    <w:p w:rsidR="004C2456" w:rsidRPr="00EF3C6F" w:rsidRDefault="004C2456">
      <w:pPr>
        <w:rPr>
          <w:sz w:val="24"/>
          <w:szCs w:val="24"/>
        </w:rPr>
      </w:pPr>
    </w:p>
    <w:p w:rsidR="00382A05" w:rsidRPr="00EF3C6F" w:rsidRDefault="00382A05">
      <w:pPr>
        <w:rPr>
          <w:sz w:val="24"/>
          <w:szCs w:val="24"/>
        </w:rPr>
      </w:pPr>
    </w:p>
    <w:p w:rsidR="005A70FB" w:rsidRPr="00EF3C6F" w:rsidRDefault="005A70FB">
      <w:pPr>
        <w:rPr>
          <w:sz w:val="24"/>
          <w:szCs w:val="24"/>
        </w:rPr>
      </w:pPr>
    </w:p>
    <w:p w:rsidR="00382A05" w:rsidRPr="00EF3C6F" w:rsidRDefault="00382A05">
      <w:pPr>
        <w:rPr>
          <w:sz w:val="24"/>
          <w:szCs w:val="24"/>
        </w:rPr>
      </w:pPr>
    </w:p>
    <w:p w:rsidR="00382A05" w:rsidRPr="00EF3C6F" w:rsidRDefault="00382A05">
      <w:pPr>
        <w:rPr>
          <w:sz w:val="24"/>
          <w:szCs w:val="24"/>
        </w:rPr>
      </w:pPr>
    </w:p>
    <w:p w:rsidR="004C2456" w:rsidRPr="00EF3C6F" w:rsidRDefault="004C2456">
      <w:pPr>
        <w:rPr>
          <w:sz w:val="24"/>
          <w:szCs w:val="24"/>
        </w:rPr>
      </w:pPr>
    </w:p>
    <w:p w:rsidR="004C2456" w:rsidRPr="00EF3C6F" w:rsidRDefault="004C2456">
      <w:pPr>
        <w:rPr>
          <w:sz w:val="24"/>
          <w:szCs w:val="24"/>
        </w:rPr>
      </w:pPr>
    </w:p>
    <w:p w:rsidR="004C2456" w:rsidRPr="00EF3C6F" w:rsidRDefault="00B105FB">
      <w:pPr>
        <w:pStyle w:val="5"/>
        <w:rPr>
          <w:szCs w:val="24"/>
        </w:rPr>
      </w:pPr>
      <w:r w:rsidRPr="00EF3C6F">
        <w:rPr>
          <w:szCs w:val="24"/>
        </w:rPr>
        <w:t>ТЕПЛОТЕХНИЧЕСКИЙ РАСЧЕТ</w:t>
      </w:r>
      <w:r w:rsidR="00B5218A" w:rsidRPr="00EF3C6F">
        <w:rPr>
          <w:szCs w:val="24"/>
        </w:rPr>
        <w:t xml:space="preserve"> </w:t>
      </w:r>
    </w:p>
    <w:p w:rsidR="00062A1D" w:rsidRPr="00EF3C6F" w:rsidRDefault="00062A1D" w:rsidP="00062A1D">
      <w:pPr>
        <w:rPr>
          <w:sz w:val="24"/>
          <w:szCs w:val="24"/>
        </w:rPr>
      </w:pPr>
    </w:p>
    <w:p w:rsidR="00B5218A" w:rsidRPr="00EF3C6F" w:rsidRDefault="00B105FB" w:rsidP="00B5218A">
      <w:pPr>
        <w:jc w:val="center"/>
        <w:rPr>
          <w:b/>
          <w:sz w:val="24"/>
          <w:szCs w:val="24"/>
        </w:rPr>
      </w:pPr>
      <w:r w:rsidRPr="00EF3C6F">
        <w:rPr>
          <w:b/>
          <w:sz w:val="24"/>
          <w:szCs w:val="24"/>
        </w:rPr>
        <w:t>ОГРАЖДАЮЩИХ КОНСТРУКЦИЙ ЗДАНИЯ</w:t>
      </w:r>
    </w:p>
    <w:p w:rsidR="004C2456" w:rsidRDefault="004C2456">
      <w:pPr>
        <w:jc w:val="center"/>
        <w:rPr>
          <w:b/>
          <w:sz w:val="24"/>
          <w:szCs w:val="24"/>
        </w:rPr>
      </w:pPr>
    </w:p>
    <w:p w:rsidR="00EF3C6F" w:rsidRDefault="00EF3C6F">
      <w:pPr>
        <w:jc w:val="center"/>
        <w:rPr>
          <w:b/>
          <w:sz w:val="24"/>
          <w:szCs w:val="24"/>
        </w:rPr>
      </w:pPr>
    </w:p>
    <w:p w:rsidR="00EF3C6F" w:rsidRDefault="00EF3C6F">
      <w:pPr>
        <w:jc w:val="center"/>
        <w:rPr>
          <w:b/>
          <w:sz w:val="24"/>
          <w:szCs w:val="24"/>
        </w:rPr>
      </w:pPr>
    </w:p>
    <w:p w:rsidR="00EF3C6F" w:rsidRPr="00EF3C6F" w:rsidRDefault="00EF3C6F">
      <w:pPr>
        <w:jc w:val="center"/>
        <w:rPr>
          <w:b/>
          <w:sz w:val="24"/>
          <w:szCs w:val="24"/>
        </w:rPr>
      </w:pPr>
    </w:p>
    <w:p w:rsidR="004C2456" w:rsidRPr="00EF3C6F" w:rsidRDefault="004C2456">
      <w:pPr>
        <w:pStyle w:val="6"/>
        <w:rPr>
          <w:i w:val="0"/>
          <w:sz w:val="24"/>
          <w:szCs w:val="24"/>
        </w:rPr>
      </w:pPr>
      <w:r w:rsidRPr="00EF3C6F">
        <w:rPr>
          <w:i w:val="0"/>
          <w:sz w:val="24"/>
          <w:szCs w:val="24"/>
        </w:rPr>
        <w:t>Методические указания</w:t>
      </w:r>
    </w:p>
    <w:p w:rsidR="00641040" w:rsidRPr="00EF3C6F" w:rsidRDefault="00641040" w:rsidP="00641040">
      <w:pPr>
        <w:jc w:val="center"/>
        <w:rPr>
          <w:sz w:val="24"/>
          <w:szCs w:val="24"/>
        </w:rPr>
      </w:pPr>
      <w:r w:rsidRPr="00EF3C6F">
        <w:rPr>
          <w:sz w:val="24"/>
          <w:szCs w:val="24"/>
        </w:rPr>
        <w:t xml:space="preserve">к </w:t>
      </w:r>
      <w:r w:rsidR="00B5218A" w:rsidRPr="00EF3C6F">
        <w:rPr>
          <w:sz w:val="24"/>
          <w:szCs w:val="24"/>
        </w:rPr>
        <w:t>курсовому проектированию</w:t>
      </w:r>
    </w:p>
    <w:p w:rsidR="004C2456" w:rsidRPr="00EF3C6F" w:rsidRDefault="000B1FF9" w:rsidP="000B1FF9">
      <w:pPr>
        <w:jc w:val="center"/>
        <w:rPr>
          <w:sz w:val="24"/>
          <w:szCs w:val="24"/>
        </w:rPr>
      </w:pPr>
      <w:r w:rsidRPr="00EF3C6F">
        <w:rPr>
          <w:sz w:val="24"/>
          <w:szCs w:val="24"/>
        </w:rPr>
        <w:t>по дисциплине</w:t>
      </w:r>
    </w:p>
    <w:p w:rsidR="004C2456" w:rsidRPr="00EF3C6F" w:rsidRDefault="000B1FF9" w:rsidP="000B1FF9">
      <w:pPr>
        <w:jc w:val="center"/>
        <w:rPr>
          <w:b/>
          <w:sz w:val="24"/>
          <w:szCs w:val="24"/>
        </w:rPr>
      </w:pPr>
      <w:r w:rsidRPr="00EF3C6F">
        <w:rPr>
          <w:b/>
          <w:sz w:val="24"/>
          <w:szCs w:val="24"/>
        </w:rPr>
        <w:t>Строительная теплофизика</w:t>
      </w:r>
    </w:p>
    <w:p w:rsidR="004C2456" w:rsidRPr="00EF3C6F" w:rsidRDefault="004C2456">
      <w:pPr>
        <w:rPr>
          <w:b/>
          <w:sz w:val="24"/>
          <w:szCs w:val="24"/>
        </w:rPr>
      </w:pPr>
    </w:p>
    <w:p w:rsidR="004C2456" w:rsidRDefault="004C2456">
      <w:pPr>
        <w:rPr>
          <w:b/>
          <w:sz w:val="24"/>
          <w:szCs w:val="24"/>
        </w:rPr>
      </w:pPr>
    </w:p>
    <w:p w:rsidR="00EF3C6F" w:rsidRDefault="00EF3C6F">
      <w:pPr>
        <w:rPr>
          <w:b/>
          <w:sz w:val="24"/>
          <w:szCs w:val="24"/>
        </w:rPr>
      </w:pPr>
    </w:p>
    <w:p w:rsidR="00EF3C6F" w:rsidRDefault="00EF3C6F">
      <w:pPr>
        <w:rPr>
          <w:b/>
          <w:sz w:val="24"/>
          <w:szCs w:val="24"/>
        </w:rPr>
      </w:pPr>
    </w:p>
    <w:p w:rsidR="00EF3C6F" w:rsidRDefault="00EF3C6F">
      <w:pPr>
        <w:rPr>
          <w:b/>
          <w:sz w:val="24"/>
          <w:szCs w:val="24"/>
        </w:rPr>
      </w:pPr>
    </w:p>
    <w:p w:rsidR="00EF3C6F" w:rsidRPr="00EF3C6F" w:rsidRDefault="00EF3C6F">
      <w:pPr>
        <w:rPr>
          <w:b/>
          <w:sz w:val="24"/>
          <w:szCs w:val="24"/>
        </w:rPr>
      </w:pPr>
    </w:p>
    <w:p w:rsidR="004C2456" w:rsidRPr="00EF3C6F" w:rsidRDefault="004C2456">
      <w:pPr>
        <w:rPr>
          <w:b/>
          <w:sz w:val="24"/>
          <w:szCs w:val="24"/>
        </w:rPr>
      </w:pPr>
    </w:p>
    <w:p w:rsidR="004C2456" w:rsidRPr="00EF3C6F" w:rsidRDefault="004C2456">
      <w:pPr>
        <w:pStyle w:val="8"/>
        <w:rPr>
          <w:bCs/>
          <w:szCs w:val="24"/>
        </w:rPr>
      </w:pPr>
      <w:r w:rsidRPr="00EF3C6F">
        <w:rPr>
          <w:bCs/>
          <w:szCs w:val="24"/>
        </w:rPr>
        <w:t>Составитель А.В. Жуков</w:t>
      </w:r>
    </w:p>
    <w:p w:rsidR="004C2456" w:rsidRPr="00EF3C6F" w:rsidRDefault="004C2456">
      <w:pPr>
        <w:rPr>
          <w:b/>
          <w:sz w:val="24"/>
          <w:szCs w:val="24"/>
        </w:rPr>
      </w:pPr>
    </w:p>
    <w:p w:rsidR="004C2456" w:rsidRPr="00EF3C6F" w:rsidRDefault="004C2456">
      <w:pPr>
        <w:rPr>
          <w:b/>
          <w:sz w:val="24"/>
          <w:szCs w:val="24"/>
        </w:rPr>
      </w:pPr>
    </w:p>
    <w:p w:rsidR="00A658D4" w:rsidRPr="00EF3C6F" w:rsidRDefault="00A658D4">
      <w:pPr>
        <w:rPr>
          <w:b/>
          <w:sz w:val="24"/>
          <w:szCs w:val="24"/>
        </w:rPr>
      </w:pPr>
    </w:p>
    <w:p w:rsidR="004C2456" w:rsidRDefault="004C2456">
      <w:pPr>
        <w:rPr>
          <w:b/>
          <w:sz w:val="24"/>
          <w:szCs w:val="24"/>
        </w:rPr>
      </w:pPr>
    </w:p>
    <w:p w:rsidR="00EF3C6F" w:rsidRPr="00EF3C6F" w:rsidRDefault="00EF3C6F">
      <w:pPr>
        <w:rPr>
          <w:b/>
          <w:sz w:val="24"/>
          <w:szCs w:val="24"/>
        </w:rPr>
      </w:pPr>
    </w:p>
    <w:p w:rsidR="004C2456" w:rsidRPr="00EF3C6F" w:rsidRDefault="004C2456">
      <w:pPr>
        <w:rPr>
          <w:b/>
          <w:sz w:val="24"/>
          <w:szCs w:val="24"/>
        </w:rPr>
      </w:pPr>
    </w:p>
    <w:p w:rsidR="004C2456" w:rsidRPr="00EF3C6F" w:rsidRDefault="004C2456">
      <w:pPr>
        <w:rPr>
          <w:b/>
          <w:sz w:val="24"/>
          <w:szCs w:val="24"/>
        </w:rPr>
      </w:pPr>
    </w:p>
    <w:p w:rsidR="006127E3" w:rsidRPr="00EF3C6F" w:rsidRDefault="006127E3">
      <w:pPr>
        <w:rPr>
          <w:b/>
          <w:sz w:val="24"/>
          <w:szCs w:val="24"/>
        </w:rPr>
      </w:pPr>
    </w:p>
    <w:p w:rsidR="0047585B" w:rsidRPr="00EF3C6F" w:rsidRDefault="0047585B">
      <w:pPr>
        <w:rPr>
          <w:b/>
          <w:sz w:val="24"/>
          <w:szCs w:val="24"/>
        </w:rPr>
      </w:pPr>
    </w:p>
    <w:p w:rsidR="004C2456" w:rsidRPr="00EF3C6F" w:rsidRDefault="004C2456">
      <w:pPr>
        <w:rPr>
          <w:b/>
          <w:sz w:val="24"/>
          <w:szCs w:val="24"/>
        </w:rPr>
      </w:pPr>
    </w:p>
    <w:p w:rsidR="004C2456" w:rsidRPr="00EF3C6F" w:rsidRDefault="004C2456">
      <w:pPr>
        <w:rPr>
          <w:b/>
          <w:sz w:val="24"/>
          <w:szCs w:val="24"/>
        </w:rPr>
      </w:pPr>
    </w:p>
    <w:p w:rsidR="004C2456" w:rsidRPr="00EF3C6F" w:rsidRDefault="004C2456">
      <w:pPr>
        <w:rPr>
          <w:b/>
          <w:sz w:val="24"/>
          <w:szCs w:val="24"/>
        </w:rPr>
      </w:pPr>
    </w:p>
    <w:p w:rsidR="005252D6" w:rsidRDefault="004C2456" w:rsidP="005252D6">
      <w:pPr>
        <w:jc w:val="center"/>
        <w:outlineLvl w:val="0"/>
        <w:rPr>
          <w:sz w:val="24"/>
          <w:szCs w:val="24"/>
        </w:rPr>
      </w:pPr>
      <w:r w:rsidRPr="00EF3C6F">
        <w:rPr>
          <w:sz w:val="24"/>
          <w:szCs w:val="24"/>
        </w:rPr>
        <w:t>Томс</w:t>
      </w:r>
      <w:r w:rsidR="00553F0A" w:rsidRPr="00EF3C6F">
        <w:rPr>
          <w:sz w:val="24"/>
          <w:szCs w:val="24"/>
        </w:rPr>
        <w:t>к 20</w:t>
      </w:r>
      <w:r w:rsidR="005D5411" w:rsidRPr="00EF3C6F">
        <w:rPr>
          <w:sz w:val="24"/>
          <w:szCs w:val="24"/>
        </w:rPr>
        <w:t>15</w:t>
      </w:r>
    </w:p>
    <w:p w:rsidR="00EF3C6F" w:rsidRDefault="00EF3C6F" w:rsidP="005252D6">
      <w:pPr>
        <w:jc w:val="center"/>
        <w:outlineLvl w:val="0"/>
        <w:rPr>
          <w:sz w:val="24"/>
          <w:szCs w:val="24"/>
        </w:rPr>
      </w:pPr>
    </w:p>
    <w:p w:rsidR="00EF3C6F" w:rsidRDefault="00EF3C6F" w:rsidP="005252D6">
      <w:pPr>
        <w:jc w:val="center"/>
        <w:outlineLvl w:val="0"/>
        <w:rPr>
          <w:sz w:val="24"/>
          <w:szCs w:val="24"/>
        </w:rPr>
      </w:pPr>
    </w:p>
    <w:p w:rsidR="00EF3C6F" w:rsidRDefault="00EF3C6F" w:rsidP="005252D6">
      <w:pPr>
        <w:jc w:val="center"/>
        <w:outlineLvl w:val="0"/>
        <w:rPr>
          <w:sz w:val="24"/>
          <w:szCs w:val="24"/>
        </w:rPr>
      </w:pPr>
    </w:p>
    <w:p w:rsidR="00EF3C6F" w:rsidRDefault="00EF3C6F" w:rsidP="005252D6">
      <w:pPr>
        <w:jc w:val="center"/>
        <w:outlineLvl w:val="0"/>
        <w:rPr>
          <w:sz w:val="24"/>
          <w:szCs w:val="24"/>
        </w:rPr>
      </w:pPr>
    </w:p>
    <w:p w:rsidR="00EF3C6F" w:rsidRDefault="00EF3C6F" w:rsidP="005252D6">
      <w:pPr>
        <w:jc w:val="center"/>
        <w:outlineLvl w:val="0"/>
        <w:rPr>
          <w:sz w:val="24"/>
          <w:szCs w:val="24"/>
        </w:rPr>
      </w:pPr>
    </w:p>
    <w:p w:rsidR="00EF3C6F" w:rsidRDefault="00EF3C6F" w:rsidP="005252D6">
      <w:pPr>
        <w:jc w:val="center"/>
        <w:outlineLvl w:val="0"/>
        <w:rPr>
          <w:sz w:val="24"/>
          <w:szCs w:val="24"/>
        </w:rPr>
      </w:pPr>
    </w:p>
    <w:p w:rsidR="00EF3C6F" w:rsidRDefault="00EF3C6F" w:rsidP="005252D6">
      <w:pPr>
        <w:jc w:val="center"/>
        <w:outlineLvl w:val="0"/>
        <w:rPr>
          <w:sz w:val="24"/>
          <w:szCs w:val="24"/>
        </w:rPr>
      </w:pPr>
    </w:p>
    <w:p w:rsidR="00EF3C6F" w:rsidRPr="00EF3C6F" w:rsidRDefault="00EF3C6F" w:rsidP="005252D6">
      <w:pPr>
        <w:jc w:val="center"/>
        <w:outlineLvl w:val="0"/>
        <w:rPr>
          <w:sz w:val="24"/>
          <w:szCs w:val="24"/>
        </w:rPr>
      </w:pPr>
    </w:p>
    <w:p w:rsidR="004C2456" w:rsidRPr="00EF3C6F" w:rsidRDefault="00B105FB" w:rsidP="006127E3">
      <w:pPr>
        <w:ind w:firstLine="567"/>
        <w:jc w:val="both"/>
        <w:outlineLvl w:val="0"/>
        <w:rPr>
          <w:spacing w:val="-2"/>
          <w:sz w:val="24"/>
          <w:szCs w:val="24"/>
        </w:rPr>
      </w:pPr>
      <w:r w:rsidRPr="00EF3C6F">
        <w:rPr>
          <w:spacing w:val="-2"/>
          <w:sz w:val="24"/>
          <w:szCs w:val="24"/>
        </w:rPr>
        <w:t xml:space="preserve">Теплотехнический расчет ограждающих конструкций </w:t>
      </w:r>
      <w:r w:rsidR="00CC71E8" w:rsidRPr="00EF3C6F">
        <w:rPr>
          <w:spacing w:val="-2"/>
          <w:sz w:val="24"/>
          <w:szCs w:val="24"/>
        </w:rPr>
        <w:t>здания</w:t>
      </w:r>
      <w:r w:rsidR="004C2456" w:rsidRPr="00EF3C6F">
        <w:rPr>
          <w:spacing w:val="-2"/>
          <w:sz w:val="24"/>
          <w:szCs w:val="24"/>
        </w:rPr>
        <w:t xml:space="preserve">: методические указания </w:t>
      </w:r>
      <w:r w:rsidR="00F356BC" w:rsidRPr="00EF3C6F">
        <w:rPr>
          <w:spacing w:val="-2"/>
          <w:sz w:val="24"/>
          <w:szCs w:val="24"/>
        </w:rPr>
        <w:t>к ку</w:t>
      </w:r>
      <w:r w:rsidR="00F356BC" w:rsidRPr="00EF3C6F">
        <w:rPr>
          <w:spacing w:val="-2"/>
          <w:sz w:val="24"/>
          <w:szCs w:val="24"/>
        </w:rPr>
        <w:t>р</w:t>
      </w:r>
      <w:r w:rsidR="00F356BC" w:rsidRPr="00EF3C6F">
        <w:rPr>
          <w:spacing w:val="-2"/>
          <w:sz w:val="24"/>
          <w:szCs w:val="24"/>
        </w:rPr>
        <w:t>совому проектированию/ с</w:t>
      </w:r>
      <w:r w:rsidR="004C2456" w:rsidRPr="00EF3C6F">
        <w:rPr>
          <w:spacing w:val="-2"/>
          <w:sz w:val="24"/>
          <w:szCs w:val="24"/>
        </w:rPr>
        <w:t xml:space="preserve">ост. А.В. Жуков. </w:t>
      </w:r>
      <w:r w:rsidR="00F356BC" w:rsidRPr="00EF3C6F">
        <w:rPr>
          <w:spacing w:val="-2"/>
          <w:sz w:val="24"/>
          <w:szCs w:val="24"/>
        </w:rPr>
        <w:t xml:space="preserve">– </w:t>
      </w:r>
      <w:r w:rsidR="004C2456" w:rsidRPr="00EF3C6F">
        <w:rPr>
          <w:spacing w:val="-2"/>
          <w:sz w:val="24"/>
          <w:szCs w:val="24"/>
        </w:rPr>
        <w:t xml:space="preserve">Томск: Изд-во Том. </w:t>
      </w:r>
      <w:proofErr w:type="spellStart"/>
      <w:r w:rsidR="004C2456" w:rsidRPr="00EF3C6F">
        <w:rPr>
          <w:spacing w:val="-2"/>
          <w:sz w:val="24"/>
          <w:szCs w:val="24"/>
        </w:rPr>
        <w:t>гос</w:t>
      </w:r>
      <w:proofErr w:type="spellEnd"/>
      <w:r w:rsidR="004C2456" w:rsidRPr="00EF3C6F">
        <w:rPr>
          <w:spacing w:val="-2"/>
          <w:sz w:val="24"/>
          <w:szCs w:val="24"/>
        </w:rPr>
        <w:t xml:space="preserve">. </w:t>
      </w:r>
      <w:proofErr w:type="spellStart"/>
      <w:r w:rsidR="004C2456" w:rsidRPr="00EF3C6F">
        <w:rPr>
          <w:spacing w:val="-2"/>
          <w:sz w:val="24"/>
          <w:szCs w:val="24"/>
        </w:rPr>
        <w:t>архит</w:t>
      </w:r>
      <w:proofErr w:type="gramStart"/>
      <w:r w:rsidR="004C2456" w:rsidRPr="00EF3C6F">
        <w:rPr>
          <w:spacing w:val="-2"/>
          <w:sz w:val="24"/>
          <w:szCs w:val="24"/>
        </w:rPr>
        <w:t>.-</w:t>
      </w:r>
      <w:proofErr w:type="gramEnd"/>
      <w:r w:rsidR="004C2456" w:rsidRPr="00EF3C6F">
        <w:rPr>
          <w:spacing w:val="-2"/>
          <w:sz w:val="24"/>
          <w:szCs w:val="24"/>
        </w:rPr>
        <w:t>строит</w:t>
      </w:r>
      <w:proofErr w:type="spellEnd"/>
      <w:r w:rsidR="004C2456" w:rsidRPr="00EF3C6F">
        <w:rPr>
          <w:spacing w:val="-2"/>
          <w:sz w:val="24"/>
          <w:szCs w:val="24"/>
        </w:rPr>
        <w:t>. ун-та, 20</w:t>
      </w:r>
      <w:r w:rsidR="00F356BC" w:rsidRPr="00EF3C6F">
        <w:rPr>
          <w:spacing w:val="-2"/>
          <w:sz w:val="24"/>
          <w:szCs w:val="24"/>
        </w:rPr>
        <w:t>1</w:t>
      </w:r>
      <w:r w:rsidR="005D5411" w:rsidRPr="00EF3C6F">
        <w:rPr>
          <w:spacing w:val="-2"/>
          <w:sz w:val="24"/>
          <w:szCs w:val="24"/>
        </w:rPr>
        <w:t>5</w:t>
      </w:r>
      <w:r w:rsidR="004C2456" w:rsidRPr="00EF3C6F">
        <w:rPr>
          <w:spacing w:val="-2"/>
          <w:sz w:val="24"/>
          <w:szCs w:val="24"/>
        </w:rPr>
        <w:t xml:space="preserve">. </w:t>
      </w:r>
      <w:r w:rsidR="004C2456" w:rsidRPr="00EF3C6F">
        <w:rPr>
          <w:spacing w:val="-2"/>
          <w:sz w:val="24"/>
          <w:szCs w:val="24"/>
        </w:rPr>
        <w:sym w:font="Symbol" w:char="F02D"/>
      </w:r>
      <w:r w:rsidR="008F32D5">
        <w:rPr>
          <w:spacing w:val="-2"/>
          <w:sz w:val="24"/>
          <w:szCs w:val="24"/>
        </w:rPr>
        <w:t xml:space="preserve"> 25</w:t>
      </w:r>
      <w:r w:rsidR="004C2456" w:rsidRPr="00EF3C6F">
        <w:rPr>
          <w:spacing w:val="-2"/>
          <w:sz w:val="24"/>
          <w:szCs w:val="24"/>
        </w:rPr>
        <w:t xml:space="preserve"> с.</w:t>
      </w:r>
    </w:p>
    <w:p w:rsidR="004C2456" w:rsidRPr="00EF3C6F" w:rsidRDefault="004C2456" w:rsidP="002E0364">
      <w:pPr>
        <w:ind w:firstLine="567"/>
        <w:outlineLvl w:val="0"/>
        <w:rPr>
          <w:sz w:val="24"/>
          <w:szCs w:val="24"/>
        </w:rPr>
      </w:pPr>
    </w:p>
    <w:p w:rsidR="005A0619" w:rsidRDefault="005A0619" w:rsidP="002E0364">
      <w:pPr>
        <w:ind w:firstLine="567"/>
        <w:outlineLvl w:val="0"/>
        <w:rPr>
          <w:sz w:val="24"/>
          <w:szCs w:val="24"/>
        </w:rPr>
      </w:pPr>
    </w:p>
    <w:p w:rsidR="00C70ED5" w:rsidRPr="00EF3C6F" w:rsidRDefault="00C70ED5" w:rsidP="002E0364">
      <w:pPr>
        <w:ind w:firstLine="567"/>
        <w:outlineLvl w:val="0"/>
        <w:rPr>
          <w:sz w:val="24"/>
          <w:szCs w:val="24"/>
        </w:rPr>
      </w:pPr>
    </w:p>
    <w:p w:rsidR="004C2456" w:rsidRPr="00EF3C6F" w:rsidRDefault="004C2456" w:rsidP="002E0364">
      <w:pPr>
        <w:ind w:firstLine="567"/>
        <w:rPr>
          <w:sz w:val="24"/>
          <w:szCs w:val="24"/>
        </w:rPr>
      </w:pPr>
      <w:r w:rsidRPr="00EF3C6F">
        <w:rPr>
          <w:sz w:val="24"/>
          <w:szCs w:val="24"/>
        </w:rPr>
        <w:t xml:space="preserve">Рецензент  </w:t>
      </w:r>
      <w:r w:rsidR="000A7A10" w:rsidRPr="00EF3C6F">
        <w:rPr>
          <w:sz w:val="24"/>
          <w:szCs w:val="24"/>
        </w:rPr>
        <w:t>к</w:t>
      </w:r>
      <w:r w:rsidRPr="00EF3C6F">
        <w:rPr>
          <w:sz w:val="24"/>
          <w:szCs w:val="24"/>
        </w:rPr>
        <w:t>.т.н.</w:t>
      </w:r>
      <w:r w:rsidR="00F356BC" w:rsidRPr="00EF3C6F">
        <w:rPr>
          <w:sz w:val="24"/>
          <w:szCs w:val="24"/>
        </w:rPr>
        <w:t xml:space="preserve">, </w:t>
      </w:r>
      <w:r w:rsidR="000A7A10" w:rsidRPr="00EF3C6F">
        <w:rPr>
          <w:sz w:val="24"/>
          <w:szCs w:val="24"/>
        </w:rPr>
        <w:t>доцент</w:t>
      </w:r>
      <w:r w:rsidR="00F356BC" w:rsidRPr="00EF3C6F">
        <w:rPr>
          <w:sz w:val="24"/>
          <w:szCs w:val="24"/>
        </w:rPr>
        <w:t xml:space="preserve"> кафедры ТГС </w:t>
      </w:r>
      <w:r w:rsidRPr="00EF3C6F">
        <w:rPr>
          <w:sz w:val="24"/>
          <w:szCs w:val="24"/>
        </w:rPr>
        <w:t xml:space="preserve"> </w:t>
      </w:r>
      <w:r w:rsidR="000A7A10" w:rsidRPr="00EF3C6F">
        <w:rPr>
          <w:sz w:val="24"/>
          <w:szCs w:val="24"/>
        </w:rPr>
        <w:t>А</w:t>
      </w:r>
      <w:r w:rsidRPr="00EF3C6F">
        <w:rPr>
          <w:sz w:val="24"/>
          <w:szCs w:val="24"/>
        </w:rPr>
        <w:t>.</w:t>
      </w:r>
      <w:r w:rsidR="000A7A10" w:rsidRPr="00EF3C6F">
        <w:rPr>
          <w:sz w:val="24"/>
          <w:szCs w:val="24"/>
        </w:rPr>
        <w:t>Н</w:t>
      </w:r>
      <w:r w:rsidRPr="00EF3C6F">
        <w:rPr>
          <w:sz w:val="24"/>
          <w:szCs w:val="24"/>
        </w:rPr>
        <w:t xml:space="preserve">. </w:t>
      </w:r>
      <w:r w:rsidR="000A7A10" w:rsidRPr="00EF3C6F">
        <w:rPr>
          <w:sz w:val="24"/>
          <w:szCs w:val="24"/>
        </w:rPr>
        <w:t>Хуторной</w:t>
      </w:r>
      <w:r w:rsidRPr="00EF3C6F">
        <w:rPr>
          <w:sz w:val="24"/>
          <w:szCs w:val="24"/>
        </w:rPr>
        <w:t xml:space="preserve"> </w:t>
      </w:r>
    </w:p>
    <w:p w:rsidR="004C2456" w:rsidRPr="00EF3C6F" w:rsidRDefault="00B55D1A" w:rsidP="002E0364">
      <w:pPr>
        <w:ind w:firstLine="567"/>
        <w:rPr>
          <w:sz w:val="24"/>
          <w:szCs w:val="24"/>
        </w:rPr>
      </w:pPr>
      <w:r w:rsidRPr="00EF3C6F">
        <w:rPr>
          <w:sz w:val="24"/>
          <w:szCs w:val="24"/>
        </w:rPr>
        <w:t>Редактор</w:t>
      </w:r>
      <w:r w:rsidR="00F356BC" w:rsidRPr="00EF3C6F">
        <w:rPr>
          <w:sz w:val="24"/>
          <w:szCs w:val="24"/>
        </w:rPr>
        <w:t xml:space="preserve"> </w:t>
      </w:r>
      <w:r w:rsidR="00350BC0" w:rsidRPr="00EF3C6F">
        <w:rPr>
          <w:sz w:val="24"/>
          <w:szCs w:val="24"/>
        </w:rPr>
        <w:t xml:space="preserve">  </w:t>
      </w:r>
      <w:r w:rsidR="0066178B" w:rsidRPr="00EF3C6F">
        <w:rPr>
          <w:sz w:val="24"/>
          <w:szCs w:val="24"/>
        </w:rPr>
        <w:t>Н</w:t>
      </w:r>
      <w:r w:rsidR="00350BC0" w:rsidRPr="00EF3C6F">
        <w:rPr>
          <w:sz w:val="24"/>
          <w:szCs w:val="24"/>
        </w:rPr>
        <w:t>.</w:t>
      </w:r>
      <w:r w:rsidR="0066178B" w:rsidRPr="00EF3C6F">
        <w:rPr>
          <w:sz w:val="24"/>
          <w:szCs w:val="24"/>
        </w:rPr>
        <w:t>С</w:t>
      </w:r>
      <w:r w:rsidR="00350BC0" w:rsidRPr="00EF3C6F">
        <w:rPr>
          <w:sz w:val="24"/>
          <w:szCs w:val="24"/>
        </w:rPr>
        <w:t xml:space="preserve">. </w:t>
      </w:r>
      <w:r w:rsidR="0066178B" w:rsidRPr="00EF3C6F">
        <w:rPr>
          <w:sz w:val="24"/>
          <w:szCs w:val="24"/>
        </w:rPr>
        <w:t>Баринова</w:t>
      </w:r>
    </w:p>
    <w:p w:rsidR="004C2456" w:rsidRPr="00EF3C6F" w:rsidRDefault="004C2456" w:rsidP="002E0364">
      <w:pPr>
        <w:ind w:firstLine="567"/>
        <w:rPr>
          <w:sz w:val="24"/>
          <w:szCs w:val="24"/>
        </w:rPr>
      </w:pPr>
    </w:p>
    <w:p w:rsidR="004C2456" w:rsidRDefault="004C2456" w:rsidP="002E0364">
      <w:pPr>
        <w:ind w:firstLine="567"/>
        <w:rPr>
          <w:sz w:val="24"/>
          <w:szCs w:val="24"/>
        </w:rPr>
      </w:pPr>
    </w:p>
    <w:p w:rsidR="00C70ED5" w:rsidRPr="00EF3C6F" w:rsidRDefault="00C70ED5" w:rsidP="002E0364">
      <w:pPr>
        <w:ind w:firstLine="567"/>
        <w:rPr>
          <w:sz w:val="24"/>
          <w:szCs w:val="24"/>
        </w:rPr>
      </w:pPr>
    </w:p>
    <w:p w:rsidR="004C2456" w:rsidRPr="00EF3C6F" w:rsidRDefault="004C2456" w:rsidP="002E0364">
      <w:pPr>
        <w:ind w:firstLine="567"/>
        <w:rPr>
          <w:sz w:val="24"/>
          <w:szCs w:val="24"/>
        </w:rPr>
      </w:pPr>
    </w:p>
    <w:p w:rsidR="004C2456" w:rsidRPr="00EF3C6F" w:rsidRDefault="004C2456" w:rsidP="002E0364">
      <w:pPr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>Методические указания</w:t>
      </w:r>
      <w:r w:rsidR="00B55D1A" w:rsidRPr="00EF3C6F">
        <w:rPr>
          <w:sz w:val="24"/>
          <w:szCs w:val="24"/>
        </w:rPr>
        <w:t xml:space="preserve"> </w:t>
      </w:r>
      <w:r w:rsidR="00641040" w:rsidRPr="00EF3C6F">
        <w:rPr>
          <w:sz w:val="24"/>
          <w:szCs w:val="24"/>
        </w:rPr>
        <w:t xml:space="preserve">к </w:t>
      </w:r>
      <w:r w:rsidR="00F356BC" w:rsidRPr="00EF3C6F">
        <w:rPr>
          <w:sz w:val="24"/>
          <w:szCs w:val="24"/>
        </w:rPr>
        <w:t>курсовому проектированию по</w:t>
      </w:r>
      <w:r w:rsidRPr="00EF3C6F">
        <w:rPr>
          <w:sz w:val="24"/>
          <w:szCs w:val="24"/>
        </w:rPr>
        <w:t xml:space="preserve"> </w:t>
      </w:r>
      <w:r w:rsidR="00641040" w:rsidRPr="00EF3C6F">
        <w:rPr>
          <w:sz w:val="24"/>
          <w:szCs w:val="24"/>
        </w:rPr>
        <w:t>дисциплин</w:t>
      </w:r>
      <w:r w:rsidR="00251D27" w:rsidRPr="00EF3C6F">
        <w:rPr>
          <w:sz w:val="24"/>
          <w:szCs w:val="24"/>
        </w:rPr>
        <w:t>е</w:t>
      </w:r>
      <w:r w:rsidRPr="00EF3C6F">
        <w:rPr>
          <w:sz w:val="24"/>
          <w:szCs w:val="24"/>
        </w:rPr>
        <w:t xml:space="preserve"> </w:t>
      </w:r>
      <w:r w:rsidR="00F356BC" w:rsidRPr="00EF3C6F">
        <w:rPr>
          <w:sz w:val="24"/>
          <w:szCs w:val="24"/>
        </w:rPr>
        <w:t xml:space="preserve"> </w:t>
      </w:r>
      <w:r w:rsidRPr="00EF3C6F">
        <w:rPr>
          <w:sz w:val="24"/>
          <w:szCs w:val="24"/>
        </w:rPr>
        <w:t>«</w:t>
      </w:r>
      <w:r w:rsidR="00B105FB" w:rsidRPr="00EF3C6F">
        <w:rPr>
          <w:sz w:val="24"/>
          <w:szCs w:val="24"/>
        </w:rPr>
        <w:t>Строительная те</w:t>
      </w:r>
      <w:r w:rsidR="00B105FB" w:rsidRPr="00EF3C6F">
        <w:rPr>
          <w:sz w:val="24"/>
          <w:szCs w:val="24"/>
        </w:rPr>
        <w:t>п</w:t>
      </w:r>
      <w:r w:rsidR="00B105FB" w:rsidRPr="00EF3C6F">
        <w:rPr>
          <w:sz w:val="24"/>
          <w:szCs w:val="24"/>
        </w:rPr>
        <w:t>лофизика</w:t>
      </w:r>
      <w:r w:rsidRPr="00EF3C6F">
        <w:rPr>
          <w:sz w:val="24"/>
          <w:szCs w:val="24"/>
        </w:rPr>
        <w:t xml:space="preserve">» </w:t>
      </w:r>
      <w:r w:rsidR="002E0364" w:rsidRPr="00EF3C6F">
        <w:rPr>
          <w:sz w:val="24"/>
          <w:szCs w:val="24"/>
        </w:rPr>
        <w:t xml:space="preserve">предназначены </w:t>
      </w:r>
      <w:r w:rsidR="00251D27" w:rsidRPr="00EF3C6F">
        <w:rPr>
          <w:sz w:val="24"/>
          <w:szCs w:val="24"/>
        </w:rPr>
        <w:t>для студен</w:t>
      </w:r>
      <w:r w:rsidR="002E0364" w:rsidRPr="00EF3C6F">
        <w:rPr>
          <w:sz w:val="24"/>
          <w:szCs w:val="24"/>
        </w:rPr>
        <w:t>тов</w:t>
      </w:r>
      <w:r w:rsidR="00B105FB" w:rsidRPr="00EF3C6F">
        <w:rPr>
          <w:sz w:val="24"/>
          <w:szCs w:val="24"/>
        </w:rPr>
        <w:t>, обучающихся по</w:t>
      </w:r>
      <w:r w:rsidR="002E0364" w:rsidRPr="00EF3C6F">
        <w:rPr>
          <w:sz w:val="24"/>
          <w:szCs w:val="24"/>
        </w:rPr>
        <w:t xml:space="preserve"> направлени</w:t>
      </w:r>
      <w:r w:rsidR="00B105FB" w:rsidRPr="00EF3C6F">
        <w:rPr>
          <w:sz w:val="24"/>
          <w:szCs w:val="24"/>
        </w:rPr>
        <w:t>ю</w:t>
      </w:r>
      <w:r w:rsidR="002E0364" w:rsidRPr="00EF3C6F">
        <w:rPr>
          <w:sz w:val="24"/>
          <w:szCs w:val="24"/>
        </w:rPr>
        <w:t xml:space="preserve"> подготовки бакалавров </w:t>
      </w:r>
      <w:r w:rsidR="008F32D5">
        <w:rPr>
          <w:sz w:val="24"/>
          <w:szCs w:val="24"/>
        </w:rPr>
        <w:t>08.03.01</w:t>
      </w:r>
      <w:r w:rsidR="00B105FB" w:rsidRPr="00EF3C6F">
        <w:rPr>
          <w:sz w:val="24"/>
          <w:szCs w:val="24"/>
        </w:rPr>
        <w:t xml:space="preserve"> «Строительство» </w:t>
      </w:r>
      <w:r w:rsidR="00641040" w:rsidRPr="00EF3C6F">
        <w:rPr>
          <w:sz w:val="24"/>
          <w:szCs w:val="24"/>
        </w:rPr>
        <w:t xml:space="preserve">всех </w:t>
      </w:r>
      <w:r w:rsidRPr="00EF3C6F">
        <w:rPr>
          <w:sz w:val="24"/>
          <w:szCs w:val="24"/>
        </w:rPr>
        <w:t>форм обучения</w:t>
      </w:r>
      <w:r w:rsidR="00641040" w:rsidRPr="00EF3C6F">
        <w:rPr>
          <w:sz w:val="24"/>
          <w:szCs w:val="24"/>
        </w:rPr>
        <w:t xml:space="preserve"> </w:t>
      </w:r>
      <w:r w:rsidR="002E0364" w:rsidRPr="00EF3C6F">
        <w:rPr>
          <w:sz w:val="24"/>
          <w:szCs w:val="24"/>
        </w:rPr>
        <w:t xml:space="preserve"> </w:t>
      </w:r>
      <w:r w:rsidR="00B105FB" w:rsidRPr="00EF3C6F">
        <w:rPr>
          <w:sz w:val="24"/>
          <w:szCs w:val="24"/>
        </w:rPr>
        <w:t>профиля «Теплогазоснабжение и вентиляция»</w:t>
      </w:r>
      <w:r w:rsidR="00E96C86" w:rsidRPr="00EF3C6F">
        <w:rPr>
          <w:sz w:val="24"/>
          <w:szCs w:val="24"/>
        </w:rPr>
        <w:t>.</w:t>
      </w:r>
    </w:p>
    <w:p w:rsidR="0035260C" w:rsidRDefault="0035260C" w:rsidP="002E0364">
      <w:pPr>
        <w:ind w:firstLine="567"/>
        <w:jc w:val="both"/>
        <w:rPr>
          <w:sz w:val="24"/>
          <w:szCs w:val="24"/>
        </w:rPr>
      </w:pPr>
    </w:p>
    <w:p w:rsidR="00C70ED5" w:rsidRPr="00EF3C6F" w:rsidRDefault="00C70ED5" w:rsidP="002E0364">
      <w:pPr>
        <w:ind w:firstLine="567"/>
        <w:jc w:val="both"/>
        <w:rPr>
          <w:sz w:val="24"/>
          <w:szCs w:val="24"/>
        </w:rPr>
      </w:pPr>
    </w:p>
    <w:p w:rsidR="004C2456" w:rsidRPr="00EF3C6F" w:rsidRDefault="002E0364" w:rsidP="002E0364">
      <w:pPr>
        <w:ind w:firstLine="567"/>
        <w:jc w:val="both"/>
        <w:rPr>
          <w:sz w:val="24"/>
          <w:szCs w:val="24"/>
        </w:rPr>
      </w:pPr>
      <w:proofErr w:type="gramStart"/>
      <w:r w:rsidRPr="00EF3C6F">
        <w:rPr>
          <w:sz w:val="24"/>
          <w:szCs w:val="24"/>
        </w:rPr>
        <w:t>Рассмотрены и рекомендованы</w:t>
      </w:r>
      <w:proofErr w:type="gramEnd"/>
      <w:r w:rsidRPr="00EF3C6F">
        <w:rPr>
          <w:sz w:val="24"/>
          <w:szCs w:val="24"/>
        </w:rPr>
        <w:t xml:space="preserve"> к изданию методическим семинаром кафедры </w:t>
      </w:r>
      <w:r w:rsidR="004C2456" w:rsidRPr="00EF3C6F">
        <w:rPr>
          <w:sz w:val="24"/>
          <w:szCs w:val="24"/>
        </w:rPr>
        <w:t xml:space="preserve"> «Теплог</w:t>
      </w:r>
      <w:r w:rsidR="004C2456" w:rsidRPr="00EF3C6F">
        <w:rPr>
          <w:sz w:val="24"/>
          <w:szCs w:val="24"/>
        </w:rPr>
        <w:t>а</w:t>
      </w:r>
      <w:r w:rsidR="004C2456" w:rsidRPr="00EF3C6F">
        <w:rPr>
          <w:sz w:val="24"/>
          <w:szCs w:val="24"/>
        </w:rPr>
        <w:t>зоснабжение»</w:t>
      </w:r>
      <w:r w:rsidRPr="00EF3C6F">
        <w:rPr>
          <w:sz w:val="24"/>
          <w:szCs w:val="24"/>
        </w:rPr>
        <w:t>. Протокол №</w:t>
      </w:r>
      <w:r w:rsidR="00AA3092" w:rsidRPr="00EF3C6F">
        <w:rPr>
          <w:sz w:val="24"/>
          <w:szCs w:val="24"/>
        </w:rPr>
        <w:t xml:space="preserve"> 4</w:t>
      </w:r>
      <w:r w:rsidRPr="00EF3C6F">
        <w:rPr>
          <w:sz w:val="24"/>
          <w:szCs w:val="24"/>
        </w:rPr>
        <w:t xml:space="preserve"> </w:t>
      </w:r>
      <w:r w:rsidR="004C2456" w:rsidRPr="00EF3C6F">
        <w:rPr>
          <w:sz w:val="24"/>
          <w:szCs w:val="24"/>
        </w:rPr>
        <w:t xml:space="preserve">от </w:t>
      </w:r>
      <w:r w:rsidR="003C6268" w:rsidRPr="00EF3C6F">
        <w:rPr>
          <w:sz w:val="24"/>
          <w:szCs w:val="24"/>
        </w:rPr>
        <w:t>2</w:t>
      </w:r>
      <w:r w:rsidR="00E801C7" w:rsidRPr="00EF3C6F">
        <w:rPr>
          <w:sz w:val="24"/>
          <w:szCs w:val="24"/>
        </w:rPr>
        <w:t>7</w:t>
      </w:r>
      <w:r w:rsidR="004C2456" w:rsidRPr="00EF3C6F">
        <w:rPr>
          <w:sz w:val="24"/>
          <w:szCs w:val="24"/>
        </w:rPr>
        <w:t>.</w:t>
      </w:r>
      <w:r w:rsidR="003C6268" w:rsidRPr="00EF3C6F">
        <w:rPr>
          <w:sz w:val="24"/>
          <w:szCs w:val="24"/>
        </w:rPr>
        <w:t>11</w:t>
      </w:r>
      <w:r w:rsidR="004C2456" w:rsidRPr="00EF3C6F">
        <w:rPr>
          <w:sz w:val="24"/>
          <w:szCs w:val="24"/>
        </w:rPr>
        <w:t>.</w:t>
      </w:r>
      <w:r w:rsidRPr="00EF3C6F">
        <w:rPr>
          <w:sz w:val="24"/>
          <w:szCs w:val="24"/>
        </w:rPr>
        <w:t>14 г.</w:t>
      </w:r>
    </w:p>
    <w:p w:rsidR="004C2456" w:rsidRPr="00EF3C6F" w:rsidRDefault="004C2456" w:rsidP="002E0364">
      <w:pPr>
        <w:ind w:firstLine="567"/>
        <w:jc w:val="both"/>
        <w:rPr>
          <w:sz w:val="24"/>
          <w:szCs w:val="24"/>
        </w:rPr>
      </w:pPr>
    </w:p>
    <w:p w:rsidR="004C2456" w:rsidRDefault="004C2456" w:rsidP="002E0364">
      <w:pPr>
        <w:ind w:firstLine="567"/>
        <w:jc w:val="both"/>
        <w:rPr>
          <w:sz w:val="24"/>
          <w:szCs w:val="24"/>
        </w:rPr>
      </w:pPr>
    </w:p>
    <w:p w:rsidR="00C70ED5" w:rsidRPr="00EF3C6F" w:rsidRDefault="00C70ED5" w:rsidP="002E0364">
      <w:pPr>
        <w:ind w:firstLine="567"/>
        <w:jc w:val="both"/>
        <w:rPr>
          <w:sz w:val="24"/>
          <w:szCs w:val="24"/>
        </w:rPr>
      </w:pPr>
    </w:p>
    <w:p w:rsidR="004C2456" w:rsidRPr="00EF3C6F" w:rsidRDefault="002E0364" w:rsidP="002E0364">
      <w:pPr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>Срок действия</w:t>
      </w:r>
    </w:p>
    <w:p w:rsidR="004C2456" w:rsidRPr="00EF3C6F" w:rsidRDefault="002E0364" w:rsidP="002E0364">
      <w:pPr>
        <w:ind w:firstLine="567"/>
        <w:jc w:val="right"/>
        <w:rPr>
          <w:sz w:val="24"/>
          <w:szCs w:val="24"/>
          <w:u w:val="single"/>
        </w:rPr>
      </w:pPr>
      <w:r w:rsidRPr="00EF3C6F">
        <w:rPr>
          <w:sz w:val="24"/>
          <w:szCs w:val="24"/>
          <w:u w:val="single"/>
        </w:rPr>
        <w:t xml:space="preserve">с  </w:t>
      </w:r>
      <w:r w:rsidR="005D5411" w:rsidRPr="00EF3C6F">
        <w:rPr>
          <w:sz w:val="24"/>
          <w:szCs w:val="24"/>
          <w:u w:val="single"/>
        </w:rPr>
        <w:t xml:space="preserve"> 01.01</w:t>
      </w:r>
      <w:r w:rsidR="002E1A2F" w:rsidRPr="00EF3C6F">
        <w:rPr>
          <w:sz w:val="24"/>
          <w:szCs w:val="24"/>
          <w:u w:val="single"/>
        </w:rPr>
        <w:t>.20</w:t>
      </w:r>
      <w:r w:rsidR="005D5411" w:rsidRPr="00EF3C6F">
        <w:rPr>
          <w:sz w:val="24"/>
          <w:szCs w:val="24"/>
          <w:u w:val="single"/>
        </w:rPr>
        <w:t>15</w:t>
      </w:r>
    </w:p>
    <w:p w:rsidR="004C2456" w:rsidRPr="00EF3C6F" w:rsidRDefault="005D5411" w:rsidP="002E0364">
      <w:pPr>
        <w:ind w:firstLine="567"/>
        <w:jc w:val="right"/>
        <w:rPr>
          <w:sz w:val="24"/>
          <w:szCs w:val="24"/>
        </w:rPr>
      </w:pPr>
      <w:r w:rsidRPr="00EF3C6F">
        <w:rPr>
          <w:sz w:val="24"/>
          <w:szCs w:val="24"/>
        </w:rPr>
        <w:t xml:space="preserve"> до 01.01.2020</w:t>
      </w:r>
    </w:p>
    <w:p w:rsidR="004C2456" w:rsidRPr="00EF3C6F" w:rsidRDefault="004C2456" w:rsidP="002E0364">
      <w:pPr>
        <w:ind w:firstLine="567"/>
        <w:jc w:val="both"/>
        <w:rPr>
          <w:sz w:val="24"/>
          <w:szCs w:val="24"/>
        </w:rPr>
      </w:pPr>
    </w:p>
    <w:p w:rsidR="004C2456" w:rsidRPr="00EF3C6F" w:rsidRDefault="002E1A2F" w:rsidP="002E0364">
      <w:pPr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>Оригинал-макет подготовлен автором</w:t>
      </w:r>
    </w:p>
    <w:p w:rsidR="004C2456" w:rsidRPr="00EF3C6F" w:rsidRDefault="004C2456" w:rsidP="002E0364">
      <w:pPr>
        <w:ind w:firstLine="567"/>
        <w:jc w:val="both"/>
        <w:rPr>
          <w:sz w:val="24"/>
          <w:szCs w:val="24"/>
        </w:rPr>
      </w:pPr>
    </w:p>
    <w:p w:rsidR="004C2456" w:rsidRPr="00EF3C6F" w:rsidRDefault="004C2456" w:rsidP="002E0364">
      <w:pPr>
        <w:ind w:firstLine="567"/>
        <w:jc w:val="both"/>
        <w:rPr>
          <w:sz w:val="24"/>
          <w:szCs w:val="24"/>
        </w:rPr>
      </w:pPr>
    </w:p>
    <w:p w:rsidR="00407227" w:rsidRPr="00EF3C6F" w:rsidRDefault="00407227" w:rsidP="002E0364">
      <w:pPr>
        <w:ind w:firstLine="567"/>
        <w:jc w:val="both"/>
        <w:rPr>
          <w:sz w:val="24"/>
          <w:szCs w:val="24"/>
        </w:rPr>
      </w:pPr>
    </w:p>
    <w:p w:rsidR="00407227" w:rsidRPr="00EF3C6F" w:rsidRDefault="00407227" w:rsidP="002E0364">
      <w:pPr>
        <w:ind w:firstLine="567"/>
        <w:jc w:val="both"/>
        <w:rPr>
          <w:sz w:val="24"/>
          <w:szCs w:val="24"/>
        </w:rPr>
      </w:pPr>
    </w:p>
    <w:p w:rsidR="0047585B" w:rsidRPr="00EF3C6F" w:rsidRDefault="0047585B" w:rsidP="002E0364">
      <w:pPr>
        <w:ind w:firstLine="567"/>
        <w:jc w:val="both"/>
        <w:rPr>
          <w:sz w:val="24"/>
          <w:szCs w:val="24"/>
        </w:rPr>
      </w:pPr>
    </w:p>
    <w:p w:rsidR="0047585B" w:rsidRPr="00EF3C6F" w:rsidRDefault="0047585B" w:rsidP="002E0364">
      <w:pPr>
        <w:ind w:firstLine="567"/>
        <w:jc w:val="both"/>
        <w:rPr>
          <w:sz w:val="24"/>
          <w:szCs w:val="24"/>
        </w:rPr>
      </w:pPr>
    </w:p>
    <w:p w:rsidR="00407227" w:rsidRPr="00EF3C6F" w:rsidRDefault="00407227" w:rsidP="002E0364">
      <w:pPr>
        <w:ind w:firstLine="567"/>
        <w:jc w:val="both"/>
        <w:rPr>
          <w:sz w:val="24"/>
          <w:szCs w:val="24"/>
        </w:rPr>
      </w:pPr>
    </w:p>
    <w:p w:rsidR="00062A1D" w:rsidRPr="00EF3C6F" w:rsidRDefault="00062A1D" w:rsidP="002E0364">
      <w:pPr>
        <w:ind w:firstLine="567"/>
        <w:jc w:val="both"/>
        <w:rPr>
          <w:sz w:val="24"/>
          <w:szCs w:val="24"/>
        </w:rPr>
      </w:pPr>
    </w:p>
    <w:p w:rsidR="002E1A2F" w:rsidRPr="00EF3C6F" w:rsidRDefault="005D5411" w:rsidP="002E0364">
      <w:pPr>
        <w:ind w:firstLine="567"/>
        <w:jc w:val="center"/>
        <w:rPr>
          <w:sz w:val="24"/>
          <w:szCs w:val="24"/>
        </w:rPr>
      </w:pPr>
      <w:r w:rsidRPr="00EF3C6F">
        <w:rPr>
          <w:sz w:val="24"/>
          <w:szCs w:val="24"/>
        </w:rPr>
        <w:t xml:space="preserve">Подписано в печать  </w:t>
      </w:r>
      <w:r w:rsidR="00AA6355" w:rsidRPr="00EF3C6F">
        <w:rPr>
          <w:sz w:val="24"/>
          <w:szCs w:val="24"/>
        </w:rPr>
        <w:t>26</w:t>
      </w:r>
      <w:r w:rsidR="004C2456" w:rsidRPr="00EF3C6F">
        <w:rPr>
          <w:sz w:val="24"/>
          <w:szCs w:val="24"/>
        </w:rPr>
        <w:t xml:space="preserve">. </w:t>
      </w:r>
      <w:r w:rsidRPr="00EF3C6F">
        <w:rPr>
          <w:sz w:val="24"/>
          <w:szCs w:val="24"/>
        </w:rPr>
        <w:t>01</w:t>
      </w:r>
      <w:r w:rsidR="004C2456" w:rsidRPr="00EF3C6F">
        <w:rPr>
          <w:sz w:val="24"/>
          <w:szCs w:val="24"/>
        </w:rPr>
        <w:t xml:space="preserve">. </w:t>
      </w:r>
      <w:r w:rsidRPr="00EF3C6F">
        <w:rPr>
          <w:sz w:val="24"/>
          <w:szCs w:val="24"/>
        </w:rPr>
        <w:t>15 г.</w:t>
      </w:r>
    </w:p>
    <w:p w:rsidR="004C2456" w:rsidRPr="00EF3C6F" w:rsidRDefault="004C2456" w:rsidP="002E0364">
      <w:pPr>
        <w:ind w:firstLine="567"/>
        <w:jc w:val="center"/>
        <w:rPr>
          <w:sz w:val="24"/>
          <w:szCs w:val="24"/>
        </w:rPr>
      </w:pPr>
      <w:r w:rsidRPr="00EF3C6F">
        <w:rPr>
          <w:sz w:val="24"/>
          <w:szCs w:val="24"/>
        </w:rPr>
        <w:t>Формат 60×90/16</w:t>
      </w:r>
      <w:r w:rsidR="002E1A2F" w:rsidRPr="00EF3C6F">
        <w:rPr>
          <w:sz w:val="24"/>
          <w:szCs w:val="24"/>
        </w:rPr>
        <w:t>. Бумага офсет. Гарнитура Таймс</w:t>
      </w:r>
      <w:r w:rsidRPr="00EF3C6F">
        <w:rPr>
          <w:sz w:val="24"/>
          <w:szCs w:val="24"/>
        </w:rPr>
        <w:t>.</w:t>
      </w:r>
    </w:p>
    <w:p w:rsidR="004C2456" w:rsidRPr="00EF3C6F" w:rsidRDefault="004C2456" w:rsidP="002E0364">
      <w:pPr>
        <w:ind w:firstLine="567"/>
        <w:jc w:val="center"/>
        <w:rPr>
          <w:sz w:val="24"/>
          <w:szCs w:val="24"/>
        </w:rPr>
      </w:pPr>
      <w:proofErr w:type="spellStart"/>
      <w:r w:rsidRPr="00EF3C6F">
        <w:rPr>
          <w:sz w:val="24"/>
          <w:szCs w:val="24"/>
        </w:rPr>
        <w:t>Уч.-изд</w:t>
      </w:r>
      <w:proofErr w:type="spellEnd"/>
      <w:r w:rsidRPr="00EF3C6F">
        <w:rPr>
          <w:sz w:val="24"/>
          <w:szCs w:val="24"/>
        </w:rPr>
        <w:t xml:space="preserve">. л. 2. Тираж </w:t>
      </w:r>
      <w:r w:rsidR="005D5411" w:rsidRPr="00EF3C6F">
        <w:rPr>
          <w:sz w:val="24"/>
          <w:szCs w:val="24"/>
        </w:rPr>
        <w:t>5</w:t>
      </w:r>
      <w:r w:rsidRPr="00EF3C6F">
        <w:rPr>
          <w:sz w:val="24"/>
          <w:szCs w:val="24"/>
        </w:rPr>
        <w:t>0 экз. Заказ №</w:t>
      </w:r>
    </w:p>
    <w:p w:rsidR="004C2456" w:rsidRPr="00EF3C6F" w:rsidRDefault="004C2456" w:rsidP="002E0364">
      <w:pPr>
        <w:ind w:firstLine="567"/>
        <w:jc w:val="both"/>
        <w:rPr>
          <w:sz w:val="24"/>
          <w:szCs w:val="24"/>
        </w:rPr>
      </w:pPr>
    </w:p>
    <w:p w:rsidR="004C2456" w:rsidRPr="00EF3C6F" w:rsidRDefault="004C2456" w:rsidP="002E0364">
      <w:pPr>
        <w:ind w:firstLine="567"/>
        <w:jc w:val="center"/>
        <w:rPr>
          <w:sz w:val="24"/>
          <w:szCs w:val="24"/>
        </w:rPr>
      </w:pPr>
      <w:r w:rsidRPr="00EF3C6F">
        <w:rPr>
          <w:sz w:val="24"/>
          <w:szCs w:val="24"/>
        </w:rPr>
        <w:t xml:space="preserve">Изд-во ТГАСУ, </w:t>
      </w:r>
      <w:smartTag w:uri="urn:schemas-microsoft-com:office:smarttags" w:element="metricconverter">
        <w:smartTagPr>
          <w:attr w:name="ProductID" w:val="634003, г"/>
        </w:smartTagPr>
        <w:r w:rsidRPr="00EF3C6F">
          <w:rPr>
            <w:sz w:val="24"/>
            <w:szCs w:val="24"/>
          </w:rPr>
          <w:t>634003, г</w:t>
        </w:r>
      </w:smartTag>
      <w:r w:rsidR="002E1A2F" w:rsidRPr="00EF3C6F">
        <w:rPr>
          <w:sz w:val="24"/>
          <w:szCs w:val="24"/>
        </w:rPr>
        <w:t xml:space="preserve">. </w:t>
      </w:r>
      <w:r w:rsidRPr="00EF3C6F">
        <w:rPr>
          <w:sz w:val="24"/>
          <w:szCs w:val="24"/>
        </w:rPr>
        <w:t xml:space="preserve">Томск, пл. </w:t>
      </w:r>
      <w:proofErr w:type="gramStart"/>
      <w:r w:rsidRPr="00EF3C6F">
        <w:rPr>
          <w:sz w:val="24"/>
          <w:szCs w:val="24"/>
        </w:rPr>
        <w:t>Соляная</w:t>
      </w:r>
      <w:proofErr w:type="gramEnd"/>
      <w:r w:rsidRPr="00EF3C6F">
        <w:rPr>
          <w:sz w:val="24"/>
          <w:szCs w:val="24"/>
        </w:rPr>
        <w:t>, 2.</w:t>
      </w:r>
    </w:p>
    <w:p w:rsidR="004C2456" w:rsidRPr="00EF3C6F" w:rsidRDefault="004C2456" w:rsidP="002E0364">
      <w:pPr>
        <w:ind w:firstLine="567"/>
        <w:jc w:val="center"/>
        <w:rPr>
          <w:sz w:val="24"/>
          <w:szCs w:val="24"/>
        </w:rPr>
      </w:pPr>
      <w:r w:rsidRPr="00EF3C6F">
        <w:rPr>
          <w:sz w:val="24"/>
          <w:szCs w:val="24"/>
        </w:rPr>
        <w:t>Отпечатано с оригинал-макета в ООП ТГАСУ.</w:t>
      </w:r>
    </w:p>
    <w:p w:rsidR="004C2456" w:rsidRPr="00EF3C6F" w:rsidRDefault="00FC01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2978" style="position:absolute;left:0;text-align:left;margin-left:-5.95pt;margin-top:13.1pt;width:19.2pt;height:17.4pt;z-index:259006464" fillcolor="white [3212]" stroked="f" strokecolor="black [3213]"/>
        </w:pict>
      </w:r>
      <w:r w:rsidR="004C2456" w:rsidRPr="00EF3C6F">
        <w:rPr>
          <w:sz w:val="24"/>
          <w:szCs w:val="24"/>
        </w:rPr>
        <w:t xml:space="preserve">634003, г. Томск, ул. </w:t>
      </w:r>
      <w:proofErr w:type="gramStart"/>
      <w:r w:rsidR="004C2456" w:rsidRPr="00EF3C6F">
        <w:rPr>
          <w:sz w:val="24"/>
          <w:szCs w:val="24"/>
        </w:rPr>
        <w:t>Партизанская</w:t>
      </w:r>
      <w:proofErr w:type="gramEnd"/>
      <w:r w:rsidR="004C2456" w:rsidRPr="00EF3C6F">
        <w:rPr>
          <w:sz w:val="24"/>
          <w:szCs w:val="24"/>
        </w:rPr>
        <w:t>, 15.</w:t>
      </w:r>
    </w:p>
    <w:p w:rsidR="005A70FB" w:rsidRDefault="005A70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5A70FB" w:rsidRDefault="005A70FB" w:rsidP="001470CD">
      <w:pPr>
        <w:jc w:val="center"/>
        <w:rPr>
          <w:b/>
          <w:bCs/>
          <w:sz w:val="24"/>
          <w:szCs w:val="24"/>
        </w:rPr>
      </w:pPr>
    </w:p>
    <w:p w:rsidR="00122FC1" w:rsidRPr="00EF3C6F" w:rsidRDefault="00122FC1" w:rsidP="001470CD">
      <w:pPr>
        <w:jc w:val="center"/>
        <w:rPr>
          <w:b/>
          <w:bCs/>
          <w:sz w:val="24"/>
          <w:szCs w:val="24"/>
        </w:rPr>
      </w:pPr>
      <w:r w:rsidRPr="00EF3C6F">
        <w:rPr>
          <w:b/>
          <w:bCs/>
          <w:sz w:val="24"/>
          <w:szCs w:val="24"/>
        </w:rPr>
        <w:t>ВВЕДЕНИЕ</w:t>
      </w:r>
    </w:p>
    <w:p w:rsidR="00EF3C6F" w:rsidRDefault="00EF3C6F" w:rsidP="00062A1D">
      <w:pPr>
        <w:ind w:firstLine="567"/>
        <w:jc w:val="both"/>
        <w:rPr>
          <w:bCs/>
          <w:sz w:val="24"/>
          <w:szCs w:val="24"/>
        </w:rPr>
      </w:pPr>
    </w:p>
    <w:p w:rsidR="00062A1D" w:rsidRPr="00EF3C6F" w:rsidRDefault="00062A1D" w:rsidP="00062A1D">
      <w:pPr>
        <w:ind w:firstLine="567"/>
        <w:jc w:val="both"/>
        <w:rPr>
          <w:bCs/>
          <w:sz w:val="24"/>
          <w:szCs w:val="24"/>
        </w:rPr>
      </w:pPr>
      <w:r w:rsidRPr="00EF3C6F">
        <w:rPr>
          <w:bCs/>
          <w:sz w:val="24"/>
          <w:szCs w:val="24"/>
        </w:rPr>
        <w:t>Методические указания составлены</w:t>
      </w:r>
      <w:r w:rsidR="00616D25" w:rsidRPr="00EF3C6F">
        <w:rPr>
          <w:bCs/>
          <w:sz w:val="24"/>
          <w:szCs w:val="24"/>
        </w:rPr>
        <w:t xml:space="preserve"> для студентов направления подготовки бакалавров </w:t>
      </w:r>
      <w:r w:rsidR="00BD2DE0">
        <w:rPr>
          <w:bCs/>
          <w:sz w:val="24"/>
          <w:szCs w:val="24"/>
        </w:rPr>
        <w:t xml:space="preserve">08.03.01 «Строительство» </w:t>
      </w:r>
      <w:r w:rsidR="00616D25" w:rsidRPr="00EF3C6F">
        <w:rPr>
          <w:bCs/>
          <w:sz w:val="24"/>
          <w:szCs w:val="24"/>
        </w:rPr>
        <w:t>всех форм обучения, выполняющих ку</w:t>
      </w:r>
      <w:r w:rsidR="00B105FB" w:rsidRPr="00EF3C6F">
        <w:rPr>
          <w:bCs/>
          <w:sz w:val="24"/>
          <w:szCs w:val="24"/>
        </w:rPr>
        <w:t>рсовую работу по дисциплине Б3.В5</w:t>
      </w:r>
      <w:r w:rsidR="0073492D" w:rsidRPr="00EF3C6F">
        <w:rPr>
          <w:bCs/>
          <w:sz w:val="24"/>
          <w:szCs w:val="24"/>
        </w:rPr>
        <w:t xml:space="preserve"> «</w:t>
      </w:r>
      <w:r w:rsidR="00B105FB" w:rsidRPr="00EF3C6F">
        <w:rPr>
          <w:bCs/>
          <w:sz w:val="24"/>
          <w:szCs w:val="24"/>
        </w:rPr>
        <w:t>Строительная теплофизика</w:t>
      </w:r>
      <w:r w:rsidR="0073492D" w:rsidRPr="00EF3C6F">
        <w:rPr>
          <w:bCs/>
          <w:sz w:val="24"/>
          <w:szCs w:val="24"/>
        </w:rPr>
        <w:t>».</w:t>
      </w:r>
    </w:p>
    <w:p w:rsidR="0073492D" w:rsidRPr="00EF3C6F" w:rsidRDefault="0073492D" w:rsidP="00062A1D">
      <w:pPr>
        <w:ind w:firstLine="567"/>
        <w:jc w:val="both"/>
        <w:rPr>
          <w:bCs/>
          <w:sz w:val="24"/>
          <w:szCs w:val="24"/>
        </w:rPr>
      </w:pPr>
      <w:r w:rsidRPr="00EF3C6F">
        <w:rPr>
          <w:bCs/>
          <w:sz w:val="24"/>
          <w:szCs w:val="24"/>
        </w:rPr>
        <w:t xml:space="preserve">В указаниях излагается методика </w:t>
      </w:r>
      <w:r w:rsidR="00B105FB" w:rsidRPr="00EF3C6F">
        <w:rPr>
          <w:bCs/>
          <w:sz w:val="24"/>
          <w:szCs w:val="24"/>
        </w:rPr>
        <w:t xml:space="preserve">теплотехнического </w:t>
      </w:r>
      <w:r w:rsidRPr="00EF3C6F">
        <w:rPr>
          <w:bCs/>
          <w:sz w:val="24"/>
          <w:szCs w:val="24"/>
        </w:rPr>
        <w:t xml:space="preserve">расчета </w:t>
      </w:r>
      <w:r w:rsidR="00B105FB" w:rsidRPr="00EF3C6F">
        <w:rPr>
          <w:bCs/>
          <w:sz w:val="24"/>
          <w:szCs w:val="24"/>
        </w:rPr>
        <w:t xml:space="preserve">ограждающих конструкций здания на примере </w:t>
      </w:r>
      <w:r w:rsidR="00E96C86" w:rsidRPr="00EF3C6F">
        <w:rPr>
          <w:bCs/>
          <w:sz w:val="24"/>
          <w:szCs w:val="24"/>
        </w:rPr>
        <w:t>индивидуального</w:t>
      </w:r>
      <w:r w:rsidRPr="00EF3C6F">
        <w:rPr>
          <w:bCs/>
          <w:sz w:val="24"/>
          <w:szCs w:val="24"/>
        </w:rPr>
        <w:t xml:space="preserve"> жилого дома. </w:t>
      </w:r>
    </w:p>
    <w:p w:rsidR="00062A1D" w:rsidRPr="00EF3C6F" w:rsidRDefault="0073492D" w:rsidP="00062A1D">
      <w:pPr>
        <w:ind w:firstLine="567"/>
        <w:jc w:val="both"/>
        <w:rPr>
          <w:bCs/>
          <w:sz w:val="24"/>
          <w:szCs w:val="24"/>
        </w:rPr>
      </w:pPr>
      <w:r w:rsidRPr="00EF3C6F">
        <w:rPr>
          <w:bCs/>
          <w:sz w:val="24"/>
          <w:szCs w:val="24"/>
        </w:rPr>
        <w:t xml:space="preserve">В процессе выполнения курсовой работы формируются следующие, </w:t>
      </w:r>
      <w:r w:rsidR="00A1770E" w:rsidRPr="00EF3C6F">
        <w:rPr>
          <w:bCs/>
          <w:sz w:val="24"/>
          <w:szCs w:val="24"/>
        </w:rPr>
        <w:t>предусмотренные Федеральным государственным образова</w:t>
      </w:r>
      <w:r w:rsidR="003C6268" w:rsidRPr="00EF3C6F">
        <w:rPr>
          <w:bCs/>
          <w:sz w:val="24"/>
          <w:szCs w:val="24"/>
        </w:rPr>
        <w:t xml:space="preserve">тельным стандартом (ФГОС </w:t>
      </w:r>
      <w:r w:rsidR="00550CEB" w:rsidRPr="00EF3C6F">
        <w:rPr>
          <w:bCs/>
          <w:sz w:val="24"/>
          <w:szCs w:val="24"/>
        </w:rPr>
        <w:t>3)</w:t>
      </w:r>
      <w:r w:rsidR="00A1770E" w:rsidRPr="00EF3C6F">
        <w:rPr>
          <w:bCs/>
          <w:sz w:val="24"/>
          <w:szCs w:val="24"/>
        </w:rPr>
        <w:t xml:space="preserve"> компетенции:</w:t>
      </w:r>
    </w:p>
    <w:p w:rsidR="009F7F34" w:rsidRPr="00153928" w:rsidRDefault="000C17F6" w:rsidP="00062A1D">
      <w:pPr>
        <w:ind w:firstLine="567"/>
        <w:jc w:val="both"/>
        <w:rPr>
          <w:sz w:val="24"/>
          <w:szCs w:val="24"/>
        </w:rPr>
      </w:pPr>
      <w:r w:rsidRPr="00153928">
        <w:rPr>
          <w:sz w:val="24"/>
          <w:szCs w:val="24"/>
        </w:rPr>
        <w:t>Д</w:t>
      </w:r>
      <w:r w:rsidR="00B105FB" w:rsidRPr="00153928">
        <w:rPr>
          <w:sz w:val="24"/>
          <w:szCs w:val="24"/>
        </w:rPr>
        <w:t>ПК-1</w:t>
      </w:r>
      <w:r w:rsidR="009F7F34" w:rsidRPr="00153928">
        <w:rPr>
          <w:sz w:val="24"/>
          <w:szCs w:val="24"/>
        </w:rPr>
        <w:t>:</w:t>
      </w:r>
      <w:r w:rsidR="00153928" w:rsidRPr="00153928">
        <w:rPr>
          <w:sz w:val="24"/>
          <w:szCs w:val="24"/>
        </w:rPr>
        <w:t>– знание нормативной базы в области принципов проектирования промышленных и гражданских зданий, инженерных систем и оборудования</w:t>
      </w:r>
      <w:r w:rsidR="009F7F34" w:rsidRPr="00153928">
        <w:rPr>
          <w:sz w:val="24"/>
          <w:szCs w:val="24"/>
        </w:rPr>
        <w:t>.</w:t>
      </w:r>
    </w:p>
    <w:p w:rsidR="00C40DCE" w:rsidRPr="00153928" w:rsidRDefault="000C17F6" w:rsidP="00062A1D">
      <w:pPr>
        <w:ind w:firstLine="567"/>
        <w:jc w:val="both"/>
        <w:rPr>
          <w:sz w:val="24"/>
          <w:szCs w:val="24"/>
        </w:rPr>
      </w:pPr>
      <w:r w:rsidRPr="00153928">
        <w:rPr>
          <w:sz w:val="24"/>
          <w:szCs w:val="24"/>
        </w:rPr>
        <w:t>Д</w:t>
      </w:r>
      <w:r w:rsidR="00C40DCE" w:rsidRPr="00153928">
        <w:rPr>
          <w:sz w:val="24"/>
          <w:szCs w:val="24"/>
        </w:rPr>
        <w:t>ПК-</w:t>
      </w:r>
      <w:r w:rsidRPr="00153928">
        <w:rPr>
          <w:sz w:val="24"/>
          <w:szCs w:val="24"/>
        </w:rPr>
        <w:t>6</w:t>
      </w:r>
      <w:r w:rsidR="00C40DCE" w:rsidRPr="00153928">
        <w:rPr>
          <w:sz w:val="24"/>
          <w:szCs w:val="24"/>
        </w:rPr>
        <w:t xml:space="preserve">: </w:t>
      </w:r>
      <w:r w:rsidR="00153928" w:rsidRPr="00153928">
        <w:rPr>
          <w:sz w:val="24"/>
          <w:szCs w:val="24"/>
        </w:rPr>
        <w:t>Способность использовать знание общетехнических дисциплин при проектиров</w:t>
      </w:r>
      <w:r w:rsidR="00153928" w:rsidRPr="00153928">
        <w:rPr>
          <w:sz w:val="24"/>
          <w:szCs w:val="24"/>
        </w:rPr>
        <w:t>а</w:t>
      </w:r>
      <w:r w:rsidR="00153928" w:rsidRPr="00153928">
        <w:rPr>
          <w:sz w:val="24"/>
          <w:szCs w:val="24"/>
        </w:rPr>
        <w:t>нии и эксплуатации инженерных систем, ограждающих конструкций зданий и объектов ж</w:t>
      </w:r>
      <w:r w:rsidR="00153928" w:rsidRPr="00153928">
        <w:rPr>
          <w:sz w:val="24"/>
          <w:szCs w:val="24"/>
        </w:rPr>
        <w:t>и</w:t>
      </w:r>
      <w:r w:rsidR="00153928" w:rsidRPr="00153928">
        <w:rPr>
          <w:sz w:val="24"/>
          <w:szCs w:val="24"/>
        </w:rPr>
        <w:t>лищно-коммунальной инфраструктуры</w:t>
      </w:r>
      <w:r w:rsidR="00C40DCE" w:rsidRPr="00153928">
        <w:rPr>
          <w:sz w:val="24"/>
          <w:szCs w:val="24"/>
        </w:rPr>
        <w:t>.</w:t>
      </w:r>
    </w:p>
    <w:p w:rsidR="00062A1D" w:rsidRPr="00EF3C6F" w:rsidRDefault="002A5C32" w:rsidP="00062A1D">
      <w:pPr>
        <w:ind w:firstLine="567"/>
        <w:jc w:val="both"/>
        <w:rPr>
          <w:bCs/>
          <w:spacing w:val="-8"/>
          <w:sz w:val="24"/>
          <w:szCs w:val="24"/>
        </w:rPr>
      </w:pPr>
      <w:r w:rsidRPr="00153928">
        <w:rPr>
          <w:bCs/>
          <w:spacing w:val="-8"/>
          <w:sz w:val="24"/>
          <w:szCs w:val="24"/>
        </w:rPr>
        <w:t xml:space="preserve">Работа над курсовой работой </w:t>
      </w:r>
      <w:r w:rsidR="00D67A12" w:rsidRPr="00153928">
        <w:rPr>
          <w:bCs/>
          <w:spacing w:val="-8"/>
          <w:sz w:val="24"/>
          <w:szCs w:val="24"/>
        </w:rPr>
        <w:t>способствует</w:t>
      </w:r>
      <w:r w:rsidR="00D67A12" w:rsidRPr="00EF3C6F">
        <w:rPr>
          <w:bCs/>
          <w:spacing w:val="-8"/>
          <w:sz w:val="24"/>
          <w:szCs w:val="24"/>
        </w:rPr>
        <w:t xml:space="preserve"> приобретению студентом:</w:t>
      </w:r>
    </w:p>
    <w:p w:rsidR="00D67A12" w:rsidRPr="00EF3C6F" w:rsidRDefault="00076C0E" w:rsidP="00F84AF0">
      <w:pPr>
        <w:ind w:firstLine="567"/>
        <w:jc w:val="both"/>
        <w:rPr>
          <w:spacing w:val="-6"/>
          <w:sz w:val="24"/>
          <w:szCs w:val="24"/>
        </w:rPr>
      </w:pPr>
      <w:r w:rsidRPr="00EF3C6F">
        <w:rPr>
          <w:b/>
          <w:bCs/>
          <w:sz w:val="24"/>
          <w:szCs w:val="24"/>
        </w:rPr>
        <w:t>з</w:t>
      </w:r>
      <w:r w:rsidR="00D67A12" w:rsidRPr="00EF3C6F">
        <w:rPr>
          <w:b/>
          <w:bCs/>
          <w:sz w:val="24"/>
          <w:szCs w:val="24"/>
        </w:rPr>
        <w:t>наний:</w:t>
      </w:r>
      <w:r w:rsidR="00D67A12" w:rsidRPr="00EF3C6F">
        <w:rPr>
          <w:bCs/>
          <w:sz w:val="24"/>
          <w:szCs w:val="24"/>
        </w:rPr>
        <w:t xml:space="preserve"> </w:t>
      </w:r>
      <w:r w:rsidR="00F84AF0" w:rsidRPr="00EF3C6F">
        <w:rPr>
          <w:bCs/>
          <w:sz w:val="24"/>
          <w:szCs w:val="24"/>
        </w:rPr>
        <w:t>нормативной базы и основных методов расчета теплопереноса, воздухопрон</w:t>
      </w:r>
      <w:r w:rsidR="00F84AF0" w:rsidRPr="00EF3C6F">
        <w:rPr>
          <w:bCs/>
          <w:sz w:val="24"/>
          <w:szCs w:val="24"/>
        </w:rPr>
        <w:t>и</w:t>
      </w:r>
      <w:r w:rsidR="00F84AF0" w:rsidRPr="00EF3C6F">
        <w:rPr>
          <w:bCs/>
          <w:sz w:val="24"/>
          <w:szCs w:val="24"/>
        </w:rPr>
        <w:t>цаемости, паропроницаемости, теплоустойчивости ограждающих конструкций зданий</w:t>
      </w:r>
      <w:r w:rsidRPr="00EF3C6F">
        <w:rPr>
          <w:bCs/>
          <w:sz w:val="24"/>
          <w:szCs w:val="24"/>
        </w:rPr>
        <w:t>;</w:t>
      </w:r>
    </w:p>
    <w:p w:rsidR="00D67A12" w:rsidRPr="00EF3C6F" w:rsidRDefault="00076C0E" w:rsidP="00F84AF0">
      <w:pPr>
        <w:ind w:firstLine="567"/>
        <w:jc w:val="both"/>
        <w:rPr>
          <w:sz w:val="24"/>
          <w:szCs w:val="24"/>
        </w:rPr>
      </w:pPr>
      <w:r w:rsidRPr="00EF3C6F">
        <w:rPr>
          <w:b/>
          <w:sz w:val="24"/>
          <w:szCs w:val="24"/>
        </w:rPr>
        <w:t>у</w:t>
      </w:r>
      <w:r w:rsidR="00D67A12" w:rsidRPr="00EF3C6F">
        <w:rPr>
          <w:b/>
          <w:sz w:val="24"/>
          <w:szCs w:val="24"/>
        </w:rPr>
        <w:t>ме</w:t>
      </w:r>
      <w:r w:rsidR="0003173C" w:rsidRPr="00EF3C6F">
        <w:rPr>
          <w:b/>
          <w:sz w:val="24"/>
          <w:szCs w:val="24"/>
        </w:rPr>
        <w:t>ний</w:t>
      </w:r>
      <w:r w:rsidR="00F84AF0" w:rsidRPr="00EF3C6F">
        <w:rPr>
          <w:b/>
          <w:sz w:val="24"/>
          <w:szCs w:val="24"/>
        </w:rPr>
        <w:t xml:space="preserve">: </w:t>
      </w:r>
      <w:r w:rsidR="00F84AF0" w:rsidRPr="00EF3C6F">
        <w:rPr>
          <w:sz w:val="24"/>
          <w:szCs w:val="24"/>
        </w:rPr>
        <w:t>выбирать материалы и разрабатывать конструктивные решения для</w:t>
      </w:r>
      <w:r w:rsidRPr="00EF3C6F">
        <w:rPr>
          <w:sz w:val="24"/>
          <w:szCs w:val="24"/>
        </w:rPr>
        <w:t xml:space="preserve"> огражда</w:t>
      </w:r>
      <w:r w:rsidRPr="00EF3C6F">
        <w:rPr>
          <w:sz w:val="24"/>
          <w:szCs w:val="24"/>
        </w:rPr>
        <w:t>ю</w:t>
      </w:r>
      <w:r w:rsidRPr="00EF3C6F">
        <w:rPr>
          <w:sz w:val="24"/>
          <w:szCs w:val="24"/>
        </w:rPr>
        <w:t>щих конструкций зданий;</w:t>
      </w:r>
    </w:p>
    <w:p w:rsidR="00D67A12" w:rsidRDefault="00076C0E" w:rsidP="00F84AF0">
      <w:pPr>
        <w:ind w:firstLine="567"/>
        <w:jc w:val="both"/>
        <w:rPr>
          <w:sz w:val="24"/>
          <w:szCs w:val="24"/>
        </w:rPr>
      </w:pPr>
      <w:r w:rsidRPr="00EF3C6F">
        <w:rPr>
          <w:b/>
          <w:sz w:val="24"/>
          <w:szCs w:val="24"/>
        </w:rPr>
        <w:t>н</w:t>
      </w:r>
      <w:r w:rsidR="0003173C" w:rsidRPr="00EF3C6F">
        <w:rPr>
          <w:b/>
          <w:sz w:val="24"/>
          <w:szCs w:val="24"/>
        </w:rPr>
        <w:t>авыков</w:t>
      </w:r>
      <w:r w:rsidR="00D67A12" w:rsidRPr="00EF3C6F">
        <w:rPr>
          <w:b/>
          <w:sz w:val="24"/>
          <w:szCs w:val="24"/>
        </w:rPr>
        <w:t>:</w:t>
      </w:r>
      <w:r w:rsidR="0003173C" w:rsidRPr="00EF3C6F">
        <w:rPr>
          <w:sz w:val="24"/>
          <w:szCs w:val="24"/>
        </w:rPr>
        <w:t xml:space="preserve"> </w:t>
      </w:r>
      <w:r w:rsidR="00504416" w:rsidRPr="00EF3C6F">
        <w:rPr>
          <w:sz w:val="24"/>
          <w:szCs w:val="24"/>
        </w:rPr>
        <w:t>в</w:t>
      </w:r>
      <w:r w:rsidR="0003173C" w:rsidRPr="00EF3C6F">
        <w:rPr>
          <w:sz w:val="24"/>
          <w:szCs w:val="24"/>
        </w:rPr>
        <w:t xml:space="preserve">ладения </w:t>
      </w:r>
      <w:r w:rsidR="00D67A12" w:rsidRPr="00EF3C6F">
        <w:rPr>
          <w:sz w:val="24"/>
          <w:szCs w:val="24"/>
        </w:rPr>
        <w:t xml:space="preserve">основами современных методов проектирования и расчета </w:t>
      </w:r>
      <w:r w:rsidR="00F84AF0" w:rsidRPr="00EF3C6F">
        <w:rPr>
          <w:sz w:val="24"/>
          <w:szCs w:val="24"/>
        </w:rPr>
        <w:t>теплоте</w:t>
      </w:r>
      <w:r w:rsidR="00F84AF0" w:rsidRPr="00EF3C6F">
        <w:rPr>
          <w:sz w:val="24"/>
          <w:szCs w:val="24"/>
        </w:rPr>
        <w:t>х</w:t>
      </w:r>
      <w:r w:rsidR="00F84AF0" w:rsidRPr="00EF3C6F">
        <w:rPr>
          <w:sz w:val="24"/>
          <w:szCs w:val="24"/>
        </w:rPr>
        <w:t>нических</w:t>
      </w:r>
      <w:r w:rsidR="00504416" w:rsidRPr="00EF3C6F">
        <w:rPr>
          <w:sz w:val="24"/>
          <w:szCs w:val="24"/>
        </w:rPr>
        <w:t xml:space="preserve"> свойств ограждающих конструкций зданий.</w:t>
      </w:r>
    </w:p>
    <w:p w:rsidR="00EF3C6F" w:rsidRPr="00EF3C6F" w:rsidRDefault="00EF3C6F" w:rsidP="00F84AF0">
      <w:pPr>
        <w:ind w:firstLine="567"/>
        <w:jc w:val="both"/>
        <w:rPr>
          <w:sz w:val="24"/>
          <w:szCs w:val="24"/>
        </w:rPr>
      </w:pPr>
    </w:p>
    <w:p w:rsidR="00116348" w:rsidRPr="00EF3C6F" w:rsidRDefault="00760005" w:rsidP="00062A1D">
      <w:pPr>
        <w:ind w:firstLine="567"/>
        <w:jc w:val="center"/>
        <w:rPr>
          <w:b/>
          <w:bCs/>
          <w:sz w:val="24"/>
          <w:szCs w:val="24"/>
        </w:rPr>
      </w:pPr>
      <w:r w:rsidRPr="00EF3C6F">
        <w:rPr>
          <w:b/>
          <w:bCs/>
          <w:sz w:val="24"/>
          <w:szCs w:val="24"/>
        </w:rPr>
        <w:t xml:space="preserve">СОСТАВ </w:t>
      </w:r>
      <w:r w:rsidR="00116348" w:rsidRPr="00EF3C6F">
        <w:rPr>
          <w:b/>
          <w:bCs/>
          <w:sz w:val="24"/>
          <w:szCs w:val="24"/>
        </w:rPr>
        <w:t>КУРСОВ</w:t>
      </w:r>
      <w:r w:rsidRPr="00EF3C6F">
        <w:rPr>
          <w:b/>
          <w:bCs/>
          <w:sz w:val="24"/>
          <w:szCs w:val="24"/>
        </w:rPr>
        <w:t>ОЙ</w:t>
      </w:r>
      <w:r w:rsidR="00116348" w:rsidRPr="00EF3C6F">
        <w:rPr>
          <w:b/>
          <w:bCs/>
          <w:sz w:val="24"/>
          <w:szCs w:val="24"/>
        </w:rPr>
        <w:t xml:space="preserve"> РАБОТ</w:t>
      </w:r>
      <w:r w:rsidRPr="00EF3C6F">
        <w:rPr>
          <w:b/>
          <w:bCs/>
          <w:sz w:val="24"/>
          <w:szCs w:val="24"/>
        </w:rPr>
        <w:t>Ы</w:t>
      </w:r>
    </w:p>
    <w:p w:rsidR="002C4AE3" w:rsidRPr="00EF3C6F" w:rsidRDefault="002C4AE3" w:rsidP="00EC04B0">
      <w:pPr>
        <w:ind w:firstLine="567"/>
        <w:jc w:val="center"/>
        <w:rPr>
          <w:b/>
          <w:bCs/>
          <w:sz w:val="24"/>
          <w:szCs w:val="24"/>
        </w:rPr>
      </w:pPr>
    </w:p>
    <w:p w:rsidR="00257467" w:rsidRPr="00EF3C6F" w:rsidRDefault="002564AD" w:rsidP="00EC04B0">
      <w:pPr>
        <w:pStyle w:val="a4"/>
        <w:ind w:firstLine="567"/>
        <w:rPr>
          <w:bCs/>
          <w:szCs w:val="24"/>
        </w:rPr>
      </w:pPr>
      <w:r w:rsidRPr="00EF3C6F">
        <w:rPr>
          <w:bCs/>
          <w:szCs w:val="24"/>
        </w:rPr>
        <w:t xml:space="preserve">Курсовая работа предусматривает </w:t>
      </w:r>
      <w:r w:rsidR="000A4CBC" w:rsidRPr="00EF3C6F">
        <w:rPr>
          <w:bCs/>
          <w:szCs w:val="24"/>
        </w:rPr>
        <w:t>расчет приведенного сопротивления теплопередаче, воздухопроницаемости и паропроницаемости наружных ограждений здания и доведение их до нормативных значений за счет организационно-технических мероприятий.</w:t>
      </w:r>
    </w:p>
    <w:p w:rsidR="002564AD" w:rsidRPr="00EF3C6F" w:rsidRDefault="002564AD" w:rsidP="00EC04B0">
      <w:pPr>
        <w:pStyle w:val="a4"/>
        <w:ind w:firstLine="567"/>
        <w:rPr>
          <w:bCs/>
          <w:spacing w:val="-4"/>
          <w:szCs w:val="24"/>
        </w:rPr>
      </w:pPr>
      <w:r w:rsidRPr="00EF3C6F">
        <w:rPr>
          <w:bCs/>
          <w:spacing w:val="-4"/>
          <w:szCs w:val="24"/>
        </w:rPr>
        <w:t>Курсовая работа состоит из расчетной и графической частей.</w:t>
      </w:r>
    </w:p>
    <w:p w:rsidR="002564AD" w:rsidRPr="00EF3C6F" w:rsidRDefault="002564AD" w:rsidP="00EC04B0">
      <w:pPr>
        <w:pStyle w:val="a4"/>
        <w:ind w:firstLine="567"/>
        <w:rPr>
          <w:bCs/>
          <w:szCs w:val="24"/>
        </w:rPr>
      </w:pPr>
      <w:r w:rsidRPr="00EF3C6F">
        <w:rPr>
          <w:bCs/>
          <w:szCs w:val="24"/>
        </w:rPr>
        <w:t>Расчетная часть оформляется в виде расчетно-пояснительной записки на листах формата А</w:t>
      </w:r>
      <w:proofErr w:type="gramStart"/>
      <w:r w:rsidRPr="00EF3C6F">
        <w:rPr>
          <w:bCs/>
          <w:szCs w:val="24"/>
        </w:rPr>
        <w:t>4</w:t>
      </w:r>
      <w:proofErr w:type="gramEnd"/>
      <w:r w:rsidRPr="00EF3C6F">
        <w:rPr>
          <w:bCs/>
          <w:szCs w:val="24"/>
        </w:rPr>
        <w:t xml:space="preserve"> и содержит следующие разделы:</w:t>
      </w:r>
    </w:p>
    <w:p w:rsidR="002564AD" w:rsidRPr="00EF3C6F" w:rsidRDefault="002564AD" w:rsidP="00EC04B0">
      <w:pPr>
        <w:pStyle w:val="a4"/>
        <w:ind w:firstLine="567"/>
        <w:rPr>
          <w:bCs/>
          <w:szCs w:val="24"/>
        </w:rPr>
      </w:pPr>
      <w:r w:rsidRPr="00EF3C6F">
        <w:rPr>
          <w:bCs/>
          <w:szCs w:val="24"/>
        </w:rPr>
        <w:t>1.</w:t>
      </w:r>
      <w:r w:rsidR="001470CD" w:rsidRPr="00EF3C6F">
        <w:rPr>
          <w:bCs/>
          <w:szCs w:val="24"/>
        </w:rPr>
        <w:t xml:space="preserve"> Выбор исходных данных</w:t>
      </w:r>
      <w:r w:rsidRPr="00EF3C6F">
        <w:rPr>
          <w:bCs/>
          <w:szCs w:val="24"/>
        </w:rPr>
        <w:t>.</w:t>
      </w:r>
    </w:p>
    <w:p w:rsidR="001470CD" w:rsidRPr="00EF3C6F" w:rsidRDefault="001470CD" w:rsidP="00EC04B0">
      <w:pPr>
        <w:pStyle w:val="a4"/>
        <w:ind w:firstLine="567"/>
        <w:rPr>
          <w:bCs/>
          <w:szCs w:val="24"/>
        </w:rPr>
      </w:pPr>
      <w:r w:rsidRPr="00EF3C6F">
        <w:rPr>
          <w:bCs/>
          <w:szCs w:val="24"/>
        </w:rPr>
        <w:t xml:space="preserve">2. Расчет нормируемых </w:t>
      </w:r>
      <w:r w:rsidR="00BE6093" w:rsidRPr="00EF3C6F">
        <w:rPr>
          <w:bCs/>
          <w:szCs w:val="24"/>
        </w:rPr>
        <w:t>величин</w:t>
      </w:r>
      <w:r w:rsidRPr="00EF3C6F">
        <w:rPr>
          <w:bCs/>
          <w:szCs w:val="24"/>
        </w:rPr>
        <w:t xml:space="preserve"> теплозащитной оболочки. </w:t>
      </w:r>
    </w:p>
    <w:p w:rsidR="002564AD" w:rsidRPr="00EF3C6F" w:rsidRDefault="001470CD" w:rsidP="00EC04B0">
      <w:pPr>
        <w:pStyle w:val="a4"/>
        <w:ind w:firstLine="567"/>
        <w:rPr>
          <w:bCs/>
          <w:szCs w:val="24"/>
        </w:rPr>
      </w:pPr>
      <w:r w:rsidRPr="00EF3C6F">
        <w:rPr>
          <w:bCs/>
          <w:szCs w:val="24"/>
        </w:rPr>
        <w:t>3</w:t>
      </w:r>
      <w:r w:rsidR="002564AD" w:rsidRPr="00EF3C6F">
        <w:rPr>
          <w:bCs/>
          <w:szCs w:val="24"/>
        </w:rPr>
        <w:t xml:space="preserve">. </w:t>
      </w:r>
      <w:r w:rsidRPr="00EF3C6F">
        <w:rPr>
          <w:bCs/>
          <w:szCs w:val="24"/>
        </w:rPr>
        <w:t xml:space="preserve">Расчет </w:t>
      </w:r>
      <w:r w:rsidR="00002159" w:rsidRPr="00EF3C6F">
        <w:rPr>
          <w:bCs/>
          <w:szCs w:val="24"/>
        </w:rPr>
        <w:t>толщины утеплителя фрагментов ограждений</w:t>
      </w:r>
      <w:r w:rsidR="00D5606D" w:rsidRPr="00EF3C6F">
        <w:rPr>
          <w:bCs/>
          <w:szCs w:val="24"/>
        </w:rPr>
        <w:t>.</w:t>
      </w:r>
    </w:p>
    <w:p w:rsidR="00002159" w:rsidRPr="00EF3C6F" w:rsidRDefault="00002159" w:rsidP="00EC04B0">
      <w:pPr>
        <w:pStyle w:val="a4"/>
        <w:ind w:firstLine="567"/>
        <w:rPr>
          <w:bCs/>
          <w:szCs w:val="24"/>
        </w:rPr>
      </w:pPr>
      <w:r w:rsidRPr="00EF3C6F">
        <w:rPr>
          <w:bCs/>
          <w:szCs w:val="24"/>
        </w:rPr>
        <w:t xml:space="preserve">4. Расчет </w:t>
      </w:r>
      <w:r w:rsidR="007801E0" w:rsidRPr="00EF3C6F">
        <w:rPr>
          <w:bCs/>
          <w:szCs w:val="24"/>
        </w:rPr>
        <w:t>показателей тепловой защиты</w:t>
      </w:r>
      <w:r w:rsidR="005B5218" w:rsidRPr="00EF3C6F">
        <w:rPr>
          <w:bCs/>
          <w:szCs w:val="24"/>
        </w:rPr>
        <w:t xml:space="preserve"> здания</w:t>
      </w:r>
      <w:r w:rsidRPr="00EF3C6F">
        <w:rPr>
          <w:bCs/>
          <w:szCs w:val="24"/>
        </w:rPr>
        <w:t xml:space="preserve">. </w:t>
      </w:r>
    </w:p>
    <w:p w:rsidR="00D5606D" w:rsidRPr="00EF3C6F" w:rsidRDefault="005B5218" w:rsidP="00EC04B0">
      <w:pPr>
        <w:pStyle w:val="a4"/>
        <w:ind w:firstLine="567"/>
        <w:rPr>
          <w:bCs/>
          <w:szCs w:val="24"/>
        </w:rPr>
      </w:pPr>
      <w:r w:rsidRPr="00EF3C6F">
        <w:rPr>
          <w:bCs/>
          <w:szCs w:val="24"/>
        </w:rPr>
        <w:t>5</w:t>
      </w:r>
      <w:r w:rsidR="00D5606D" w:rsidRPr="00EF3C6F">
        <w:rPr>
          <w:bCs/>
          <w:szCs w:val="24"/>
        </w:rPr>
        <w:t xml:space="preserve">. Расчет </w:t>
      </w:r>
      <w:r w:rsidR="001470CD" w:rsidRPr="00EF3C6F">
        <w:rPr>
          <w:bCs/>
          <w:szCs w:val="24"/>
        </w:rPr>
        <w:t>воздухопроницаемости ограждений</w:t>
      </w:r>
      <w:r w:rsidR="004F3025" w:rsidRPr="00EF3C6F">
        <w:rPr>
          <w:bCs/>
          <w:szCs w:val="24"/>
        </w:rPr>
        <w:t>.</w:t>
      </w:r>
    </w:p>
    <w:p w:rsidR="00D5606D" w:rsidRPr="00EF3C6F" w:rsidRDefault="005B5218" w:rsidP="00EC04B0">
      <w:pPr>
        <w:pStyle w:val="a4"/>
        <w:ind w:firstLine="567"/>
        <w:rPr>
          <w:bCs/>
          <w:szCs w:val="24"/>
        </w:rPr>
      </w:pPr>
      <w:r w:rsidRPr="00EF3C6F">
        <w:rPr>
          <w:bCs/>
          <w:szCs w:val="24"/>
        </w:rPr>
        <w:t>6</w:t>
      </w:r>
      <w:r w:rsidR="00D5606D" w:rsidRPr="00EF3C6F">
        <w:rPr>
          <w:bCs/>
          <w:szCs w:val="24"/>
        </w:rPr>
        <w:t xml:space="preserve">. </w:t>
      </w:r>
      <w:r w:rsidR="001470CD" w:rsidRPr="00EF3C6F">
        <w:rPr>
          <w:bCs/>
          <w:szCs w:val="24"/>
        </w:rPr>
        <w:t>Расчет паропроницаемости ограждений</w:t>
      </w:r>
      <w:r w:rsidR="00D5606D" w:rsidRPr="00EF3C6F">
        <w:rPr>
          <w:bCs/>
          <w:szCs w:val="24"/>
        </w:rPr>
        <w:t>.</w:t>
      </w:r>
    </w:p>
    <w:p w:rsidR="00D5606D" w:rsidRPr="00EF3C6F" w:rsidRDefault="00D5606D" w:rsidP="00EC04B0">
      <w:pPr>
        <w:pStyle w:val="a4"/>
        <w:ind w:firstLine="567"/>
        <w:rPr>
          <w:bCs/>
          <w:szCs w:val="24"/>
        </w:rPr>
      </w:pPr>
      <w:r w:rsidRPr="00EF3C6F">
        <w:rPr>
          <w:bCs/>
          <w:szCs w:val="24"/>
        </w:rPr>
        <w:t>В соответствующих разделах расчетно-пояснительной записки приводятся эскизы расче</w:t>
      </w:r>
      <w:r w:rsidRPr="00EF3C6F">
        <w:rPr>
          <w:bCs/>
          <w:szCs w:val="24"/>
        </w:rPr>
        <w:t>т</w:t>
      </w:r>
      <w:r w:rsidRPr="00EF3C6F">
        <w:rPr>
          <w:bCs/>
          <w:szCs w:val="24"/>
        </w:rPr>
        <w:t>ных наружных ограждений (наружные стены, чердачные перекрытия, пол), расчетные формулы с вычислением, а также таблицы в форме, приведенной в методических указаниях</w:t>
      </w:r>
      <w:r w:rsidR="00A2538F" w:rsidRPr="00EF3C6F">
        <w:rPr>
          <w:bCs/>
          <w:szCs w:val="24"/>
        </w:rPr>
        <w:t xml:space="preserve"> с результ</w:t>
      </w:r>
      <w:r w:rsidR="00A2538F" w:rsidRPr="00EF3C6F">
        <w:rPr>
          <w:bCs/>
          <w:szCs w:val="24"/>
        </w:rPr>
        <w:t>а</w:t>
      </w:r>
      <w:r w:rsidR="00A2538F" w:rsidRPr="00EF3C6F">
        <w:rPr>
          <w:bCs/>
          <w:szCs w:val="24"/>
        </w:rPr>
        <w:t>тами расчетов.</w:t>
      </w:r>
    </w:p>
    <w:p w:rsidR="00A2538F" w:rsidRPr="00EF3C6F" w:rsidRDefault="00A2538F" w:rsidP="00EC04B0">
      <w:pPr>
        <w:pStyle w:val="a4"/>
        <w:ind w:firstLine="567"/>
        <w:rPr>
          <w:bCs/>
          <w:szCs w:val="24"/>
        </w:rPr>
      </w:pPr>
      <w:r w:rsidRPr="00EF3C6F">
        <w:rPr>
          <w:bCs/>
          <w:szCs w:val="24"/>
        </w:rPr>
        <w:t>Графическая часть выполняется на листах формата А</w:t>
      </w:r>
      <w:proofErr w:type="gramStart"/>
      <w:r w:rsidRPr="00EF3C6F">
        <w:rPr>
          <w:bCs/>
          <w:szCs w:val="24"/>
        </w:rPr>
        <w:t>4</w:t>
      </w:r>
      <w:proofErr w:type="gramEnd"/>
      <w:r w:rsidRPr="00EF3C6F">
        <w:rPr>
          <w:bCs/>
          <w:szCs w:val="24"/>
        </w:rPr>
        <w:t xml:space="preserve"> и включается в расчетно-пояснительную записку.</w:t>
      </w:r>
    </w:p>
    <w:p w:rsidR="002C4AE3" w:rsidRPr="00EF3C6F" w:rsidRDefault="002C4AE3" w:rsidP="00EC04B0">
      <w:pPr>
        <w:pStyle w:val="a4"/>
        <w:ind w:firstLine="567"/>
        <w:rPr>
          <w:bCs/>
          <w:szCs w:val="24"/>
        </w:rPr>
      </w:pPr>
    </w:p>
    <w:p w:rsidR="00EF3C6F" w:rsidRDefault="00EF3C6F" w:rsidP="007B016E">
      <w:pPr>
        <w:pStyle w:val="a4"/>
        <w:ind w:left="567"/>
        <w:jc w:val="center"/>
        <w:rPr>
          <w:b/>
          <w:bCs/>
          <w:szCs w:val="24"/>
        </w:rPr>
      </w:pPr>
    </w:p>
    <w:p w:rsidR="00EF3C6F" w:rsidRDefault="00EF3C6F" w:rsidP="007B016E">
      <w:pPr>
        <w:pStyle w:val="a4"/>
        <w:ind w:left="567"/>
        <w:jc w:val="center"/>
        <w:rPr>
          <w:b/>
          <w:bCs/>
          <w:szCs w:val="24"/>
        </w:rPr>
      </w:pPr>
    </w:p>
    <w:p w:rsidR="000C17F6" w:rsidRDefault="000C17F6" w:rsidP="007B016E">
      <w:pPr>
        <w:pStyle w:val="a4"/>
        <w:ind w:left="567"/>
        <w:jc w:val="center"/>
        <w:rPr>
          <w:b/>
          <w:bCs/>
          <w:szCs w:val="24"/>
        </w:rPr>
      </w:pPr>
    </w:p>
    <w:p w:rsidR="000C17F6" w:rsidRDefault="000C17F6" w:rsidP="007B016E">
      <w:pPr>
        <w:pStyle w:val="a4"/>
        <w:ind w:left="567"/>
        <w:jc w:val="center"/>
        <w:rPr>
          <w:b/>
          <w:bCs/>
          <w:szCs w:val="24"/>
        </w:rPr>
      </w:pPr>
    </w:p>
    <w:p w:rsidR="000C17F6" w:rsidRDefault="000C17F6" w:rsidP="007B016E">
      <w:pPr>
        <w:pStyle w:val="a4"/>
        <w:ind w:left="567"/>
        <w:jc w:val="center"/>
        <w:rPr>
          <w:b/>
          <w:bCs/>
          <w:szCs w:val="24"/>
        </w:rPr>
      </w:pPr>
    </w:p>
    <w:p w:rsidR="000C17F6" w:rsidRDefault="000C17F6" w:rsidP="007B016E">
      <w:pPr>
        <w:pStyle w:val="a4"/>
        <w:ind w:left="567"/>
        <w:jc w:val="center"/>
        <w:rPr>
          <w:b/>
          <w:bCs/>
          <w:szCs w:val="24"/>
        </w:rPr>
      </w:pPr>
    </w:p>
    <w:p w:rsidR="000C17F6" w:rsidRDefault="000C17F6" w:rsidP="007B016E">
      <w:pPr>
        <w:pStyle w:val="a4"/>
        <w:ind w:left="567"/>
        <w:jc w:val="center"/>
        <w:rPr>
          <w:b/>
          <w:bCs/>
          <w:szCs w:val="24"/>
        </w:rPr>
      </w:pPr>
    </w:p>
    <w:p w:rsidR="005A70FB" w:rsidRDefault="005A70FB">
      <w:pPr>
        <w:rPr>
          <w:b/>
          <w:bCs/>
          <w:sz w:val="24"/>
          <w:szCs w:val="24"/>
        </w:rPr>
      </w:pPr>
      <w:r>
        <w:rPr>
          <w:b/>
          <w:bCs/>
          <w:szCs w:val="24"/>
        </w:rPr>
        <w:br w:type="page"/>
      </w:r>
    </w:p>
    <w:p w:rsidR="002564AD" w:rsidRPr="00EF3C6F" w:rsidRDefault="007B016E" w:rsidP="007B016E">
      <w:pPr>
        <w:pStyle w:val="a4"/>
        <w:ind w:left="567"/>
        <w:jc w:val="center"/>
        <w:rPr>
          <w:b/>
          <w:bCs/>
          <w:szCs w:val="24"/>
        </w:rPr>
      </w:pPr>
      <w:r w:rsidRPr="00EF3C6F">
        <w:rPr>
          <w:b/>
          <w:bCs/>
          <w:szCs w:val="24"/>
        </w:rPr>
        <w:lastRenderedPageBreak/>
        <w:t xml:space="preserve">1. ВЫБОР </w:t>
      </w:r>
      <w:r w:rsidR="00A2538F" w:rsidRPr="00EF3C6F">
        <w:rPr>
          <w:b/>
          <w:bCs/>
          <w:szCs w:val="24"/>
        </w:rPr>
        <w:t>ИСХОДНЫ</w:t>
      </w:r>
      <w:r w:rsidRPr="00EF3C6F">
        <w:rPr>
          <w:b/>
          <w:bCs/>
          <w:szCs w:val="24"/>
        </w:rPr>
        <w:t>Х</w:t>
      </w:r>
      <w:r w:rsidR="00A2538F" w:rsidRPr="00EF3C6F">
        <w:rPr>
          <w:b/>
          <w:bCs/>
          <w:szCs w:val="24"/>
        </w:rPr>
        <w:t xml:space="preserve"> ДАННЫ</w:t>
      </w:r>
      <w:r w:rsidRPr="00EF3C6F">
        <w:rPr>
          <w:b/>
          <w:bCs/>
          <w:szCs w:val="24"/>
        </w:rPr>
        <w:t>Х</w:t>
      </w:r>
    </w:p>
    <w:p w:rsidR="00D00FAF" w:rsidRPr="00EF3C6F" w:rsidRDefault="00D00FAF" w:rsidP="00A2538F">
      <w:pPr>
        <w:pStyle w:val="a4"/>
        <w:ind w:left="927"/>
        <w:jc w:val="center"/>
        <w:rPr>
          <w:b/>
          <w:bCs/>
          <w:szCs w:val="24"/>
        </w:rPr>
      </w:pPr>
    </w:p>
    <w:p w:rsidR="00C72A64" w:rsidRPr="00EF3C6F" w:rsidRDefault="00256793" w:rsidP="002564AD">
      <w:pPr>
        <w:pStyle w:val="a4"/>
        <w:ind w:firstLine="567"/>
        <w:rPr>
          <w:bCs/>
          <w:szCs w:val="24"/>
        </w:rPr>
      </w:pPr>
      <w:r w:rsidRPr="00EF3C6F">
        <w:rPr>
          <w:bCs/>
          <w:szCs w:val="24"/>
        </w:rPr>
        <w:t>Теплотехнический</w:t>
      </w:r>
      <w:r w:rsidR="00C20E3C" w:rsidRPr="00EF3C6F">
        <w:rPr>
          <w:bCs/>
          <w:szCs w:val="24"/>
        </w:rPr>
        <w:t xml:space="preserve"> расчет</w:t>
      </w:r>
      <w:r w:rsidRPr="00EF3C6F">
        <w:rPr>
          <w:bCs/>
          <w:szCs w:val="24"/>
        </w:rPr>
        <w:t xml:space="preserve"> </w:t>
      </w:r>
      <w:r w:rsidR="00C20E3C" w:rsidRPr="00EF3C6F">
        <w:rPr>
          <w:bCs/>
          <w:szCs w:val="24"/>
        </w:rPr>
        <w:t xml:space="preserve"> ограждающих конструкций</w:t>
      </w:r>
      <w:r w:rsidRPr="00EF3C6F">
        <w:rPr>
          <w:bCs/>
          <w:szCs w:val="24"/>
        </w:rPr>
        <w:t xml:space="preserve"> </w:t>
      </w:r>
      <w:r w:rsidR="00C72A64" w:rsidRPr="00EF3C6F">
        <w:rPr>
          <w:bCs/>
          <w:szCs w:val="24"/>
        </w:rPr>
        <w:t>выпол</w:t>
      </w:r>
      <w:r w:rsidR="00550CEB" w:rsidRPr="00EF3C6F">
        <w:rPr>
          <w:bCs/>
          <w:szCs w:val="24"/>
        </w:rPr>
        <w:t>няе</w:t>
      </w:r>
      <w:r w:rsidR="00C72A64" w:rsidRPr="00EF3C6F">
        <w:rPr>
          <w:bCs/>
          <w:szCs w:val="24"/>
        </w:rPr>
        <w:t>тся на примере одноэта</w:t>
      </w:r>
      <w:r w:rsidR="00C72A64" w:rsidRPr="00EF3C6F">
        <w:rPr>
          <w:bCs/>
          <w:szCs w:val="24"/>
        </w:rPr>
        <w:t>ж</w:t>
      </w:r>
      <w:r w:rsidR="00C72A64" w:rsidRPr="00EF3C6F">
        <w:rPr>
          <w:bCs/>
          <w:szCs w:val="24"/>
        </w:rPr>
        <w:t xml:space="preserve">ного жилого здания. </w:t>
      </w:r>
    </w:p>
    <w:p w:rsidR="00256793" w:rsidRPr="00EF3C6F" w:rsidRDefault="00C7478F" w:rsidP="002564AD">
      <w:pPr>
        <w:pStyle w:val="a4"/>
        <w:ind w:firstLine="567"/>
        <w:rPr>
          <w:bCs/>
          <w:szCs w:val="24"/>
        </w:rPr>
      </w:pPr>
      <w:r w:rsidRPr="00EF3C6F">
        <w:rPr>
          <w:bCs/>
          <w:szCs w:val="24"/>
        </w:rPr>
        <w:t xml:space="preserve">На рис. </w:t>
      </w:r>
      <w:r w:rsidR="00714BF8" w:rsidRPr="00EF3C6F">
        <w:rPr>
          <w:bCs/>
          <w:szCs w:val="24"/>
        </w:rPr>
        <w:t>1.</w:t>
      </w:r>
      <w:r w:rsidRPr="00EF3C6F">
        <w:rPr>
          <w:bCs/>
          <w:szCs w:val="24"/>
        </w:rPr>
        <w:t>1</w:t>
      </w:r>
      <w:r w:rsidR="009E09A3" w:rsidRPr="00EF3C6F">
        <w:rPr>
          <w:bCs/>
          <w:szCs w:val="24"/>
        </w:rPr>
        <w:t xml:space="preserve">, 1.2, 1.3, 1.4 </w:t>
      </w:r>
      <w:r w:rsidRPr="00EF3C6F">
        <w:rPr>
          <w:bCs/>
          <w:szCs w:val="24"/>
        </w:rPr>
        <w:t xml:space="preserve"> приведе</w:t>
      </w:r>
      <w:r w:rsidR="00984D71" w:rsidRPr="00EF3C6F">
        <w:rPr>
          <w:bCs/>
          <w:szCs w:val="24"/>
        </w:rPr>
        <w:t>н</w:t>
      </w:r>
      <w:r w:rsidR="009E09A3" w:rsidRPr="00EF3C6F">
        <w:rPr>
          <w:bCs/>
          <w:szCs w:val="24"/>
        </w:rPr>
        <w:t>ы:</w:t>
      </w:r>
      <w:r w:rsidR="00984D71" w:rsidRPr="00EF3C6F">
        <w:rPr>
          <w:bCs/>
          <w:szCs w:val="24"/>
        </w:rPr>
        <w:t xml:space="preserve"> план и фрагмент вертикального разреза </w:t>
      </w:r>
      <w:r w:rsidR="009E09A3" w:rsidRPr="00EF3C6F">
        <w:rPr>
          <w:bCs/>
          <w:szCs w:val="24"/>
        </w:rPr>
        <w:t xml:space="preserve">здания; </w:t>
      </w:r>
      <w:r w:rsidR="00984D71" w:rsidRPr="00EF3C6F">
        <w:rPr>
          <w:bCs/>
          <w:szCs w:val="24"/>
        </w:rPr>
        <w:t>ко</w:t>
      </w:r>
      <w:r w:rsidR="00984D71" w:rsidRPr="00EF3C6F">
        <w:rPr>
          <w:bCs/>
          <w:szCs w:val="24"/>
        </w:rPr>
        <w:t>н</w:t>
      </w:r>
      <w:r w:rsidR="00984D71" w:rsidRPr="00EF3C6F">
        <w:rPr>
          <w:bCs/>
          <w:szCs w:val="24"/>
        </w:rPr>
        <w:t>струкция деревянного пола на лагах с утеплением</w:t>
      </w:r>
      <w:r w:rsidR="009E09A3" w:rsidRPr="00EF3C6F">
        <w:rPr>
          <w:bCs/>
          <w:szCs w:val="24"/>
        </w:rPr>
        <w:t>;</w:t>
      </w:r>
      <w:r w:rsidR="00C72A64" w:rsidRPr="00EF3C6F">
        <w:rPr>
          <w:bCs/>
          <w:szCs w:val="24"/>
        </w:rPr>
        <w:t xml:space="preserve"> конструкция </w:t>
      </w:r>
      <w:r w:rsidR="00984D71" w:rsidRPr="00EF3C6F">
        <w:rPr>
          <w:bCs/>
          <w:szCs w:val="24"/>
        </w:rPr>
        <w:t>чердачного перекрытия на о</w:t>
      </w:r>
      <w:r w:rsidR="00984D71" w:rsidRPr="00EF3C6F">
        <w:rPr>
          <w:bCs/>
          <w:szCs w:val="24"/>
        </w:rPr>
        <w:t>с</w:t>
      </w:r>
      <w:r w:rsidR="00984D71" w:rsidRPr="00EF3C6F">
        <w:rPr>
          <w:bCs/>
          <w:szCs w:val="24"/>
        </w:rPr>
        <w:t>нове пустотных плит с утеплителем и пароизоляцией</w:t>
      </w:r>
      <w:r w:rsidR="009E09A3" w:rsidRPr="00EF3C6F">
        <w:rPr>
          <w:bCs/>
          <w:szCs w:val="24"/>
        </w:rPr>
        <w:t xml:space="preserve">; </w:t>
      </w:r>
      <w:r w:rsidR="00D94D2F" w:rsidRPr="00EF3C6F">
        <w:rPr>
          <w:bCs/>
          <w:szCs w:val="24"/>
        </w:rPr>
        <w:t>конструкция наружной стены</w:t>
      </w:r>
      <w:r w:rsidR="00256793" w:rsidRPr="00EF3C6F">
        <w:rPr>
          <w:bCs/>
          <w:szCs w:val="24"/>
        </w:rPr>
        <w:t xml:space="preserve"> в двух в</w:t>
      </w:r>
      <w:r w:rsidR="00256793" w:rsidRPr="00EF3C6F">
        <w:rPr>
          <w:bCs/>
          <w:szCs w:val="24"/>
        </w:rPr>
        <w:t>а</w:t>
      </w:r>
      <w:r w:rsidR="00256793" w:rsidRPr="00EF3C6F">
        <w:rPr>
          <w:bCs/>
          <w:szCs w:val="24"/>
        </w:rPr>
        <w:t>ри</w:t>
      </w:r>
      <w:r w:rsidR="00C57035" w:rsidRPr="00EF3C6F">
        <w:rPr>
          <w:bCs/>
          <w:szCs w:val="24"/>
        </w:rPr>
        <w:t xml:space="preserve">антах. </w:t>
      </w:r>
    </w:p>
    <w:p w:rsidR="00A2538F" w:rsidRPr="00EF3C6F" w:rsidRDefault="009E09A3" w:rsidP="002564AD">
      <w:pPr>
        <w:pStyle w:val="a4"/>
        <w:ind w:firstLine="567"/>
        <w:rPr>
          <w:bCs/>
          <w:szCs w:val="24"/>
        </w:rPr>
      </w:pPr>
      <w:r w:rsidRPr="00EF3C6F">
        <w:rPr>
          <w:bCs/>
          <w:szCs w:val="24"/>
        </w:rPr>
        <w:t>Входная дверь в стене западной ориентации имеет разме</w:t>
      </w:r>
      <w:r w:rsidR="00F91EA2" w:rsidRPr="00EF3C6F">
        <w:rPr>
          <w:bCs/>
          <w:szCs w:val="24"/>
        </w:rPr>
        <w:t>ры 0,9х</w:t>
      </w:r>
      <w:proofErr w:type="gramStart"/>
      <w:r w:rsidR="00F91EA2" w:rsidRPr="00EF3C6F">
        <w:rPr>
          <w:bCs/>
          <w:szCs w:val="24"/>
        </w:rPr>
        <w:t>2</w:t>
      </w:r>
      <w:proofErr w:type="gramEnd"/>
      <w:r w:rsidR="00F91EA2" w:rsidRPr="00EF3C6F">
        <w:rPr>
          <w:bCs/>
          <w:szCs w:val="24"/>
        </w:rPr>
        <w:t>,</w:t>
      </w:r>
      <w:r w:rsidRPr="00EF3C6F">
        <w:rPr>
          <w:bCs/>
          <w:szCs w:val="24"/>
        </w:rPr>
        <w:t>1 м; о</w:t>
      </w:r>
      <w:r w:rsidR="00C57035" w:rsidRPr="00EF3C6F">
        <w:rPr>
          <w:bCs/>
          <w:szCs w:val="24"/>
        </w:rPr>
        <w:t>конные проемы</w:t>
      </w:r>
      <w:r w:rsidRPr="00EF3C6F">
        <w:rPr>
          <w:bCs/>
          <w:szCs w:val="24"/>
        </w:rPr>
        <w:t xml:space="preserve"> имеют</w:t>
      </w:r>
      <w:r w:rsidR="00C57035" w:rsidRPr="00EF3C6F">
        <w:rPr>
          <w:bCs/>
          <w:szCs w:val="24"/>
        </w:rPr>
        <w:t xml:space="preserve"> размер</w:t>
      </w:r>
      <w:r w:rsidRPr="00EF3C6F">
        <w:rPr>
          <w:bCs/>
          <w:szCs w:val="24"/>
        </w:rPr>
        <w:t>ы</w:t>
      </w:r>
      <w:r w:rsidR="00C57035" w:rsidRPr="00EF3C6F">
        <w:rPr>
          <w:bCs/>
          <w:szCs w:val="24"/>
        </w:rPr>
        <w:t xml:space="preserve"> 1,46х1,47 м.</w:t>
      </w:r>
    </w:p>
    <w:p w:rsidR="006127E3" w:rsidRDefault="006127E3" w:rsidP="00984D71">
      <w:pPr>
        <w:pStyle w:val="a4"/>
        <w:rPr>
          <w:bCs/>
          <w:szCs w:val="24"/>
        </w:rPr>
      </w:pPr>
    </w:p>
    <w:p w:rsidR="00153928" w:rsidRPr="00EF3C6F" w:rsidRDefault="00153928" w:rsidP="00984D71">
      <w:pPr>
        <w:pStyle w:val="a4"/>
        <w:rPr>
          <w:bCs/>
          <w:szCs w:val="24"/>
        </w:rPr>
      </w:pPr>
    </w:p>
    <w:p w:rsidR="00A2538F" w:rsidRPr="00EF3C6F" w:rsidRDefault="00FC0132" w:rsidP="00984D71">
      <w:pPr>
        <w:pStyle w:val="a4"/>
        <w:rPr>
          <w:bCs/>
          <w:szCs w:val="24"/>
        </w:rPr>
      </w:pPr>
      <w:r>
        <w:rPr>
          <w:bCs/>
          <w:noProof/>
          <w:szCs w:val="24"/>
        </w:rPr>
        <w:pict>
          <v:group id="_x0000_s109409" style="position:absolute;left:0;text-align:left;margin-left:67.45pt;margin-top:2pt;width:375.6pt;height:243.5pt;z-index:259026944" coordorigin="2486,4203" coordsize="6727,4361">
            <o:lock v:ext="edit" aspectratio="t"/>
            <v:group id="_x0000_s9268" style="position:absolute;left:2486;top:4203;width:4504;height:4361" coordorigin="1347,1129" coordsize="4504,4361" o:regroupid="100">
              <o:lock v:ext="edit" aspectratio="t"/>
              <v:group id="_x0000_s3070" style="position:absolute;left:1347;top:2103;width:432;height:1929" coordorigin="1239,2811" coordsize="432,1929" o:regroupid="12">
                <o:lock v:ext="edit" aspectratio="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3071" type="#_x0000_t32" style="position:absolute;left:1500;top:3172;width:0;height:1094;flip:x" o:connectortype="straight">
                  <v:stroke startarrow="classic" startarrowlength="long"/>
                  <o:lock v:ext="edit" aspectratio="t"/>
                </v:shape>
                <v:shape id="_x0000_s9216" type="#_x0000_t32" style="position:absolute;left:1500;top:4180;width:0;height:133" o:connectortype="straight">
                  <v:stroke startarrow="classic" startarrowlength="long"/>
                  <o:lock v:ext="edit" aspectratio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9217" type="#_x0000_t202" style="position:absolute;left:1287;top:2811;width:384;height:345" filled="f" stroked="f">
                  <o:lock v:ext="edit" aspectratio="t"/>
                  <v:textbox style="mso-next-textbox:#_x0000_s9217">
                    <w:txbxContent>
                      <w:p w:rsidR="002C31A8" w:rsidRDefault="002C31A8" w:rsidP="00114FC3">
                        <w:r>
                          <w:t>С</w:t>
                        </w:r>
                      </w:p>
                    </w:txbxContent>
                  </v:textbox>
                </v:shape>
                <v:shape id="_x0000_s9218" type="#_x0000_t202" style="position:absolute;left:1239;top:4395;width:384;height:345" filled="f" stroked="f">
                  <o:lock v:ext="edit" aspectratio="t"/>
                  <v:textbox style="mso-next-textbox:#_x0000_s9218">
                    <w:txbxContent>
                      <w:p w:rsidR="002C31A8" w:rsidRDefault="002C31A8" w:rsidP="00114FC3">
                        <w:proofErr w:type="gramStart"/>
                        <w:r>
                          <w:t>Ю</w:t>
                        </w:r>
                        <w:proofErr w:type="gramEnd"/>
                      </w:p>
                    </w:txbxContent>
                  </v:textbox>
                </v:shape>
              </v:group>
              <v:shape id="_x0000_s2982" type="#_x0000_t32" style="position:absolute;left:1972;top:3347;width:939;height:1" o:connectortype="straight" o:regroupid="12" strokeweight=".5pt">
                <v:stroke dashstyle="longDash"/>
                <o:lock v:ext="edit" aspectratio="t"/>
              </v:shape>
              <v:shape id="_x0000_s2983" type="#_x0000_t32" style="position:absolute;left:1949;top:4881;width:831;height:0" o:connectortype="straight" o:regroupid="12" strokeweight=".5pt">
                <o:lock v:ext="edit" aspectratio="t"/>
              </v:shape>
              <v:shape id="_x0000_s2984" type="#_x0000_t32" style="position:absolute;left:1918;top:1818;width:939;height:1" o:connectortype="straight" o:regroupid="12" strokeweight=".5pt">
                <o:lock v:ext="edit" aspectratio="t"/>
              </v:shape>
              <v:shape id="_x0000_s2985" type="#_x0000_t32" style="position:absolute;left:2041;top:1818;width:1;height:3063" o:connectortype="straight" o:regroupid="12" strokeweight=".5pt">
                <o:lock v:ext="edit" aspectratio="t"/>
              </v:shape>
              <v:shape id="_x0000_s2986" type="#_x0000_t32" style="position:absolute;left:1982;top:1758;width:116;height:105" o:connectortype="straight" o:regroupid="12" strokeweight=".5pt">
                <o:lock v:ext="edit" aspectratio="t"/>
              </v:shape>
              <v:shape id="_x0000_s2987" type="#_x0000_t32" style="position:absolute;left:1992;top:3308;width:102;height:102" o:connectortype="straight" o:regroupid="12" strokeweight=".5pt">
                <o:lock v:ext="edit" aspectratio="t"/>
              </v:shape>
              <v:shape id="_x0000_s2988" type="#_x0000_t32" style="position:absolute;left:1985;top:4819;width:102;height:102" o:connectortype="straight" o:regroupid="12" strokeweight=".5pt">
                <o:lock v:ext="edit" aspectratio="t"/>
              </v:shape>
              <v:shape id="_x0000_s2989" type="#_x0000_t202" style="position:absolute;left:1831;top:2042;width:261;height:571" o:regroupid="12" filled="f" stroked="f">
                <o:lock v:ext="edit" aspectratio="t"/>
                <v:textbox style="layout-flow:vertical;mso-layout-flow-alt:bottom-to-top;mso-next-textbox:#_x0000_s2989" inset="0,0,0,0">
                  <w:txbxContent>
                    <w:p w:rsidR="002C31A8" w:rsidRDefault="002C31A8" w:rsidP="00114FC3">
                      <w:r>
                        <w:t xml:space="preserve">   3700</w:t>
                      </w:r>
                    </w:p>
                  </w:txbxContent>
                </v:textbox>
              </v:shape>
              <v:shape id="_x0000_s2990" type="#_x0000_t202" style="position:absolute;left:1809;top:3671;width:302;height:590" o:regroupid="12" filled="f" stroked="f">
                <o:lock v:ext="edit" aspectratio="t"/>
                <v:textbox style="layout-flow:vertical;mso-layout-flow-alt:bottom-to-top;mso-next-textbox:#_x0000_s2990" inset="0,0,0,0">
                  <w:txbxContent>
                    <w:p w:rsidR="002C31A8" w:rsidRDefault="002C31A8" w:rsidP="00114FC3">
                      <w:r>
                        <w:t xml:space="preserve">   6000</w:t>
                      </w:r>
                    </w:p>
                  </w:txbxContent>
                </v:textbox>
              </v:shape>
              <v:shape id="_x0000_s2991" type="#_x0000_t32" style="position:absolute;left:2586;top:1211;width:0;height:761" o:connectortype="straight" o:regroupid="12" strokeweight=".5pt">
                <o:lock v:ext="edit" aspectratio="t"/>
              </v:shape>
              <v:shape id="_x0000_s2992" type="#_x0000_t32" style="position:absolute;left:5643;top:1247;width:0;height:761" o:connectortype="straight" o:regroupid="12" strokeweight=".5pt">
                <o:lock v:ext="edit" aspectratio="t"/>
              </v:shape>
              <v:shape id="_x0000_s2993" type="#_x0000_t32" style="position:absolute;left:2587;top:1356;width:3046;height:13;flip:y" o:connectortype="straight" o:regroupid="12" strokeweight=".5pt">
                <o:lock v:ext="edit" aspectratio="t"/>
              </v:shape>
              <v:shape id="_x0000_s2994" type="#_x0000_t32" style="position:absolute;left:2530;top:1296;width:116;height:105;rotation:90" o:connectortype="straight" o:regroupid="12" strokeweight=".5pt">
                <o:lock v:ext="edit" aspectratio="t"/>
              </v:shape>
              <v:shape id="_x0000_s2995" type="#_x0000_t32" style="position:absolute;left:5583;top:1292;width:116;height:106;rotation:90" o:connectortype="straight" o:regroupid="12" strokeweight=".5pt">
                <o:lock v:ext="edit" aspectratio="t"/>
              </v:shape>
              <v:shape id="_x0000_s2996" type="#_x0000_t202" style="position:absolute;left:3075;top:1129;width:531;height:269" o:regroupid="12" filled="f" stroked="f">
                <o:lock v:ext="edit" aspectratio="t"/>
                <v:textbox style="mso-next-textbox:#_x0000_s2996" inset="0,0,0,0">
                  <w:txbxContent>
                    <w:p w:rsidR="002C31A8" w:rsidRDefault="002C31A8" w:rsidP="00114FC3">
                      <w:r>
                        <w:t xml:space="preserve"> 4700</w:t>
                      </w:r>
                    </w:p>
                  </w:txbxContent>
                </v:textbox>
              </v:shape>
              <v:shape id="_x0000_s2997" type="#_x0000_t202" style="position:absolute;left:2750;top:2065;width:794;height:442" o:regroupid="12" filled="f" stroked="f" strokeweight="1pt">
                <o:lock v:ext="edit" aspectratio="t"/>
                <v:textbox style="mso-next-textbox:#_x0000_s2997" inset="0,0,0,0">
                  <w:txbxContent>
                    <w:p w:rsidR="002C31A8" w:rsidRDefault="002C31A8" w:rsidP="00114FC3">
                      <w:pPr>
                        <w:jc w:val="center"/>
                        <w:rPr>
                          <w:i/>
                        </w:rPr>
                      </w:pPr>
                      <w:r w:rsidRPr="00830B73">
                        <w:rPr>
                          <w:i/>
                        </w:rPr>
                        <w:t>1</w:t>
                      </w:r>
                    </w:p>
                    <w:p w:rsidR="002C31A8" w:rsidRPr="00A46A11" w:rsidRDefault="002C31A8" w:rsidP="00114FC3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A46A11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7</w:t>
                      </w:r>
                      <w:r w:rsidRPr="00A46A11">
                        <w:rPr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Pr="00A46A11">
                        <w:rPr>
                          <w:sz w:val="16"/>
                          <w:szCs w:val="16"/>
                        </w:rPr>
                        <w:t xml:space="preserve"> м</w:t>
                      </w:r>
                      <w:proofErr w:type="gramStart"/>
                      <w:r w:rsidRPr="00A46A11">
                        <w:rPr>
                          <w:sz w:val="16"/>
                          <w:szCs w:val="16"/>
                          <w:vertAlign w:val="superscript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  <v:group id="_x0000_s2998" style="position:absolute;left:4310;top:1913;width:131;height:239" coordorigin="8397,1551" coordsize="146,265" o:regroupid="12">
                <o:lock v:ext="edit" aspectratio="t"/>
                <v:roundrect id="_x0000_s2999" style="position:absolute;left:8400;top:1551;width:143;height:265" arcsize="10923f" strokeweight="1pt">
                  <o:lock v:ext="edit" aspectratio="t"/>
                </v:roundrect>
                <v:oval id="_x0000_s3000" style="position:absolute;left:8448;top:1740;width:45;height:45" strokeweight="1pt">
                  <o:lock v:ext="edit" aspectratio="t"/>
                </v:oval>
                <v:shape id="_x0000_s3001" type="#_x0000_t32" style="position:absolute;left:8397;top:1623;width:143;height:0" o:connectortype="straight" strokeweight="1pt">
                  <o:lock v:ext="edit" aspectratio="t"/>
                </v:shape>
              </v:group>
              <v:group id="_x0000_s3002" style="position:absolute;left:4682;top:4889;width:424;height:203;rotation:180" coordorigin="9051,3375" coordsize="420,162" o:regroupid="12">
                <o:lock v:ext="edit" aspectratio="t"/>
                <v:rect id="_x0000_s3003" style="position:absolute;left:9078;top:3375;width:363;height:57" strokeweight="1pt">
                  <o:lock v:ext="edit" aspectratio="t"/>
                </v:rect>
                <v:rect id="_x0000_s3004" style="position:absolute;left:9051;top:3420;width:420;height:57" strokeweight="1pt">
                  <o:lock v:ext="edit" aspectratio="t"/>
                </v:rect>
                <v:rect id="_x0000_s3005" style="position:absolute;left:9051;top:3480;width:420;height:57" strokeweight="1pt">
                  <o:lock v:ext="edit" aspectratio="t"/>
                </v:rect>
              </v:group>
              <v:rect id="_x0000_s3006" style="position:absolute;left:2586;top:1824;width:3059;height:3060" o:regroupid="12" filled="f" strokeweight="1pt">
                <o:lock v:ext="edit" aspectratio="t"/>
              </v:rect>
              <v:rect id="_x0000_s3007" style="position:absolute;left:2384;top:1625;width:3466;height:3467" o:regroupid="12" filled="f" strokeweight="1pt">
                <o:lock v:ext="edit" aspectratio="t"/>
              </v:rect>
              <v:rect id="_x0000_s3008" style="position:absolute;left:2581;top:3303;width:1035;height:91" o:regroupid="12" filled="f" strokeweight="1pt">
                <o:lock v:ext="edit" aspectratio="t"/>
              </v:rect>
              <v:rect id="_x0000_s3009" style="position:absolute;left:4512;top:3303;width:1137;height:91" o:regroupid="12" filled="f" strokeweight="1pt">
                <o:lock v:ext="edit" aspectratio="t"/>
              </v:rect>
              <v:rect id="_x0000_s3010" style="position:absolute;left:3929;top:3303;width:270;height:91" o:regroupid="12" filled="f" strokeweight="1pt">
                <o:lock v:ext="edit" aspectratio="t"/>
              </v:rect>
              <v:rect id="_x0000_s3011" style="position:absolute;left:4041;top:3400;width:40;height:1478" o:regroupid="12" filled="f" strokeweight="1pt">
                <o:lock v:ext="edit" aspectratio="t"/>
              </v:rect>
              <v:rect id="_x0000_s3012" style="position:absolute;left:4502;top:1824;width:41;height:1173" o:regroupid="12" filled="f" strokeweight="1pt">
                <o:lock v:ext="edit" aspectratio="t"/>
              </v:rect>
              <v:rect id="_x0000_s3013" style="position:absolute;left:4232;top:1824;width:41;height:612" o:regroupid="12" filled="f" strokeweight="1pt">
                <o:lock v:ext="edit" aspectratio="t"/>
              </v:rect>
              <v:rect id="_x0000_s3014" style="position:absolute;left:3787;top:1827;width:41;height:969" o:regroupid="12" filled="f" strokeweight="1pt">
                <o:lock v:ext="edit" aspectratio="t"/>
              </v:rect>
              <v:rect id="_x0000_s3015" style="position:absolute;left:2583;top:2763;width:678;height:41" o:regroupid="12" filled="f" strokeweight="1pt">
                <o:lock v:ext="edit" aspectratio="t"/>
              </v:rect>
              <v:rect id="_x0000_s3016" style="position:absolute;left:3619;top:2763;width:168;height:41" o:regroupid="12" filled="f" strokeweight="1pt">
                <o:lock v:ext="edit" aspectratio="t"/>
              </v:rect>
              <v:group id="_x0000_s3017" style="position:absolute;left:3078;top:4889;width:423;height:203;rotation:180" coordorigin="9051,3375" coordsize="420,162" o:regroupid="12">
                <o:lock v:ext="edit" aspectratio="t"/>
                <v:rect id="_x0000_s3018" style="position:absolute;left:9078;top:3375;width:363;height:57" strokeweight="1pt">
                  <o:lock v:ext="edit" aspectratio="t"/>
                </v:rect>
                <v:rect id="_x0000_s3019" style="position:absolute;left:9051;top:3420;width:420;height:57" strokeweight="1pt">
                  <o:lock v:ext="edit" aspectratio="t"/>
                </v:rect>
                <v:rect id="_x0000_s3020" style="position:absolute;left:9051;top:3480;width:420;height:57" strokeweight="1pt">
                  <o:lock v:ext="edit" aspectratio="t"/>
                </v:rect>
              </v:group>
              <v:group id="_x0000_s3021" style="position:absolute;left:2274;top:4067;width:424;height:203;rotation:270" coordorigin="9051,3375" coordsize="420,162" o:regroupid="12">
                <o:lock v:ext="edit" aspectratio="t"/>
                <v:rect id="_x0000_s3022" style="position:absolute;left:9078;top:3375;width:363;height:57" strokeweight="1pt">
                  <o:lock v:ext="edit" aspectratio="t"/>
                </v:rect>
                <v:rect id="_x0000_s3023" style="position:absolute;left:9051;top:3420;width:420;height:57" strokeweight="1pt">
                  <o:lock v:ext="edit" aspectratio="t"/>
                </v:rect>
                <v:rect id="_x0000_s3024" style="position:absolute;left:9051;top:3480;width:420;height:57" strokeweight="1pt">
                  <o:lock v:ext="edit" aspectratio="t"/>
                </v:rect>
              </v:group>
              <v:group id="_x0000_s3025" style="position:absolute;left:2274;top:2234;width:423;height:203;rotation:270" coordorigin="9051,3375" coordsize="420,162" o:regroupid="12">
                <o:lock v:ext="edit" aspectratio="t"/>
                <v:rect id="_x0000_s3026" style="position:absolute;left:9078;top:3375;width:363;height:57" strokeweight="1pt">
                  <o:lock v:ext="edit" aspectratio="t"/>
                </v:rect>
                <v:rect id="_x0000_s3027" style="position:absolute;left:9051;top:3420;width:420;height:57" strokeweight="1pt">
                  <o:lock v:ext="edit" aspectratio="t"/>
                </v:rect>
                <v:rect id="_x0000_s3028" style="position:absolute;left:9051;top:3480;width:420;height:57" strokeweight="1pt">
                  <o:lock v:ext="edit" aspectratio="t"/>
                </v:rect>
              </v:group>
              <v:group id="_x0000_s3029" style="position:absolute;left:5538;top:3994;width:423;height:203;rotation:90" coordorigin="9051,3375" coordsize="420,162" o:regroupid="12">
                <o:lock v:ext="edit" aspectratio="t"/>
                <v:rect id="_x0000_s3030" style="position:absolute;left:9078;top:3375;width:363;height:57" strokeweight="1pt">
                  <o:lock v:ext="edit" aspectratio="t"/>
                </v:rect>
                <v:rect id="_x0000_s3031" style="position:absolute;left:9051;top:3420;width:420;height:57" strokeweight="1pt">
                  <o:lock v:ext="edit" aspectratio="t"/>
                </v:rect>
                <v:rect id="_x0000_s3032" style="position:absolute;left:9051;top:3480;width:420;height:57" strokeweight="1pt">
                  <o:lock v:ext="edit" aspectratio="t"/>
                </v:rect>
              </v:group>
              <v:group id="_x0000_s3033" style="position:absolute;left:5538;top:2402;width:423;height:203;rotation:90" coordorigin="9051,3375" coordsize="420,162" o:regroupid="12">
                <o:lock v:ext="edit" aspectratio="t"/>
                <v:rect id="_x0000_s3034" style="position:absolute;left:9078;top:3375;width:363;height:57" strokeweight="1pt">
                  <o:lock v:ext="edit" aspectratio="t"/>
                </v:rect>
                <v:rect id="_x0000_s3035" style="position:absolute;left:9051;top:3420;width:420;height:57" strokeweight="1pt">
                  <o:lock v:ext="edit" aspectratio="t"/>
                </v:rect>
                <v:rect id="_x0000_s3036" style="position:absolute;left:9051;top:3480;width:420;height:57" strokeweight="1pt">
                  <o:lock v:ext="edit" aspectratio="t"/>
                </v:rect>
              </v:group>
              <v:group id="_x0000_s3037" style="position:absolute;left:2325;top:2942;width:321;height:203;rotation:270" coordorigin="9051,3375" coordsize="420,162" o:regroupid="12">
                <o:lock v:ext="edit" aspectratio="t"/>
                <v:rect id="_x0000_s3038" style="position:absolute;left:9078;top:3375;width:363;height:57" strokeweight="1pt">
                  <o:lock v:ext="edit" aspectratio="t"/>
                </v:rect>
                <v:rect id="_x0000_s3039" style="position:absolute;left:9051;top:3420;width:420;height:57" strokeweight="1pt">
                  <o:lock v:ext="edit" aspectratio="t"/>
                </v:rect>
                <v:rect id="_x0000_s3040" style="position:absolute;left:9051;top:3480;width:420;height:57" strokeweight="1pt">
                  <o:lock v:ext="edit" aspectratio="t"/>
                </v:rect>
              </v:group>
              <v:rect id="_x0000_s3041" style="position:absolute;left:4191;top:2429;width:117;height:40" o:regroupid="12" filled="f" strokeweight="1pt">
                <o:lock v:ext="edit" aspectratio="t"/>
              </v:rect>
              <v:rect id="_x0000_s3042" style="position:absolute;left:3835;top:2429;width:117;height:40" o:regroupid="12" filled="f" strokeweight="1pt">
                <o:lock v:ext="edit" aspectratio="t"/>
              </v:rect>
              <v:group id="_x0000_s3043" style="position:absolute;left:3942;top:1808;width:178;height:323;rotation:90" coordorigin="8397,1551" coordsize="146,265" o:regroupid="12">
                <o:lock v:ext="edit" aspectratio="t"/>
                <v:roundrect id="_x0000_s3044" style="position:absolute;left:8400;top:1551;width:143;height:265" arcsize="10923f" strokeweight="1pt">
                  <o:lock v:ext="edit" aspectratio="t"/>
                </v:roundrect>
                <v:oval id="_x0000_s3045" style="position:absolute;left:8448;top:1740;width:45;height:45" strokeweight="1pt">
                  <o:lock v:ext="edit" aspectratio="t"/>
                </v:oval>
                <v:shape id="_x0000_s3046" type="#_x0000_t32" style="position:absolute;left:8397;top:1623;width:143;height:0" o:connectortype="straight" strokeweight="1pt">
                  <o:lock v:ext="edit" aspectratio="t"/>
                </v:shape>
              </v:group>
              <v:roundrect id="_x0000_s3047" style="position:absolute;left:3858;top:2113;width:129;height:129" arcsize="10923f" o:regroupid="12" strokeweight="1pt">
                <o:lock v:ext="edit" aspectratio="t"/>
              </v:roundrect>
              <v:roundrect id="_x0000_s3048" style="position:absolute;left:3573;top:1848;width:128;height:204;rotation:90" arcsize="10923f" o:regroupid="12" strokeweight="1pt">
                <o:lock v:ext="edit" aspectratio="t"/>
              </v:roundrect>
              <v:shape id="_x0000_s3049" type="#_x0000_t202" style="position:absolute;left:3134;top:2939;width:280;height:178;v-text-anchor:middle" o:regroupid="12" filled="f" stroked="f" strokeweight="1pt">
                <o:lock v:ext="edit" aspectratio="t"/>
                <v:textbox style="mso-next-textbox:#_x0000_s3049" inset="0,0,0,0">
                  <w:txbxContent>
                    <w:p w:rsidR="002C31A8" w:rsidRPr="00830B73" w:rsidRDefault="002C31A8" w:rsidP="00114FC3">
                      <w:pPr>
                        <w:jc w:val="center"/>
                        <w:rPr>
                          <w:i/>
                        </w:rPr>
                      </w:pPr>
                      <w:r w:rsidRPr="00830B73">
                        <w:rPr>
                          <w:i/>
                        </w:rPr>
                        <w:t>5</w:t>
                      </w:r>
                    </w:p>
                  </w:txbxContent>
                </v:textbox>
              </v:shape>
              <v:shape id="_x0000_s3050" type="#_x0000_t202" style="position:absolute;left:4777;top:2227;width:693;height:442" o:regroupid="12" filled="f" stroked="f" strokeweight="1pt">
                <o:lock v:ext="edit" aspectratio="t"/>
                <v:textbox style="mso-next-textbox:#_x0000_s3050" inset="0,0,0,0">
                  <w:txbxContent>
                    <w:p w:rsidR="002C31A8" w:rsidRDefault="002C31A8" w:rsidP="00114FC3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</w:t>
                      </w:r>
                    </w:p>
                    <w:p w:rsidR="002C31A8" w:rsidRPr="00A46A11" w:rsidRDefault="002C31A8" w:rsidP="00114FC3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25</w:t>
                      </w:r>
                      <w:r w:rsidRPr="00A46A11">
                        <w:rPr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Pr="00A46A11">
                        <w:rPr>
                          <w:sz w:val="16"/>
                          <w:szCs w:val="16"/>
                        </w:rPr>
                        <w:t xml:space="preserve"> м</w:t>
                      </w:r>
                      <w:proofErr w:type="gramStart"/>
                      <w:r w:rsidRPr="00A46A11">
                        <w:rPr>
                          <w:sz w:val="16"/>
                          <w:szCs w:val="16"/>
                          <w:vertAlign w:val="superscript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  <v:shape id="_x0000_s3051" type="#_x0000_t202" style="position:absolute;left:4502;top:3868;width:788;height:441" o:regroupid="12" filled="f" stroked="f" strokeweight="1pt">
                <o:lock v:ext="edit" aspectratio="t"/>
                <v:textbox style="mso-next-textbox:#_x0000_s3051" inset="0,0,0,0">
                  <w:txbxContent>
                    <w:p w:rsidR="002C31A8" w:rsidRDefault="002C31A8" w:rsidP="00114FC3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3</w:t>
                      </w:r>
                    </w:p>
                    <w:p w:rsidR="002C31A8" w:rsidRPr="00A46A11" w:rsidRDefault="002C31A8" w:rsidP="00114FC3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36,0</w:t>
                      </w:r>
                      <w:r w:rsidRPr="00A46A11">
                        <w:rPr>
                          <w:sz w:val="16"/>
                          <w:szCs w:val="16"/>
                        </w:rPr>
                        <w:t xml:space="preserve"> м</w:t>
                      </w:r>
                      <w:proofErr w:type="gramStart"/>
                      <w:r w:rsidRPr="00A46A11">
                        <w:rPr>
                          <w:sz w:val="16"/>
                          <w:szCs w:val="16"/>
                          <w:vertAlign w:val="superscript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  <v:shape id="_x0000_s3052" type="#_x0000_t202" style="position:absolute;left:2936;top:3857;width:693;height:441" o:regroupid="12" filled="f" stroked="f" strokeweight="1pt">
                <o:lock v:ext="edit" aspectratio="t"/>
                <v:textbox style="mso-next-textbox:#_x0000_s3052" inset="0,0,0,0">
                  <w:txbxContent>
                    <w:p w:rsidR="002C31A8" w:rsidRDefault="002C31A8" w:rsidP="00114FC3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4</w:t>
                      </w:r>
                    </w:p>
                    <w:p w:rsidR="002C31A8" w:rsidRPr="00A46A11" w:rsidRDefault="002C31A8" w:rsidP="00114FC3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36,0</w:t>
                      </w:r>
                      <w:r w:rsidRPr="00A46A11">
                        <w:rPr>
                          <w:sz w:val="16"/>
                          <w:szCs w:val="16"/>
                        </w:rPr>
                        <w:t xml:space="preserve"> м</w:t>
                      </w:r>
                      <w:proofErr w:type="gramStart"/>
                      <w:r w:rsidRPr="00A46A11">
                        <w:rPr>
                          <w:sz w:val="16"/>
                          <w:szCs w:val="16"/>
                          <w:vertAlign w:val="superscript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  <v:shape id="_x0000_s3053" type="#_x0000_t32" style="position:absolute;left:2586;top:4729;width:0;height:761" o:connectortype="straight" o:regroupid="12" strokeweight=".5pt">
                <o:lock v:ext="edit" aspectratio="t"/>
              </v:shape>
              <v:shape id="_x0000_s3054" type="#_x0000_t32" style="position:absolute;left:4061;top:4672;width:0;height:760" o:connectortype="straight" o:regroupid="12" strokeweight=".5pt">
                <v:stroke dashstyle="longDash"/>
                <o:lock v:ext="edit" aspectratio="t"/>
              </v:shape>
              <v:shape id="_x0000_s3055" type="#_x0000_t32" style="position:absolute;left:5643;top:4643;width:0;height:761" o:connectortype="straight" o:regroupid="12" strokeweight=".5pt">
                <o:lock v:ext="edit" aspectratio="t"/>
              </v:shape>
              <v:shape id="_x0000_s3056" type="#_x0000_t32" style="position:absolute;left:2581;top:5363;width:3067;height:1;flip:x" o:connectortype="straight" o:regroupid="12" strokeweight=".5pt">
                <o:lock v:ext="edit" aspectratio="t"/>
              </v:shape>
              <v:shape id="_x0000_s3057" type="#_x0000_t202" style="position:absolute;left:4420;top:5151;width:520;height:281" o:regroupid="12" filled="f" stroked="f">
                <o:lock v:ext="edit" aspectratio="t"/>
                <v:textbox style="mso-next-textbox:#_x0000_s3057" inset="0,0,0,0">
                  <w:txbxContent>
                    <w:p w:rsidR="002C31A8" w:rsidRDefault="002C31A8" w:rsidP="00114FC3">
                      <w:r>
                        <w:t xml:space="preserve">  6000</w:t>
                      </w:r>
                    </w:p>
                  </w:txbxContent>
                </v:textbox>
              </v:shape>
              <v:shape id="_x0000_s3058" type="#_x0000_t202" style="position:absolute;left:3025;top:5165;width:519;height:282" o:regroupid="12" filled="f" stroked="f">
                <o:lock v:ext="edit" aspectratio="t"/>
                <v:textbox style="mso-next-textbox:#_x0000_s3058" inset="0,0,0,0">
                  <w:txbxContent>
                    <w:p w:rsidR="002C31A8" w:rsidRDefault="002C31A8" w:rsidP="00114FC3">
                      <w:r>
                        <w:t xml:space="preserve">  6000</w:t>
                      </w:r>
                    </w:p>
                  </w:txbxContent>
                </v:textbox>
              </v:shape>
              <v:shape id="_x0000_s3059" type="#_x0000_t32" style="position:absolute;left:2525;top:5308;width:101;height:102" o:connectortype="straight" o:regroupid="12" strokeweight=".5pt">
                <o:lock v:ext="edit" aspectratio="t"/>
              </v:shape>
              <v:shape id="_x0000_s3060" type="#_x0000_t32" style="position:absolute;left:4007;top:5316;width:101;height:101" o:connectortype="straight" o:regroupid="12" strokeweight=".5pt">
                <o:lock v:ext="edit" aspectratio="t"/>
              </v:shape>
              <v:shape id="_x0000_s3061" type="#_x0000_t32" style="position:absolute;left:5589;top:5308;width:102;height:102" o:connectortype="straight" o:regroupid="12" strokeweight=".5pt">
                <o:lock v:ext="edit" aspectratio="t"/>
              </v:shape>
              <v:shape id="_x0000_s3062" type="#_x0000_t32" style="position:absolute;left:3806;top:1218;width:0;height:761" o:connectortype="straight" o:regroupid="12" strokeweight=".5pt">
                <v:stroke dashstyle="longDash"/>
                <o:lock v:ext="edit" aspectratio="t"/>
              </v:shape>
              <v:shape id="_x0000_s3063" type="#_x0000_t32" style="position:absolute;left:4518;top:1189;width:0;height:761" o:connectortype="straight" o:regroupid="12" strokeweight=".5pt">
                <v:stroke dashstyle="longDash"/>
                <o:lock v:ext="edit" aspectratio="t"/>
              </v:shape>
              <v:shape id="_x0000_s3064" type="#_x0000_t32" style="position:absolute;left:4468;top:1299;width:116;height:106;rotation:90" o:connectortype="straight" o:regroupid="12" strokeweight=".5pt">
                <o:lock v:ext="edit" aspectratio="t"/>
              </v:shape>
              <v:shape id="_x0000_s3065" type="#_x0000_t32" style="position:absolute;left:3756;top:1307;width:116;height:105;rotation:90" o:connectortype="straight" o:regroupid="12" strokeweight=".5pt">
                <o:lock v:ext="edit" aspectratio="t"/>
              </v:shape>
              <v:shape id="_x0000_s3066" type="#_x0000_t202" style="position:absolute;left:4758;top:1151;width:531;height:268" o:regroupid="12" filled="f" stroked="f">
                <o:lock v:ext="edit" aspectratio="t"/>
                <v:textbox style="mso-next-textbox:#_x0000_s3066" inset="0,0,0,0">
                  <w:txbxContent>
                    <w:p w:rsidR="002C31A8" w:rsidRDefault="002C31A8" w:rsidP="00114FC3">
                      <w:r>
                        <w:t xml:space="preserve"> 4300</w:t>
                      </w:r>
                    </w:p>
                  </w:txbxContent>
                </v:textbox>
              </v:shape>
              <v:shape id="_x0000_s3067" type="#_x0000_t202" style="position:absolute;left:3924;top:1129;width:531;height:269" o:regroupid="12" filled="f" stroked="f">
                <o:lock v:ext="edit" aspectratio="t"/>
                <v:textbox style="mso-next-textbox:#_x0000_s3067" inset="0,0,0,0">
                  <w:txbxContent>
                    <w:p w:rsidR="002C31A8" w:rsidRDefault="002C31A8" w:rsidP="00114FC3">
                      <w:r>
                        <w:t xml:space="preserve"> 3000</w:t>
                      </w:r>
                    </w:p>
                  </w:txbxContent>
                </v:textbox>
              </v:shape>
              <v:shape id="_x0000_s3068" type="#_x0000_t32" style="position:absolute;left:1921;top:2778;width:939;height:1" o:connectortype="straight" o:regroupid="12" strokeweight=".5pt">
                <v:stroke dashstyle="longDash"/>
                <o:lock v:ext="edit" aspectratio="t"/>
              </v:shape>
              <v:shape id="_x0000_s3069" type="#_x0000_t202" style="position:absolute;left:1831;top:2805;width:261;height:571" o:regroupid="12" filled="f" stroked="f">
                <o:lock v:ext="edit" aspectratio="t"/>
                <v:textbox style="layout-flow:vertical;mso-layout-flow-alt:bottom-to-top;mso-next-textbox:#_x0000_s3069" inset="0,0,0,0">
                  <w:txbxContent>
                    <w:p w:rsidR="002C31A8" w:rsidRDefault="002C31A8" w:rsidP="00114FC3">
                      <w:r>
                        <w:t xml:space="preserve">  2300</w:t>
                      </w:r>
                    </w:p>
                  </w:txbxContent>
                </v:textbox>
              </v:shape>
              <v:shape id="_x0000_s9266" type="#_x0000_t32" style="position:absolute;left:1992;top:2708;width:102;height:102" o:connectortype="straight" o:regroupid="12" strokeweight=".5pt">
                <o:lock v:ext="edit" aspectratio="t"/>
              </v:shape>
            </v:group>
            <v:shape id="_x0000_s9271" type="#_x0000_t202" style="position:absolute;left:2508;top:4297;width:513;height:415" o:regroupid="100" filled="f" stroked="f">
              <o:lock v:ext="edit" aspectratio="t"/>
              <v:textbox style="mso-next-textbox:#_x0000_s9271">
                <w:txbxContent>
                  <w:p w:rsidR="002C31A8" w:rsidRPr="003E2B1D" w:rsidRDefault="002C31A8" w:rsidP="003E2B1D">
                    <w:r>
                      <w:rPr>
                        <w:i/>
                      </w:rPr>
                      <w:t>а</w:t>
                    </w:r>
                    <w:r>
                      <w:t>)</w:t>
                    </w:r>
                  </w:p>
                </w:txbxContent>
              </v:textbox>
            </v:shape>
            <v:group id="_x0000_s109317" style="position:absolute;left:7333;top:4585;width:1880;height:3070" coordorigin="5738,1443" coordsize="1880,3070" o:regroupid="100">
              <o:lock v:ext="edit" aspectratio="t"/>
              <v:shape id="_x0000_s109311" style="position:absolute;left:6826;top:2490;width:410;height:199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410,199" o:regroupid="93" path="m1,199l,,409,r1,54l360,56r,53l295,112r2,72e" fillcolor="black" strokeweight="1pt">
                <v:fill r:id="rId9" o:title="Горизонтальный кирпич" type="pattern"/>
                <v:path arrowok="t"/>
                <o:lock v:ext="edit" aspectratio="t"/>
              </v:shape>
              <v:rect id="_x0000_s109306" style="position:absolute;left:6827;top:2653;width:295;height:1554" o:regroupid="93" fillcolor="black" strokeweight="1pt">
                <v:fill r:id="rId9" o:title="Горизонтальный кирпич" type="pattern"/>
                <o:lock v:ext="edit" aspectratio="t"/>
              </v:rect>
              <v:shape id="_x0000_s109268" type="#_x0000_t202" style="position:absolute;left:6661;top:1443;width:513;height:415" o:regroupid="92" filled="f" stroked="f">
                <o:lock v:ext="edit" aspectratio="t"/>
                <v:textbox style="mso-next-textbox:#_x0000_s109268">
                  <w:txbxContent>
                    <w:p w:rsidR="002C31A8" w:rsidRPr="003E2B1D" w:rsidRDefault="002C31A8" w:rsidP="00AB5D7D">
                      <w:r w:rsidRPr="003E2B1D">
                        <w:rPr>
                          <w:i/>
                        </w:rPr>
                        <w:t>б</w:t>
                      </w:r>
                      <w:r>
                        <w:t>)</w:t>
                      </w:r>
                    </w:p>
                  </w:txbxContent>
                </v:textbox>
              </v:shape>
              <v:rect id="_x0000_s109315" style="position:absolute;left:7087;top:2601;width:34;height:510" fillcolor="black" strokeweight=".5pt">
                <v:fill r:id="rId10" o:title="30%" type="pattern"/>
                <o:lock v:ext="edit" aspectratio="t"/>
              </v:rect>
              <v:rect id="_x0000_s109316" style="position:absolute;left:7087;top:3636;width:34;height:567" fillcolor="black" strokeweight=".5pt">
                <v:fill r:id="rId10" o:title="30%" type="pattern"/>
                <o:lock v:ext="edit" aspectratio="t"/>
              </v:rect>
              <v:shape id="_x0000_s109270" type="#_x0000_t202" style="position:absolute;left:7260;top:3066;width:358;height:614" o:regroupid="93" fillcolor="none" stroked="f">
                <v:fill r:id="rId10" o:title="30%" type="pattern"/>
                <o:lock v:ext="edit" aspectratio="t"/>
                <v:textbox style="layout-flow:vertical;mso-next-textbox:#_x0000_s109270" inset="1.5mm,,1.5mm">
                  <w:txbxContent>
                    <w:p w:rsidR="002C31A8" w:rsidRPr="00C20E3C" w:rsidRDefault="002C31A8" w:rsidP="00AB5D7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</w:t>
                      </w:r>
                      <w:r w:rsidRPr="00C20E3C">
                        <w:rPr>
                          <w:i/>
                        </w:rPr>
                        <w:t>Н</w:t>
                      </w:r>
                    </w:p>
                  </w:txbxContent>
                </v:textbox>
              </v:shape>
              <v:rect id="_x0000_s109271" style="position:absolute;left:5868;top:2575;width:957;height:116" o:regroupid="93" fillcolor="black">
                <v:fill r:id="rId10" o:title="30%" type="pattern"/>
                <o:lock v:ext="edit" aspectratio="t"/>
              </v:rect>
              <v:shape id="_x0000_s109272" style="position:absolute;left:5745;top:1503;width:174;height:2953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top" coordsize="228,4020" o:regroupid="93" path="m132,l120,744r72,120l,972r144,108l144,2340r84,108l48,2568r120,120l144,4020e" filled="f" fillcolor="black">
                <v:fill r:id="rId10" o:title="30%" type="pattern"/>
                <v:path arrowok="t"/>
                <o:lock v:ext="edit" aspectratio="t"/>
              </v:shape>
              <v:shape id="_x0000_s109273" type="#_x0000_t32" style="position:absolute;left:6828;top:2776;width:594;height:2" o:connectortype="straight" o:regroupid="93" strokeweight=".5pt">
                <o:lock v:ext="edit" aspectratio="t"/>
              </v:shape>
              <v:rect id="_x0000_s109274" style="position:absolute;left:5738;top:2110;width:1737;height:42;rotation:25395772fd" o:regroupid="93" fillcolor="white [3212]">
                <v:fill r:id="rId10" o:title="30%" color2="white [3212]" type="pattern"/>
                <o:lock v:ext="edit" aspectratio="t"/>
              </v:rect>
              <v:rect id="_x0000_s109275" style="position:absolute;left:5862;top:4208;width:988;height:67" o:regroupid="93" fillcolor="black" strokeweight="1pt">
                <v:fill r:id="rId11" o:title="Мелкое конфетти" type="pattern"/>
                <o:lock v:ext="edit" aspectratio="t"/>
              </v:rect>
              <v:rect id="_x0000_s109276" style="position:absolute;left:6828;top:4212;width:260;height:250" o:regroupid="93" fillcolor="black" strokeweight="1pt">
                <v:fill r:id="rId11" o:title="Мелкое конфетти" type="pattern"/>
                <o:lock v:ext="edit" aspectratio="t"/>
              </v:rect>
              <v:rect id="_x0000_s109277" style="position:absolute;left:6012;top:4089;width:86;height:33" o:regroupid="93" strokeweight=".5pt">
                <o:lock v:ext="edit" aspectratio="t"/>
              </v:rect>
              <v:rect id="_x0000_s109278" style="position:absolute;left:5870;top:4123;width:957;height:83" o:regroupid="93" fillcolor="black">
                <v:fill r:id="rId10" o:title="30%" type="pattern"/>
                <o:lock v:ext="edit" aspectratio="t"/>
              </v:rect>
              <v:rect id="_x0000_s109279" style="position:absolute;left:5962;top:4123;width:183;height:83" o:regroupid="93" fillcolor="black">
                <v:fill r:id="rId9" o:title="Горизонтальный кирпич" type="pattern"/>
                <o:lock v:ext="edit" aspectratio="t"/>
              </v:rect>
              <v:rect id="_x0000_s109280" style="position:absolute;left:6481;top:4123;width:183;height:83" o:regroupid="93" fillcolor="black">
                <v:fill r:id="rId9" o:title="Горизонтальный кирпич" type="pattern"/>
                <o:lock v:ext="edit" aspectratio="t"/>
              </v:rect>
              <v:rect id="_x0000_s109281" style="position:absolute;left:6527;top:4088;width:87;height:33" o:regroupid="93" strokeweight=".5pt">
                <o:lock v:ext="edit" aspectratio="t"/>
              </v:rect>
              <v:rect id="_x0000_s109282" style="position:absolute;left:5864;top:4041;width:957;height:42" o:regroupid="93">
                <o:lock v:ext="edit" aspectratio="t"/>
              </v:rect>
              <v:shape id="_x0000_s109283" style="position:absolute;left:7098;top:4176;width:318;height:5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318,54" o:regroupid="93" path="m,54r318,l36,e" filled="f" fillcolor="black">
                <v:fill r:id="rId10" o:title="30%" type="pattern"/>
                <v:path arrowok="t"/>
                <o:lock v:ext="edit" aspectratio="t"/>
              </v:shape>
              <v:group id="_x0000_s109284" style="position:absolute;left:5925;top:4286;width:144;height:42" coordorigin="7044,2349" coordsize="189,57" o:regroupid="93">
                <o:lock v:ext="edit" aspectratio="t"/>
                <v:shape id="_x0000_s109285" type="#_x0000_t32" style="position:absolute;left:7044;top:2349;width:57;height:57;flip:x" o:connectortype="straight">
                  <o:lock v:ext="edit" aspectratio="t"/>
                </v:shape>
                <v:shape id="_x0000_s109286" type="#_x0000_t32" style="position:absolute;left:7104;top:2349;width:57;height:57;flip:x" o:connectortype="straight">
                  <o:lock v:ext="edit" aspectratio="t"/>
                </v:shape>
                <v:shape id="_x0000_s109287" type="#_x0000_t32" style="position:absolute;left:7176;top:2349;width:57;height:57;flip:x" o:connectortype="straight">
                  <o:lock v:ext="edit" aspectratio="t"/>
                </v:shape>
              </v:group>
              <v:group id="_x0000_s109288" style="position:absolute;left:6191;top:4289;width:144;height:42" coordorigin="7044,2349" coordsize="189,57" o:regroupid="93">
                <o:lock v:ext="edit" aspectratio="t"/>
                <v:shape id="_x0000_s109289" type="#_x0000_t32" style="position:absolute;left:7044;top:2349;width:57;height:57;flip:x" o:connectortype="straight">
                  <o:lock v:ext="edit" aspectratio="t"/>
                </v:shape>
                <v:shape id="_x0000_s109290" type="#_x0000_t32" style="position:absolute;left:7104;top:2349;width:57;height:57;flip:x" o:connectortype="straight">
                  <o:lock v:ext="edit" aspectratio="t"/>
                </v:shape>
                <v:shape id="_x0000_s109291" type="#_x0000_t32" style="position:absolute;left:7176;top:2349;width:57;height:57;flip:x" o:connectortype="straight">
                  <o:lock v:ext="edit" aspectratio="t"/>
                </v:shape>
              </v:group>
              <v:group id="_x0000_s109292" style="position:absolute;left:6512;top:4289;width:144;height:42" coordorigin="7044,2349" coordsize="189,57" o:regroupid="93">
                <o:lock v:ext="edit" aspectratio="t"/>
                <v:shape id="_x0000_s109293" type="#_x0000_t32" style="position:absolute;left:7044;top:2349;width:57;height:57;flip:x" o:connectortype="straight">
                  <o:lock v:ext="edit" aspectratio="t"/>
                </v:shape>
                <v:shape id="_x0000_s109294" type="#_x0000_t32" style="position:absolute;left:7104;top:2349;width:57;height:57;flip:x" o:connectortype="straight">
                  <o:lock v:ext="edit" aspectratio="t"/>
                </v:shape>
                <v:shape id="_x0000_s109295" type="#_x0000_t32" style="position:absolute;left:7176;top:2349;width:57;height:57;flip:x" o:connectortype="straight">
                  <o:lock v:ext="edit" aspectratio="t"/>
                </v:shape>
              </v:group>
              <v:group id="_x0000_s109296" style="position:absolute;left:6864;top:4471;width:145;height:42" coordorigin="7044,2349" coordsize="189,57" o:regroupid="93">
                <o:lock v:ext="edit" aspectratio="t"/>
                <v:shape id="_x0000_s109297" type="#_x0000_t32" style="position:absolute;left:7044;top:2349;width:57;height:57;flip:x" o:connectortype="straight">
                  <o:lock v:ext="edit" aspectratio="t"/>
                </v:shape>
                <v:shape id="_x0000_s109298" type="#_x0000_t32" style="position:absolute;left:7104;top:2349;width:57;height:57;flip:x" o:connectortype="straight">
                  <o:lock v:ext="edit" aspectratio="t"/>
                </v:shape>
                <v:shape id="_x0000_s109299" type="#_x0000_t32" style="position:absolute;left:7176;top:2349;width:57;height:57;flip:x" o:connectortype="straight">
                  <o:lock v:ext="edit" aspectratio="t"/>
                </v:shape>
              </v:group>
              <v:group id="_x0000_s109300" style="position:absolute;left:7129;top:4229;width:145;height:42" coordorigin="7044,2349" coordsize="189,57" o:regroupid="93">
                <o:lock v:ext="edit" aspectratio="t"/>
                <v:shape id="_x0000_s109301" type="#_x0000_t32" style="position:absolute;left:7044;top:2349;width:57;height:57;flip:x" o:connectortype="straight">
                  <o:lock v:ext="edit" aspectratio="t"/>
                </v:shape>
                <v:shape id="_x0000_s109302" type="#_x0000_t32" style="position:absolute;left:7104;top:2349;width:57;height:57;flip:x" o:connectortype="straight">
                  <o:lock v:ext="edit" aspectratio="t"/>
                </v:shape>
                <v:shape id="_x0000_s109303" type="#_x0000_t32" style="position:absolute;left:7176;top:2349;width:57;height:57;flip:x" o:connectortype="straight">
                  <o:lock v:ext="edit" aspectratio="t"/>
                </v:shape>
              </v:group>
              <v:shape id="_x0000_s109304" type="#_x0000_t32" style="position:absolute;left:6828;top:4069;width:621;height:1" o:connectortype="straight" o:regroupid="93" strokeweight=".5pt">
                <o:lock v:ext="edit" aspectratio="t"/>
              </v:shape>
              <v:shape id="_x0000_s109305" type="#_x0000_t32" style="position:absolute;left:7267;top:4048;width:65;height:62" o:connectortype="straight" o:regroupid="93">
                <o:lock v:ext="edit" aspectratio="t"/>
              </v:shape>
              <v:rect id="_x0000_s109307" style="position:absolute;left:6823;top:3072;width:213;height:608" o:regroupid="93" fillcolor="white [3212]">
                <v:fill r:id="rId10" o:title="30%" type="pattern"/>
                <o:lock v:ext="edit" aspectratio="t"/>
              </v:rect>
              <v:rect id="_x0000_s109308" style="position:absolute;left:7041;top:3116;width:87;height:516" o:regroupid="93" fillcolor="white [3212]">
                <v:fill r:id="rId10" o:title="30%" type="pattern"/>
                <o:lock v:ext="edit" aspectratio="t"/>
              </v:rect>
              <v:shape id="_x0000_s109309" type="#_x0000_t32" style="position:absolute;left:7295;top:2768;width:0;height:1313;flip:x" o:connectortype="straight" o:regroupid="93" strokeweight=".5pt">
                <o:lock v:ext="edit" aspectratio="t"/>
              </v:shape>
              <v:shape id="_x0000_s109310" type="#_x0000_t32" style="position:absolute;left:7255;top:2741;width:65;height:62" o:connectortype="straight" o:regroupid="93">
                <o:lock v:ext="edit" aspectratio="t"/>
              </v:shape>
              <v:rect id="_x0000_s109312" style="position:absolute;left:5855;top:2688;width:987;height:88" o:regroupid="93" fillcolor="black" strokeweight="1pt">
                <v:fill r:id="rId11" o:title="Мелкое конфетти" type="pattern"/>
                <o:lock v:ext="edit" aspectratio="t"/>
              </v:rect>
            </v:group>
          </v:group>
        </w:pict>
      </w:r>
    </w:p>
    <w:p w:rsidR="00A2538F" w:rsidRPr="00EF3C6F" w:rsidRDefault="00A2538F" w:rsidP="00984D71">
      <w:pPr>
        <w:pStyle w:val="a4"/>
        <w:rPr>
          <w:bCs/>
          <w:szCs w:val="24"/>
        </w:rPr>
      </w:pPr>
    </w:p>
    <w:p w:rsidR="00A2538F" w:rsidRPr="00EF3C6F" w:rsidRDefault="00A2538F" w:rsidP="00984D71">
      <w:pPr>
        <w:pStyle w:val="a4"/>
        <w:rPr>
          <w:bCs/>
          <w:szCs w:val="24"/>
        </w:rPr>
      </w:pPr>
    </w:p>
    <w:p w:rsidR="00A2538F" w:rsidRPr="00EF3C6F" w:rsidRDefault="00A2538F" w:rsidP="00984D71">
      <w:pPr>
        <w:pStyle w:val="a4"/>
        <w:rPr>
          <w:bCs/>
          <w:szCs w:val="24"/>
        </w:rPr>
      </w:pPr>
    </w:p>
    <w:p w:rsidR="00A2538F" w:rsidRPr="00EF3C6F" w:rsidRDefault="00A2538F" w:rsidP="00114FC3">
      <w:pPr>
        <w:pStyle w:val="a4"/>
        <w:rPr>
          <w:bCs/>
          <w:szCs w:val="24"/>
        </w:rPr>
      </w:pPr>
    </w:p>
    <w:p w:rsidR="00A2538F" w:rsidRPr="00EF3C6F" w:rsidRDefault="00A2538F" w:rsidP="00114FC3">
      <w:pPr>
        <w:pStyle w:val="a4"/>
        <w:rPr>
          <w:bCs/>
          <w:szCs w:val="24"/>
        </w:rPr>
      </w:pPr>
    </w:p>
    <w:p w:rsidR="00A2538F" w:rsidRPr="00EF3C6F" w:rsidRDefault="00A2538F" w:rsidP="00114FC3">
      <w:pPr>
        <w:pStyle w:val="a4"/>
        <w:rPr>
          <w:bCs/>
          <w:szCs w:val="24"/>
        </w:rPr>
      </w:pPr>
    </w:p>
    <w:p w:rsidR="00A2538F" w:rsidRPr="00EF3C6F" w:rsidRDefault="00A2538F" w:rsidP="00114FC3">
      <w:pPr>
        <w:pStyle w:val="a4"/>
        <w:rPr>
          <w:bCs/>
          <w:szCs w:val="24"/>
        </w:rPr>
      </w:pPr>
    </w:p>
    <w:p w:rsidR="00A2538F" w:rsidRPr="00EF3C6F" w:rsidRDefault="00A2538F" w:rsidP="00114FC3">
      <w:pPr>
        <w:pStyle w:val="a4"/>
        <w:rPr>
          <w:bCs/>
          <w:szCs w:val="24"/>
        </w:rPr>
      </w:pPr>
    </w:p>
    <w:p w:rsidR="00A2538F" w:rsidRPr="00EF3C6F" w:rsidRDefault="00A2538F" w:rsidP="00114FC3">
      <w:pPr>
        <w:pStyle w:val="a4"/>
        <w:rPr>
          <w:bCs/>
          <w:szCs w:val="24"/>
        </w:rPr>
      </w:pPr>
    </w:p>
    <w:p w:rsidR="00A2538F" w:rsidRPr="00EF3C6F" w:rsidRDefault="00A2538F" w:rsidP="00114FC3">
      <w:pPr>
        <w:pStyle w:val="a4"/>
        <w:rPr>
          <w:bCs/>
          <w:szCs w:val="24"/>
        </w:rPr>
      </w:pPr>
    </w:p>
    <w:p w:rsidR="00A2538F" w:rsidRPr="00EF3C6F" w:rsidRDefault="00A2538F" w:rsidP="00114FC3">
      <w:pPr>
        <w:pStyle w:val="a4"/>
        <w:rPr>
          <w:bCs/>
          <w:szCs w:val="24"/>
        </w:rPr>
      </w:pPr>
    </w:p>
    <w:p w:rsidR="00A2538F" w:rsidRPr="00EF3C6F" w:rsidRDefault="00A2538F" w:rsidP="00114FC3">
      <w:pPr>
        <w:pStyle w:val="a4"/>
        <w:rPr>
          <w:bCs/>
          <w:szCs w:val="24"/>
        </w:rPr>
      </w:pPr>
    </w:p>
    <w:p w:rsidR="00A2538F" w:rsidRPr="00EF3C6F" w:rsidRDefault="00A2538F" w:rsidP="00114FC3">
      <w:pPr>
        <w:pStyle w:val="a4"/>
        <w:rPr>
          <w:bCs/>
          <w:szCs w:val="24"/>
        </w:rPr>
      </w:pPr>
    </w:p>
    <w:p w:rsidR="00A2538F" w:rsidRPr="00EF3C6F" w:rsidRDefault="00A2538F" w:rsidP="00114FC3">
      <w:pPr>
        <w:pStyle w:val="a4"/>
        <w:rPr>
          <w:bCs/>
          <w:szCs w:val="24"/>
        </w:rPr>
      </w:pPr>
    </w:p>
    <w:p w:rsidR="00A2538F" w:rsidRPr="00EF3C6F" w:rsidRDefault="00A2538F" w:rsidP="00114FC3">
      <w:pPr>
        <w:pStyle w:val="a4"/>
        <w:rPr>
          <w:bCs/>
          <w:szCs w:val="24"/>
        </w:rPr>
      </w:pPr>
    </w:p>
    <w:p w:rsidR="00A2538F" w:rsidRPr="00EF3C6F" w:rsidRDefault="00A2538F" w:rsidP="00114FC3">
      <w:pPr>
        <w:pStyle w:val="a4"/>
        <w:rPr>
          <w:bCs/>
          <w:szCs w:val="24"/>
        </w:rPr>
      </w:pPr>
    </w:p>
    <w:p w:rsidR="00A2538F" w:rsidRPr="00EF3C6F" w:rsidRDefault="00A2538F" w:rsidP="00114FC3">
      <w:pPr>
        <w:pStyle w:val="a4"/>
        <w:rPr>
          <w:bCs/>
          <w:szCs w:val="24"/>
        </w:rPr>
      </w:pPr>
    </w:p>
    <w:p w:rsidR="00A2538F" w:rsidRPr="00EF3C6F" w:rsidRDefault="00FC0132" w:rsidP="00114FC3">
      <w:pPr>
        <w:pStyle w:val="a4"/>
        <w:rPr>
          <w:bCs/>
          <w:szCs w:val="24"/>
        </w:rPr>
      </w:pPr>
      <w:r>
        <w:rPr>
          <w:bCs/>
          <w:noProof/>
          <w:szCs w:val="24"/>
        </w:rPr>
        <w:pict>
          <v:shape id="_x0000_s2980" type="#_x0000_t202" style="position:absolute;left:0;text-align:left;margin-left:72.25pt;margin-top:3.4pt;width:331.7pt;height:60.3pt;z-index:259007488" o:regroupid="100" filled="f" stroked="f">
            <v:textbox style="mso-next-textbox:#_x0000_s2980">
              <w:txbxContent>
                <w:p w:rsidR="002C31A8" w:rsidRPr="00EF3C6F" w:rsidRDefault="002C31A8" w:rsidP="00B71232">
                  <w:pPr>
                    <w:ind w:firstLine="284"/>
                    <w:jc w:val="both"/>
                    <w:rPr>
                      <w:sz w:val="24"/>
                      <w:szCs w:val="24"/>
                    </w:rPr>
                  </w:pPr>
                  <w:r w:rsidRPr="00EF3C6F">
                    <w:rPr>
                      <w:sz w:val="24"/>
                      <w:szCs w:val="24"/>
                    </w:rPr>
                    <w:t xml:space="preserve">Рис. 1. 1. </w:t>
                  </w:r>
                  <w:r w:rsidRPr="00EF3C6F">
                    <w:rPr>
                      <w:i/>
                      <w:sz w:val="24"/>
                      <w:szCs w:val="24"/>
                    </w:rPr>
                    <w:t>а</w:t>
                  </w:r>
                  <w:r w:rsidRPr="00EF3C6F">
                    <w:rPr>
                      <w:sz w:val="24"/>
                      <w:szCs w:val="24"/>
                    </w:rPr>
                    <w:t xml:space="preserve">) план первого этажа: </w:t>
                  </w:r>
                  <w:r w:rsidRPr="00EF3C6F">
                    <w:rPr>
                      <w:i/>
                      <w:sz w:val="24"/>
                      <w:szCs w:val="24"/>
                    </w:rPr>
                    <w:t>1</w:t>
                  </w:r>
                  <w:r w:rsidRPr="00EF3C6F">
                    <w:rPr>
                      <w:sz w:val="24"/>
                      <w:szCs w:val="24"/>
                    </w:rPr>
                    <w:t xml:space="preserve"> – кухня,  </w:t>
                  </w:r>
                  <w:r w:rsidRPr="00EF3C6F">
                    <w:rPr>
                      <w:i/>
                      <w:sz w:val="24"/>
                      <w:szCs w:val="24"/>
                    </w:rPr>
                    <w:t>2</w:t>
                  </w:r>
                  <w:r w:rsidRPr="00EF3C6F">
                    <w:rPr>
                      <w:sz w:val="24"/>
                      <w:szCs w:val="24"/>
                    </w:rPr>
                    <w:t xml:space="preserve"> – спальня, </w:t>
                  </w:r>
                  <w:r w:rsidRPr="00EF3C6F">
                    <w:rPr>
                      <w:i/>
                      <w:sz w:val="24"/>
                      <w:szCs w:val="24"/>
                    </w:rPr>
                    <w:t>3</w:t>
                  </w:r>
                  <w:r w:rsidRPr="00EF3C6F">
                    <w:rPr>
                      <w:sz w:val="24"/>
                      <w:szCs w:val="24"/>
                    </w:rPr>
                    <w:t xml:space="preserve"> – зал, </w:t>
                  </w:r>
                  <w:r w:rsidRPr="00EF3C6F">
                    <w:rPr>
                      <w:i/>
                      <w:sz w:val="24"/>
                      <w:szCs w:val="24"/>
                    </w:rPr>
                    <w:t>4</w:t>
                  </w:r>
                  <w:r w:rsidRPr="00EF3C6F">
                    <w:rPr>
                      <w:sz w:val="24"/>
                      <w:szCs w:val="24"/>
                    </w:rPr>
                    <w:t xml:space="preserve"> – детская комната,  </w:t>
                  </w:r>
                  <w:r w:rsidRPr="00EF3C6F">
                    <w:rPr>
                      <w:i/>
                      <w:sz w:val="24"/>
                      <w:szCs w:val="24"/>
                    </w:rPr>
                    <w:t>5</w:t>
                  </w:r>
                  <w:r w:rsidRPr="00EF3C6F">
                    <w:rPr>
                      <w:sz w:val="24"/>
                      <w:szCs w:val="24"/>
                    </w:rPr>
                    <w:t xml:space="preserve"> – коридор 21,6  м</w:t>
                  </w:r>
                  <w:proofErr w:type="gramStart"/>
                  <w:r w:rsidRPr="00EF3C6F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  <w:r w:rsidRPr="00EF3C6F">
                    <w:rPr>
                      <w:sz w:val="24"/>
                      <w:szCs w:val="24"/>
                    </w:rPr>
                    <w:t>, ванная 4,8 м</w:t>
                  </w:r>
                  <w:r w:rsidRPr="00EF3C6F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 w:rsidRPr="00EF3C6F">
                    <w:rPr>
                      <w:sz w:val="24"/>
                      <w:szCs w:val="24"/>
                    </w:rPr>
                    <w:t>, туалет 2,4 м</w:t>
                  </w:r>
                  <w:r w:rsidRPr="00EF3C6F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 w:rsidRPr="00EF3C6F">
                    <w:rPr>
                      <w:sz w:val="24"/>
                      <w:szCs w:val="24"/>
                    </w:rPr>
                    <w:t xml:space="preserve">;   </w:t>
                  </w:r>
                  <w:r w:rsidRPr="00EF3C6F">
                    <w:rPr>
                      <w:i/>
                      <w:sz w:val="24"/>
                      <w:szCs w:val="24"/>
                    </w:rPr>
                    <w:t>б</w:t>
                  </w:r>
                  <w:r w:rsidRPr="00EF3C6F">
                    <w:rPr>
                      <w:sz w:val="24"/>
                      <w:szCs w:val="24"/>
                    </w:rPr>
                    <w:t>) фрагмент вертикального разреза</w:t>
                  </w:r>
                </w:p>
              </w:txbxContent>
            </v:textbox>
          </v:shape>
        </w:pict>
      </w:r>
    </w:p>
    <w:p w:rsidR="00A2538F" w:rsidRPr="00EF3C6F" w:rsidRDefault="00A2538F" w:rsidP="00114FC3">
      <w:pPr>
        <w:pStyle w:val="a4"/>
        <w:rPr>
          <w:bCs/>
          <w:szCs w:val="24"/>
        </w:rPr>
      </w:pPr>
    </w:p>
    <w:p w:rsidR="00A2538F" w:rsidRPr="00EF3C6F" w:rsidRDefault="00A2538F" w:rsidP="00114FC3">
      <w:pPr>
        <w:pStyle w:val="a4"/>
        <w:rPr>
          <w:bCs/>
          <w:szCs w:val="24"/>
        </w:rPr>
      </w:pPr>
    </w:p>
    <w:p w:rsidR="00A2538F" w:rsidRPr="00EF3C6F" w:rsidRDefault="00A2538F" w:rsidP="00114FC3">
      <w:pPr>
        <w:pStyle w:val="a4"/>
        <w:rPr>
          <w:bCs/>
          <w:szCs w:val="24"/>
        </w:rPr>
      </w:pPr>
    </w:p>
    <w:p w:rsidR="0047585B" w:rsidRPr="00EF3C6F" w:rsidRDefault="0047585B" w:rsidP="00114FC3">
      <w:pPr>
        <w:pStyle w:val="a4"/>
        <w:rPr>
          <w:bCs/>
          <w:szCs w:val="24"/>
        </w:rPr>
      </w:pPr>
    </w:p>
    <w:p w:rsidR="00A2538F" w:rsidRPr="00EF3C6F" w:rsidRDefault="00FC0132" w:rsidP="00114FC3">
      <w:pPr>
        <w:pStyle w:val="a4"/>
        <w:rPr>
          <w:bCs/>
          <w:szCs w:val="24"/>
        </w:rPr>
      </w:pPr>
      <w:r>
        <w:rPr>
          <w:bCs/>
          <w:noProof/>
          <w:szCs w:val="24"/>
        </w:rPr>
        <w:pict>
          <v:group id="_x0000_s9275" style="position:absolute;left:0;text-align:left;margin-left:107.55pt;margin-top:8.3pt;width:273.25pt;height:118pt;z-index:259028992" coordorigin="10288,1506" coordsize="4634,2001" o:regroupid="101">
            <o:lock v:ext="edit" aspectratio="t"/>
            <v:shape id="_x0000_s9276" type="#_x0000_t202" style="position:absolute;left:14687;top:1512;width:175;height:196" stroked="f">
              <o:lock v:ext="edit" aspectratio="t"/>
              <v:textbox style="mso-next-textbox:#_x0000_s9276" inset="0,0,0,0">
                <w:txbxContent>
                  <w:p w:rsidR="002C31A8" w:rsidRPr="00830B73" w:rsidRDefault="002C31A8" w:rsidP="00B71232">
                    <w:pPr>
                      <w:rPr>
                        <w:i/>
                      </w:rPr>
                    </w:pPr>
                    <w:r>
                      <w:t xml:space="preserve"> </w:t>
                    </w:r>
                    <w:r w:rsidRPr="00830B73">
                      <w:rPr>
                        <w:i/>
                      </w:rPr>
                      <w:t>1</w:t>
                    </w:r>
                  </w:p>
                </w:txbxContent>
              </v:textbox>
            </v:shape>
            <v:shape id="_x0000_s9277" type="#_x0000_t202" style="position:absolute;left:14738;top:1709;width:184;height:196" stroked="f">
              <o:lock v:ext="edit" aspectratio="t"/>
              <v:textbox style="mso-next-textbox:#_x0000_s9277" inset="0,0,0,0">
                <w:txbxContent>
                  <w:p w:rsidR="002C31A8" w:rsidRPr="00830B73" w:rsidRDefault="002C31A8" w:rsidP="00B71232">
                    <w:pPr>
                      <w:rPr>
                        <w:i/>
                      </w:rPr>
                    </w:pPr>
                    <w:r w:rsidRPr="00830B73">
                      <w:rPr>
                        <w:i/>
                      </w:rPr>
                      <w:t>2</w:t>
                    </w:r>
                  </w:p>
                </w:txbxContent>
              </v:textbox>
            </v:shape>
            <v:shape id="_x0000_s9278" type="#_x0000_t202" style="position:absolute;left:14729;top:2321;width:175;height:196" stroked="f">
              <o:lock v:ext="edit" aspectratio="t"/>
              <v:textbox style="mso-next-textbox:#_x0000_s9278" inset="0,0,0,0">
                <w:txbxContent>
                  <w:p w:rsidR="002C31A8" w:rsidRPr="00830B73" w:rsidRDefault="002C31A8" w:rsidP="00B71232">
                    <w:pPr>
                      <w:rPr>
                        <w:i/>
                      </w:rPr>
                    </w:pPr>
                    <w:r w:rsidRPr="00830B73">
                      <w:rPr>
                        <w:i/>
                      </w:rPr>
                      <w:t>5</w:t>
                    </w:r>
                  </w:p>
                </w:txbxContent>
              </v:textbox>
            </v:shape>
            <v:shape id="_x0000_s9279" type="#_x0000_t202" style="position:absolute;left:14678;top:2123;width:172;height:196" stroked="f">
              <o:lock v:ext="edit" aspectratio="t"/>
              <v:textbox style="mso-next-textbox:#_x0000_s9279" inset="0,0,0,0">
                <w:txbxContent>
                  <w:p w:rsidR="002C31A8" w:rsidRPr="00830B73" w:rsidRDefault="002C31A8" w:rsidP="00B71232">
                    <w:pPr>
                      <w:rPr>
                        <w:i/>
                      </w:rPr>
                    </w:pPr>
                    <w:r>
                      <w:t xml:space="preserve"> </w:t>
                    </w:r>
                    <w:r w:rsidRPr="00830B73">
                      <w:rPr>
                        <w:i/>
                      </w:rPr>
                      <w:t>4</w:t>
                    </w:r>
                  </w:p>
                </w:txbxContent>
              </v:textbox>
            </v:shape>
            <v:shape id="_x0000_s9280" type="#_x0000_t202" style="position:absolute;left:10288;top:2324;width:344;height:351" stroked="f">
              <o:lock v:ext="edit" aspectratio="t"/>
              <v:textbox style="layout-flow:vertical;mso-layout-flow-alt:bottom-to-top;mso-next-textbox:#_x0000_s9280" inset="0,0,0,0">
                <w:txbxContent>
                  <w:p w:rsidR="002C31A8" w:rsidRPr="008B31CE" w:rsidRDefault="002C31A8" w:rsidP="00B71232">
                    <w:pPr>
                      <w:rPr>
                        <w:sz w:val="22"/>
                        <w:szCs w:val="22"/>
                        <w:vertAlign w:val="subscript"/>
                      </w:rPr>
                    </w:pPr>
                    <w:r w:rsidRPr="008B31CE">
                      <w:rPr>
                        <w:i/>
                        <w:iCs/>
                        <w:sz w:val="22"/>
                        <w:szCs w:val="22"/>
                      </w:rPr>
                      <w:sym w:font="Symbol" w:char="F064"/>
                    </w:r>
                    <w:proofErr w:type="spellStart"/>
                    <w:proofErr w:type="gramStart"/>
                    <w:r w:rsidRPr="008B31CE">
                      <w:rPr>
                        <w:sz w:val="22"/>
                        <w:szCs w:val="22"/>
                        <w:vertAlign w:val="subscript"/>
                      </w:rPr>
                      <w:t>пл</w:t>
                    </w:r>
                    <w:proofErr w:type="spellEnd"/>
                    <w:proofErr w:type="gramEnd"/>
                  </w:p>
                </w:txbxContent>
              </v:textbox>
            </v:shape>
            <v:shape id="_x0000_s9281" type="#_x0000_t202" style="position:absolute;left:13122;top:2604;width:258;height:225" stroked="f">
              <o:lock v:ext="edit" aspectratio="t"/>
              <v:textbox style="mso-next-textbox:#_x0000_s9281">
                <w:txbxContent>
                  <w:p w:rsidR="002C31A8" w:rsidRDefault="002C31A8" w:rsidP="00B7123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shape>
            <v:shape id="_x0000_s9282" type="#_x0000_t202" style="position:absolute;left:11660;top:2529;width:258;height:225" stroked="f">
              <o:lock v:ext="edit" aspectratio="t"/>
              <v:textbox style="mso-next-textbox:#_x0000_s9282">
                <w:txbxContent>
                  <w:p w:rsidR="002C31A8" w:rsidRDefault="002C31A8" w:rsidP="00B7123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shape>
            <v:shape id="_x0000_s9283" type="#_x0000_t202" style="position:absolute;left:11746;top:2679;width:258;height:226" stroked="f">
              <o:lock v:ext="edit" aspectratio="t"/>
              <v:textbox style="mso-next-textbox:#_x0000_s9283">
                <w:txbxContent>
                  <w:p w:rsidR="002C31A8" w:rsidRDefault="002C31A8" w:rsidP="00B7123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shape>
            <v:shape id="_x0000_s9284" type="#_x0000_t202" style="position:absolute;left:11746;top:2604;width:258;height:225" stroked="f">
              <o:lock v:ext="edit" aspectratio="t"/>
              <v:textbox style="mso-next-textbox:#_x0000_s9284">
                <w:txbxContent>
                  <w:p w:rsidR="002C31A8" w:rsidRDefault="002C31A8" w:rsidP="00B7123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shape>
            <v:shape id="_x0000_s9285" type="#_x0000_t202" style="position:absolute;left:13122;top:2980;width:258;height:226" stroked="f">
              <o:lock v:ext="edit" aspectratio="t"/>
              <v:textbox style="mso-next-textbox:#_x0000_s9285">
                <w:txbxContent>
                  <w:p w:rsidR="002C31A8" w:rsidRDefault="002C31A8" w:rsidP="00B7123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shape>
            <v:shape id="_x0000_s9286" type="#_x0000_t202" style="position:absolute;left:12864;top:2829;width:258;height:226" stroked="f">
              <o:lock v:ext="edit" aspectratio="t"/>
              <v:textbox style="mso-next-textbox:#_x0000_s9286">
                <w:txbxContent>
                  <w:p w:rsidR="002C31A8" w:rsidRDefault="002C31A8" w:rsidP="00B7123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shape>
            <v:shape id="_x0000_s9287" type="#_x0000_t202" style="position:absolute;left:12463;top:3081;width:258;height:226" stroked="f">
              <o:lock v:ext="edit" aspectratio="t"/>
              <v:textbox style="mso-next-textbox:#_x0000_s9287">
                <w:txbxContent>
                  <w:p w:rsidR="002C31A8" w:rsidRDefault="002C31A8" w:rsidP="00B7123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shape>
            <v:shape id="_x0000_s9288" type="#_x0000_t202" style="position:absolute;left:13982;top:2829;width:258;height:226" stroked="f">
              <o:lock v:ext="edit" aspectratio="t"/>
              <v:textbox style="mso-next-textbox:#_x0000_s9288">
                <w:txbxContent>
                  <w:p w:rsidR="002C31A8" w:rsidRDefault="002C31A8" w:rsidP="00B7123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shape>
            <v:shape id="_x0000_s9289" type="#_x0000_t202" style="position:absolute;left:13552;top:2754;width:258;height:226" stroked="f">
              <o:lock v:ext="edit" aspectratio="t"/>
              <v:textbox style="mso-next-textbox:#_x0000_s9289">
                <w:txbxContent>
                  <w:p w:rsidR="002C31A8" w:rsidRDefault="002C31A8" w:rsidP="00B7123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shape>
            <v:shape id="_x0000_s9290" type="#_x0000_t202" style="position:absolute;left:12520;top:3055;width:258;height:226" stroked="f">
              <o:lock v:ext="edit" aspectratio="t"/>
              <v:textbox style="mso-next-textbox:#_x0000_s9290">
                <w:txbxContent>
                  <w:p w:rsidR="002C31A8" w:rsidRDefault="002C31A8" w:rsidP="00B7123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shape>
            <v:shape id="_x0000_s9291" type="#_x0000_t202" style="position:absolute;left:12119;top:3005;width:258;height:226" stroked="f">
              <o:lock v:ext="edit" aspectratio="t"/>
              <v:textbox style="mso-next-textbox:#_x0000_s9291">
                <w:txbxContent>
                  <w:p w:rsidR="002C31A8" w:rsidRDefault="002C31A8" w:rsidP="00B7123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shape>
            <v:shape id="_x0000_s9292" type="#_x0000_t202" style="position:absolute;left:12520;top:2529;width:258;height:225" stroked="f">
              <o:lock v:ext="edit" aspectratio="t"/>
              <v:textbox style="mso-next-textbox:#_x0000_s9292">
                <w:txbxContent>
                  <w:p w:rsidR="002C31A8" w:rsidRDefault="002C31A8" w:rsidP="00B7123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shape>
            <v:shape id="_x0000_s9293" type="#_x0000_t202" style="position:absolute;left:12348;top:2522;width:258;height:226" stroked="f">
              <o:lock v:ext="edit" aspectratio="t"/>
              <v:textbox style="mso-next-textbox:#_x0000_s9293">
                <w:txbxContent>
                  <w:p w:rsidR="002C31A8" w:rsidRDefault="002C31A8" w:rsidP="00B7123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..</w:t>
                    </w:r>
                  </w:p>
                </w:txbxContent>
              </v:textbox>
            </v:shape>
            <v:shape id="_x0000_s9294" type="#_x0000_t202" style="position:absolute;left:12262;top:2529;width:258;height:225" stroked="f">
              <o:lock v:ext="edit" aspectratio="t"/>
              <v:textbox style="mso-next-textbox:#_x0000_s9294">
                <w:txbxContent>
                  <w:p w:rsidR="002C31A8" w:rsidRDefault="002C31A8" w:rsidP="00B7123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shape>
            <v:shape id="_x0000_s9295" type="#_x0000_t202" style="position:absolute;left:12176;top:2529;width:258;height:225" stroked="f">
              <o:lock v:ext="edit" aspectratio="t"/>
              <v:textbox style="mso-next-textbox:#_x0000_s9295">
                <w:txbxContent>
                  <w:p w:rsidR="002C31A8" w:rsidRDefault="002C31A8" w:rsidP="00B7123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shape>
            <v:shape id="_x0000_s9296" type="#_x0000_t202" style="position:absolute;left:11402;top:2529;width:258;height:225" stroked="f">
              <o:lock v:ext="edit" aspectratio="t"/>
              <v:textbox style="mso-next-textbox:#_x0000_s9296">
                <w:txbxContent>
                  <w:p w:rsidR="002C31A8" w:rsidRDefault="002C31A8" w:rsidP="00B7123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shape>
            <v:shape id="_x0000_s9297" type="#_x0000_t202" style="position:absolute;left:11402;top:2980;width:258;height:226" stroked="f">
              <o:lock v:ext="edit" aspectratio="t"/>
              <v:textbox style="mso-next-textbox:#_x0000_s9297">
                <w:txbxContent>
                  <w:p w:rsidR="002C31A8" w:rsidRDefault="002C31A8" w:rsidP="00B7123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shape>
            <v:shape id="_x0000_s9298" type="#_x0000_t202" style="position:absolute;left:12348;top:2980;width:258;height:226" stroked="f">
              <o:lock v:ext="edit" aspectratio="t"/>
              <v:textbox style="mso-next-textbox:#_x0000_s9298">
                <w:txbxContent>
                  <w:p w:rsidR="002C31A8" w:rsidRDefault="002C31A8" w:rsidP="00B7123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shape>
            <v:shape id="_x0000_s9299" type="#_x0000_t202" style="position:absolute;left:12004;top:2905;width:258;height:226" stroked="f">
              <o:lock v:ext="edit" aspectratio="t"/>
              <v:textbox style="mso-next-textbox:#_x0000_s9299">
                <w:txbxContent>
                  <w:p w:rsidR="002C31A8" w:rsidRDefault="002C31A8" w:rsidP="00B7123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shape>
            <v:shape id="_x0000_s9300" type="#_x0000_t202" style="position:absolute;left:10722;top:1506;width:247;height:225" stroked="f">
              <o:lock v:ext="edit" aspectratio="t"/>
              <v:textbox style="layout-flow:vertical;mso-layout-flow-alt:bottom-to-top;mso-next-textbox:#_x0000_s9300" inset="0,0,0,0">
                <w:txbxContent>
                  <w:p w:rsidR="002C31A8" w:rsidRPr="00C66C6E" w:rsidRDefault="002C31A8" w:rsidP="00B71232">
                    <w:pPr>
                      <w:rPr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sz w:val="18"/>
                        <w:szCs w:val="18"/>
                      </w:rPr>
                      <w:t>32</w:t>
                    </w:r>
                  </w:p>
                </w:txbxContent>
              </v:textbox>
            </v:shape>
            <v:shape id="_x0000_s9301" type="#_x0000_t202" style="position:absolute;left:10740;top:2289;width:240;height:300" stroked="f">
              <o:lock v:ext="edit" aspectratio="t"/>
              <v:textbox style="layout-flow:vertical;mso-layout-flow-alt:bottom-to-top;mso-next-textbox:#_x0000_s9301" inset="0,0,0,0">
                <w:txbxContent>
                  <w:p w:rsidR="002C31A8" w:rsidRPr="00961B4B" w:rsidRDefault="002C31A8" w:rsidP="00B71232">
                    <w:pPr>
                      <w:rPr>
                        <w:iCs/>
                        <w:sz w:val="18"/>
                        <w:szCs w:val="18"/>
                        <w:vertAlign w:val="subscript"/>
                      </w:rPr>
                    </w:pPr>
                    <w:r w:rsidRPr="00961B4B">
                      <w:rPr>
                        <w:iCs/>
                        <w:sz w:val="18"/>
                        <w:szCs w:val="18"/>
                      </w:rPr>
                      <w:t>150</w:t>
                    </w:r>
                  </w:p>
                </w:txbxContent>
              </v:textbox>
            </v:shape>
            <v:shape id="_x0000_s9302" type="#_x0000_t202" style="position:absolute;left:10722;top:1872;width:262;height:278" stroked="f">
              <o:lock v:ext="edit" aspectratio="t"/>
              <v:textbox style="layout-flow:vertical;mso-layout-flow-alt:bottom-to-top;mso-next-textbox:#_x0000_s9302" inset="0,0,0,0">
                <w:txbxContent>
                  <w:p w:rsidR="002C31A8" w:rsidRPr="00961B4B" w:rsidRDefault="002C31A8" w:rsidP="00B71232">
                    <w:pPr>
                      <w:rPr>
                        <w:sz w:val="18"/>
                        <w:szCs w:val="18"/>
                        <w:vertAlign w:val="subscript"/>
                      </w:rPr>
                    </w:pPr>
                    <w:r w:rsidRPr="00961B4B">
                      <w:rPr>
                        <w:iCs/>
                        <w:sz w:val="18"/>
                        <w:szCs w:val="18"/>
                      </w:rPr>
                      <w:t>40</w:t>
                    </w:r>
                  </w:p>
                </w:txbxContent>
              </v:textbox>
            </v:shape>
            <v:line id="_x0000_s9303" style="position:absolute" from="11316,1776" to="14498,1776" strokeweight="1pt">
              <o:lock v:ext="edit" aspectratio="t"/>
            </v:line>
            <v:line id="_x0000_s9304" style="position:absolute" from="11316,1927" to="14498,1927" strokeweight="1pt">
              <o:lock v:ext="edit" aspectratio="t"/>
            </v:line>
            <v:line id="_x0000_s9305" style="position:absolute" from="11316,2228" to="14498,2229">
              <o:lock v:ext="edit" aspectratio="t"/>
            </v:line>
            <v:line id="_x0000_s9306" style="position:absolute" from="11316,2679" to="14498,2680">
              <o:lock v:ext="edit" aspectratio="t"/>
            </v:line>
            <v:line id="_x0000_s9307" style="position:absolute" from="11316,3281" to="14498,3282" strokeweight="1pt">
              <o:lock v:ext="edit" aspectratio="t"/>
            </v:line>
            <v:line id="_x0000_s9308" style="position:absolute" from="11918,1927" to="11918,2153">
              <o:lock v:ext="edit" aspectratio="t"/>
            </v:line>
            <v:line id="_x0000_s9309" style="position:absolute" from="12348,1927" to="12348,2153">
              <o:lock v:ext="edit" aspectratio="t"/>
            </v:line>
            <v:line id="_x0000_s9310" style="position:absolute" from="13810,1927" to="13810,2153">
              <o:lock v:ext="edit" aspectratio="t"/>
            </v:line>
            <v:line id="_x0000_s9311" style="position:absolute" from="14240,1927" to="14240,2153">
              <o:lock v:ext="edit" aspectratio="t"/>
            </v:line>
            <v:line id="_x0000_s9312" style="position:absolute" from="13466,2153" to="14498,2153">
              <o:lock v:ext="edit" aspectratio="t"/>
            </v:line>
            <v:rect id="_x0000_s9313" style="position:absolute;left:11574;top:2153;width:1118;height:451">
              <o:lock v:ext="edit" aspectratio="t"/>
            </v:rect>
            <v:line id="_x0000_s9314" style="position:absolute" from="11574,2379" to="12692,2379">
              <o:lock v:ext="edit" aspectratio="t"/>
            </v:line>
            <v:line id="_x0000_s9315" style="position:absolute" from="13466,2153" to="13466,2228">
              <o:lock v:ext="edit" aspectratio="t"/>
            </v:line>
            <v:line id="_x0000_s9316" style="position:absolute" from="14498,1626" to="14498,3507">
              <v:stroke dashstyle="longDashDot"/>
              <o:lock v:ext="edit" aspectratio="t"/>
            </v:line>
            <v:line id="_x0000_s9317" style="position:absolute" from="13466,2604" to="14498,2605">
              <v:stroke dashstyle="dash"/>
              <o:lock v:ext="edit" aspectratio="t"/>
            </v:line>
            <v:line id="_x0000_s9318" style="position:absolute" from="13466,2228" to="13466,2604">
              <v:stroke dashstyle="dash"/>
              <o:lock v:ext="edit" aspectratio="t"/>
            </v:line>
            <v:shape id="_x0000_s9319" style="position:absolute;left:11409;top:1780;width:303;height:138" coordsize="634,330" path="m15,hdc73,19,135,45,195,60v19,5,83,19,105,30c443,161,203,73,435,150v48,16,100,10,150,15c600,170,626,165,630,180v4,17,-12,43,-30,45c461,244,320,235,180,240v-30,10,-60,20,-90,30c56,281,,330,,330e" filled="f">
              <v:path arrowok="t"/>
              <o:lock v:ext="edit" aspectratio="t"/>
            </v:shape>
            <v:shape id="_x0000_s9320" style="position:absolute;left:11701;top:1776;width:303;height:138" coordsize="634,330" path="m15,hdc73,19,135,45,195,60v19,5,83,19,105,30c443,161,203,73,435,150v48,16,100,10,150,15c600,170,626,165,630,180v4,17,-12,43,-30,45c461,244,320,235,180,240v-30,10,-60,20,-90,30c56,281,,330,,330e" filled="f">
              <v:path arrowok="t"/>
              <o:lock v:ext="edit" aspectratio="t"/>
            </v:shape>
            <v:shape id="_x0000_s9321" style="position:absolute;left:12090;top:1776;width:303;height:138" coordsize="634,330" path="m15,hdc73,19,135,45,195,60v19,5,83,19,105,30c443,161,203,73,435,150v48,16,100,10,150,15c600,170,626,165,630,180v4,17,-12,43,-30,45c461,244,320,235,180,240v-30,10,-60,20,-90,30c56,281,,330,,330e" filled="f">
              <v:path arrowok="t"/>
              <o:lock v:ext="edit" aspectratio="t"/>
            </v:shape>
            <v:shape id="_x0000_s9322" style="position:absolute;left:12389;top:1776;width:303;height:138" coordsize="634,330" path="m15,hdc73,19,135,45,195,60v19,5,83,19,105,30c443,161,203,73,435,150v48,16,100,10,150,15c600,170,626,165,630,180v4,17,-12,43,-30,45c461,244,320,235,180,240v-30,10,-60,20,-90,30c56,281,,330,,330e" filled="f">
              <v:path arrowok="t"/>
              <o:lock v:ext="edit" aspectratio="t"/>
            </v:shape>
            <v:shape id="_x0000_s9323" style="position:absolute;left:12864;top:1776;width:303;height:138" coordsize="634,330" path="m15,hdc73,19,135,45,195,60v19,5,83,19,105,30c443,161,203,73,435,150v48,16,100,10,150,15c600,170,626,165,630,180v4,17,-12,43,-30,45c461,244,320,235,180,240v-30,10,-60,20,-90,30c56,281,,330,,330e" filled="f">
              <v:path arrowok="t"/>
              <o:lock v:ext="edit" aspectratio="t"/>
            </v:shape>
            <v:shape id="_x0000_s9324" style="position:absolute;left:13249;top:1776;width:303;height:138" coordsize="634,330" path="m15,hdc73,19,135,45,195,60v19,5,83,19,105,30c443,161,203,73,435,150v48,16,100,10,150,15c600,170,626,165,630,180v4,17,-12,43,-30,45c461,244,320,235,180,240v-30,10,-60,20,-90,30c56,281,,330,,330e" filled="f">
              <v:path arrowok="t"/>
              <o:lock v:ext="edit" aspectratio="t"/>
            </v:shape>
            <v:shape id="_x0000_s9325" style="position:absolute;left:13724;top:1776;width:303;height:138" coordsize="634,330" path="m15,hdc73,19,135,45,195,60v19,5,83,19,105,30c443,161,203,73,435,150v48,16,100,10,150,15c600,170,626,165,630,180v4,17,-12,43,-30,45c461,244,320,235,180,240v-30,10,-60,20,-90,30c56,281,,330,,330e" filled="f">
              <v:path arrowok="t"/>
              <o:lock v:ext="edit" aspectratio="t"/>
            </v:shape>
            <v:shape id="_x0000_s9326" style="position:absolute;left:13982;top:1776;width:303;height:138" coordsize="634,330" path="m15,hdc73,19,135,45,195,60v19,5,83,19,105,30c443,161,203,73,435,150v48,16,100,10,150,15c600,170,626,165,630,180v4,17,-12,43,-30,45c461,244,320,235,180,240v-30,10,-60,20,-90,30c56,281,,330,,330e" filled="f">
              <v:path arrowok="t"/>
              <o:lock v:ext="edit" aspectratio="t"/>
            </v:shape>
            <v:shape id="_x0000_s9327" style="position:absolute;left:11889;top:1780;width:225;height:132" coordsize="472,315" path="m225,hdc255,20,285,40,315,60v18,12,26,35,45,45c388,120,450,135,450,135v5,15,22,31,15,45c458,194,434,188,420,195v-16,8,-29,23,-45,30c214,296,342,217,240,285,158,276,67,248,,315e" filled="f">
              <v:path arrowok="t"/>
              <o:lock v:ext="edit" aspectratio="t"/>
            </v:shape>
            <v:shape id="_x0000_s9328" style="position:absolute;left:12606;top:1776;width:225;height:132" coordsize="472,315" path="m225,hdc255,20,285,40,315,60v18,12,26,35,45,45c388,120,450,135,450,135v5,15,22,31,15,45c458,194,434,188,420,195v-16,8,-29,23,-45,30c214,296,342,217,240,285,158,276,67,248,,315e" filled="f">
              <v:path arrowok="t"/>
              <o:lock v:ext="edit" aspectratio="t"/>
            </v:shape>
            <v:shape id="_x0000_s9329" style="position:absolute;left:13552;top:1776;width:225;height:132" coordsize="472,315" path="m225,hdc255,20,285,40,315,60v18,12,26,35,45,45c388,120,450,135,450,135v5,15,22,31,15,45c458,194,434,188,420,195v-16,8,-29,23,-45,30c214,296,342,217,240,285,158,276,67,248,,315e" filled="f">
              <v:path arrowok="t"/>
              <o:lock v:ext="edit" aspectratio="t"/>
            </v:shape>
            <v:shape id="_x0000_s9330" style="position:absolute;left:14240;top:1776;width:225;height:132" coordsize="472,315" path="m225,hdc255,20,285,40,315,60v18,12,26,35,45,45c388,120,450,135,450,135v5,15,22,31,15,45c458,194,434,188,420,195v-16,8,-29,23,-45,30c214,296,342,217,240,285,158,276,67,248,,315e" filled="f">
              <v:path arrowok="t"/>
              <o:lock v:ext="edit" aspectratio="t"/>
            </v:shape>
            <v:shape id="_x0000_s9331" style="position:absolute;left:12176;top:1931;width:186;height:175" coordsize="389,420" path="m44,hdc,132,106,316,239,360v33,11,150,29,150,60e" filled="f">
              <v:path arrowok="t"/>
              <o:lock v:ext="edit" aspectratio="t"/>
            </v:shape>
            <v:shape id="_x0000_s9332" style="position:absolute;left:14068;top:1927;width:186;height:175" coordsize="389,420" path="m44,hdc,132,106,316,239,360v33,11,150,29,150,60e" filled="f">
              <v:path arrowok="t"/>
              <o:lock v:ext="edit" aspectratio="t"/>
            </v:shape>
            <v:shape id="_x0000_s9333" style="position:absolute;left:12044;top:1931;width:196;height:214" coordsize="411,512" path="m36,hdc26,30,,59,6,90,35,235,,107,51,210v7,14,5,33,15,45c77,269,96,275,111,285v10,15,17,32,30,45c154,343,174,346,186,360v55,63,38,91,105,120c310,488,331,489,351,495v58,17,27,15,60,15e" filled="f">
              <v:path arrowok="t"/>
              <o:lock v:ext="edit" aspectratio="t"/>
            </v:shape>
            <v:shape id="_x0000_s9334" style="position:absolute;left:13896;top:1927;width:196;height:214" coordsize="411,512" path="m36,hdc26,30,,59,6,90,35,235,,107,51,210v7,14,5,33,15,45c77,269,96,275,111,285v10,15,17,32,30,45c154,343,174,346,186,360v55,63,38,91,105,120c310,488,331,489,351,495v58,17,27,15,60,15e" filled="f">
              <v:path arrowok="t"/>
              <o:lock v:ext="edit" aspectratio="t"/>
            </v:shape>
            <v:shape id="_x0000_s9335" style="position:absolute;left:12268;top:1931;width:79;height:100" coordsize="167,240" path="m17,hdc12,15,2,29,2,45v,30,-2,65,15,90c48,179,126,199,167,240e" filled="f">
              <v:path arrowok="t"/>
              <o:lock v:ext="edit" aspectratio="t"/>
            </v:shape>
            <v:shape id="_x0000_s9336" style="position:absolute;left:14154;top:1927;width:80;height:100" coordsize="167,240" path="m17,hdc12,15,2,29,2,45v,30,-2,65,15,90c48,179,126,199,167,240e" filled="f">
              <v:path arrowok="t"/>
              <o:lock v:ext="edit" aspectratio="t"/>
            </v:shape>
            <v:shape id="_x0000_s9337" style="position:absolute;left:11925;top:1943;width:408;height:75" coordsize="855,180" path="m855,hdc795,5,734,5,675,15,618,24,551,56,495,75v-17,6,-28,24,-45,30c354,140,282,140,180,150,121,165,62,180,,180e" filled="f">
              <v:path arrowok="t"/>
              <o:lock v:ext="edit" aspectratio="t"/>
            </v:shape>
            <v:shape id="_x0000_s9338" style="position:absolute;left:13810;top:1927;width:408;height:75" coordsize="855,180" path="m855,hdc795,5,734,5,675,15,618,24,551,56,495,75v-17,6,-28,24,-45,30c354,140,282,140,180,150,121,165,62,180,,180e" filled="f">
              <v:path arrowok="t"/>
              <o:lock v:ext="edit" aspectratio="t"/>
            </v:shape>
            <v:shape id="_x0000_s9339" style="position:absolute;left:11932;top:1943;width:408;height:182" coordsize="855,435" path="m855,hdc840,10,824,18,810,30,794,44,782,63,765,75v-18,13,-41,18,-60,30c669,128,635,155,600,180v-8,5,-87,67,-105,75c476,263,454,263,435,270v-21,8,-41,19,-60,30c359,309,347,323,330,330,226,375,102,384,,435e" filled="f">
              <v:path arrowok="t"/>
              <o:lock v:ext="edit" aspectratio="t"/>
            </v:shape>
            <v:shape id="_x0000_s9340" style="position:absolute;left:13817;top:1937;width:415;height:194" coordsize="870,465" path="m870,hdc865,20,869,44,855,60,763,166,591,151,480,225v-49,73,-58,38,-120,90c320,349,318,369,270,390,192,425,87,465,,465e" filled="f">
              <v:path arrowok="t"/>
              <o:lock v:ext="edit" aspectratio="t"/>
            </v:shape>
            <v:shape id="_x0000_s9341" style="position:absolute;left:14074;top:1950;width:158;height:212" coordsize="330,510" path="m330,hdc320,15,307,29,300,45v-13,29,-12,64,-30,90c240,180,225,225,195,270v-5,20,-6,42,-15,60c128,433,74,436,,510e" filled="f">
              <v:path arrowok="t"/>
              <o:lock v:ext="edit" aspectratio="t"/>
            </v:shape>
            <v:shape id="_x0000_s9342" style="position:absolute;left:12176;top:1927;width:158;height:213" coordsize="330,510" path="m330,hdc320,15,307,29,300,45v-13,29,-12,64,-30,90c240,180,225,225,195,270v-5,20,-6,42,-15,60c128,433,74,436,,510e" filled="f">
              <v:path arrowok="t"/>
              <o:lock v:ext="edit" aspectratio="t"/>
            </v:shape>
            <v:shape id="_x0000_s9343" style="position:absolute;left:11351;top:2539;width:215;height:125" coordsize="450,300" path="m450,hdc399,76,447,24,375,60,244,125,255,118,105,135,81,207,92,300,,300e" filled="f">
              <v:path arrowok="t"/>
              <o:lock v:ext="edit" aspectratio="t"/>
            </v:shape>
            <v:shape id="_x0000_s9344" style="position:absolute;left:13208;top:2529;width:215;height:125" coordsize="450,300" path="m450,hdc399,76,447,24,375,60,244,125,255,118,105,135,81,207,92,300,,300e" filled="f">
              <v:stroke dashstyle="dash"/>
              <v:path arrowok="t"/>
              <o:lock v:ext="edit" aspectratio="t"/>
            </v:shape>
            <v:shape id="_x0000_s9345" style="position:absolute;left:12699;top:2551;width:202;height:119" coordsize="424,285" path="m,hdc10,20,14,44,30,60,46,76,71,79,90,90v110,63,143,61,270,75c375,170,395,168,405,180v19,23,15,77,15,105e" filled="f">
              <v:path arrowok="t"/>
              <o:lock v:ext="edit" aspectratio="t"/>
            </v:shape>
            <v:line id="_x0000_s9346" style="position:absolute" from="11316,1626" to="11316,3507">
              <v:stroke dashstyle="longDashDot"/>
              <o:lock v:ext="edit" aspectratio="t"/>
            </v:line>
            <v:line id="_x0000_s9347" style="position:absolute;flip:x" from="10542,3284" to="11316,3284" strokeweight=".5pt">
              <o:lock v:ext="edit" aspectratio="t"/>
            </v:line>
            <v:line id="_x0000_s9348" style="position:absolute;flip:x" from="10542,1776" to="11316,1776" strokeweight=".5pt">
              <o:lock v:ext="edit" aspectratio="t"/>
            </v:line>
            <v:line id="_x0000_s9349" style="position:absolute" from="10592,1776" to="10592,3281">
              <v:stroke startarrow="classic" startarrowwidth="narrow" endarrow="classic" endarrowwidth="narrow"/>
              <o:lock v:ext="edit" aspectratio="t"/>
            </v:line>
            <v:line id="_x0000_s9350" style="position:absolute" from="10884,2679" to="11316,2680" strokeweight=".5pt">
              <o:lock v:ext="edit" aspectratio="t"/>
            </v:line>
            <v:line id="_x0000_s9351" style="position:absolute" from="10901,2156" to="11565,2156" strokeweight=".5pt">
              <o:lock v:ext="edit" aspectratio="t"/>
            </v:line>
            <v:line id="_x0000_s9352" style="position:absolute" from="10901,1927" to="11313,1927" strokeweight=".5pt">
              <o:lock v:ext="edit" aspectratio="t"/>
            </v:line>
            <v:shape id="_x0000_s9353" type="#_x0000_t202" style="position:absolute;left:10746;top:2780;width:313;height:351" stroked="f">
              <o:lock v:ext="edit" aspectratio="t"/>
              <v:textbox style="layout-flow:vertical;mso-layout-flow-alt:bottom-to-top;mso-next-textbox:#_x0000_s9353" inset="0,0,0,0">
                <w:txbxContent>
                  <w:p w:rsidR="002C31A8" w:rsidRPr="008B31CE" w:rsidRDefault="002C31A8" w:rsidP="00B71232">
                    <w:pPr>
                      <w:rPr>
                        <w:sz w:val="18"/>
                        <w:szCs w:val="18"/>
                        <w:vertAlign w:val="subscript"/>
                      </w:rPr>
                    </w:pPr>
                    <w:r w:rsidRPr="008B31CE">
                      <w:rPr>
                        <w:sz w:val="18"/>
                        <w:szCs w:val="18"/>
                      </w:rPr>
                      <w:t>160</w:t>
                    </w:r>
                  </w:p>
                </w:txbxContent>
              </v:textbox>
            </v:shape>
            <v:line id="_x0000_s9354" style="position:absolute" from="10962,1551" to="10962,1776">
              <v:stroke endarrow="classic" endarrowwidth="narrow"/>
              <o:lock v:ext="edit" aspectratio="t"/>
            </v:line>
            <v:line id="_x0000_s9355" style="position:absolute" from="10950,1927" to="10950,2162">
              <v:stroke startarrow="classic" startarrowwidth="narrow" startarrowlength="short" endarrow="classic" endarrowwidth="narrow" endarrowlength="short"/>
              <o:lock v:ext="edit" aspectratio="t"/>
            </v:line>
            <v:line id="_x0000_s9356" style="position:absolute" from="10956,2153" to="10956,2679">
              <v:stroke startarrow="classic" startarrowwidth="narrow" endarrow="classic" endarrowwidth="narrow"/>
              <o:lock v:ext="edit" aspectratio="t"/>
            </v:line>
            <v:line id="_x0000_s9357" style="position:absolute" from="12262,2153" to="12262,2379">
              <o:lock v:ext="edit" aspectratio="t"/>
            </v:line>
            <v:line id="_x0000_s9358" style="position:absolute" from="12004,2379" to="12004,2604">
              <o:lock v:ext="edit" aspectratio="t"/>
            </v:line>
            <v:line id="_x0000_s9359" style="position:absolute" from="12126,1776" to="12126,2002">
              <v:stroke dashstyle="1 1"/>
              <o:lock v:ext="edit" aspectratio="t"/>
            </v:line>
            <v:line id="_x0000_s9360" style="position:absolute" from="14039,1776" to="14040,2002">
              <v:stroke dashstyle="1 1"/>
              <o:lock v:ext="edit" aspectratio="t"/>
            </v:line>
            <v:line id="_x0000_s9361" style="position:absolute;flip:x" from="11316,2228" to="11488,2379">
              <o:lock v:ext="edit" aspectratio="t"/>
            </v:line>
            <v:line id="_x0000_s9362" style="position:absolute;flip:x" from="11316,2379" to="11574,2604">
              <o:lock v:ext="edit" aspectratio="t"/>
            </v:line>
            <v:line id="_x0000_s9363" style="position:absolute;flip:x" from="11316,2303" to="11574,2529">
              <o:lock v:ext="edit" aspectratio="t"/>
            </v:line>
            <v:line id="_x0000_s9364" style="position:absolute;flip:x" from="11316,2303" to="11574,2529">
              <o:lock v:ext="edit" aspectratio="t"/>
            </v:line>
            <v:line id="_x0000_s9365" style="position:absolute;flip:x" from="11316,2228" to="11574,2454">
              <o:lock v:ext="edit" aspectratio="t"/>
            </v:line>
            <v:line id="_x0000_s9366" style="position:absolute;flip:x" from="11402,2454" to="11574,2604">
              <o:lock v:ext="edit" aspectratio="t"/>
            </v:line>
            <v:line id="_x0000_s9367" style="position:absolute;flip:x" from="11316,2228" to="11402,2303">
              <o:lock v:ext="edit" aspectratio="t"/>
            </v:line>
            <v:line id="_x0000_s9368" style="position:absolute;flip:x" from="12692,2228" to="12950,2454">
              <o:lock v:ext="edit" aspectratio="t"/>
            </v:line>
            <v:line id="_x0000_s9369" style="position:absolute;flip:x" from="12692,2228" to="12864,2379">
              <o:lock v:ext="edit" aspectratio="t"/>
            </v:line>
            <v:line id="_x0000_s9370" style="position:absolute;flip:x" from="12692,2228" to="12778,2303">
              <o:lock v:ext="edit" aspectratio="t"/>
            </v:line>
            <v:line id="_x0000_s9371" style="position:absolute;flip:x" from="12692,2228" to="13036,2529">
              <o:lock v:ext="edit" aspectratio="t"/>
            </v:line>
            <v:line id="_x0000_s9372" style="position:absolute;flip:x" from="12692,2303" to="12864,2454">
              <o:lock v:ext="edit" aspectratio="t"/>
            </v:line>
            <v:line id="_x0000_s9373" style="position:absolute;flip:x" from="12692,2228" to="13122,2604">
              <o:lock v:ext="edit" aspectratio="t"/>
            </v:line>
            <v:line id="_x0000_s9374" style="position:absolute;flip:x" from="12778,2228" to="13208,2604">
              <o:lock v:ext="edit" aspectratio="t"/>
            </v:line>
            <v:line id="_x0000_s9375" style="position:absolute;flip:x" from="12864,2228" to="13294,2604">
              <o:lock v:ext="edit" aspectratio="t"/>
            </v:line>
            <v:line id="_x0000_s9376" style="position:absolute;flip:x" from="12864,2228" to="13380,2679">
              <o:lock v:ext="edit" aspectratio="t"/>
            </v:line>
            <v:line id="_x0000_s9377" style="position:absolute;flip:x" from="12950,2228" to="13466,2679">
              <o:lock v:ext="edit" aspectratio="t"/>
            </v:line>
            <v:line id="_x0000_s9378" style="position:absolute;flip:x" from="13036,2228" to="13552,2679">
              <o:lock v:ext="edit" aspectratio="t"/>
            </v:line>
            <v:line id="_x0000_s9379" style="position:absolute;flip:x" from="13122,2228" to="13638,2679">
              <o:lock v:ext="edit" aspectratio="t"/>
            </v:line>
            <v:line id="_x0000_s9380" style="position:absolute;flip:x" from="13208,2228" to="13724,2679">
              <o:lock v:ext="edit" aspectratio="t"/>
            </v:line>
            <v:line id="_x0000_s9381" style="position:absolute;flip:x" from="13294,2228" to="13810,2679">
              <o:lock v:ext="edit" aspectratio="t"/>
            </v:line>
            <v:line id="_x0000_s9382" style="position:absolute;flip:x" from="13380,2228" to="13896,2679">
              <o:lock v:ext="edit" aspectratio="t"/>
            </v:line>
            <v:line id="_x0000_s9383" style="position:absolute;flip:x" from="13466,2228" to="13982,2679">
              <o:lock v:ext="edit" aspectratio="t"/>
            </v:line>
            <v:line id="_x0000_s9384" style="position:absolute;flip:x" from="13552,2228" to="14068,2679">
              <o:lock v:ext="edit" aspectratio="t"/>
            </v:line>
            <v:line id="_x0000_s9385" style="position:absolute;flip:x" from="13638,2228" to="14154,2679">
              <o:lock v:ext="edit" aspectratio="t"/>
            </v:line>
            <v:line id="_x0000_s9386" style="position:absolute;flip:x" from="13724,2228" to="14240,2679">
              <o:lock v:ext="edit" aspectratio="t"/>
            </v:line>
            <v:line id="_x0000_s9387" style="position:absolute;flip:x" from="13810,2228" to="14326,2679">
              <o:lock v:ext="edit" aspectratio="t"/>
            </v:line>
            <v:line id="_x0000_s9388" style="position:absolute;flip:x" from="13896,2228" to="14412,2679">
              <o:lock v:ext="edit" aspectratio="t"/>
            </v:line>
            <v:line id="_x0000_s9389" style="position:absolute;flip:x" from="13982,2228" to="14498,2679">
              <o:lock v:ext="edit" aspectratio="t"/>
            </v:line>
            <v:line id="_x0000_s9390" style="position:absolute;flip:x" from="14068,2303" to="14498,2679">
              <o:lock v:ext="edit" aspectratio="t"/>
            </v:line>
            <v:line id="_x0000_s9391" style="position:absolute;flip:x" from="14154,2379" to="14498,2679">
              <o:lock v:ext="edit" aspectratio="t"/>
            </v:line>
            <v:line id="_x0000_s9392" style="position:absolute;flip:x" from="14240,2454" to="14498,2679">
              <o:lock v:ext="edit" aspectratio="t"/>
            </v:line>
            <v:line id="_x0000_s9393" style="position:absolute;flip:x" from="14326,2529" to="14498,2679">
              <o:lock v:ext="edit" aspectratio="t"/>
            </v:line>
            <v:line id="_x0000_s9394" style="position:absolute;flip:x" from="14412,2604" to="14498,2679">
              <o:lock v:ext="edit" aspectratio="t"/>
            </v:line>
            <v:line id="_x0000_s9395" style="position:absolute" from="11402,2228" to="11574,2379">
              <o:lock v:ext="edit" aspectratio="t"/>
            </v:line>
            <v:line id="_x0000_s9396" style="position:absolute" from="11488,2228" to="11574,2303">
              <o:lock v:ext="edit" aspectratio="t"/>
            </v:line>
            <v:line id="_x0000_s9397" style="position:absolute" from="11316,2228" to="11574,2454">
              <o:lock v:ext="edit" aspectratio="t"/>
            </v:line>
            <v:line id="_x0000_s9398" style="position:absolute" from="11402,2228" to="11574,2379">
              <o:lock v:ext="edit" aspectratio="t"/>
            </v:line>
            <v:line id="_x0000_s9399" style="position:absolute" from="11316,2454" to="11466,2589">
              <o:lock v:ext="edit" aspectratio="t"/>
            </v:line>
            <v:line id="_x0000_s9400" style="position:absolute" from="11316,2379" to="11523,2557">
              <o:lock v:ext="edit" aspectratio="t"/>
            </v:line>
            <v:line id="_x0000_s9401" style="position:absolute" from="11316,2303" to="11574,2529">
              <o:lock v:ext="edit" aspectratio="t"/>
            </v:line>
            <v:line id="_x0000_s9402" style="position:absolute" from="11316,2529" to="11402,2604">
              <o:lock v:ext="edit" aspectratio="t"/>
            </v:line>
            <v:line id="_x0000_s9403" style="position:absolute" from="11316,2604" to="11402,2679">
              <o:lock v:ext="edit" aspectratio="t"/>
            </v:line>
            <v:line id="_x0000_s9404" style="position:absolute" from="14240,2228" to="14498,2454">
              <o:lock v:ext="edit" aspectratio="t"/>
            </v:line>
            <v:line id="_x0000_s9405" style="position:absolute" from="14326,2228" to="14498,2379">
              <o:lock v:ext="edit" aspectratio="t"/>
            </v:line>
            <v:line id="_x0000_s9406" style="position:absolute" from="14412,2228" to="14498,2303">
              <o:lock v:ext="edit" aspectratio="t"/>
            </v:line>
            <v:line id="_x0000_s9407" style="position:absolute" from="14154,2153" to="14154,2228">
              <o:lock v:ext="edit" aspectratio="t"/>
            </v:line>
            <v:line id="_x0000_s9408" style="position:absolute" from="14154,2228" to="14498,2529">
              <o:lock v:ext="edit" aspectratio="t"/>
            </v:line>
            <v:line id="_x0000_s9409" style="position:absolute" from="14068,2228" to="14498,2604">
              <o:lock v:ext="edit" aspectratio="t"/>
            </v:line>
            <v:line id="_x0000_s9410" style="position:absolute" from="13982,2228" to="14498,2679">
              <o:lock v:ext="edit" aspectratio="t"/>
            </v:line>
            <v:line id="_x0000_s9411" style="position:absolute" from="13810,2228" to="14326,2679">
              <o:lock v:ext="edit" aspectratio="t"/>
            </v:line>
            <v:line id="_x0000_s9412" style="position:absolute" from="13896,2228" to="14412,2679">
              <o:lock v:ext="edit" aspectratio="t"/>
            </v:line>
            <v:line id="_x0000_s9413" style="position:absolute" from="13724,2228" to="14240,2679">
              <o:lock v:ext="edit" aspectratio="t"/>
            </v:line>
            <v:line id="_x0000_s9414" style="position:absolute" from="13638,2228" to="14154,2679">
              <o:lock v:ext="edit" aspectratio="t"/>
            </v:line>
            <v:line id="_x0000_s9415" style="position:absolute" from="13552,2228" to="14068,2679">
              <o:lock v:ext="edit" aspectratio="t"/>
            </v:line>
            <v:line id="_x0000_s9416" style="position:absolute" from="13466,2228" to="13982,2679">
              <o:lock v:ext="edit" aspectratio="t"/>
            </v:line>
            <v:line id="_x0000_s9417" style="position:absolute" from="13380,2228" to="13896,2679">
              <o:lock v:ext="edit" aspectratio="t"/>
            </v:line>
            <v:line id="_x0000_s9418" style="position:absolute" from="13294,2228" to="13810,2679">
              <o:lock v:ext="edit" aspectratio="t"/>
            </v:line>
            <v:line id="_x0000_s9419" style="position:absolute" from="13208,2228" to="13724,2679">
              <o:lock v:ext="edit" aspectratio="t"/>
            </v:line>
            <v:line id="_x0000_s9420" style="position:absolute" from="13122,2228" to="13638,2679">
              <o:lock v:ext="edit" aspectratio="t"/>
            </v:line>
            <v:line id="_x0000_s9421" style="position:absolute" from="13036,2228" to="13552,2679">
              <o:lock v:ext="edit" aspectratio="t"/>
            </v:line>
            <v:line id="_x0000_s9422" style="position:absolute" from="12950,2228" to="13466,2679">
              <o:lock v:ext="edit" aspectratio="t"/>
            </v:line>
            <v:line id="_x0000_s9423" style="position:absolute" from="12864,2228" to="13380,2679">
              <o:lock v:ext="edit" aspectratio="t"/>
            </v:line>
            <v:line id="_x0000_s9424" style="position:absolute" from="12778,2228" to="13294,2679">
              <o:lock v:ext="edit" aspectratio="t"/>
            </v:line>
            <v:line id="_x0000_s9425" style="position:absolute" from="12692,2228" to="13208,2679">
              <o:lock v:ext="edit" aspectratio="t"/>
            </v:line>
            <v:line id="_x0000_s9426" style="position:absolute" from="12692,2303" to="13122,2679">
              <o:lock v:ext="edit" aspectratio="t"/>
            </v:line>
            <v:line id="_x0000_s9427" style="position:absolute" from="12692,2379" to="13036,2679">
              <o:lock v:ext="edit" aspectratio="t"/>
            </v:line>
            <v:line id="_x0000_s9428" style="position:absolute" from="12692,2454" to="12950,2679">
              <o:lock v:ext="edit" aspectratio="t"/>
            </v:line>
            <v:line id="_x0000_s9429" style="position:absolute" from="10962,2679" to="10962,3281">
              <v:stroke startarrow="classic" startarrowwidth="narrow" endarrow="classic" endarrowwidth="narrow"/>
              <o:lock v:ext="edit" aspectratio="t"/>
            </v:line>
            <v:shape id="_x0000_s9430" style="position:absolute;left:11509;top:2620;width:21;height:13" coordsize="45,30" path="m,hdc15,10,45,30,45,30,45,30,15,10,,xe">
              <v:path arrowok="t"/>
              <o:lock v:ext="edit" aspectratio="t"/>
            </v:shape>
            <v:shape id="_x0000_s9431" style="position:absolute;left:11679;top:2620;width:25;height:26" coordsize="54,60" path="m5,45hdc10,30,4,,20,,38,,54,28,50,45,46,60,21,60,5,60,,60,5,50,5,45xe">
              <v:path arrowok="t"/>
              <o:lock v:ext="edit" aspectratio="t"/>
            </v:shape>
            <v:shape id="_x0000_s9432" style="position:absolute;left:11488;top:2829;width:26;height:26" coordsize="54,60" path="m5,45hdc10,30,4,,20,,38,,54,28,50,45,46,60,21,60,5,60,,60,5,50,5,45xe">
              <v:path arrowok="t"/>
              <o:lock v:ext="edit" aspectratio="t"/>
            </v:shape>
            <v:shape id="_x0000_s9433" style="position:absolute;left:11746;top:2829;width:26;height:26" coordsize="54,60" path="m5,45hdc10,30,4,,20,,38,,54,28,50,45,46,60,21,60,5,60,,60,5,50,5,45xe">
              <v:path arrowok="t"/>
              <o:lock v:ext="edit" aspectratio="t"/>
            </v:shape>
            <v:shape id="_x0000_s9434" style="position:absolute;left:11660;top:2980;width:26;height:25" coordsize="54,60" path="m5,45hdc10,30,4,,20,,38,,54,28,50,45,46,60,21,60,5,60,,60,5,50,5,45xe">
              <v:path arrowok="t"/>
              <o:lock v:ext="edit" aspectratio="t"/>
            </v:shape>
            <v:line id="_x0000_s9435" style="position:absolute;flip:x" from="11402,2679" to="12090,3281">
              <o:lock v:ext="edit" aspectratio="t"/>
            </v:line>
            <v:line id="_x0000_s9436" style="position:absolute;flip:x" from="11316,2679" to="11746,3055">
              <o:lock v:ext="edit" aspectratio="t"/>
            </v:line>
            <v:line id="_x0000_s9437" style="position:absolute;flip:x" from="12434,2679" to="13122,3281">
              <o:lock v:ext="edit" aspectratio="t"/>
            </v:line>
            <v:line id="_x0000_s9438" style="position:absolute;flip:x" from="13810,2679" to="14498,3281">
              <o:lock v:ext="edit" aspectratio="t"/>
            </v:line>
            <v:line id="_x0000_s9439" style="position:absolute;flip:x" from="12090,2679" to="12778,3281">
              <o:lock v:ext="edit" aspectratio="t"/>
            </v:line>
            <v:line id="_x0000_s9440" style="position:absolute;flip:x" from="11746,2679" to="12434,3281">
              <o:lock v:ext="edit" aspectratio="t"/>
            </v:line>
            <v:line id="_x0000_s9441" style="position:absolute;flip:x" from="12778,2679" to="13466,3281">
              <o:lock v:ext="edit" aspectratio="t"/>
            </v:line>
            <v:line id="_x0000_s9442" style="position:absolute;flip:x" from="13122,2679" to="13810,3281">
              <o:lock v:ext="edit" aspectratio="t"/>
            </v:line>
            <v:line id="_x0000_s9443" style="position:absolute;flip:x" from="13466,2679" to="14154,3281">
              <o:lock v:ext="edit" aspectratio="t"/>
            </v:line>
            <v:line id="_x0000_s9444" style="position:absolute;flip:x" from="14154,2980" to="14498,3281">
              <o:lock v:ext="edit" aspectratio="t"/>
            </v:line>
            <v:shape id="_x0000_s9445" style="position:absolute;left:11861;top:2930;width:25;height:26" coordsize="54,60" path="m5,45hdc10,30,4,,20,,38,,54,28,50,45,46,60,21,60,5,60,,60,5,50,5,45xe">
              <v:path arrowok="t"/>
              <o:lock v:ext="edit" aspectratio="t"/>
            </v:shape>
            <v:shape id="_x0000_s9446" style="position:absolute;left:12004;top:2905;width:26;height:25" coordsize="54,60" path="m5,45hdc10,30,4,,20,,38,,54,28,50,45,46,60,21,60,5,60,,60,5,50,5,45xe">
              <v:path arrowok="t"/>
              <o:lock v:ext="edit" aspectratio="t"/>
            </v:shape>
            <v:shape id="_x0000_s9447" style="position:absolute;left:12520;top:2754;width:26;height:26" coordsize="54,60" path="m5,45hdc10,30,4,,20,,38,,54,28,50,45,46,60,21,60,5,60,,60,5,50,5,45xe">
              <v:path arrowok="t"/>
              <o:lock v:ext="edit" aspectratio="t"/>
            </v:shape>
            <v:shape id="_x0000_s9448" style="position:absolute;left:12262;top:2980;width:26;height:25" coordsize="54,60" path="m5,45hdc10,30,4,,20,,38,,54,28,50,45,46,60,21,60,5,60,,60,5,50,5,45xe">
              <v:path arrowok="t"/>
              <o:lock v:ext="edit" aspectratio="t"/>
            </v:shape>
            <v:shape id="_x0000_s9449" style="position:absolute;left:12176;top:2754;width:26;height:26" coordsize="54,60" path="m5,45hdc10,30,4,,20,,38,,54,28,50,45,46,60,21,60,5,60,,60,5,50,5,45xe">
              <v:path arrowok="t"/>
              <o:lock v:ext="edit" aspectratio="t"/>
            </v:shape>
            <v:shape id="_x0000_s9450" style="position:absolute;left:11660;top:3206;width:26;height:25" coordsize="54,60" path="m5,45hdc10,30,4,,20,,38,,54,28,50,45,46,60,21,60,5,60,,60,5,50,5,45xe">
              <v:path arrowok="t"/>
              <o:lock v:ext="edit" aspectratio="t"/>
            </v:shape>
            <v:shape id="_x0000_s9451" style="position:absolute;left:11402;top:3206;width:26;height:25" coordsize="54,60" path="m5,45hdc10,30,4,,20,,38,,54,28,50,45,46,60,21,60,5,60,,60,5,50,5,45xe">
              <v:path arrowok="t"/>
              <o:lock v:ext="edit" aspectratio="t"/>
            </v:shape>
            <v:shape id="_x0000_s9452" style="position:absolute;left:12348;top:3206;width:26;height:25" coordsize="54,60" path="m5,45hdc10,30,4,,20,,38,,54,28,50,45,46,60,21,60,5,60,,60,5,50,5,45xe">
              <v:path arrowok="t"/>
              <o:lock v:ext="edit" aspectratio="t"/>
            </v:shape>
            <v:shape id="_x0000_s9453" style="position:absolute;left:12090;top:3206;width:26;height:25" coordsize="54,60" path="m5,45hdc10,30,4,,20,,38,,54,28,50,45,46,60,21,60,5,60,,60,5,50,5,45xe">
              <v:path arrowok="t"/>
              <o:lock v:ext="edit" aspectratio="t"/>
            </v:shape>
            <v:shape id="_x0000_s9454" style="position:absolute;left:13122;top:3055;width:26;height:26" coordsize="54,60" path="m5,45hdc10,30,4,,20,,38,,54,28,50,45,46,60,21,60,5,60,,60,5,50,5,45xe">
              <v:path arrowok="t"/>
              <o:lock v:ext="edit" aspectratio="t"/>
            </v:shape>
            <v:shape id="_x0000_s9455" style="position:absolute;left:12864;top:3055;width:26;height:26" coordsize="54,60" path="m5,45hdc10,30,4,,20,,38,,54,28,50,45,46,60,21,60,5,60,,60,5,50,5,45xe">
              <v:path arrowok="t"/>
              <o:lock v:ext="edit" aspectratio="t"/>
            </v:shape>
            <v:shape id="_x0000_s9456" style="position:absolute;left:13810;top:2754;width:26;height:26" coordsize="54,60" path="m5,45hdc10,30,4,,20,,38,,54,28,50,45,46,60,21,60,5,60,,60,5,50,5,45xe">
              <v:path arrowok="t"/>
              <o:lock v:ext="edit" aspectratio="t"/>
            </v:shape>
            <v:shape id="_x0000_s9457" style="position:absolute;left:13552;top:2754;width:26;height:26" coordsize="54,60" path="m5,45hdc10,30,4,,20,,38,,54,28,50,45,46,60,21,60,5,60,,60,5,50,5,45xe">
              <v:path arrowok="t"/>
              <o:lock v:ext="edit" aspectratio="t"/>
            </v:shape>
            <v:shape id="_x0000_s9458" style="position:absolute;left:13380;top:2905;width:26;height:25" coordsize="54,60" path="m5,45hdc10,30,4,,20,,38,,54,28,50,45,46,60,21,60,5,60,,60,5,50,5,45xe">
              <v:path arrowok="t"/>
              <o:lock v:ext="edit" aspectratio="t"/>
            </v:shape>
            <v:shape id="_x0000_s9459" style="position:absolute;left:13466;top:3131;width:26;height:25" coordsize="54,60" path="m5,45hdc10,30,4,,20,,38,,54,28,50,45,46,60,21,60,5,60,,60,5,50,5,45xe">
              <v:path arrowok="t"/>
              <o:lock v:ext="edit" aspectratio="t"/>
            </v:shape>
            <v:shape id="_x0000_s9460" style="position:absolute;left:13638;top:2980;width:26;height:25" coordsize="54,60" path="m5,45hdc10,30,4,,20,,38,,54,28,50,45,46,60,21,60,5,60,,60,5,50,5,45xe">
              <v:path arrowok="t"/>
              <o:lock v:ext="edit" aspectratio="t"/>
            </v:shape>
            <v:shape id="_x0000_s9461" style="position:absolute;left:13953;top:2956;width:26;height:24" coordsize="54,60" path="m5,45hdc10,30,4,,20,,38,,54,28,50,45,46,60,21,60,5,60,,60,5,50,5,45xe">
              <v:path arrowok="t"/>
              <o:lock v:ext="edit" aspectratio="t"/>
            </v:shape>
            <v:shape id="_x0000_s9462" style="position:absolute;left:14300;top:2754;width:26;height:26" coordsize="54,60" path="m5,45hdc10,30,4,,20,,38,,54,28,50,45,46,60,21,60,5,60,,60,5,50,5,45xe">
              <v:path arrowok="t"/>
              <o:lock v:ext="edit" aspectratio="t"/>
            </v:shape>
            <v:shape id="_x0000_s9463" style="position:absolute;left:14326;top:2905;width:26;height:25" coordsize="54,60" path="m5,45hdc10,30,4,,20,,38,,54,28,50,45,46,60,21,60,5,60,,60,5,50,5,45xe">
              <v:path arrowok="t"/>
              <o:lock v:ext="edit" aspectratio="t"/>
            </v:shape>
            <v:shape id="_x0000_s9464" style="position:absolute;left:14469;top:2880;width:26;height:25" coordsize="54,60" path="m5,45hdc10,30,4,,20,,38,,54,28,50,45,46,60,21,60,5,60,,60,5,50,5,45xe">
              <v:path arrowok="t"/>
              <o:lock v:ext="edit" aspectratio="t"/>
            </v:shape>
            <v:shape id="_x0000_s9465" style="position:absolute;left:12577;top:2880;width:26;height:25" coordsize="54,60" path="m5,45hdc10,30,4,,20,,38,,54,28,50,45,46,60,21,60,5,60,,60,5,50,5,45xe">
              <v:path arrowok="t"/>
              <o:lock v:ext="edit" aspectratio="t"/>
            </v:shape>
            <v:shape id="_x0000_s9466" style="position:absolute;left:12835;top:2730;width:26;height:24" coordsize="54,60" path="m5,45hdc10,30,4,,20,,38,,54,28,50,45,46,60,21,60,5,60,,60,5,50,5,45xe">
              <v:path arrowok="t"/>
              <o:lock v:ext="edit" aspectratio="t"/>
            </v:shape>
            <v:shape id="_x0000_s9467" style="position:absolute;left:12950;top:2829;width:26;height:26" coordsize="54,60" path="m5,45hdc10,30,4,,20,,38,,54,28,50,45,46,60,21,60,5,60,,60,5,50,5,45xe">
              <v:path arrowok="t"/>
              <o:lock v:ext="edit" aspectratio="t"/>
            </v:shape>
            <v:shape id="_x0000_s9468" style="position:absolute;left:13093;top:2805;width:26;height:24" coordsize="54,60" path="m5,45hdc10,30,4,,20,,38,,54,28,50,45,46,60,21,60,5,60,,60,5,50,5,45xe">
              <v:path arrowok="t"/>
              <o:lock v:ext="edit" aspectratio="t"/>
            </v:shape>
            <v:shape id="_x0000_s9469" style="position:absolute;left:13638;top:3206;width:26;height:25" coordsize="54,60" path="m5,45hdc10,30,4,,20,,38,,54,28,50,45,46,60,21,60,5,60,,60,5,50,5,45xe">
              <v:path arrowok="t"/>
              <o:lock v:ext="edit" aspectratio="t"/>
            </v:shape>
            <v:shape id="_x0000_s9470" style="position:absolute;left:13896;top:3055;width:26;height:26" coordsize="54,60" path="m5,45hdc10,30,4,,20,,38,,54,28,50,45,46,60,21,60,5,60,,60,5,50,5,45xe">
              <v:path arrowok="t"/>
              <o:lock v:ext="edit" aspectratio="t"/>
            </v:shape>
            <v:shape id="_x0000_s9471" style="position:absolute;left:14010;top:3156;width:26;height:25" coordsize="54,60" path="m5,45hdc10,30,4,,20,,38,,54,28,50,45,46,60,21,60,5,60,,60,5,50,5,45xe">
              <v:path arrowok="t"/>
              <o:lock v:ext="edit" aspectratio="t"/>
            </v:shape>
            <v:shape id="_x0000_s9472" style="position:absolute;left:14154;top:3131;width:26;height:25" coordsize="54,60" path="m5,45hdc10,30,4,,20,,38,,54,28,50,45,46,60,21,60,5,60,,60,5,50,5,45xe">
              <v:path arrowok="t"/>
              <o:lock v:ext="edit" aspectratio="t"/>
            </v:shape>
            <v:shape id="_x0000_s9473" style="position:absolute;left:12505;top:3014;width:76;height:50" coordsize="159,120" path="m,3hdc5,18,2,39,15,48v109,72,56,-43,90,60c110,100,159,36,150,18,143,4,121,5,105,3,70,,35,3,,3xe">
              <v:path arrowok="t"/>
              <o:lock v:ext="edit" aspectratio="t"/>
            </v:shape>
            <v:shape id="_x0000_s9474" style="position:absolute;left:13272;top:2914;width:57;height:63" coordsize="120,151" path="m,31hdc37,19,66,,105,31v12,10,10,30,15,45c105,86,86,92,75,106v-10,12,1,45,-15,45c44,151,9,48,,31xe">
              <v:path arrowok="t"/>
              <o:lock v:ext="edit" aspectratio="t"/>
            </v:shape>
            <v:shape id="_x0000_s9475" style="position:absolute;left:11402;top:2754;width:57;height:63" coordsize="120,151" path="m,31hdc37,19,66,,105,31v12,10,10,30,15,45c105,86,86,92,75,106v-10,12,1,45,-15,45c44,151,9,48,,31xe">
              <v:path arrowok="t"/>
              <o:lock v:ext="edit" aspectratio="t"/>
            </v:shape>
            <v:shape id="_x0000_s9476" style="position:absolute;left:11832;top:2980;width:57;height:63" coordsize="120,151" path="m,31hdc37,19,66,,105,31v12,10,10,30,15,45c105,86,86,92,75,106v-10,12,1,45,-15,45c44,151,9,48,,31xe">
              <v:path arrowok="t"/>
              <o:lock v:ext="edit" aspectratio="t"/>
            </v:shape>
            <v:shape id="_x0000_s9477" style="position:absolute;left:14154;top:2754;width:57;height:63" coordsize="120,151" path="m,31hdc37,19,66,,105,31v12,10,10,30,15,45c105,86,86,92,75,106v-10,12,1,45,-15,45c44,151,9,48,,31xe">
              <v:path arrowok="t"/>
              <o:lock v:ext="edit" aspectratio="t"/>
            </v:shape>
            <v:shape id="_x0000_s9478" style="position:absolute;left:14412;top:3206;width:57;height:63" coordsize="120,151" path="m,31hdc37,19,66,,105,31v12,10,10,30,15,45c105,86,86,92,75,106v-10,12,1,45,-15,45c44,151,9,48,,31xe">
              <v:path arrowok="t"/>
              <o:lock v:ext="edit" aspectratio="t"/>
            </v:shape>
            <v:shape id="_x0000_s9479" style="position:absolute;left:11947;top:2629;width:25;height:25" coordsize="54,60" path="m5,45hdc10,30,4,,20,,38,,54,28,50,45,46,60,21,60,5,60,,60,5,50,5,45xe">
              <v:path arrowok="t"/>
              <o:lock v:ext="edit" aspectratio="t"/>
            </v:shape>
            <v:shape id="_x0000_s9480" style="position:absolute;left:12090;top:2604;width:26;height:25" coordsize="54,60" path="m5,45hdc10,30,4,,20,,38,,54,28,50,45,46,60,21,60,5,60,,60,5,50,5,45xe">
              <v:path arrowok="t"/>
              <o:lock v:ext="edit" aspectratio="t"/>
            </v:shape>
            <v:shape id="_x0000_s9481" style="position:absolute;left:12549;top:2629;width:25;height:25" coordsize="54,60" path="m5,45hdc10,30,4,,20,,38,,54,28,50,45,46,60,21,60,5,60,,60,5,50,5,45xe">
              <v:path arrowok="t"/>
              <o:lock v:ext="edit" aspectratio="t"/>
            </v:shape>
            <v:shape id="_x0000_s9482" style="position:absolute;left:12692;top:2604;width:26;height:25" coordsize="54,60" path="m5,45hdc10,30,4,,20,,38,,54,28,50,45,46,60,21,60,5,60,,60,5,50,5,45xe">
              <v:path arrowok="t"/>
              <o:lock v:ext="edit" aspectratio="t"/>
            </v:shape>
            <v:shape id="_x0000_s9483" style="position:absolute;left:12950;top:3206;width:57;height:63" coordsize="120,151" path="m,31hdc37,19,66,,105,31v12,10,10,30,15,45c105,86,86,92,75,106v-10,12,1,45,-15,45c44,151,9,48,,31xe">
              <v:path arrowok="t"/>
              <o:lock v:ext="edit" aspectratio="t"/>
            </v:shape>
            <v:shape id="_x0000_s9484" style="position:absolute;left:11918;top:2754;width:57;height:63" coordsize="120,151" path="m,31hdc37,19,66,,105,31v12,10,10,30,15,45c105,86,86,92,75,106v-10,12,1,45,-15,45c44,151,9,48,,31xe">
              <v:path arrowok="t"/>
              <o:lock v:ext="edit" aspectratio="t"/>
            </v:shape>
            <v:line id="_x0000_s9485" style="position:absolute;flip:x" from="14185,1638" to="14705,1841" strokeweight=".5pt">
              <o:lock v:ext="edit" aspectratio="t"/>
            </v:line>
            <v:line id="_x0000_s9486" style="position:absolute;flip:x y" from="14185,2149" to="14669,2234" strokeweight=".5pt">
              <o:lock v:ext="edit" aspectratio="t"/>
            </v:line>
            <v:line id="_x0000_s9487" style="position:absolute;flip:x y" from="14326,2487" to="14669,2623" strokeweight=".5pt">
              <o:lock v:ext="edit" aspectratio="t"/>
            </v:line>
            <v:line id="_x0000_s9488" style="position:absolute;flip:x y" from="14320,2887" to="14663,3024" strokeweight=".5pt">
              <o:lock v:ext="edit" aspectratio="t"/>
            </v:line>
            <v:shape id="_x0000_s9489" type="#_x0000_t32" style="position:absolute;left:11061;top:2228;width:264;height:0" o:connectortype="straight" strokeweight=".5pt">
              <o:lock v:ext="edit" aspectratio="t"/>
            </v:shape>
            <v:line id="_x0000_s9490" style="position:absolute" from="11196,2225" to="11196,2680">
              <v:stroke startarrow="classic" startarrowwidth="narrow" endarrow="classic" endarrowwidth="narrow"/>
              <o:lock v:ext="edit" aspectratio="t"/>
            </v:line>
            <v:shape id="_x0000_s9491" type="#_x0000_t202" style="position:absolute;left:10912;top:2198;width:344;height:351" filled="f" stroked="f">
              <o:lock v:ext="edit" aspectratio="t"/>
              <v:textbox style="layout-flow:vertical;mso-layout-flow-alt:bottom-to-top;mso-next-textbox:#_x0000_s9491" inset="0,0,0,0">
                <w:txbxContent>
                  <w:p w:rsidR="002C31A8" w:rsidRPr="00961B4B" w:rsidRDefault="002C31A8" w:rsidP="00B71232">
                    <w:pPr>
                      <w:rPr>
                        <w:i/>
                        <w:sz w:val="22"/>
                        <w:szCs w:val="22"/>
                        <w:vertAlign w:val="subscript"/>
                      </w:rPr>
                    </w:pPr>
                    <w:r w:rsidRPr="008B31CE">
                      <w:rPr>
                        <w:i/>
                        <w:iCs/>
                        <w:sz w:val="22"/>
                        <w:szCs w:val="22"/>
                      </w:rPr>
                      <w:sym w:font="Symbol" w:char="F064"/>
                    </w:r>
                    <w:proofErr w:type="spellStart"/>
                    <w:r>
                      <w:rPr>
                        <w:sz w:val="22"/>
                        <w:szCs w:val="22"/>
                        <w:vertAlign w:val="subscript"/>
                      </w:rPr>
                      <w:t>уп</w:t>
                    </w:r>
                    <w:proofErr w:type="spellEnd"/>
                  </w:p>
                </w:txbxContent>
              </v:textbox>
            </v:shape>
            <v:shape id="_x0000_s9492" type="#_x0000_t32" style="position:absolute;left:11843;top:2142;width:573;height:0" o:connectortype="straight" strokeweight="1.75pt">
              <o:lock v:ext="edit" aspectratio="t"/>
            </v:shape>
            <v:shape id="_x0000_s9493" type="#_x0000_t32" style="position:absolute;left:13739;top:2148;width:573;height:0" o:connectortype="straight" strokeweight="1.75pt">
              <o:lock v:ext="edit" aspectratio="t"/>
            </v:shape>
            <v:line id="_x0000_s9494" style="position:absolute;flip:x" from="14352,2031" to="14711,2031" strokeweight=".5pt">
              <o:lock v:ext="edit" aspectratio="t"/>
            </v:line>
            <v:shape id="_x0000_s9495" type="#_x0000_t202" style="position:absolute;left:14687;top:1931;width:175;height:196" stroked="f">
              <o:lock v:ext="edit" aspectratio="t"/>
              <v:textbox style="mso-next-textbox:#_x0000_s9495" inset="0,0,0,0">
                <w:txbxContent>
                  <w:p w:rsidR="002C31A8" w:rsidRPr="00830B73" w:rsidRDefault="002C31A8" w:rsidP="00B71232">
                    <w:pPr>
                      <w:rPr>
                        <w:i/>
                      </w:rPr>
                    </w:pPr>
                    <w:r>
                      <w:t xml:space="preserve"> </w:t>
                    </w:r>
                    <w:r w:rsidRPr="00830B73">
                      <w:rPr>
                        <w:i/>
                      </w:rPr>
                      <w:t>3</w:t>
                    </w:r>
                  </w:p>
                </w:txbxContent>
              </v:textbox>
            </v:shape>
            <v:line id="_x0000_s9496" style="position:absolute;flip:x" from="14191,1812" to="14711,2015" strokeweight=".5pt">
              <o:lock v:ext="edit" aspectratio="t"/>
            </v:line>
            <v:shape id="_x0000_s9497" type="#_x0000_t202" style="position:absolute;left:14717;top:2519;width:175;height:196" stroked="f">
              <o:lock v:ext="edit" aspectratio="t"/>
              <v:textbox style="mso-next-textbox:#_x0000_s9497" inset="0,0,0,0">
                <w:txbxContent>
                  <w:p w:rsidR="002C31A8" w:rsidRPr="00830B73" w:rsidRDefault="002C31A8" w:rsidP="00B71232">
                    <w:pPr>
                      <w:rPr>
                        <w:i/>
                      </w:rPr>
                    </w:pPr>
                    <w:r w:rsidRPr="00830B73">
                      <w:rPr>
                        <w:i/>
                      </w:rPr>
                      <w:t>6</w:t>
                    </w:r>
                  </w:p>
                </w:txbxContent>
              </v:textbox>
            </v:shape>
            <v:shape id="_x0000_s9498" type="#_x0000_t32" style="position:absolute;left:14027;top:2198;width:684;height:205" o:connectortype="straight" strokeweight=".5pt">
              <o:lock v:ext="edit" aspectratio="t"/>
            </v:shape>
            <v:shape id="_x0000_s9499" type="#_x0000_t202" style="position:absolute;left:14723;top:2915;width:175;height:196" stroked="f">
              <o:lock v:ext="edit" aspectratio="t"/>
              <v:textbox style="mso-next-textbox:#_x0000_s9499" inset="0,0,0,0">
                <w:txbxContent>
                  <w:p w:rsidR="002C31A8" w:rsidRPr="00830B73" w:rsidRDefault="002C31A8" w:rsidP="00B71232">
                    <w:pPr>
                      <w:rPr>
                        <w:i/>
                      </w:rPr>
                    </w:pPr>
                    <w:r w:rsidRPr="00830B73">
                      <w:rPr>
                        <w:i/>
                      </w:rPr>
                      <w:t>7</w:t>
                    </w:r>
                  </w:p>
                </w:txbxContent>
              </v:textbox>
            </v:shape>
          </v:group>
        </w:pict>
      </w:r>
    </w:p>
    <w:p w:rsidR="00A2538F" w:rsidRPr="00EF3C6F" w:rsidRDefault="00A2538F" w:rsidP="00114FC3">
      <w:pPr>
        <w:pStyle w:val="a4"/>
        <w:rPr>
          <w:bCs/>
          <w:szCs w:val="24"/>
        </w:rPr>
      </w:pPr>
    </w:p>
    <w:p w:rsidR="00A2538F" w:rsidRPr="00EF3C6F" w:rsidRDefault="00A2538F" w:rsidP="00114FC3">
      <w:pPr>
        <w:pStyle w:val="a4"/>
        <w:rPr>
          <w:bCs/>
          <w:szCs w:val="24"/>
        </w:rPr>
      </w:pPr>
    </w:p>
    <w:p w:rsidR="00A2538F" w:rsidRPr="00EF3C6F" w:rsidRDefault="00A2538F" w:rsidP="00114FC3">
      <w:pPr>
        <w:pStyle w:val="a4"/>
        <w:rPr>
          <w:bCs/>
          <w:szCs w:val="24"/>
        </w:rPr>
      </w:pPr>
    </w:p>
    <w:p w:rsidR="00A2538F" w:rsidRPr="00EF3C6F" w:rsidRDefault="00A2538F" w:rsidP="00114FC3">
      <w:pPr>
        <w:pStyle w:val="a4"/>
        <w:rPr>
          <w:bCs/>
          <w:szCs w:val="24"/>
        </w:rPr>
      </w:pPr>
    </w:p>
    <w:p w:rsidR="00A2538F" w:rsidRPr="00EF3C6F" w:rsidRDefault="00A2538F" w:rsidP="00114FC3">
      <w:pPr>
        <w:pStyle w:val="a4"/>
        <w:rPr>
          <w:bCs/>
          <w:szCs w:val="24"/>
        </w:rPr>
      </w:pPr>
    </w:p>
    <w:p w:rsidR="00A2538F" w:rsidRPr="00EF3C6F" w:rsidRDefault="00A2538F" w:rsidP="00114FC3">
      <w:pPr>
        <w:pStyle w:val="a4"/>
        <w:rPr>
          <w:bCs/>
          <w:szCs w:val="24"/>
        </w:rPr>
      </w:pPr>
    </w:p>
    <w:p w:rsidR="00A2538F" w:rsidRPr="00EF3C6F" w:rsidRDefault="00A2538F" w:rsidP="00114FC3">
      <w:pPr>
        <w:pStyle w:val="a4"/>
        <w:rPr>
          <w:bCs/>
          <w:szCs w:val="24"/>
        </w:rPr>
      </w:pPr>
    </w:p>
    <w:p w:rsidR="00A2538F" w:rsidRPr="00EF3C6F" w:rsidRDefault="00FC0132" w:rsidP="00114FC3">
      <w:pPr>
        <w:pStyle w:val="a4"/>
        <w:rPr>
          <w:bCs/>
          <w:szCs w:val="24"/>
        </w:rPr>
      </w:pPr>
      <w:r>
        <w:rPr>
          <w:bCs/>
          <w:noProof/>
          <w:szCs w:val="24"/>
        </w:rPr>
        <w:pict>
          <v:shape id="_x0000_s9274" type="#_x0000_t202" style="position:absolute;left:0;text-align:left;margin-left:97.3pt;margin-top:11.8pt;width:318.6pt;height:68.95pt;z-index:259027968" o:regroupid="101" filled="f" stroked="f">
            <o:lock v:ext="edit" aspectratio="t"/>
            <v:textbox>
              <w:txbxContent>
                <w:p w:rsidR="002C31A8" w:rsidRPr="00EF3C6F" w:rsidRDefault="002C31A8" w:rsidP="00B71232">
                  <w:pPr>
                    <w:ind w:firstLine="284"/>
                    <w:jc w:val="both"/>
                    <w:rPr>
                      <w:sz w:val="24"/>
                      <w:szCs w:val="24"/>
                    </w:rPr>
                  </w:pPr>
                  <w:r w:rsidRPr="00EF3C6F">
                    <w:rPr>
                      <w:sz w:val="24"/>
                      <w:szCs w:val="24"/>
                    </w:rPr>
                    <w:t xml:space="preserve">Рис. 1. 2. Конструкция пола. </w:t>
                  </w:r>
                  <w:r w:rsidRPr="00EF3C6F">
                    <w:rPr>
                      <w:i/>
                      <w:sz w:val="24"/>
                      <w:szCs w:val="24"/>
                    </w:rPr>
                    <w:t>1</w:t>
                  </w:r>
                  <w:r w:rsidRPr="00EF3C6F">
                    <w:rPr>
                      <w:sz w:val="24"/>
                      <w:szCs w:val="24"/>
                    </w:rPr>
                    <w:t xml:space="preserve"> –   сосновые доски, </w:t>
                  </w:r>
                  <w:r w:rsidRPr="00EF3C6F">
                    <w:rPr>
                      <w:i/>
                      <w:sz w:val="24"/>
                      <w:szCs w:val="24"/>
                    </w:rPr>
                    <w:t>2</w:t>
                  </w:r>
                  <w:r w:rsidRPr="00EF3C6F">
                    <w:rPr>
                      <w:sz w:val="24"/>
                      <w:szCs w:val="24"/>
                    </w:rPr>
                    <w:t xml:space="preserve"> – лаги, </w:t>
                  </w:r>
                  <w:r w:rsidRPr="00EF3C6F">
                    <w:rPr>
                      <w:i/>
                      <w:sz w:val="24"/>
                      <w:szCs w:val="24"/>
                    </w:rPr>
                    <w:t>3</w:t>
                  </w:r>
                  <w:r w:rsidRPr="00EF3C6F">
                    <w:rPr>
                      <w:sz w:val="24"/>
                      <w:szCs w:val="24"/>
                    </w:rPr>
                    <w:t xml:space="preserve"> – воздушная прослойка, </w:t>
                  </w:r>
                  <w:r w:rsidRPr="00EF3C6F">
                    <w:rPr>
                      <w:i/>
                      <w:sz w:val="24"/>
                      <w:szCs w:val="24"/>
                    </w:rPr>
                    <w:t>4</w:t>
                  </w:r>
                  <w:r w:rsidRPr="00EF3C6F">
                    <w:rPr>
                      <w:sz w:val="24"/>
                      <w:szCs w:val="24"/>
                    </w:rPr>
                    <w:t xml:space="preserve"> – слой гидроизоляции, </w:t>
                  </w:r>
                  <w:r w:rsidRPr="00EF3C6F">
                    <w:rPr>
                      <w:i/>
                      <w:sz w:val="24"/>
                      <w:szCs w:val="24"/>
                    </w:rPr>
                    <w:t>5</w:t>
                  </w:r>
                  <w:r w:rsidRPr="00EF3C6F">
                    <w:rPr>
                      <w:sz w:val="24"/>
                      <w:szCs w:val="24"/>
                    </w:rPr>
                    <w:t xml:space="preserve"> – кирпичный столбик, </w:t>
                  </w:r>
                  <w:r w:rsidRPr="00EF3C6F">
                    <w:rPr>
                      <w:i/>
                      <w:sz w:val="24"/>
                      <w:szCs w:val="24"/>
                    </w:rPr>
                    <w:t>6</w:t>
                  </w:r>
                  <w:r w:rsidRPr="00EF3C6F">
                    <w:rPr>
                      <w:sz w:val="24"/>
                      <w:szCs w:val="24"/>
                    </w:rPr>
                    <w:t xml:space="preserve"> – утеплитель  жесткая </w:t>
                  </w:r>
                  <w:proofErr w:type="spellStart"/>
                  <w:r w:rsidRPr="00EF3C6F">
                    <w:rPr>
                      <w:sz w:val="24"/>
                      <w:szCs w:val="24"/>
                    </w:rPr>
                    <w:t>минплита</w:t>
                  </w:r>
                  <w:proofErr w:type="spellEnd"/>
                  <w:r w:rsidRPr="00EF3C6F">
                    <w:rPr>
                      <w:sz w:val="24"/>
                      <w:szCs w:val="24"/>
                    </w:rPr>
                    <w:t xml:space="preserve">,  </w:t>
                  </w:r>
                  <w:r w:rsidRPr="00EF3C6F">
                    <w:rPr>
                      <w:i/>
                      <w:sz w:val="24"/>
                      <w:szCs w:val="24"/>
                    </w:rPr>
                    <w:t>7</w:t>
                  </w:r>
                  <w:r w:rsidRPr="00EF3C6F">
                    <w:rPr>
                      <w:sz w:val="24"/>
                      <w:szCs w:val="24"/>
                    </w:rPr>
                    <w:t xml:space="preserve"> – бетонная подушка</w:t>
                  </w:r>
                </w:p>
              </w:txbxContent>
            </v:textbox>
          </v:shape>
        </w:pict>
      </w:r>
    </w:p>
    <w:p w:rsidR="00A2538F" w:rsidRPr="00EF3C6F" w:rsidRDefault="00A2538F" w:rsidP="00114FC3">
      <w:pPr>
        <w:pStyle w:val="a4"/>
        <w:rPr>
          <w:bCs/>
          <w:szCs w:val="24"/>
        </w:rPr>
      </w:pPr>
    </w:p>
    <w:p w:rsidR="00A2538F" w:rsidRPr="00EF3C6F" w:rsidRDefault="00A2538F" w:rsidP="00114FC3">
      <w:pPr>
        <w:pStyle w:val="a4"/>
        <w:rPr>
          <w:bCs/>
          <w:szCs w:val="24"/>
        </w:rPr>
      </w:pPr>
    </w:p>
    <w:p w:rsidR="006127E3" w:rsidRPr="00EF3C6F" w:rsidRDefault="006127E3" w:rsidP="00114FC3">
      <w:pPr>
        <w:pStyle w:val="a4"/>
        <w:rPr>
          <w:bCs/>
          <w:szCs w:val="24"/>
        </w:rPr>
      </w:pPr>
    </w:p>
    <w:p w:rsidR="00C93774" w:rsidRPr="00EF3C6F" w:rsidRDefault="00C93774" w:rsidP="00114FC3">
      <w:pPr>
        <w:pStyle w:val="a4"/>
        <w:rPr>
          <w:bCs/>
          <w:szCs w:val="24"/>
        </w:rPr>
      </w:pPr>
    </w:p>
    <w:p w:rsidR="0047585B" w:rsidRPr="00EF3C6F" w:rsidRDefault="0047585B" w:rsidP="00114FC3">
      <w:pPr>
        <w:pStyle w:val="a4"/>
        <w:rPr>
          <w:bCs/>
          <w:szCs w:val="24"/>
        </w:rPr>
      </w:pPr>
    </w:p>
    <w:p w:rsidR="00EF3C6F" w:rsidRDefault="00EF3C6F" w:rsidP="00114FC3">
      <w:pPr>
        <w:pStyle w:val="a4"/>
        <w:rPr>
          <w:bCs/>
          <w:szCs w:val="24"/>
        </w:rPr>
      </w:pPr>
    </w:p>
    <w:p w:rsidR="00EF3C6F" w:rsidRDefault="00EF3C6F" w:rsidP="00114FC3">
      <w:pPr>
        <w:pStyle w:val="a4"/>
        <w:rPr>
          <w:bCs/>
          <w:szCs w:val="24"/>
        </w:rPr>
      </w:pPr>
    </w:p>
    <w:p w:rsidR="00EF3C6F" w:rsidRDefault="00EF3C6F" w:rsidP="00114FC3">
      <w:pPr>
        <w:pStyle w:val="a4"/>
        <w:rPr>
          <w:bCs/>
          <w:szCs w:val="24"/>
        </w:rPr>
      </w:pPr>
    </w:p>
    <w:p w:rsidR="00A2538F" w:rsidRPr="00EF3C6F" w:rsidRDefault="00FC0132" w:rsidP="00114FC3">
      <w:pPr>
        <w:pStyle w:val="a4"/>
        <w:rPr>
          <w:bCs/>
          <w:szCs w:val="24"/>
        </w:rPr>
      </w:pPr>
      <w:r>
        <w:rPr>
          <w:bCs/>
          <w:noProof/>
          <w:szCs w:val="24"/>
        </w:rPr>
        <w:lastRenderedPageBreak/>
        <w:pict>
          <v:group id="_x0000_s9784" style="position:absolute;left:0;text-align:left;margin-left:93.6pt;margin-top:.3pt;width:292.05pt;height:184.75pt;z-index:259031040" coordorigin="1883,1411" coordsize="4886,3091" o:regroupid="102">
            <o:lock v:ext="edit" aspectratio="t"/>
            <v:shape id="_x0000_s9502" type="#_x0000_t202" style="position:absolute;left:4757;top:4030;width:1342;height:292" o:regroupid="18" stroked="f">
              <o:lock v:ext="edit" aspectratio="t"/>
              <v:textbox style="mso-next-textbox:#_x0000_s9502" inset="0,0,0,0">
                <w:txbxContent>
                  <w:p w:rsidR="002C31A8" w:rsidRPr="00A273E5" w:rsidRDefault="002C31A8" w:rsidP="00B71232">
                    <w:r>
                      <w:t xml:space="preserve"> </w:t>
                    </w:r>
                    <w:r>
                      <w:rPr>
                        <w:i/>
                        <w:lang w:val="en-US"/>
                      </w:rPr>
                      <w:t>d</w:t>
                    </w:r>
                    <w:r>
                      <w:rPr>
                        <w:i/>
                      </w:rPr>
                      <w:t xml:space="preserve"> </w:t>
                    </w:r>
                    <w:r w:rsidRPr="00A273E5">
                      <w:rPr>
                        <w:sz w:val="18"/>
                        <w:szCs w:val="18"/>
                      </w:rPr>
                      <w:t>=159;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A273E5">
                      <w:rPr>
                        <w:sz w:val="18"/>
                        <w:szCs w:val="18"/>
                      </w:rPr>
                      <w:t>140;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A273E5">
                      <w:rPr>
                        <w:sz w:val="18"/>
                        <w:szCs w:val="18"/>
                      </w:rPr>
                      <w:t>128</w:t>
                    </w:r>
                  </w:p>
                </w:txbxContent>
              </v:textbox>
            </v:shape>
            <v:shape id="_x0000_s9503" type="#_x0000_t202" style="position:absolute;left:2195;top:2277;width:261;height:340" o:regroupid="18" stroked="f">
              <o:lock v:ext="edit" aspectratio="t"/>
              <v:textbox style="layout-flow:vertical;mso-layout-flow-alt:bottom-to-top;mso-next-textbox:#_x0000_s9503" inset="0,0,0,0">
                <w:txbxContent>
                  <w:p w:rsidR="002C31A8" w:rsidRPr="008B31CE" w:rsidRDefault="002C31A8" w:rsidP="00B71232">
                    <w:pPr>
                      <w:rPr>
                        <w:sz w:val="18"/>
                        <w:szCs w:val="18"/>
                      </w:rPr>
                    </w:pPr>
                    <w:r w:rsidRPr="008B31CE">
                      <w:rPr>
                        <w:sz w:val="18"/>
                        <w:szCs w:val="18"/>
                        <w:lang w:val="en-US"/>
                      </w:rPr>
                      <w:t>2</w:t>
                    </w:r>
                    <w:r w:rsidRPr="008B31CE">
                      <w:rPr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  <v:shape id="_x0000_s9504" type="#_x0000_t202" style="position:absolute;left:6455;top:2682;width:229;height:339" o:regroupid="18" stroked="f">
              <o:lock v:ext="edit" aspectratio="t"/>
              <v:textbox style="mso-next-textbox:#_x0000_s9504" inset="0,0,0,0">
                <w:txbxContent>
                  <w:p w:rsidR="002C31A8" w:rsidRPr="00830B73" w:rsidRDefault="002C31A8" w:rsidP="00B71232">
                    <w:pPr>
                      <w:rPr>
                        <w:i/>
                        <w:lang w:val="en-US"/>
                      </w:rPr>
                    </w:pPr>
                    <w:r>
                      <w:t xml:space="preserve"> </w:t>
                    </w:r>
                    <w:r w:rsidRPr="00830B73">
                      <w:rPr>
                        <w:i/>
                      </w:rPr>
                      <w:t>4</w:t>
                    </w:r>
                  </w:p>
                </w:txbxContent>
              </v:textbox>
            </v:shape>
            <v:shape id="_x0000_s9505" type="#_x0000_t202" style="position:absolute;left:6443;top:3303;width:229;height:339" o:regroupid="18" stroked="f">
              <o:lock v:ext="edit" aspectratio="t"/>
              <v:textbox style="mso-next-textbox:#_x0000_s9505" inset="0,0,0,0">
                <w:txbxContent>
                  <w:p w:rsidR="002C31A8" w:rsidRPr="00830B73" w:rsidRDefault="002C31A8" w:rsidP="00B71232">
                    <w:pPr>
                      <w:rPr>
                        <w:i/>
                      </w:rPr>
                    </w:pPr>
                    <w:r>
                      <w:t xml:space="preserve"> </w:t>
                    </w:r>
                    <w:r w:rsidRPr="00830B73">
                      <w:rPr>
                        <w:i/>
                      </w:rPr>
                      <w:t>3</w:t>
                    </w:r>
                  </w:p>
                </w:txbxContent>
              </v:textbox>
            </v:shape>
            <v:shape id="_x0000_s9506" type="#_x0000_t202" style="position:absolute;left:1883;top:3232;width:401;height:341" o:regroupid="18" stroked="f">
              <o:lock v:ext="edit" aspectratio="t"/>
              <v:textbox style="layout-flow:vertical;mso-layout-flow-alt:bottom-to-top;mso-next-textbox:#_x0000_s9506" inset="0,0,0,0">
                <w:txbxContent>
                  <w:p w:rsidR="002C31A8" w:rsidRPr="008B31CE" w:rsidRDefault="002C31A8" w:rsidP="00B71232">
                    <w:pPr>
                      <w:rPr>
                        <w:sz w:val="22"/>
                        <w:szCs w:val="22"/>
                        <w:vertAlign w:val="subscript"/>
                      </w:rPr>
                    </w:pPr>
                    <w:r w:rsidRPr="008B31CE">
                      <w:rPr>
                        <w:sz w:val="22"/>
                        <w:szCs w:val="22"/>
                      </w:rPr>
                      <w:sym w:font="Symbol" w:char="F064"/>
                    </w:r>
                    <w:proofErr w:type="spellStart"/>
                    <w:proofErr w:type="gramStart"/>
                    <w:r w:rsidRPr="008B31CE">
                      <w:rPr>
                        <w:sz w:val="22"/>
                        <w:szCs w:val="22"/>
                        <w:vertAlign w:val="subscript"/>
                      </w:rPr>
                      <w:t>пт</w:t>
                    </w:r>
                    <w:proofErr w:type="spellEnd"/>
                    <w:proofErr w:type="gramEnd"/>
                  </w:p>
                </w:txbxContent>
              </v:textbox>
            </v:shape>
            <v:shape id="_x0000_s9507" type="#_x0000_t202" style="position:absolute;left:6389;top:2354;width:344;height:339" o:regroupid="18" stroked="f">
              <o:lock v:ext="edit" aspectratio="t"/>
              <v:textbox style="mso-next-textbox:#_x0000_s9507" inset="0,0,0,0">
                <w:txbxContent>
                  <w:p w:rsidR="002C31A8" w:rsidRPr="00830B73" w:rsidRDefault="002C31A8" w:rsidP="00B71232">
                    <w:pPr>
                      <w:rPr>
                        <w:i/>
                        <w:lang w:val="en-US"/>
                      </w:rPr>
                    </w:pPr>
                    <w:r>
                      <w:t xml:space="preserve">  </w:t>
                    </w:r>
                    <w:r w:rsidRPr="00830B73">
                      <w:rPr>
                        <w:i/>
                      </w:rPr>
                      <w:t>5</w:t>
                    </w:r>
                  </w:p>
                </w:txbxContent>
              </v:textbox>
            </v:shape>
            <v:shape id="_x0000_s9508" type="#_x0000_t202" style="position:absolute;left:6497;top:3710;width:229;height:339" o:regroupid="18" stroked="f">
              <o:lock v:ext="edit" aspectratio="t"/>
              <v:textbox style="mso-next-textbox:#_x0000_s9508" inset="0,0,0,0">
                <w:txbxContent>
                  <w:p w:rsidR="002C31A8" w:rsidRPr="00830B73" w:rsidRDefault="002C31A8" w:rsidP="00B71232">
                    <w:pPr>
                      <w:rPr>
                        <w:i/>
                        <w:lang w:val="en-US"/>
                      </w:rPr>
                    </w:pPr>
                    <w:r w:rsidRPr="00830B73">
                      <w:rPr>
                        <w:i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9509" type="#_x0000_t202" style="position:absolute;left:6425;top:4210;width:344;height:292" o:regroupid="18" stroked="f">
              <o:lock v:ext="edit" aspectratio="t"/>
              <v:textbox style="mso-next-textbox:#_x0000_s9509" inset="0,0,0,0">
                <w:txbxContent>
                  <w:p w:rsidR="002C31A8" w:rsidRPr="00830B73" w:rsidRDefault="002C31A8" w:rsidP="00B71232">
                    <w:pPr>
                      <w:rPr>
                        <w:i/>
                        <w:lang w:val="en-US"/>
                      </w:rPr>
                    </w:pPr>
                    <w:r>
                      <w:t xml:space="preserve"> </w:t>
                    </w:r>
                    <w:r w:rsidRPr="00830B73">
                      <w:rPr>
                        <w:i/>
                        <w:lang w:val="en-US"/>
                      </w:rPr>
                      <w:t>1</w:t>
                    </w:r>
                  </w:p>
                </w:txbxContent>
              </v:textbox>
            </v:shape>
            <v:rect id="_x0000_s9510" style="position:absolute;left:2600;top:3916;width:3608;height:68" o:regroupid="18" fillcolor="black">
              <v:fill r:id="rId12" o:title="25%" type="pattern"/>
              <o:lock v:ext="edit" aspectratio="t"/>
            </v:rect>
            <v:shape id="_x0000_s9511" type="#_x0000_t202" style="position:absolute;left:2213;top:3972;width:261;height:290" o:regroupid="18" stroked="f">
              <o:lock v:ext="edit" aspectratio="t"/>
              <v:textbox style="layout-flow:vertical;mso-layout-flow-alt:bottom-to-top;mso-next-textbox:#_x0000_s9511" inset="0,0,0,0">
                <w:txbxContent>
                  <w:p w:rsidR="002C31A8" w:rsidRPr="008B31CE" w:rsidRDefault="002C31A8" w:rsidP="00B71232">
                    <w:pPr>
                      <w:rPr>
                        <w:sz w:val="18"/>
                        <w:szCs w:val="18"/>
                      </w:rPr>
                    </w:pPr>
                    <w:r w:rsidRPr="008B31CE">
                      <w:rPr>
                        <w:sz w:val="18"/>
                        <w:szCs w:val="18"/>
                      </w:rPr>
                      <w:t>15</w:t>
                    </w:r>
                  </w:p>
                </w:txbxContent>
              </v:textbox>
            </v:shape>
            <v:shape id="_x0000_s9512" type="#_x0000_t202" style="position:absolute;left:3532;top:4026;width:319;height:340" o:regroupid="18" stroked="f">
              <o:lock v:ext="edit" aspectratio="t"/>
              <v:textbox style="mso-next-textbox:#_x0000_s9512" inset="0,0,0,0">
                <w:txbxContent>
                  <w:p w:rsidR="002C31A8" w:rsidRPr="00A273E5" w:rsidRDefault="002C31A8" w:rsidP="00B71232">
                    <w:r w:rsidRPr="00A273E5">
                      <w:t>185</w:t>
                    </w:r>
                  </w:p>
                </w:txbxContent>
              </v:textbox>
            </v:shape>
            <v:shape id="_x0000_s9513" type="#_x0000_t202" style="position:absolute;left:2136;top:2733;width:343;height:313" o:regroupid="18" stroked="f">
              <o:lock v:ext="edit" aspectratio="t"/>
              <v:textbox style="layout-flow:vertical;mso-layout-flow-alt:bottom-to-top;mso-next-textbox:#_x0000_s9513" inset="0,0,0,0">
                <w:txbxContent>
                  <w:p w:rsidR="002C31A8" w:rsidRPr="0017220A" w:rsidRDefault="002C31A8" w:rsidP="00B71232">
                    <w:pPr>
                      <w:rPr>
                        <w:vertAlign w:val="subscript"/>
                      </w:rPr>
                    </w:pPr>
                    <w:r>
                      <w:t>δ</w:t>
                    </w:r>
                    <w:r>
                      <w:rPr>
                        <w:vertAlign w:val="subscript"/>
                      </w:rPr>
                      <w:t>уч</w:t>
                    </w:r>
                  </w:p>
                </w:txbxContent>
              </v:textbox>
            </v:shape>
            <v:shape id="_x0000_s9514" type="#_x0000_t202" style="position:absolute;left:2183;top:3249;width:303;height:453" o:regroupid="18" stroked="f">
              <o:lock v:ext="edit" aspectratio="t"/>
              <v:textbox style="layout-flow:vertical;mso-layout-flow-alt:bottom-to-top;mso-next-textbox:#_x0000_s9514" inset="0,0,0,0">
                <w:txbxContent>
                  <w:p w:rsidR="002C31A8" w:rsidRPr="00D22B19" w:rsidRDefault="002C31A8" w:rsidP="00B71232">
                    <w:pPr>
                      <w:rPr>
                        <w:vertAlign w:val="subscript"/>
                      </w:rPr>
                    </w:pPr>
                    <w:r>
                      <w:t>220</w:t>
                    </w:r>
                  </w:p>
                </w:txbxContent>
              </v:textbox>
            </v:shape>
            <v:line id="_x0000_s9515" style="position:absolute;flip:y" from="2600,1422" to="5864,2329" o:regroupid="18">
              <o:lock v:ext="edit" aspectratio="t"/>
            </v:line>
            <v:line id="_x0000_s9516" style="position:absolute;flip:y" from="2600,1638" to="5901,2556" o:regroupid="18">
              <o:lock v:ext="edit" aspectratio="t"/>
            </v:line>
            <v:line id="_x0000_s9517" style="position:absolute" from="2600,2783" to="6208,2783" o:regroupid="18">
              <o:lock v:ext="edit" aspectratio="t"/>
            </v:line>
            <v:shape id="_x0000_s9518" style="position:absolute;left:5858;top:1411;width:354;height:1372;mso-position-horizontal:absolute;mso-position-vertical:absolute" coordsize="669,2173" o:regroupid="18" path="m,hdc16,80,40,155,64,232v4,60,6,120,13,180c79,429,89,446,90,463v7,98,3,198,13,296c109,821,147,864,180,913v9,13,26,39,26,39c239,1084,258,1184,334,1299v17,26,52,34,78,51c425,1358,450,1376,450,1376v60,89,62,116,90,219c549,1629,566,1698,566,1698v4,90,5,180,13,270c585,2042,669,2097,669,2173e" filled="f">
              <v:path arrowok="t"/>
              <o:lock v:ext="edit" aspectratio="t"/>
            </v:shape>
            <v:line id="_x0000_s9519" style="position:absolute" from="2595,2211" to="2595,4139" o:regroupid="18">
              <v:stroke dashstyle="dashDot"/>
              <o:lock v:ext="edit" aspectratio="t"/>
            </v:line>
            <v:line id="_x0000_s9520" style="position:absolute" from="6208,2783" to="6208,4143" o:regroupid="18">
              <v:stroke dashstyle="dashDot"/>
              <o:lock v:ext="edit" aspectratio="t"/>
            </v:line>
            <v:line id="_x0000_s9521" style="position:absolute" from="2600,3123" to="6208,3123" o:regroupid="18">
              <o:lock v:ext="edit" aspectratio="t"/>
            </v:line>
            <v:line id="_x0000_s9522" style="position:absolute" from="2600,3916" to="6208,3916" o:regroupid="18">
              <o:lock v:ext="edit" aspectratio="t"/>
            </v:line>
            <v:line id="_x0000_s9523" style="position:absolute;flip:x" from="2657,2783" to="2944,3123" o:regroupid="18">
              <o:lock v:ext="edit" aspectratio="t"/>
            </v:line>
            <v:line id="_x0000_s9524" style="position:absolute;flip:x" from="2829,2784" to="3110,3123" o:regroupid="18">
              <o:lock v:ext="edit" aspectratio="t"/>
            </v:line>
            <v:line id="_x0000_s9525" style="position:absolute;flip:x" from="3001,2778" to="3289,3123" o:regroupid="18">
              <o:lock v:ext="edit" aspectratio="t"/>
            </v:line>
            <v:line id="_x0000_s9526" style="position:absolute;flip:x" from="3173,2783" to="3459,3123" o:regroupid="18">
              <o:lock v:ext="edit" aspectratio="t"/>
            </v:line>
            <v:line id="_x0000_s9527" style="position:absolute;flip:x" from="3345,2783" to="3631,3123" o:regroupid="18">
              <o:lock v:ext="edit" aspectratio="t"/>
            </v:line>
            <v:line id="_x0000_s9528" style="position:absolute;flip:x" from="3516,2784" to="3799,3123" o:regroupid="18">
              <o:lock v:ext="edit" aspectratio="t"/>
            </v:line>
            <v:line id="_x0000_s9529" style="position:absolute;flip:x" from="3688,2783" to="3975,3123" o:regroupid="18">
              <o:lock v:ext="edit" aspectratio="t"/>
            </v:line>
            <v:line id="_x0000_s9530" style="position:absolute;flip:x" from="3860,2783" to="4146,3123" o:regroupid="18">
              <o:lock v:ext="edit" aspectratio="t"/>
            </v:line>
            <v:line id="_x0000_s9531" style="position:absolute;flip:x" from="4547,2773" to="4839,3123" o:regroupid="18">
              <o:lock v:ext="edit" aspectratio="t"/>
            </v:line>
            <v:line id="_x0000_s9532" style="position:absolute;flip:x" from="4032,2784" to="4313,3123" o:regroupid="18">
              <o:lock v:ext="edit" aspectratio="t"/>
            </v:line>
            <v:line id="_x0000_s9533" style="position:absolute;flip:x" from="4204,2784" to="4487,3123" o:regroupid="18">
              <o:lock v:ext="edit" aspectratio="t"/>
            </v:line>
            <v:line id="_x0000_s9534" style="position:absolute;flip:x" from="4375,2783" to="4662,3123" o:regroupid="18">
              <o:lock v:ext="edit" aspectratio="t"/>
            </v:line>
            <v:line id="_x0000_s9535" style="position:absolute;flip:x" from="4719,2784" to="5002,3123" o:regroupid="18">
              <o:lock v:ext="edit" aspectratio="t"/>
            </v:line>
            <v:line id="_x0000_s9536" style="position:absolute;flip:x" from="4891,2783" to="5177,3123" o:regroupid="18">
              <o:lock v:ext="edit" aspectratio="t"/>
            </v:line>
            <v:line id="_x0000_s9537" style="position:absolute;flip:x" from="5063,2783" to="5349,3123" o:regroupid="18">
              <o:lock v:ext="edit" aspectratio="t"/>
            </v:line>
            <v:line id="_x0000_s9538" style="position:absolute;flip:x" from="5234,2781" to="5515,3123" o:regroupid="18">
              <o:lock v:ext="edit" aspectratio="t"/>
            </v:line>
            <v:line id="_x0000_s9539" style="position:absolute;flip:x" from="5406,2783" to="5693,3123" o:regroupid="18">
              <o:lock v:ext="edit" aspectratio="t"/>
            </v:line>
            <v:line id="_x0000_s9540" style="position:absolute;flip:x" from="5578,2783" to="5864,3123" o:regroupid="18">
              <o:lock v:ext="edit" aspectratio="t"/>
            </v:line>
            <v:line id="_x0000_s9541" style="position:absolute;flip:x" from="5750,2778" to="6037,3123" o:regroupid="18">
              <o:lock v:ext="edit" aspectratio="t"/>
            </v:line>
            <v:line id="_x0000_s9542" style="position:absolute;flip:x" from="5922,2798" to="6196,3123" o:regroupid="18">
              <o:lock v:ext="edit" aspectratio="t"/>
            </v:line>
            <v:line id="_x0000_s9543" style="position:absolute;flip:x" from="2606,2783" to="2772,2985" o:regroupid="18">
              <o:lock v:ext="edit" aspectratio="t"/>
            </v:line>
            <v:line id="_x0000_s9544" style="position:absolute" from="2600,2783" to="2887,3123" o:regroupid="18">
              <o:lock v:ext="edit" aspectratio="t"/>
            </v:line>
            <v:line id="_x0000_s9545" style="position:absolute" from="2606,2991" to="2715,3123" o:regroupid="18">
              <o:lock v:ext="edit" aspectratio="t"/>
            </v:line>
            <v:line id="_x0000_s9546" style="position:absolute" from="2772,2783" to="3058,3123" o:regroupid="18">
              <o:lock v:ext="edit" aspectratio="t"/>
            </v:line>
            <v:line id="_x0000_s9547" style="position:absolute" from="2944,2783" to="3221,3118" o:regroupid="18">
              <o:lock v:ext="edit" aspectratio="t"/>
            </v:line>
            <v:line id="_x0000_s9548" style="position:absolute" from="3116,2783" to="3402,3123" o:regroupid="18">
              <o:lock v:ext="edit" aspectratio="t"/>
            </v:line>
            <v:line id="_x0000_s9549" style="position:absolute" from="3287,2783" to="3574,3123" o:regroupid="18">
              <o:lock v:ext="edit" aspectratio="t"/>
            </v:line>
            <v:line id="_x0000_s9550" style="position:absolute" from="3459,2783" to="3736,3118" o:regroupid="18">
              <o:lock v:ext="edit" aspectratio="t"/>
            </v:line>
            <v:line id="_x0000_s9551" style="position:absolute" from="3631,2783" to="3906,3112" o:regroupid="18">
              <o:lock v:ext="edit" aspectratio="t"/>
            </v:line>
            <v:line id="_x0000_s9552" style="position:absolute" from="3803,2783" to="4089,3123" o:regroupid="18">
              <o:lock v:ext="edit" aspectratio="t"/>
            </v:line>
            <v:line id="_x0000_s9553" style="position:absolute" from="3975,2783" to="4250,3118" o:regroupid="18">
              <o:lock v:ext="edit" aspectratio="t"/>
            </v:line>
            <v:line id="_x0000_s9554" style="position:absolute" from="4146,2783" to="4434,3130" o:regroupid="18">
              <o:lock v:ext="edit" aspectratio="t"/>
            </v:line>
            <v:line id="_x0000_s9555" style="position:absolute" from="4318,2783" to="4605,3123" o:regroupid="18">
              <o:lock v:ext="edit" aspectratio="t"/>
            </v:line>
            <v:line id="_x0000_s9556" style="position:absolute" from="4490,2783" to="4776,3123" o:regroupid="18">
              <o:lock v:ext="edit" aspectratio="t"/>
            </v:line>
            <v:line id="_x0000_s9557" style="position:absolute" from="4662,2783" to="4934,3112" o:regroupid="18">
              <o:lock v:ext="edit" aspectratio="t"/>
            </v:line>
            <v:line id="_x0000_s9558" style="position:absolute" from="4834,2783" to="5120,3123" o:regroupid="18">
              <o:lock v:ext="edit" aspectratio="t"/>
            </v:line>
            <v:line id="_x0000_s9559" style="position:absolute" from="5005,2783" to="5292,3123" o:regroupid="18">
              <o:lock v:ext="edit" aspectratio="t"/>
            </v:line>
            <v:line id="_x0000_s9560" style="position:absolute" from="5162,2771" to="5433,3100" o:regroupid="18">
              <o:lock v:ext="edit" aspectratio="t"/>
            </v:line>
            <v:line id="_x0000_s9561" style="position:absolute" from="5349,2783" to="5628,3115" o:regroupid="18">
              <o:lock v:ext="edit" aspectratio="t"/>
            </v:line>
            <v:line id="_x0000_s9562" style="position:absolute" from="5521,2783" to="5807,3123" o:regroupid="18">
              <o:lock v:ext="edit" aspectratio="t"/>
            </v:line>
            <v:line id="_x0000_s9563" style="position:absolute" from="5685,2771" to="5979,3123" o:regroupid="18">
              <o:lock v:ext="edit" aspectratio="t"/>
            </v:line>
            <v:line id="_x0000_s9564" style="position:absolute" from="5863,2778" to="6151,3123" o:regroupid="18">
              <o:lock v:ext="edit" aspectratio="t"/>
            </v:line>
            <v:line id="_x0000_s9565" style="position:absolute" from="6011,2771" to="6208,3009" o:regroupid="18">
              <o:lock v:ext="edit" aspectratio="t"/>
            </v:line>
            <v:line id="_x0000_s9566" style="position:absolute;flip:x" from="2715,3123" to="3283,3910" o:regroupid="18">
              <o:lock v:ext="edit" aspectratio="t"/>
            </v:line>
            <v:line id="_x0000_s9567" style="position:absolute;flip:x" from="3410,3123" to="3746,3584" o:regroupid="18">
              <o:lock v:ext="edit" aspectratio="t"/>
            </v:line>
            <v:line id="_x0000_s9568" style="position:absolute;flip:x" from="4089,3123" to="4662,3917" o:regroupid="18">
              <o:lock v:ext="edit" aspectratio="t"/>
            </v:line>
            <v:line id="_x0000_s9569" style="position:absolute;flip:x" from="4490,3123" to="5063,3917" o:regroupid="18">
              <o:lock v:ext="edit" aspectratio="t"/>
            </v:line>
            <v:line id="_x0000_s9570" style="position:absolute;flip:x" from="4834,3123" to="5406,3917" o:regroupid="18">
              <o:lock v:ext="edit" aspectratio="t"/>
            </v:line>
            <v:line id="_x0000_s9571" style="position:absolute;flip:x" from="5177,3123" to="5750,3917" o:regroupid="18">
              <o:lock v:ext="edit" aspectratio="t"/>
            </v:line>
            <v:line id="_x0000_s9572" style="position:absolute;flip:x" from="5578,3723" to="5722,3917" o:regroupid="18">
              <o:lock v:ext="edit" aspectratio="t"/>
            </v:line>
            <v:line id="_x0000_s9573" style="position:absolute;flip:x" from="5922,3508" to="6215,3917" o:regroupid="18">
              <o:lock v:ext="edit" aspectratio="t"/>
            </v:line>
            <v:line id="_x0000_s9574" style="position:absolute;flip:x" from="5942,3123" to="6151,3407" o:regroupid="18">
              <o:lock v:ext="edit" aspectratio="t"/>
            </v:line>
            <v:line id="_x0000_s9575" style="position:absolute;flip:x" from="2594,3123" to="2825,3403" o:regroupid="18">
              <o:lock v:ext="edit" aspectratio="t"/>
            </v:line>
            <v:line id="_x0000_s9576" style="position:absolute" from="2600,3350" to="3173,3917" o:regroupid="18">
              <o:lock v:ext="edit" aspectratio="t"/>
            </v:line>
            <v:line id="_x0000_s9577" style="position:absolute" from="2887,3123" to="3137,3358" o:regroupid="18">
              <o:lock v:ext="edit" aspectratio="t"/>
            </v:line>
            <v:line id="_x0000_s9578" style="position:absolute" from="3384,3609" to="3688,3917" o:regroupid="18">
              <o:lock v:ext="edit" aspectratio="t"/>
            </v:line>
            <v:line id="_x0000_s9579" style="position:absolute" from="3459,3123" to="3917,3576" o:regroupid="18">
              <o:lock v:ext="edit" aspectratio="t"/>
            </v:line>
            <v:line id="_x0000_s9580" style="position:absolute" from="4089,3123" to="4891,3917" o:regroupid="18">
              <o:lock v:ext="edit" aspectratio="t"/>
            </v:line>
            <v:line id="_x0000_s9581" style="position:absolute" from="4662,3123" to="4891,3350" o:regroupid="18">
              <o:lock v:ext="edit" aspectratio="t"/>
            </v:line>
            <v:line id="_x0000_s9582" style="position:absolute" from="5155,3652" to="5464,3917" o:regroupid="18">
              <o:lock v:ext="edit" aspectratio="t"/>
            </v:line>
            <v:line id="_x0000_s9583" style="position:absolute" from="5120,3123" to="5922,3917" o:regroupid="18">
              <o:lock v:ext="edit" aspectratio="t"/>
            </v:line>
            <v:line id="_x0000_s9584" style="position:absolute" from="5635,3123" to="6208,3690" o:regroupid="18">
              <o:lock v:ext="edit" aspectratio="t"/>
            </v:line>
            <v:line id="_x0000_s9585" style="position:absolute;flip:x" from="3631,3527" to="3919,3917" o:regroupid="18">
              <o:lock v:ext="edit" aspectratio="t"/>
            </v:line>
            <v:line id="_x0000_s9586" style="position:absolute;flip:x" from="4032,3123" to="4206,3350" o:regroupid="18">
              <o:lock v:ext="edit" aspectratio="t"/>
            </v:line>
            <v:line id="_x0000_s9587" style="position:absolute" from="4098,3754" to="4261,3917" o:regroupid="18">
              <o:lock v:ext="edit" aspectratio="t"/>
            </v:line>
            <v:shape id="_x0000_s9588" style="position:absolute;left:3559;top:3898;width:5;height:19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589" style="position:absolute;left:2815;top:3898;width:5;height:19;mso-position-horizontal:absolute;mso-position-vertical:absolute" coordsize="10,30" o:regroupid="18" path="m10,hdc7,10,,30,,30,,30,7,10,10,xe">
              <v:path arrowok="t"/>
              <o:lock v:ext="edit" aspectratio="t"/>
            </v:shape>
            <v:line id="_x0000_s9590" style="position:absolute;flip:x" from="2715,3123" to="3283,3910" o:regroupid="18">
              <o:lock v:ext="edit" aspectratio="t"/>
            </v:line>
            <v:shape id="_x0000_s9591" style="position:absolute;left:5220;top:3898;width:5;height:19;mso-position-horizontal:absolute;mso-position-vertical:absolute" coordsize="10,30" o:regroupid="18" path="m10,hdc7,10,,30,,30,,30,7,10,10,xe">
              <v:path arrowok="t"/>
              <o:lock v:ext="edit" aspectratio="t"/>
            </v:shape>
            <v:line id="_x0000_s9592" style="position:absolute;flip:x" from="5177,3123" to="5750,3917" o:regroupid="18">
              <o:lock v:ext="edit" aspectratio="t"/>
            </v:line>
            <v:shape id="_x0000_s9593" style="position:absolute;left:4891;top:3123;width:56;height:62;mso-position-horizontal:absolute;mso-position-vertical:absolute" coordsize="106,100" o:regroupid="18" path="m43,hdc33,3,20,2,13,10,,27,,73,13,90v7,8,20,7,30,10c53,97,66,97,73,90,106,57,63,20,43,xe">
              <v:path arrowok="t"/>
              <o:lock v:ext="edit" aspectratio="t"/>
            </v:shape>
            <v:line id="_x0000_s9594" style="position:absolute" from="3233,4244" to="4092,4244" o:regroupid="18" strokeweight=".5pt">
              <v:stroke startarrow="classic" startarrowwidth="narrow" endarrow="classic" endarrowwidth="narrow"/>
              <o:lock v:ext="edit" aspectratio="t"/>
            </v:line>
            <v:line id="_x0000_s9595" style="position:absolute" from="2142,3994" to="2600,3994" o:regroupid="18">
              <o:lock v:ext="edit" aspectratio="t"/>
            </v:line>
            <v:line id="_x0000_s9596" style="position:absolute" from="2371,3916" to="2657,3916" o:regroupid="18">
              <o:lock v:ext="edit" aspectratio="t"/>
            </v:line>
            <v:line id="_x0000_s9597" style="position:absolute" from="2371,3146" to="2657,3146" o:regroupid="18">
              <o:lock v:ext="edit" aspectratio="t"/>
            </v:line>
            <v:line id="_x0000_s9598" style="position:absolute" from="2142,2701" to="2600,2701" o:regroupid="18">
              <o:lock v:ext="edit" aspectratio="t"/>
            </v:line>
            <v:line id="_x0000_s9599" style="position:absolute" from="2428,3174" to="2429,3901" o:regroupid="18">
              <v:stroke startarrow="classic" startarrowwidth="narrow" endarrow="classic" endarrowwidth="narrow"/>
              <o:lock v:ext="edit" aspectratio="t"/>
            </v:line>
            <v:line id="_x0000_s9600" style="position:absolute" from="2175,2693" to="2175,3986" o:regroupid="18">
              <v:stroke startarrow="classic" startarrowwidth="narrow" endarrow="classic" endarrowwidth="narrow"/>
              <o:lock v:ext="edit" aspectratio="t"/>
            </v:line>
            <v:line id="_x0000_s9601" style="position:absolute" from="2428,2786" to="2429,3092" o:regroupid="18">
              <v:stroke startarrow="classic" startarrowwidth="narrow" endarrow="classic" endarrowwidth="narrow"/>
              <o:lock v:ext="edit" aspectratio="t"/>
            </v:line>
            <v:line id="_x0000_s9602" style="position:absolute" from="2428,4030" to="2428,4244" o:regroupid="18">
              <v:stroke startarrow="classic" startarrowwidth="narrow"/>
              <o:lock v:ext="edit" aspectratio="t"/>
            </v:line>
            <v:line id="_x0000_s9603" style="position:absolute;flip:x y" from="6094,3961" to="6437,4301" o:regroupid="18" strokeweight=".5pt">
              <o:lock v:ext="edit" aspectratio="t"/>
            </v:line>
            <v:line id="_x0000_s9604" style="position:absolute;flip:x" from="3917,3462" to="3917,3576" o:regroupid="18">
              <o:lock v:ext="edit" aspectratio="t"/>
            </v:line>
            <v:shape id="_x0000_s9605" style="position:absolute;left:3389;top:3236;width:56;height:63;mso-position-horizontal:absolute;mso-position-vertical:absolute" coordsize="106,100" o:regroupid="18" path="m43,hdc33,3,20,2,13,10,,27,,73,13,90v7,8,20,7,30,10c53,97,66,97,73,90,106,57,63,20,43,xe">
              <v:path arrowok="t"/>
              <o:lock v:ext="edit" aspectratio="t"/>
            </v:shape>
            <v:shape id="_x0000_s9606" style="position:absolute;left:3428;top:3483;width:5;height:19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607" style="position:absolute;left:3459;top:3332;width:32;height:63;mso-position-horizontal:absolute;mso-position-vertical:absolute" coordsize="60,101" o:regroupid="18" path="m50,hdc40,7,23,8,20,20,,101,27,81,60,70,46,27,50,51,50,xe">
              <v:path arrowok="t"/>
              <o:lock v:ext="edit" aspectratio="t"/>
            </v:shape>
            <v:shape id="_x0000_s9608" style="position:absolute;left:2785;top:3363;width:5;height:19" coordsize="10,30" o:regroupid="18" path="m10,hdc7,10,,30,,30,,30,7,10,10,xe">
              <v:path arrowok="t"/>
              <o:lock v:ext="edit" aspectratio="t"/>
            </v:shape>
            <v:shape id="_x0000_s9609" style="position:absolute;left:3385;top:3388;width:37;height:42;mso-position-horizontal:absolute;mso-position-vertical:absolute" coordsize="71,67" o:regroupid="18" path="m31,1hdc24,11,9,19,11,31v7,36,46,15,60,10c68,31,69,18,61,11,47,,,1,31,1xe">
              <v:path arrowok="t"/>
              <o:lock v:ext="edit" aspectratio="t"/>
            </v:shape>
            <v:shape id="_x0000_s9610" style="position:absolute;left:2874;top:3254;width:56;height:63;mso-position-horizontal:absolute;mso-position-vertical:absolute" coordsize="106,100" o:regroupid="18" path="m43,hdc33,3,20,2,13,10,,27,,73,13,90v7,8,20,7,30,10c53,97,66,97,73,90,106,57,63,20,43,xe">
              <v:path arrowok="t"/>
              <o:lock v:ext="edit" aspectratio="t"/>
            </v:shape>
            <v:shape id="_x0000_s9611" style="position:absolute;left:2912;top:3501;width:6;height:19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612" style="position:absolute;left:2944;top:3350;width:31;height:63;mso-position-horizontal:absolute;mso-position-vertical:absolute" coordsize="60,101" o:regroupid="18" path="m50,hdc40,7,23,8,20,20,,101,27,81,60,70,46,27,50,51,50,xe">
              <v:path arrowok="t"/>
              <o:lock v:ext="edit" aspectratio="t"/>
            </v:shape>
            <v:shape id="_x0000_s9613" style="position:absolute;left:2870;top:3406;width:37;height:42;mso-position-horizontal:absolute;mso-position-vertical:absolute" coordsize="71,67" o:regroupid="18" path="m31,1hdc24,11,9,19,11,31v7,36,46,15,60,10c68,31,69,18,61,11,47,,,1,31,1xe">
              <v:path arrowok="t"/>
              <o:lock v:ext="edit" aspectratio="t"/>
            </v:shape>
            <v:shape id="_x0000_s9614" style="position:absolute;left:3790;top:3594;width:56;height:63;mso-position-horizontal:absolute;mso-position-vertical:absolute" coordsize="106,100" o:regroupid="18" path="m43,hdc33,3,20,2,13,10,,27,,73,13,90v7,8,20,7,30,10c53,97,66,97,73,90,106,57,63,20,43,xe">
              <v:path arrowok="t"/>
              <o:lock v:ext="edit" aspectratio="t"/>
            </v:shape>
            <v:shape id="_x0000_s9615" style="position:absolute;left:3829;top:3840;width:5;height:19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616" style="position:absolute;left:3860;top:3690;width:32;height:64;mso-position-horizontal:absolute;mso-position-vertical:absolute" coordsize="60,101" o:regroupid="18" path="m50,hdc40,7,23,8,20,20,,101,27,81,60,70,46,27,50,51,50,xe">
              <v:path arrowok="t"/>
              <o:lock v:ext="edit" aspectratio="t"/>
            </v:shape>
            <v:shape id="_x0000_s9617" style="position:absolute;left:3786;top:3745;width:37;height:44;mso-position-horizontal:absolute;mso-position-vertical:absolute" coordsize="71,67" o:regroupid="18" path="m31,1hdc24,11,9,19,11,31v7,36,46,15,60,10c68,31,69,18,61,11,47,,,1,31,1xe">
              <v:path arrowok="t"/>
              <o:lock v:ext="edit" aspectratio="t"/>
            </v:shape>
            <v:shape id="_x0000_s9618" style="position:absolute;left:3521;top:3652;width:55;height:62;mso-position-horizontal:absolute;mso-position-vertical:absolute" coordsize="106,100" o:regroupid="18" path="m43,hdc33,3,20,2,13,10,,27,,73,13,90v7,8,20,7,30,10c53,97,66,97,73,90,106,57,63,20,43,xe">
              <v:path arrowok="t"/>
              <o:lock v:ext="edit" aspectratio="t"/>
            </v:shape>
            <v:shape id="_x0000_s9619" style="position:absolute;left:3591;top:3747;width:31;height:64;mso-position-horizontal:absolute;mso-position-vertical:absolute" coordsize="60,101" o:regroupid="18" path="m50,hdc40,7,23,8,20,20,,101,27,81,60,70,46,27,50,51,50,xe">
              <v:path arrowok="t"/>
              <o:lock v:ext="edit" aspectratio="t"/>
            </v:shape>
            <v:shape id="_x0000_s9620" style="position:absolute;left:3516;top:3803;width:38;height:42;mso-position-horizontal:absolute;mso-position-vertical:absolute" coordsize="71,67" o:regroupid="18" path="m31,1hdc24,11,9,19,11,31v7,36,46,15,60,10c68,31,69,18,61,11,47,,,1,31,1xe">
              <v:path arrowok="t"/>
              <o:lock v:ext="edit" aspectratio="t"/>
            </v:shape>
            <v:shape id="_x0000_s9621" style="position:absolute;left:3718;top:3308;width:5;height:18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622" style="position:absolute;left:3807;top:3197;width:56;height:64;mso-position-horizontal:absolute;mso-position-vertical:absolute" coordsize="106,100" o:regroupid="18" path="m43,hdc33,3,20,2,13,10,,27,,73,13,90v7,8,20,7,30,10c53,97,66,97,73,90,106,57,63,20,43,xe">
              <v:path arrowok="t"/>
              <o:lock v:ext="edit" aspectratio="t"/>
            </v:shape>
            <v:shape id="_x0000_s9623" style="position:absolute;left:3845;top:3444;width:6;height:20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624" style="position:absolute;left:3877;top:3293;width:31;height:64;mso-position-horizontal:absolute;mso-position-vertical:absolute" coordsize="60,101" o:regroupid="18" path="m50,hdc40,7,23,8,20,20,,101,27,81,60,70,46,27,50,51,50,xe">
              <v:path arrowok="t"/>
              <o:lock v:ext="edit" aspectratio="t"/>
            </v:shape>
            <v:shape id="_x0000_s9625" style="position:absolute;left:3803;top:3350;width:37;height:42;mso-position-horizontal:absolute;mso-position-vertical:absolute" coordsize="71,67" o:regroupid="18" path="m31,1hdc24,11,9,19,11,31v7,36,46,15,60,10c68,31,69,18,61,11,47,,,1,31,1xe">
              <v:path arrowok="t"/>
              <o:lock v:ext="edit" aspectratio="t"/>
            </v:shape>
            <v:shape id="_x0000_s9626" style="position:absolute;left:2687;top:3761;width:5;height:19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627" style="position:absolute;left:2776;top:3652;width:56;height:62;mso-position-horizontal:absolute;mso-position-vertical:absolute" coordsize="106,100" o:regroupid="18" path="m43,hdc33,3,20,2,13,10,,27,,73,13,90v7,8,20,7,30,10c53,97,66,97,73,90,106,57,63,20,43,xe">
              <v:path arrowok="t"/>
              <o:lock v:ext="edit" aspectratio="t"/>
            </v:shape>
            <v:shape id="_x0000_s9628" style="position:absolute;left:2846;top:3747;width:32;height:64;mso-position-horizontal:absolute;mso-position-vertical:absolute" coordsize="60,101" o:regroupid="18" path="m50,hdc40,7,23,8,20,20,,101,27,81,60,70,46,27,50,51,50,xe">
              <v:path arrowok="t"/>
              <o:lock v:ext="edit" aspectratio="t"/>
            </v:shape>
            <v:shape id="_x0000_s9629" style="position:absolute;left:2772;top:3803;width:37;height:42;mso-position-horizontal:absolute;mso-position-vertical:absolute" coordsize="71,67" o:regroupid="18" path="m31,1hdc24,11,9,19,11,31v7,36,46,15,60,10c68,31,69,18,61,11,47,,,1,31,1xe">
              <v:path arrowok="t"/>
              <o:lock v:ext="edit" aspectratio="t"/>
            </v:shape>
            <v:shape id="_x0000_s9630" style="position:absolute;left:4348;top:3308;width:5;height:18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631" style="position:absolute;left:4437;top:3197;width:56;height:64;mso-position-horizontal:absolute;mso-position-vertical:absolute" coordsize="106,100" o:regroupid="18" path="m43,hdc33,3,20,2,13,10,,27,,73,13,90v7,8,20,7,30,10c53,97,66,97,73,90,106,57,63,20,43,xe">
              <v:path arrowok="t"/>
              <o:lock v:ext="edit" aspectratio="t"/>
            </v:shape>
            <v:shape id="_x0000_s9632" style="position:absolute;left:4475;top:3444;width:6;height:20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633" style="position:absolute;left:4507;top:3293;width:31;height:64;mso-position-horizontal:absolute;mso-position-vertical:absolute" coordsize="60,101" o:regroupid="18" path="m50,hdc40,7,23,8,20,20,,101,27,81,60,70,46,27,50,51,50,xe">
              <v:path arrowok="t"/>
              <o:lock v:ext="edit" aspectratio="t"/>
            </v:shape>
            <v:shape id="_x0000_s9634" style="position:absolute;left:4433;top:3350;width:37;height:42;mso-position-horizontal:absolute;mso-position-vertical:absolute" coordsize="71,67" o:regroupid="18" path="m31,1hdc24,11,9,19,11,31v7,36,46,15,60,10c68,31,69,18,61,11,47,,,1,31,1xe">
              <v:path arrowok="t"/>
              <o:lock v:ext="edit" aspectratio="t"/>
            </v:shape>
            <v:shape id="_x0000_s9635" style="position:absolute;left:4290;top:3647;width:6;height:19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636" style="position:absolute;left:4380;top:3538;width:55;height:64;mso-position-horizontal:absolute;mso-position-vertical:absolute" coordsize="106,100" o:regroupid="18" path="m43,hdc33,3,20,2,13,10,,27,,73,13,90v7,8,20,7,30,10c53,97,66,97,73,90,106,57,63,20,43,xe">
              <v:path arrowok="t"/>
              <o:lock v:ext="edit" aspectratio="t"/>
            </v:shape>
            <v:shape id="_x0000_s9637" style="position:absolute;left:4418;top:3784;width:5;height:19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638" style="position:absolute;left:4450;top:3634;width:31;height:63;mso-position-horizontal:absolute;mso-position-vertical:absolute" coordsize="60,101" o:regroupid="18" path="m50,hdc40,7,23,8,20,20,,101,27,81,60,70,46,27,50,51,50,xe">
              <v:path arrowok="t"/>
              <o:lock v:ext="edit" aspectratio="t"/>
            </v:shape>
            <v:shape id="_x0000_s9639" style="position:absolute;left:4375;top:3690;width:38;height:42;mso-position-horizontal:absolute;mso-position-vertical:absolute" coordsize="71,67" o:regroupid="18" path="m31,1hdc24,11,9,19,11,31v7,36,46,15,60,10c68,31,69,18,61,11,47,,,1,31,1xe">
              <v:path arrowok="t"/>
              <o:lock v:ext="edit" aspectratio="t"/>
            </v:shape>
            <v:shape id="_x0000_s9640" style="position:absolute;left:4617;top:3591;width:5;height:18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641" style="position:absolute;left:4706;top:3480;width:56;height:64;mso-position-horizontal:absolute;mso-position-vertical:absolute" coordsize="106,100" o:regroupid="18" path="m43,hdc33,3,20,2,13,10,,27,,73,13,90v7,8,20,7,30,10c53,97,66,97,73,90,106,57,63,20,43,xe">
              <v:path arrowok="t"/>
              <o:lock v:ext="edit" aspectratio="t"/>
            </v:shape>
            <v:shape id="_x0000_s9642" style="position:absolute;left:4745;top:3727;width:5;height:20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643" style="position:absolute;left:4776;top:3576;width:32;height:64;mso-position-horizontal:absolute;mso-position-vertical:absolute" coordsize="60,101" o:regroupid="18" path="m50,hdc40,7,23,8,20,20,,101,27,81,60,70,46,27,50,51,50,xe">
              <v:path arrowok="t"/>
              <o:lock v:ext="edit" aspectratio="t"/>
            </v:shape>
            <v:shape id="_x0000_s9644" style="position:absolute;left:4702;top:3633;width:38;height:42;mso-position-horizontal:absolute;mso-position-vertical:absolute" coordsize="71,67" o:regroupid="18" path="m31,1hdc24,11,9,19,11,31v7,36,46,15,60,10c68,31,69,18,61,11,47,,,1,31,1xe">
              <v:path arrowok="t"/>
              <o:lock v:ext="edit" aspectratio="t"/>
            </v:shape>
            <v:shape id="_x0000_s9645" style="position:absolute;left:5092;top:3761;width:5;height:19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646" style="position:absolute;left:5181;top:3652;width:56;height:62;mso-position-horizontal:absolute;mso-position-vertical:absolute" coordsize="106,100" o:regroupid="18" path="m43,hdc33,3,20,2,13,10,,27,,73,13,90v7,8,20,7,30,10c53,97,66,97,73,90,106,57,63,20,43,xe">
              <v:path arrowok="t"/>
              <o:lock v:ext="edit" aspectratio="t"/>
            </v:shape>
            <v:shape id="_x0000_s9647" style="position:absolute;left:5251;top:3747;width:32;height:64;mso-position-horizontal:absolute;mso-position-vertical:absolute" coordsize="60,101" o:regroupid="18" path="m50,hdc40,7,23,8,20,20,,101,27,81,60,70,46,27,50,51,50,xe">
              <v:path arrowok="t"/>
              <o:lock v:ext="edit" aspectratio="t"/>
            </v:shape>
            <v:shape id="_x0000_s9648" style="position:absolute;left:5177;top:3803;width:38;height:42;mso-position-horizontal:absolute;mso-position-vertical:absolute" coordsize="71,67" o:regroupid="18" path="m31,1hdc24,11,9,19,11,31v7,36,46,15,60,10c68,31,69,18,61,11,47,,,1,31,1xe">
              <v:path arrowok="t"/>
              <o:lock v:ext="edit" aspectratio="t"/>
            </v:shape>
            <v:shape id="_x0000_s9649" style="position:absolute;left:5207;top:3308;width:5;height:18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650" style="position:absolute;left:5296;top:3197;width:56;height:64;mso-position-horizontal:absolute;mso-position-vertical:absolute" coordsize="106,100" o:regroupid="18" path="m43,hdc33,3,20,2,13,10,,27,,73,13,90v7,8,20,7,30,10c53,97,66,97,73,90,106,57,63,20,43,xe">
              <v:path arrowok="t"/>
              <o:lock v:ext="edit" aspectratio="t"/>
            </v:shape>
            <v:shape id="_x0000_s9651" style="position:absolute;left:5334;top:3444;width:6;height:20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652" style="position:absolute;left:5366;top:3293;width:31;height:64;mso-position-horizontal:absolute;mso-position-vertical:absolute" coordsize="60,101" o:regroupid="18" path="m50,hdc40,7,23,8,20,20,,101,27,81,60,70,46,27,50,51,50,xe">
              <v:path arrowok="t"/>
              <o:lock v:ext="edit" aspectratio="t"/>
            </v:shape>
            <v:shape id="_x0000_s9653" style="position:absolute;left:5292;top:3350;width:37;height:42;mso-position-horizontal:absolute;mso-position-vertical:absolute" coordsize="71,67" o:regroupid="18" path="m31,1hdc24,11,9,19,11,31v7,36,46,15,60,10c68,31,69,18,61,11,47,,,1,31,1xe">
              <v:path arrowok="t"/>
              <o:lock v:ext="edit" aspectratio="t"/>
            </v:shape>
            <v:shape id="_x0000_s9654" style="position:absolute;left:5393;top:3666;width:5;height:18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655" style="position:absolute;left:5482;top:3556;width:56;height:64;mso-position-horizontal:absolute;mso-position-vertical:absolute" coordsize="106,100" o:regroupid="18" path="m43,hdc33,3,20,2,13,10,,27,,73,13,90v7,8,20,7,30,10c53,97,66,97,73,90,106,57,63,20,43,xe">
              <v:path arrowok="t"/>
              <o:lock v:ext="edit" aspectratio="t"/>
            </v:shape>
            <v:shape id="_x0000_s9656" style="position:absolute;left:5521;top:3803;width:5;height:18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657" style="position:absolute;left:5552;top:3652;width:32;height:63;mso-position-horizontal:absolute;mso-position-vertical:absolute" coordsize="60,101" o:regroupid="18" path="m50,hdc40,7,23,8,20,20,,101,27,81,60,70,46,27,50,51,50,xe">
              <v:path arrowok="t"/>
              <o:lock v:ext="edit" aspectratio="t"/>
            </v:shape>
            <v:shape id="_x0000_s9658" style="position:absolute;left:5478;top:3708;width:38;height:42;mso-position-horizontal:absolute;mso-position-vertical:absolute" coordsize="71,67" o:regroupid="18" path="m31,1hdc24,11,9,19,11,31v7,36,46,15,60,10c68,31,69,18,61,11,47,,,1,31,1xe">
              <v:path arrowok="t"/>
              <o:lock v:ext="edit" aspectratio="t"/>
            </v:shape>
            <v:shape id="_x0000_s9659" style="position:absolute;left:5493;top:3308;width:5;height:18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660" style="position:absolute;left:5582;top:3197;width:56;height:64;mso-position-horizontal:absolute;mso-position-vertical:absolute" coordsize="106,100" o:regroupid="18" path="m43,hdc33,3,20,2,13,10,,27,,73,13,90v7,8,20,7,30,10c53,97,66,97,73,90,106,57,63,20,43,xe">
              <v:path arrowok="t"/>
              <o:lock v:ext="edit" aspectratio="t"/>
            </v:shape>
            <v:shape id="_x0000_s9661" style="position:absolute;left:5621;top:3444;width:5;height:20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662" style="position:absolute;left:5652;top:3293;width:32;height:64;mso-position-horizontal:absolute;mso-position-vertical:absolute" coordsize="60,101" o:regroupid="18" path="m50,hdc40,7,23,8,20,20,,101,27,81,60,70,46,27,50,51,50,xe">
              <v:path arrowok="t"/>
              <o:lock v:ext="edit" aspectratio="t"/>
            </v:shape>
            <v:shape id="_x0000_s9663" style="position:absolute;left:5578;top:3350;width:37;height:42;mso-position-horizontal:absolute;mso-position-vertical:absolute" coordsize="71,67" o:regroupid="18" path="m31,1hdc24,11,9,19,11,31v7,36,46,15,60,10c68,31,69,18,61,11,47,,,1,31,1xe">
              <v:path arrowok="t"/>
              <o:lock v:ext="edit" aspectratio="t"/>
            </v:shape>
            <v:shape id="_x0000_s9664" style="position:absolute;left:5979;top:3236;width:56;height:63;mso-position-horizontal:absolute;mso-position-vertical:absolute" coordsize="106,100" o:regroupid="18" path="m43,hdc33,3,20,2,13,10,,27,,73,13,90v7,8,20,7,30,10c53,97,66,97,73,90,106,57,63,20,43,xe">
              <v:path arrowok="t"/>
              <o:lock v:ext="edit" aspectratio="t"/>
            </v:shape>
            <v:shape id="_x0000_s9665" style="position:absolute;left:6094;top:3803;width:55;height:62;mso-position-horizontal:absolute;mso-position-vertical:absolute" coordsize="106,100" o:regroupid="18" path="m43,hdc33,3,20,2,13,10,,27,,73,13,90v7,8,20,7,30,10c53,97,66,97,73,90,106,57,63,20,43,xe">
              <v:path arrowok="t"/>
              <o:lock v:ext="edit" aspectratio="t"/>
            </v:shape>
            <v:shape id="_x0000_s9666" style="position:absolute;left:6094;top:3462;width:55;height:64;mso-position-horizontal:absolute;mso-position-vertical:absolute" coordsize="106,100" o:regroupid="18" path="m43,hdc33,3,20,2,13,10,,27,,73,13,90v7,8,20,7,30,10c53,97,66,97,73,90,106,57,63,20,43,xe">
              <v:path arrowok="t"/>
              <o:lock v:ext="edit" aspectratio="t"/>
            </v:shape>
            <v:shape id="_x0000_s9667" style="position:absolute;left:6036;top:3803;width:6;height:18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668" style="position:absolute;left:6036;top:3690;width:6;height:18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669" style="position:absolute;left:6151;top:3350;width:5;height:19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670" style="position:absolute;left:6094;top:3350;width:5;height:19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671" style="position:absolute;left:6151;top:3236;width:5;height:19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672" style="position:absolute;left:5864;top:3236;width:6;height:19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673" style="position:absolute;left:5750;top:3803;width:5;height:18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674" style="position:absolute;left:5234;top:3576;width:6;height:20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675" style="position:absolute;left:4776;top:3350;width:6;height:19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676" style="position:absolute;left:4032;top:3236;width:5;height:19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677" style="position:absolute;left:4032;top:3803;width:5;height:18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678" style="position:absolute;left:4261;top:3803;width:5;height:18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679" style="position:absolute;left:4318;top:3462;width:5;height:20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680" style="position:absolute;left:3631;top:3462;width:5;height:20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681" style="position:absolute;left:2657;top:3462;width:6;height:20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682" style="position:absolute;left:2657;top:3236;width:6;height:19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683" style="position:absolute;left:4662;top:3803;width:37;height:42;mso-position-horizontal:absolute;mso-position-vertical:absolute" coordsize="71,67" o:regroupid="18" path="m31,1hdc24,11,9,19,11,31v7,36,46,15,60,10c68,31,69,18,61,11,47,,,1,31,1xe">
              <v:path arrowok="t"/>
              <o:lock v:ext="edit" aspectratio="t"/>
            </v:shape>
            <v:shape id="_x0000_s9684" style="position:absolute;left:4662;top:3462;width:37;height:44;mso-position-horizontal:absolute;mso-position-vertical:absolute" coordsize="71,67" o:regroupid="18" path="m31,1hdc24,11,9,19,11,31v7,36,46,15,60,10c68,31,69,18,61,11,47,,,1,31,1xe">
              <v:path arrowok="t"/>
              <o:lock v:ext="edit" aspectratio="t"/>
            </v:shape>
            <v:shape id="_x0000_s9685" style="position:absolute;left:4662;top:3236;width:37;height:43;mso-position-horizontal:absolute;mso-position-vertical:absolute" coordsize="71,67" o:regroupid="18" path="m31,1hdc24,11,9,19,11,31v7,36,46,15,60,10c68,31,69,18,61,11,47,,,1,31,1xe">
              <v:path arrowok="t"/>
              <o:lock v:ext="edit" aspectratio="t"/>
            </v:shape>
            <v:shape id="_x0000_s9686" style="position:absolute;left:5063;top:3236;width:37;height:43;mso-position-horizontal:absolute;mso-position-vertical:absolute" coordsize="71,67" o:regroupid="18" path="m31,1hdc24,11,9,19,11,31v7,36,46,15,60,10c68,31,69,18,61,11,47,,,1,31,1xe">
              <v:path arrowok="t"/>
              <o:lock v:ext="edit" aspectratio="t"/>
            </v:shape>
            <v:shape id="_x0000_s9687" style="position:absolute;left:5693;top:3803;width:37;height:42;mso-position-horizontal:absolute;mso-position-vertical:absolute" coordsize="71,67" o:regroupid="18" path="m31,1hdc24,11,9,19,11,31v7,36,46,15,60,10c68,31,69,18,61,11,47,,,1,31,1xe">
              <v:path arrowok="t"/>
              <o:lock v:ext="edit" aspectratio="t"/>
            </v:shape>
            <v:shape id="_x0000_s9688" style="position:absolute;left:5922;top:3803;width:37;height:42;mso-position-horizontal:absolute;mso-position-vertical:absolute" coordsize="71,67" o:regroupid="18" path="m31,1hdc24,11,9,19,11,31v7,36,46,15,60,10c68,31,69,18,61,11,47,,,1,31,1xe">
              <v:path arrowok="t"/>
              <o:lock v:ext="edit" aspectratio="t"/>
            </v:shape>
            <v:shape id="_x0000_s9689" style="position:absolute;left:6036;top:3576;width:38;height:42;mso-position-horizontal:absolute;mso-position-vertical:absolute" coordsize="71,67" o:regroupid="18" path="m31,1hdc24,11,9,19,11,31v7,36,46,15,60,10c68,31,69,18,61,11,47,,,1,31,1xe">
              <v:path arrowok="t"/>
              <o:lock v:ext="edit" aspectratio="t"/>
            </v:shape>
            <v:shape id="_x0000_s9690" style="position:absolute;left:5922;top:3236;width:37;height:43;mso-position-horizontal:absolute;mso-position-vertical:absolute" coordsize="71,67" o:regroupid="18" path="m31,1hdc24,11,9,19,11,31v7,36,46,15,60,10c68,31,69,18,61,11,47,,,1,31,1xe">
              <v:path arrowok="t"/>
              <o:lock v:ext="edit" aspectratio="t"/>
            </v:shape>
            <v:shape id="_x0000_s9691" style="position:absolute;left:5406;top:3462;width:38;height:44;mso-position-horizontal:absolute;mso-position-vertical:absolute" coordsize="71,67" o:regroupid="18" path="m31,1hdc24,11,9,19,11,31v7,36,46,15,60,10c68,31,69,18,61,11,47,,,1,31,1xe">
              <v:path arrowok="t"/>
              <o:lock v:ext="edit" aspectratio="t"/>
            </v:shape>
            <v:shape id="_x0000_s9692" style="position:absolute;left:4146;top:3236;width:38;height:43;mso-position-horizontal:absolute;mso-position-vertical:absolute" coordsize="71,67" o:regroupid="18" path="m31,1hdc24,11,9,19,11,31v7,36,46,15,60,10c68,31,69,18,61,11,47,,,1,31,1xe">
              <v:path arrowok="t"/>
              <o:lock v:ext="edit" aspectratio="t"/>
            </v:shape>
            <v:shape id="_x0000_s9693" style="position:absolute;left:3631;top:3576;width:37;height:42;mso-position-horizontal:absolute;mso-position-vertical:absolute" coordsize="71,67" o:regroupid="18" path="m31,1hdc24,11,9,19,11,31v7,36,46,15,60,10c68,31,69,18,61,11,47,,,1,31,1xe">
              <v:path arrowok="t"/>
              <o:lock v:ext="edit" aspectratio="t"/>
            </v:shape>
            <v:shape id="_x0000_s9694" style="position:absolute;left:3631;top:3236;width:37;height:43;mso-position-horizontal:absolute;mso-position-vertical:absolute" coordsize="71,67" o:regroupid="18" path="m31,1hdc24,11,9,19,11,31v7,36,46,15,60,10c68,31,69,18,61,11,47,,,1,31,1xe">
              <v:path arrowok="t"/>
              <o:lock v:ext="edit" aspectratio="t"/>
            </v:shape>
            <v:shape id="_x0000_s9695" style="position:absolute;left:3574;top:3148;width:37;height:42;mso-position-horizontal:absolute;mso-position-vertical:absolute" coordsize="71,67" o:regroupid="18" path="m31,1hdc24,11,9,19,11,31v7,36,46,15,60,10c68,31,69,18,61,11,47,,,1,31,1xe">
              <v:path arrowok="t"/>
              <o:lock v:ext="edit" aspectratio="t"/>
            </v:shape>
            <v:shape id="_x0000_s9696" style="position:absolute;left:3116;top:3236;width:37;height:43;mso-position-horizontal:absolute;mso-position-vertical:absolute" coordsize="71,67" o:regroupid="18" path="m31,1hdc24,11,9,19,11,31v7,36,46,15,60,10c68,31,69,18,61,11,47,,,1,31,1xe">
              <v:path arrowok="t"/>
              <o:lock v:ext="edit" aspectratio="t"/>
            </v:shape>
            <v:line id="_x0000_s9697" style="position:absolute;flip:x" from="3168,3690" to="3346,3901" o:regroupid="18">
              <o:lock v:ext="edit" aspectratio="t"/>
            </v:line>
            <v:shape id="_x0000_s9698" style="position:absolute;left:3345;top:3803;width:5;height:18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699" style="position:absolute;left:3116;top:3803;width:5;height:18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700" style="position:absolute;left:3001;top:3803;width:5;height:18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701" style="position:absolute;left:3001;top:3690;width:5;height:18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702" style="position:absolute;left:3402;top:3803;width:5;height:18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703" style="position:absolute;left:3516;top:3576;width:6;height:20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704" style="position:absolute;left:3860;top:3803;width:5;height:18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705" style="position:absolute;left:4375;top:3803;width:6;height:18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706" style="position:absolute;left:4719;top:3803;width:5;height:18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707" style="position:absolute;left:4948;top:3803;width:5;height:18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708" style="position:absolute;left:5406;top:3803;width:6;height:18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709" style="position:absolute;left:5349;top:3576;width:5;height:20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710" style="position:absolute;left:4318;top:3236;width:5;height:19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711" style="position:absolute;left:3058;top:3236;width:6;height:19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712" style="position:absolute;left:2829;top:3236;width:5;height:19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713" style="position:absolute;left:2715;top:3576;width:5;height:20;mso-position-horizontal:absolute;mso-position-vertical:absolute" coordsize="10,30" o:regroupid="18" path="m10,hdc7,10,,30,,30,,30,7,10,10,xe">
              <v:path arrowok="t"/>
              <o:lock v:ext="edit" aspectratio="t"/>
            </v:shape>
            <v:shape id="_x0000_s9714" style="position:absolute;left:2710;top:3329;width:65;height:66" coordsize="122,105" o:regroupid="18" path="m11,5hdc44,8,81,,111,15,122,20,96,34,91,45,82,64,71,105,71,105,53,77,9,47,1,15,,10,8,8,11,5xe">
              <v:path arrowok="t"/>
              <o:lock v:ext="edit" aspectratio="t"/>
            </v:shape>
            <v:shape id="_x0000_s9715" style="position:absolute;left:2657;top:3576;width:65;height:66;mso-position-horizontal:absolute;mso-position-vertical:absolute" coordsize="122,105" o:regroupid="18" path="m11,5hdc44,8,81,,111,15,122,20,96,34,91,45,82,64,71,105,71,105,53,77,9,47,1,15,,10,8,8,11,5xe">
              <v:path arrowok="t"/>
              <o:lock v:ext="edit" aspectratio="t"/>
            </v:shape>
            <v:shape id="_x0000_s9716" style="position:absolute;left:4547;top:3350;width:64;height:66;mso-position-horizontal:absolute;mso-position-vertical:absolute" coordsize="122,105" o:regroupid="18" path="m11,5hdc44,8,81,,111,15,122,20,96,34,91,45,82,64,71,105,71,105,53,77,9,47,1,15,,10,8,8,11,5xe">
              <v:path arrowok="t"/>
              <o:lock v:ext="edit" aspectratio="t"/>
            </v:shape>
            <v:shape id="_x0000_s9717" style="position:absolute;left:5120;top:3236;width:64;height:66;mso-position-horizontal:absolute;mso-position-vertical:absolute" coordsize="122,105" o:regroupid="18" path="m11,5hdc44,8,81,,111,15,122,20,96,34,91,45,82,64,71,105,71,105,53,77,9,47,1,15,,10,8,8,11,5xe">
              <v:path arrowok="t"/>
              <o:lock v:ext="edit" aspectratio="t"/>
            </v:shape>
            <v:shape id="_x0000_s9718" style="position:absolute;left:4834;top:3236;width:64;height:66;mso-position-horizontal:absolute;mso-position-vertical:absolute" coordsize="122,105" o:regroupid="18" path="m11,5hdc44,8,81,,111,15,122,20,96,34,91,45,82,64,71,105,71,105,53,77,9,47,1,15,,10,8,8,11,5xe">
              <v:path arrowok="t"/>
              <o:lock v:ext="edit" aspectratio="t"/>
            </v:shape>
            <v:shape id="_x0000_s9719" style="position:absolute;left:5807;top:3236;width:64;height:66;mso-position-horizontal:absolute;mso-position-vertical:absolute" coordsize="122,105" o:regroupid="18" path="m11,5hdc44,8,81,,111,15,122,20,96,34,91,45,82,64,71,105,71,105,53,77,9,47,1,15,,10,8,8,11,5xe">
              <v:path arrowok="t"/>
              <o:lock v:ext="edit" aspectratio="t"/>
            </v:shape>
            <v:shape id="_x0000_s9720" style="position:absolute;left:6094;top:3690;width:64;height:66;mso-position-horizontal:absolute;mso-position-vertical:absolute" coordsize="122,105" o:regroupid="18" path="m11,5hdc44,8,81,,111,15,122,20,96,34,91,45,82,64,71,105,71,105,53,77,9,47,1,15,,10,8,8,11,5xe">
              <v:path arrowok="t"/>
              <o:lock v:ext="edit" aspectratio="t"/>
            </v:shape>
            <v:line id="_x0000_s9721" style="position:absolute" from="5005,3284" to="5005,3851" o:regroupid="18">
              <v:stroke dashstyle="dashDot"/>
              <o:lock v:ext="edit" aspectratio="t"/>
            </v:line>
            <v:line id="_x0000_s9722" style="position:absolute" from="5807,3284" to="5807,3851" o:regroupid="18">
              <v:stroke dashstyle="dashDot"/>
              <o:lock v:ext="edit" aspectratio="t"/>
            </v:line>
            <v:line id="_x0000_s9723" style="position:absolute" from="4089,3363" to="4089,3930" o:regroupid="18">
              <v:stroke dashstyle="dashDot"/>
              <o:lock v:ext="edit" aspectratio="t"/>
            </v:line>
            <v:line id="_x0000_s9724" style="position:absolute" from="3230,3249" to="3230,3816" o:regroupid="18">
              <v:stroke dashstyle="dashDot"/>
              <o:lock v:ext="edit" aspectratio="t"/>
            </v:line>
            <v:rect id="_x0000_s9725" style="position:absolute;left:2593;top:3106;width:3611;height:41" o:regroupid="18">
              <o:lock v:ext="edit" aspectratio="t"/>
            </v:rect>
            <v:line id="_x0000_s9726" style="position:absolute" from="2371,3103" to="2657,3103" o:regroupid="18">
              <o:lock v:ext="edit" aspectratio="t"/>
            </v:line>
            <v:line id="_x0000_s9727" style="position:absolute" from="2371,2778" to="2657,2778" o:regroupid="18">
              <o:lock v:ext="edit" aspectratio="t"/>
            </v:line>
            <v:line id="_x0000_s9728" style="position:absolute" from="2434,2346" to="2434,2687" o:regroupid="18">
              <v:stroke startarrowwidth="narrow" endarrow="classic" endarrowwidth="narrow"/>
              <o:lock v:ext="edit" aspectratio="t"/>
            </v:line>
            <v:rect id="_x0000_s9729" style="position:absolute;left:2600;top:2700;width:3600;height:81" o:regroupid="18" fillcolor="black">
              <v:fill r:id="rId12" o:title="25%" type="pattern"/>
              <o:lock v:ext="edit" aspectratio="t"/>
            </v:rect>
            <v:line id="_x0000_s9730" style="position:absolute;flip:x y" from="6109,3474" to="6452,3815" o:regroupid="18" strokeweight=".5pt">
              <o:lock v:ext="edit" aspectratio="t"/>
            </v:line>
            <v:line id="_x0000_s9731" style="position:absolute;flip:x y" from="6158,3128" to="6437,3405" o:regroupid="18" strokeweight=".5pt">
              <o:lock v:ext="edit" aspectratio="t"/>
            </v:line>
            <v:line id="_x0000_s9732" style="position:absolute;flip:x" from="6137,2811" to="6449,3002" o:regroupid="18" strokeweight=".5pt">
              <o:lock v:ext="edit" aspectratio="t"/>
            </v:line>
            <v:line id="_x0000_s9733" style="position:absolute;flip:x" from="6037,2490" to="6437,2733" o:regroupid="18" strokeweight=".5pt">
              <o:lock v:ext="edit" aspectratio="t"/>
            </v:line>
            <v:shape id="_x0000_s9734" type="#_x0000_t202" style="position:absolute;left:2165;top:2988;width:261;height:290" o:regroupid="18" filled="f" stroked="f">
              <o:lock v:ext="edit" aspectratio="t"/>
              <v:textbox style="layout-flow:vertical;mso-layout-flow-alt:bottom-to-top;mso-next-textbox:#_x0000_s9734" inset="0,0,0,0">
                <w:txbxContent>
                  <w:p w:rsidR="002C31A8" w:rsidRPr="008B31CE" w:rsidRDefault="002C31A8" w:rsidP="00B71232">
                    <w:pPr>
                      <w:rPr>
                        <w:sz w:val="18"/>
                        <w:szCs w:val="18"/>
                      </w:rPr>
                    </w:pPr>
                    <w:r w:rsidRPr="008B31CE">
                      <w:rPr>
                        <w:sz w:val="18"/>
                        <w:szCs w:val="18"/>
                      </w:rPr>
                      <w:t xml:space="preserve">  5</w:t>
                    </w:r>
                  </w:p>
                </w:txbxContent>
              </v:textbox>
            </v:shape>
            <v:oval id="_x0000_s9735" style="position:absolute;left:4762;top:3296;width:499;height:511" o:regroupid="18">
              <o:lock v:ext="edit" aspectratio="t"/>
            </v:oval>
            <v:oval id="_x0000_s9736" style="position:absolute;left:5557;top:3308;width:499;height:509" o:regroupid="18">
              <o:lock v:ext="edit" aspectratio="t"/>
            </v:oval>
            <v:oval id="_x0000_s9737" style="position:absolute;left:3839;top:3285;width:499;height:509" o:regroupid="18">
              <o:lock v:ext="edit" aspectratio="t"/>
            </v:oval>
            <v:line id="_x0000_s9738" style="position:absolute" from="4089,3233" to="4089,4345" o:regroupid="18" strokeweight=".5pt">
              <o:lock v:ext="edit" aspectratio="t"/>
            </v:line>
            <v:oval id="_x0000_s9739" style="position:absolute;left:2980;top:3278;width:510;height:510" o:regroupid="18" fillcolor="white [3212]">
              <o:lock v:ext="edit" aspectratio="t"/>
            </v:oval>
            <v:line id="_x0000_s9740" style="position:absolute" from="3230,3233" to="3230,4345" o:regroupid="18" strokeweight=".5pt">
              <o:lock v:ext="edit" aspectratio="t"/>
            </v:line>
            <v:shape id="_x0000_s9741" type="#_x0000_t32" style="position:absolute;left:3906;top:3382;width:360;height:326" o:connectortype="straight" o:regroupid="18">
              <v:stroke startarrow="classic" startarrowwidth="narrow" endarrow="classic" endarrowwidth="narrow"/>
              <o:lock v:ext="edit" aspectratio="t"/>
            </v:shape>
            <v:shape id="_x0000_s9742" type="#_x0000_t32" style="position:absolute;left:4261;top:3708;width:533;height:544" o:connectortype="straight" o:regroupid="18" strokeweight=".5pt">
              <o:lock v:ext="edit" aspectratio="t"/>
            </v:shape>
            <v:shape id="_x0000_s9743" type="#_x0000_t32" style="position:absolute;left:4782;top:4252;width:185;height:0" o:connectortype="straight" o:regroupid="18" strokeweight=".5pt">
              <o:lock v:ext="edit" aspectratio="t"/>
            </v:shape>
          </v:group>
        </w:pict>
      </w:r>
    </w:p>
    <w:p w:rsidR="00A2538F" w:rsidRPr="00EF3C6F" w:rsidRDefault="00A2538F" w:rsidP="00B71232">
      <w:pPr>
        <w:pStyle w:val="a4"/>
        <w:rPr>
          <w:bCs/>
          <w:szCs w:val="24"/>
        </w:rPr>
      </w:pPr>
    </w:p>
    <w:p w:rsidR="00623F58" w:rsidRPr="00EF3C6F" w:rsidRDefault="00EF3437" w:rsidP="005252D6">
      <w:pPr>
        <w:pStyle w:val="a4"/>
        <w:tabs>
          <w:tab w:val="right" w:pos="6634"/>
        </w:tabs>
        <w:jc w:val="left"/>
        <w:rPr>
          <w:bCs/>
          <w:szCs w:val="24"/>
        </w:rPr>
      </w:pPr>
      <w:r w:rsidRPr="00EF3C6F">
        <w:rPr>
          <w:bCs/>
          <w:szCs w:val="24"/>
        </w:rPr>
        <w:tab/>
      </w:r>
    </w:p>
    <w:p w:rsidR="00623F58" w:rsidRPr="00EF3C6F" w:rsidRDefault="00623F58" w:rsidP="00623F58">
      <w:pPr>
        <w:pStyle w:val="a4"/>
        <w:rPr>
          <w:bCs/>
          <w:szCs w:val="24"/>
        </w:rPr>
      </w:pPr>
    </w:p>
    <w:p w:rsidR="00623F58" w:rsidRPr="00EF3C6F" w:rsidRDefault="00623F58" w:rsidP="00623F58">
      <w:pPr>
        <w:pStyle w:val="a4"/>
        <w:rPr>
          <w:bCs/>
          <w:szCs w:val="24"/>
        </w:rPr>
      </w:pPr>
    </w:p>
    <w:p w:rsidR="00623F58" w:rsidRPr="00EF3C6F" w:rsidRDefault="00623F58" w:rsidP="00623F58">
      <w:pPr>
        <w:pStyle w:val="a4"/>
        <w:rPr>
          <w:bCs/>
          <w:szCs w:val="24"/>
        </w:rPr>
      </w:pPr>
    </w:p>
    <w:p w:rsidR="00623F58" w:rsidRPr="00EF3C6F" w:rsidRDefault="00623F58" w:rsidP="00623F58">
      <w:pPr>
        <w:pStyle w:val="a4"/>
        <w:rPr>
          <w:bCs/>
          <w:szCs w:val="24"/>
        </w:rPr>
      </w:pPr>
    </w:p>
    <w:p w:rsidR="00623F58" w:rsidRPr="00EF3C6F" w:rsidRDefault="00623F58" w:rsidP="00623F58">
      <w:pPr>
        <w:pStyle w:val="a4"/>
        <w:rPr>
          <w:bCs/>
          <w:szCs w:val="24"/>
        </w:rPr>
      </w:pPr>
    </w:p>
    <w:p w:rsidR="00623F58" w:rsidRPr="00EF3C6F" w:rsidRDefault="00623F58" w:rsidP="00623F58">
      <w:pPr>
        <w:pStyle w:val="a4"/>
        <w:rPr>
          <w:bCs/>
          <w:szCs w:val="24"/>
        </w:rPr>
      </w:pPr>
    </w:p>
    <w:p w:rsidR="00623F58" w:rsidRPr="00EF3C6F" w:rsidRDefault="00623F58" w:rsidP="00623F58">
      <w:pPr>
        <w:pStyle w:val="a4"/>
        <w:rPr>
          <w:bCs/>
          <w:szCs w:val="24"/>
        </w:rPr>
      </w:pPr>
    </w:p>
    <w:p w:rsidR="00623F58" w:rsidRPr="00EF3C6F" w:rsidRDefault="00623F58" w:rsidP="00623F58">
      <w:pPr>
        <w:pStyle w:val="a4"/>
        <w:rPr>
          <w:bCs/>
          <w:szCs w:val="24"/>
        </w:rPr>
      </w:pPr>
    </w:p>
    <w:p w:rsidR="005252D6" w:rsidRPr="00EF3C6F" w:rsidRDefault="005252D6" w:rsidP="00623F58">
      <w:pPr>
        <w:pStyle w:val="a4"/>
        <w:rPr>
          <w:bCs/>
          <w:szCs w:val="24"/>
        </w:rPr>
      </w:pPr>
    </w:p>
    <w:p w:rsidR="005252D6" w:rsidRPr="00EF3C6F" w:rsidRDefault="00FC0132" w:rsidP="00623F58">
      <w:pPr>
        <w:pStyle w:val="a4"/>
        <w:rPr>
          <w:bCs/>
          <w:szCs w:val="24"/>
        </w:rPr>
      </w:pPr>
      <w:r>
        <w:rPr>
          <w:bCs/>
          <w:noProof/>
          <w:szCs w:val="24"/>
        </w:rPr>
        <w:pict>
          <v:shape id="_x0000_s9744" type="#_x0000_t202" style="position:absolute;left:0;text-align:left;margin-left:71.45pt;margin-top:10.7pt;width:316.35pt;height:67.5pt;z-index:259030016" o:regroupid="102" filled="f" stroked="f">
            <o:lock v:ext="edit" aspectratio="t"/>
            <v:textbox>
              <w:txbxContent>
                <w:p w:rsidR="002C31A8" w:rsidRPr="00EF3C6F" w:rsidRDefault="002C31A8" w:rsidP="00B71232">
                  <w:pPr>
                    <w:ind w:firstLine="284"/>
                    <w:jc w:val="both"/>
                    <w:rPr>
                      <w:sz w:val="24"/>
                      <w:szCs w:val="24"/>
                    </w:rPr>
                  </w:pPr>
                  <w:r w:rsidRPr="00EF3C6F">
                    <w:rPr>
                      <w:sz w:val="24"/>
                      <w:szCs w:val="24"/>
                    </w:rPr>
                    <w:t xml:space="preserve">Рис. 1.3. Конструкция чердачного перекрытия . </w:t>
                  </w:r>
                  <w:r w:rsidRPr="00EF3C6F">
                    <w:rPr>
                      <w:bCs/>
                      <w:i/>
                      <w:spacing w:val="-4"/>
                      <w:sz w:val="24"/>
                      <w:szCs w:val="24"/>
                    </w:rPr>
                    <w:t>1</w:t>
                  </w:r>
                  <w:r w:rsidRPr="00EF3C6F">
                    <w:rPr>
                      <w:bCs/>
                      <w:spacing w:val="-4"/>
                      <w:sz w:val="24"/>
                      <w:szCs w:val="24"/>
                    </w:rPr>
                    <w:t xml:space="preserve"> – ц</w:t>
                  </w:r>
                  <w:r w:rsidRPr="00EF3C6F">
                    <w:rPr>
                      <w:bCs/>
                      <w:spacing w:val="-4"/>
                      <w:sz w:val="24"/>
                      <w:szCs w:val="24"/>
                    </w:rPr>
                    <w:t>е</w:t>
                  </w:r>
                  <w:r w:rsidRPr="00EF3C6F">
                    <w:rPr>
                      <w:bCs/>
                      <w:spacing w:val="-4"/>
                      <w:sz w:val="24"/>
                      <w:szCs w:val="24"/>
                    </w:rPr>
                    <w:t xml:space="preserve">ментно-песчаная штукатурка, </w:t>
                  </w:r>
                  <w:r w:rsidRPr="00EF3C6F">
                    <w:rPr>
                      <w:bCs/>
                      <w:i/>
                      <w:spacing w:val="-4"/>
                      <w:sz w:val="24"/>
                      <w:szCs w:val="24"/>
                    </w:rPr>
                    <w:t>2</w:t>
                  </w:r>
                  <w:r w:rsidRPr="00EF3C6F">
                    <w:rPr>
                      <w:bCs/>
                      <w:spacing w:val="-4"/>
                      <w:sz w:val="24"/>
                      <w:szCs w:val="24"/>
                    </w:rPr>
                    <w:t xml:space="preserve"> – железобетонная пустотная плита, </w:t>
                  </w:r>
                  <w:r w:rsidRPr="00EF3C6F">
                    <w:rPr>
                      <w:bCs/>
                      <w:i/>
                      <w:spacing w:val="-4"/>
                      <w:sz w:val="24"/>
                      <w:szCs w:val="24"/>
                    </w:rPr>
                    <w:t>3</w:t>
                  </w:r>
                  <w:r w:rsidRPr="00EF3C6F">
                    <w:rPr>
                      <w:bCs/>
                      <w:spacing w:val="-4"/>
                      <w:sz w:val="24"/>
                      <w:szCs w:val="24"/>
                    </w:rPr>
                    <w:t xml:space="preserve"> – пароизоляция  из 2-х слоев рубероида, </w:t>
                  </w:r>
                  <w:r w:rsidRPr="00EF3C6F">
                    <w:rPr>
                      <w:bCs/>
                      <w:i/>
                      <w:spacing w:val="-4"/>
                      <w:sz w:val="24"/>
                      <w:szCs w:val="24"/>
                    </w:rPr>
                    <w:t>4</w:t>
                  </w:r>
                  <w:r w:rsidRPr="00EF3C6F">
                    <w:rPr>
                      <w:bCs/>
                      <w:spacing w:val="-4"/>
                      <w:sz w:val="24"/>
                      <w:szCs w:val="24"/>
                    </w:rPr>
                    <w:t xml:space="preserve"> –  уте</w:t>
                  </w:r>
                  <w:r w:rsidRPr="00EF3C6F">
                    <w:rPr>
                      <w:bCs/>
                      <w:spacing w:val="-4"/>
                      <w:sz w:val="24"/>
                      <w:szCs w:val="24"/>
                    </w:rPr>
                    <w:t>п</w:t>
                  </w:r>
                  <w:r w:rsidRPr="00EF3C6F">
                    <w:rPr>
                      <w:bCs/>
                      <w:spacing w:val="-4"/>
                      <w:sz w:val="24"/>
                      <w:szCs w:val="24"/>
                    </w:rPr>
                    <w:t xml:space="preserve">литель </w:t>
                  </w:r>
                  <w:proofErr w:type="spellStart"/>
                  <w:r w:rsidRPr="00EF3C6F">
                    <w:rPr>
                      <w:bCs/>
                      <w:spacing w:val="-4"/>
                      <w:sz w:val="24"/>
                      <w:szCs w:val="24"/>
                    </w:rPr>
                    <w:t>минплита</w:t>
                  </w:r>
                  <w:proofErr w:type="spellEnd"/>
                  <w:r w:rsidRPr="00EF3C6F">
                    <w:rPr>
                      <w:bCs/>
                      <w:spacing w:val="-4"/>
                      <w:sz w:val="24"/>
                      <w:szCs w:val="24"/>
                    </w:rPr>
                    <w:t xml:space="preserve">, </w:t>
                  </w:r>
                  <w:r w:rsidRPr="00EF3C6F">
                    <w:rPr>
                      <w:bCs/>
                      <w:i/>
                      <w:spacing w:val="-4"/>
                      <w:sz w:val="24"/>
                      <w:szCs w:val="24"/>
                    </w:rPr>
                    <w:t>5</w:t>
                  </w:r>
                  <w:r w:rsidRPr="00EF3C6F">
                    <w:rPr>
                      <w:bCs/>
                      <w:spacing w:val="-4"/>
                      <w:sz w:val="24"/>
                      <w:szCs w:val="24"/>
                    </w:rPr>
                    <w:t xml:space="preserve"> – цементно-песчаная стяжка</w:t>
                  </w:r>
                </w:p>
              </w:txbxContent>
            </v:textbox>
          </v:shape>
        </w:pict>
      </w:r>
    </w:p>
    <w:p w:rsidR="005252D6" w:rsidRPr="00EF3C6F" w:rsidRDefault="005252D6" w:rsidP="00623F58">
      <w:pPr>
        <w:pStyle w:val="a4"/>
        <w:rPr>
          <w:bCs/>
          <w:szCs w:val="24"/>
        </w:rPr>
      </w:pPr>
    </w:p>
    <w:p w:rsidR="005252D6" w:rsidRPr="00EF3C6F" w:rsidRDefault="005252D6" w:rsidP="00623F58">
      <w:pPr>
        <w:pStyle w:val="a4"/>
        <w:rPr>
          <w:bCs/>
          <w:szCs w:val="24"/>
        </w:rPr>
      </w:pPr>
    </w:p>
    <w:p w:rsidR="005252D6" w:rsidRPr="00EF3C6F" w:rsidRDefault="005252D6" w:rsidP="00623F58">
      <w:pPr>
        <w:pStyle w:val="a4"/>
        <w:rPr>
          <w:bCs/>
          <w:szCs w:val="24"/>
        </w:rPr>
      </w:pPr>
    </w:p>
    <w:p w:rsidR="00C93774" w:rsidRDefault="00C93774" w:rsidP="00623F58">
      <w:pPr>
        <w:pStyle w:val="a4"/>
        <w:rPr>
          <w:bCs/>
          <w:szCs w:val="24"/>
        </w:rPr>
      </w:pPr>
    </w:p>
    <w:p w:rsidR="00EF3C6F" w:rsidRDefault="00EF3C6F" w:rsidP="00623F58">
      <w:pPr>
        <w:pStyle w:val="a4"/>
        <w:rPr>
          <w:bCs/>
          <w:szCs w:val="24"/>
        </w:rPr>
      </w:pPr>
    </w:p>
    <w:p w:rsidR="00EF3C6F" w:rsidRDefault="00EF3C6F" w:rsidP="00623F58">
      <w:pPr>
        <w:pStyle w:val="a4"/>
        <w:rPr>
          <w:bCs/>
          <w:szCs w:val="24"/>
        </w:rPr>
      </w:pPr>
    </w:p>
    <w:p w:rsidR="00EF3C6F" w:rsidRDefault="00EF3C6F" w:rsidP="00623F58">
      <w:pPr>
        <w:pStyle w:val="a4"/>
        <w:rPr>
          <w:bCs/>
          <w:szCs w:val="24"/>
        </w:rPr>
      </w:pPr>
    </w:p>
    <w:p w:rsidR="00EF3C6F" w:rsidRDefault="00EF3C6F" w:rsidP="00623F58">
      <w:pPr>
        <w:pStyle w:val="a4"/>
        <w:rPr>
          <w:bCs/>
          <w:szCs w:val="24"/>
        </w:rPr>
      </w:pPr>
    </w:p>
    <w:p w:rsidR="00EF3C6F" w:rsidRPr="00EF3C6F" w:rsidRDefault="00EF3C6F" w:rsidP="00623F58">
      <w:pPr>
        <w:pStyle w:val="a4"/>
        <w:rPr>
          <w:bCs/>
          <w:szCs w:val="24"/>
        </w:rPr>
      </w:pPr>
    </w:p>
    <w:p w:rsidR="005252D6" w:rsidRPr="00EF3C6F" w:rsidRDefault="00FC0132" w:rsidP="00623F58">
      <w:pPr>
        <w:pStyle w:val="a4"/>
        <w:rPr>
          <w:bCs/>
          <w:szCs w:val="24"/>
        </w:rPr>
      </w:pPr>
      <w:r>
        <w:rPr>
          <w:bCs/>
          <w:noProof/>
          <w:szCs w:val="24"/>
        </w:rPr>
        <w:pict>
          <v:group id="_x0000_s109211" style="position:absolute;left:0;text-align:left;margin-left:81.15pt;margin-top:5.2pt;width:147.15pt;height:173.85pt;z-index:258584576" coordorigin="873,5400" coordsize="2943,3477">
            <v:shape id="_x0000_s109103" type="#_x0000_t202" style="position:absolute;left:1666;top:5400;width:1660;height:465" o:regroupid="82" filled="f" stroked="f">
              <v:textbox style="mso-next-textbox:#_x0000_s109103">
                <w:txbxContent>
                  <w:p w:rsidR="002C31A8" w:rsidRPr="00E8281E" w:rsidRDefault="002C31A8" w:rsidP="00623F58">
                    <w:r w:rsidRPr="00E8281E">
                      <w:t>Вариант № 1</w:t>
                    </w:r>
                  </w:p>
                </w:txbxContent>
              </v:textbox>
            </v:shape>
            <v:group id="_x0000_s109210" style="position:absolute;left:873;top:5712;width:2943;height:3165" coordorigin="873,5712" coordsize="2943,3165">
              <v:rect id="_x0000_s109013" style="position:absolute;left:3265;top:6127;width:187;height:2272" o:regroupid="83" fillcolor="black">
                <v:fill r:id="rId11" o:title="Мелкое конфетти" type="pattern"/>
              </v:rect>
              <v:shape id="_x0000_s109014" type="#_x0000_t202" style="position:absolute;left:2910;top:5718;width:399;height:359" o:regroupid="83" stroked="f">
                <o:lock v:ext="edit" aspectratio="t"/>
                <v:textbox style="mso-next-textbox:#_x0000_s109014">
                  <w:txbxContent>
                    <w:p w:rsidR="002C31A8" w:rsidRPr="009206E1" w:rsidRDefault="002C31A8" w:rsidP="00623F5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3</w:t>
                      </w:r>
                    </w:p>
                  </w:txbxContent>
                </v:textbox>
              </v:shape>
              <v:shape id="_x0000_s109015" type="#_x0000_t202" style="position:absolute;left:2040;top:5728;width:399;height:359" o:regroupid="83" stroked="f">
                <o:lock v:ext="edit" aspectratio="t"/>
                <v:textbox style="mso-next-textbox:#_x0000_s109015">
                  <w:txbxContent>
                    <w:p w:rsidR="002C31A8" w:rsidRPr="009206E1" w:rsidRDefault="002C31A8" w:rsidP="00623F5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</w:t>
                      </w:r>
                    </w:p>
                  </w:txbxContent>
                </v:textbox>
              </v:shape>
              <v:shape id="_x0000_s109017" type="#_x0000_t202" style="position:absolute;left:1244;top:5718;width:399;height:359" o:regroupid="83" stroked="f">
                <o:lock v:ext="edit" aspectratio="t"/>
                <v:textbox style="mso-next-textbox:#_x0000_s109017">
                  <w:txbxContent>
                    <w:p w:rsidR="002C31A8" w:rsidRPr="009206E1" w:rsidRDefault="002C31A8" w:rsidP="00623F58">
                      <w:pPr>
                        <w:rPr>
                          <w:i/>
                        </w:rPr>
                      </w:pPr>
                      <w:r w:rsidRPr="009206E1">
                        <w:rPr>
                          <w:i/>
                        </w:rPr>
                        <w:t>1</w:t>
                      </w:r>
                    </w:p>
                  </w:txbxContent>
                </v:textbox>
              </v:shape>
              <v:shape id="_x0000_s109019" type="#_x0000_t202" style="position:absolute;left:3485;top:8399;width:331;height:359" o:regroupid="83" stroked="f">
                <o:lock v:ext="edit" aspectratio="t"/>
                <v:textbox style="mso-next-textbox:#_x0000_s109019" inset=".5mm,,0">
                  <w:txbxContent>
                    <w:p w:rsidR="002C31A8" w:rsidRPr="00384EC8" w:rsidRDefault="002C31A8" w:rsidP="00623F58">
                      <w:r>
                        <w:t>3</w:t>
                      </w:r>
                      <w:r w:rsidRPr="00384EC8">
                        <w:t>0</w:t>
                      </w:r>
                    </w:p>
                  </w:txbxContent>
                </v:textbox>
              </v:shape>
              <v:shape id="_x0000_s109020" type="#_x0000_t202" style="position:absolute;left:1806;top:8399;width:611;height:359" o:regroupid="83" stroked="f">
                <o:lock v:ext="edit" aspectratio="t"/>
                <v:textbox style="mso-next-textbox:#_x0000_s109020">
                  <w:txbxContent>
                    <w:p w:rsidR="002C31A8" w:rsidRPr="002821F2" w:rsidRDefault="002C31A8" w:rsidP="00623F58">
                      <w:r w:rsidRPr="00D55905">
                        <w:t>38</w:t>
                      </w:r>
                      <w:r w:rsidRPr="002821F2">
                        <w:t>0</w:t>
                      </w:r>
                    </w:p>
                  </w:txbxContent>
                </v:textbox>
              </v:shape>
              <v:shape id="_x0000_s109021" type="#_x0000_t202" style="position:absolute;left:915;top:8399;width:423;height:359" o:regroupid="83" stroked="f">
                <o:lock v:ext="edit" aspectratio="t"/>
                <v:textbox style="mso-next-textbox:#_x0000_s109021" inset="1mm,,1mm">
                  <w:txbxContent>
                    <w:p w:rsidR="002C31A8" w:rsidRPr="00D55905" w:rsidRDefault="002C31A8" w:rsidP="00623F58">
                      <w:r>
                        <w:t>2</w:t>
                      </w:r>
                      <w:r w:rsidRPr="00D55905">
                        <w:t>0</w:t>
                      </w:r>
                    </w:p>
                  </w:txbxContent>
                </v:textbox>
              </v:shape>
              <v:line id="_x0000_s109028" style="position:absolute" from="1001,6127" to="3661,6127" o:regroupid="83" strokeweight=".5pt">
                <v:stroke dashstyle="dashDot"/>
                <o:lock v:ext="edit" aspectratio="t"/>
              </v:line>
              <v:line id="_x0000_s109029" style="position:absolute" from="1038,8399" to="3699,8400" o:regroupid="83" strokeweight=".5pt">
                <v:stroke dashstyle="dashDot"/>
                <o:lock v:ext="edit" aspectratio="t"/>
              </v:line>
              <v:line id="_x0000_s109030" style="position:absolute" from="1400,6378" to="2863,6378" o:regroupid="83" strokeweight="2pt">
                <v:stroke linestyle="thinThin"/>
                <o:lock v:ext="edit" aspectratio="t"/>
              </v:line>
              <v:line id="_x0000_s109031" style="position:absolute" from="1406,6911" to="2869,6911" o:regroupid="83" strokeweight="2pt">
                <v:stroke linestyle="thinThin"/>
                <o:lock v:ext="edit" aspectratio="t"/>
              </v:line>
              <v:line id="_x0000_s109032" style="position:absolute" from="1394,7180" to="2857,7181" o:regroupid="83" strokeweight="2pt">
                <v:stroke linestyle="thinThin"/>
                <o:lock v:ext="edit" aspectratio="t"/>
              </v:line>
              <v:line id="_x0000_s109033" style="position:absolute" from="1394,6647" to="2857,6648" o:regroupid="83" strokeweight="2pt">
                <v:stroke linestyle="thinThin"/>
                <o:lock v:ext="edit" aspectratio="t"/>
              </v:line>
              <v:line id="_x0000_s109034" style="position:absolute" from="1394,7443" to="2857,7444" o:regroupid="83" strokeweight="2pt">
                <v:stroke linestyle="thinThin"/>
                <o:lock v:ext="edit" aspectratio="t"/>
              </v:line>
              <v:line id="_x0000_s109035" style="position:absolute" from="1394,7724" to="2857,7725" o:regroupid="83" strokeweight="2pt">
                <v:stroke linestyle="thinThin"/>
                <o:lock v:ext="edit" aspectratio="t"/>
              </v:line>
              <v:line id="_x0000_s109036" style="position:absolute" from="1394,8018" to="2857,8018" o:regroupid="83" strokeweight="2pt">
                <v:stroke linestyle="thinThin"/>
                <o:lock v:ext="edit" aspectratio="t"/>
              </v:line>
              <v:line id="_x0000_s109037" style="position:absolute" from="1400,8298" to="2863,8299" o:regroupid="83" strokeweight="2pt">
                <v:stroke linestyle="thinThin"/>
                <o:lock v:ext="edit" aspectratio="t"/>
              </v:line>
              <v:line id="_x0000_s109039" style="position:absolute" from="1842,6121" to="1842,6360" o:regroupid="83" strokeweight="2pt">
                <v:stroke linestyle="thinThin"/>
                <o:lock v:ext="edit" aspectratio="t"/>
              </v:line>
              <v:line id="_x0000_s109040" style="position:absolute" from="1842,6659" to="1843,6899" o:regroupid="83" strokeweight="2pt">
                <v:stroke linestyle="thinThin"/>
                <o:lock v:ext="edit" aspectratio="t"/>
              </v:line>
              <v:line id="_x0000_s109041" style="position:absolute" from="1842,7192" to="1843,7431" o:regroupid="83" strokeweight="2pt">
                <v:stroke linestyle="thinThin"/>
                <o:lock v:ext="edit" aspectratio="t"/>
              </v:line>
              <v:line id="_x0000_s109042" style="position:absolute" from="1842,7748" to="1843,7988" o:regroupid="83" strokeweight="2pt">
                <v:stroke linestyle="thinThin"/>
                <o:lock v:ext="edit" aspectratio="t"/>
              </v:line>
              <v:line id="_x0000_s109044" style="position:absolute" from="2387,6393" to="2388,6632" o:regroupid="83" strokeweight="2pt">
                <v:stroke linestyle="thinThin"/>
                <o:lock v:ext="edit" aspectratio="t"/>
              </v:line>
              <v:line id="_x0000_s109045" style="position:absolute" from="2386,6923" to="2387,7162" o:regroupid="83" strokeweight="2pt">
                <v:stroke linestyle="thinThin"/>
                <o:lock v:ext="edit" aspectratio="t"/>
              </v:line>
              <v:line id="_x0000_s109046" style="position:absolute" from="2386,7461" to="2387,7700" o:regroupid="83" strokeweight="2pt">
                <v:stroke linestyle="thinThin"/>
                <o:lock v:ext="edit" aspectratio="t"/>
              </v:line>
              <v:line id="_x0000_s109047" style="position:absolute" from="2386,8039" to="2387,8277" o:regroupid="83" strokeweight="2pt">
                <v:stroke linestyle="thinThin"/>
                <o:lock v:ext="edit" aspectratio="t"/>
              </v:line>
              <v:line id="_x0000_s109092" style="position:absolute;rotation:45" from="2175,6007" to="2238,6162" o:regroupid="83" strokeweight=".5pt">
                <o:lock v:ext="edit" aspectratio="t"/>
              </v:line>
              <v:line id="_x0000_s109093" style="position:absolute;rotation:45;flip:x y" from="3026,5994" to="3100,6174" o:regroupid="83" strokeweight=".5pt">
                <o:lock v:ext="edit" aspectratio="t"/>
              </v:line>
              <v:line id="_x0000_s109094" style="position:absolute" from="1268,8399" to="1268,8877" o:regroupid="83" strokeweight=".5pt">
                <o:lock v:ext="edit" aspectratio="t"/>
              </v:line>
              <v:line id="_x0000_s109095" style="position:absolute" from="1394,8399" to="1394,8877" o:regroupid="83" strokeweight=".5pt">
                <o:lock v:ext="edit" aspectratio="t"/>
              </v:line>
              <v:line id="_x0000_s109098" style="position:absolute" from="3449,8387" to="3450,8865" o:regroupid="83" strokeweight=".5pt">
                <o:lock v:ext="edit" aspectratio="t"/>
              </v:line>
              <v:line id="_x0000_s109099" style="position:absolute" from="873,8758" to="1236,8759" o:regroupid="83" strokeweight=".5pt">
                <v:stroke endarrow="classic"/>
                <o:lock v:ext="edit" aspectratio="t"/>
              </v:line>
              <v:line id="_x0000_s109100" style="position:absolute" from="1400,8758" to="2863,8758" o:regroupid="83" strokeweight=".5pt">
                <v:stroke startarrow="classic" endarrow="classic"/>
              </v:line>
              <v:line id="_x0000_s109102" style="position:absolute;flip:x" from="3443,8758" to="3732,8759" o:regroupid="83" strokeweight=".5pt">
                <v:stroke endarrow="classic"/>
                <o:lock v:ext="edit" aspectratio="t"/>
              </v:line>
              <v:rect id="_x0000_s109022" style="position:absolute;left:1262;top:6127;width:130;height:2272" o:regroupid="83" fillcolor="black">
                <v:fill r:id="rId11" o:title="Мелкое конфетти" type="pattern"/>
              </v:rect>
              <v:shape id="_x0000_s109016" type="#_x0000_t202" style="position:absolute;left:3261;top:5712;width:399;height:359" o:regroupid="83" stroked="f">
                <o:lock v:ext="edit" aspectratio="t"/>
                <v:textbox style="mso-next-textbox:#_x0000_s109016">
                  <w:txbxContent>
                    <w:p w:rsidR="002C31A8" w:rsidRPr="009206E1" w:rsidRDefault="002C31A8" w:rsidP="00623F5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4</w:t>
                      </w:r>
                    </w:p>
                  </w:txbxContent>
                </v:textbox>
              </v:shape>
              <v:shape id="_x0000_s109018" type="#_x0000_t202" style="position:absolute;left:2968;top:8435;width:370;height:387" o:regroupid="83" stroked="f">
                <o:lock v:ext="edit" aspectratio="t"/>
                <v:textbox style="mso-next-textbox:#_x0000_s109018" inset="0,0,0,0">
                  <w:txbxContent>
                    <w:p w:rsidR="002C31A8" w:rsidRPr="00384EC8" w:rsidRDefault="002C31A8" w:rsidP="00623F58">
                      <w:pPr>
                        <w:rPr>
                          <w:vertAlign w:val="subscript"/>
                        </w:rPr>
                      </w:pPr>
                      <w:proofErr w:type="spellStart"/>
                      <w:r w:rsidRPr="00065E97">
                        <w:rPr>
                          <w:i/>
                        </w:rPr>
                        <w:t>х</w:t>
                      </w:r>
                      <w:r w:rsidRPr="00384EC8">
                        <w:rPr>
                          <w:vertAlign w:val="subscript"/>
                        </w:rPr>
                        <w:t>ут</w:t>
                      </w:r>
                      <w:proofErr w:type="spellEnd"/>
                    </w:p>
                  </w:txbxContent>
                </v:textbox>
              </v:shape>
              <v:line id="_x0000_s109096" style="position:absolute" from="2863,8393" to="2863,8871" o:regroupid="83" strokeweight=".5pt">
                <o:lock v:ext="edit" aspectratio="t"/>
              </v:line>
              <v:line id="_x0000_s109097" style="position:absolute" from="3268,8393" to="3269,8871" o:regroupid="83" strokeweight=".5pt">
                <o:lock v:ext="edit" aspectratio="t"/>
              </v:line>
              <v:line id="_x0000_s109101" style="position:absolute" from="2863,8752" to="3262,8752" o:regroupid="83" strokeweight=".5pt">
                <v:stroke startarrow="classic" endarrow="classic"/>
                <o:lock v:ext="edit" aspectratio="t"/>
              </v:line>
              <v:line id="_x0000_s109027" style="position:absolute" from="2864,6121" to="2866,8393" o:regroupid="83">
                <o:lock v:ext="edit" aspectratio="t"/>
              </v:line>
              <v:line id="_x0000_s109048" style="position:absolute;flip:x" from="2863,6121" to="3262,6479" o:regroupid="83" strokeweight=".5pt">
                <o:lock v:ext="edit" aspectratio="t"/>
              </v:line>
              <v:line id="_x0000_s109049" style="position:absolute;flip:x" from="2863,6240" to="3262,6599" o:regroupid="83" strokeweight=".5pt">
                <o:lock v:ext="edit" aspectratio="t"/>
              </v:line>
              <v:line id="_x0000_s109050" style="position:absolute;flip:x" from="2863,6360" to="3262,6719" o:regroupid="83" strokeweight=".5pt">
                <o:lock v:ext="edit" aspectratio="t"/>
              </v:line>
              <v:line id="_x0000_s109051" style="position:absolute;flip:x" from="2863,6479" to="3262,6839" o:regroupid="83" strokeweight=".5pt">
                <o:lock v:ext="edit" aspectratio="t"/>
              </v:line>
              <v:line id="_x0000_s109052" style="position:absolute;flip:x" from="2863,6599" to="3262,6958" o:regroupid="83" strokeweight=".5pt">
                <o:lock v:ext="edit" aspectratio="t"/>
              </v:line>
              <v:line id="_x0000_s109053" style="position:absolute;flip:x" from="2863,6719" to="3262,7078" o:regroupid="83" strokeweight=".5pt">
                <o:lock v:ext="edit" aspectratio="t"/>
              </v:line>
              <v:line id="_x0000_s109054" style="position:absolute;flip:x" from="2863,6839" to="3262,7197" o:regroupid="83" strokeweight=".5pt">
                <o:lock v:ext="edit" aspectratio="t"/>
              </v:line>
              <v:line id="_x0000_s109055" style="position:absolute;flip:x" from="2863,6958" to="3262,7317" o:regroupid="83" strokeweight=".5pt">
                <o:lock v:ext="edit" aspectratio="t"/>
              </v:line>
              <v:line id="_x0000_s109056" style="position:absolute;flip:x" from="2863,7078" to="3262,7437" o:regroupid="83" strokeweight=".5pt">
                <o:lock v:ext="edit" aspectratio="t"/>
              </v:line>
              <v:line id="_x0000_s109057" style="position:absolute;flip:x" from="2863,7197" to="3262,7556" o:regroupid="83" strokeweight=".5pt">
                <o:lock v:ext="edit" aspectratio="t"/>
              </v:line>
              <v:line id="_x0000_s109058" style="position:absolute;flip:x" from="2863,7317" to="3262,7676" o:regroupid="83" strokeweight=".5pt">
                <o:lock v:ext="edit" aspectratio="t"/>
              </v:line>
              <v:line id="_x0000_s109059" style="position:absolute;flip:x" from="2863,7437" to="3262,7796" o:regroupid="83" strokeweight=".5pt">
                <o:lock v:ext="edit" aspectratio="t"/>
              </v:line>
              <v:line id="_x0000_s109060" style="position:absolute;flip:x" from="2863,7556" to="3262,7915" o:regroupid="83" strokeweight=".5pt">
                <o:lock v:ext="edit" aspectratio="t"/>
              </v:line>
              <v:line id="_x0000_s109061" style="position:absolute;flip:x" from="2863,7676" to="3262,8034" o:regroupid="83" strokeweight=".5pt">
                <o:lock v:ext="edit" aspectratio="t"/>
              </v:line>
              <v:line id="_x0000_s109062" style="position:absolute;flip:x" from="2863,7796" to="3262,8154" o:regroupid="83" strokeweight=".5pt">
                <o:lock v:ext="edit" aspectratio="t"/>
              </v:line>
              <v:line id="_x0000_s109063" style="position:absolute;flip:x" from="2863,7915" to="3262,8273" o:regroupid="83" strokeweight=".5pt">
                <o:lock v:ext="edit" aspectratio="t"/>
              </v:line>
              <v:line id="_x0000_s109064" style="position:absolute;flip:x" from="2863,8034" to="3262,8393" o:regroupid="83" strokeweight=".5pt">
                <o:lock v:ext="edit" aspectratio="t"/>
              </v:line>
              <v:line id="_x0000_s109065" style="position:absolute;flip:x" from="2997,8154" to="3262,8393" o:regroupid="83" strokeweight=".5pt">
                <o:lock v:ext="edit" aspectratio="t"/>
              </v:line>
              <v:line id="_x0000_s109066" style="position:absolute;flip:x" from="3129,8273" to="3262,8393" o:regroupid="83" strokeweight=".5pt">
                <o:lock v:ext="edit" aspectratio="t"/>
              </v:line>
              <v:line id="_x0000_s109067" style="position:absolute;flip:x" from="2863,6121" to="2997,6240" o:regroupid="83" strokeweight=".5pt">
                <o:lock v:ext="edit" aspectratio="t"/>
              </v:line>
              <v:line id="_x0000_s109068" style="position:absolute;flip:x" from="2863,6121" to="3129,6360" o:regroupid="83" strokeweight=".5pt">
                <o:lock v:ext="edit" aspectratio="t"/>
              </v:line>
              <v:line id="_x0000_s109069" style="position:absolute" from="2863,6121" to="3262,6479" o:regroupid="83" strokeweight=".5pt">
                <o:lock v:ext="edit" aspectratio="t"/>
              </v:line>
              <v:line id="_x0000_s109070" style="position:absolute" from="2863,6240" to="3262,6599" o:regroupid="83" strokeweight=".5pt">
                <o:lock v:ext="edit" aspectratio="t"/>
              </v:line>
              <v:line id="_x0000_s109071" style="position:absolute" from="2863,6360" to="3262,6719" o:regroupid="83" strokeweight=".5pt">
                <o:lock v:ext="edit" aspectratio="t"/>
              </v:line>
              <v:line id="_x0000_s109072" style="position:absolute" from="2863,6479" to="3262,6839" o:regroupid="83" strokeweight=".5pt">
                <o:lock v:ext="edit" aspectratio="t"/>
              </v:line>
              <v:line id="_x0000_s109073" style="position:absolute" from="2863,6719" to="3262,7078" o:regroupid="83" strokeweight=".5pt">
                <o:lock v:ext="edit" aspectratio="t"/>
              </v:line>
              <v:line id="_x0000_s109074" style="position:absolute" from="2863,6599" to="3262,6958" o:regroupid="83" strokeweight=".5pt">
                <o:lock v:ext="edit" aspectratio="t"/>
              </v:line>
              <v:line id="_x0000_s109075" style="position:absolute" from="2863,6839" to="3262,7197" o:regroupid="83" strokeweight=".5pt">
                <o:lock v:ext="edit" aspectratio="t"/>
              </v:line>
              <v:line id="_x0000_s109076" style="position:absolute" from="2863,6958" to="3262,7317" o:regroupid="83" strokeweight=".5pt">
                <o:lock v:ext="edit" aspectratio="t"/>
              </v:line>
              <v:line id="_x0000_s109077" style="position:absolute" from="2863,7078" to="3262,7437" o:regroupid="83" strokeweight=".5pt">
                <o:lock v:ext="edit" aspectratio="t"/>
              </v:line>
              <v:line id="_x0000_s109078" style="position:absolute" from="2863,7197" to="3262,7556" o:regroupid="83" strokeweight=".5pt">
                <o:lock v:ext="edit" aspectratio="t"/>
              </v:line>
              <v:line id="_x0000_s109079" style="position:absolute" from="2863,7317" to="3262,7676" o:regroupid="83" strokeweight=".5pt">
                <o:lock v:ext="edit" aspectratio="t"/>
              </v:line>
              <v:line id="_x0000_s109080" style="position:absolute" from="2863,7437" to="3262,7796" o:regroupid="83" strokeweight=".5pt">
                <o:lock v:ext="edit" aspectratio="t"/>
              </v:line>
              <v:line id="_x0000_s109081" style="position:absolute" from="2863,7556" to="3262,7915" o:regroupid="83" strokeweight=".5pt">
                <o:lock v:ext="edit" aspectratio="t"/>
              </v:line>
              <v:line id="_x0000_s109082" style="position:absolute" from="2863,7676" to="3262,8034" o:regroupid="83" strokeweight=".5pt">
                <o:lock v:ext="edit" aspectratio="t"/>
              </v:line>
              <v:line id="_x0000_s109083" style="position:absolute" from="2863,7796" to="3262,8154" o:regroupid="83" strokeweight=".5pt">
                <o:lock v:ext="edit" aspectratio="t"/>
              </v:line>
              <v:line id="_x0000_s109084" style="position:absolute" from="2863,7915" to="3262,8273" o:regroupid="83" strokeweight=".5pt">
                <o:lock v:ext="edit" aspectratio="t"/>
              </v:line>
              <v:line id="_x0000_s109085" style="position:absolute" from="2863,8034" to="3262,8393" o:regroupid="83" strokeweight=".5pt">
                <o:lock v:ext="edit" aspectratio="t"/>
              </v:line>
              <v:line id="_x0000_s109086" style="position:absolute" from="2863,8154" to="3129,8393" o:regroupid="83" strokeweight=".5pt">
                <o:lock v:ext="edit" aspectratio="t"/>
              </v:line>
              <v:line id="_x0000_s109087" style="position:absolute" from="2863,8273" to="2997,8393" o:regroupid="83" strokeweight=".5pt">
                <o:lock v:ext="edit" aspectratio="t"/>
              </v:line>
              <v:line id="_x0000_s109088" style="position:absolute" from="3129,6121" to="3262,6240" o:regroupid="83" strokeweight=".5pt">
                <o:lock v:ext="edit" aspectratio="t"/>
              </v:line>
              <v:line id="_x0000_s109089" style="position:absolute" from="2997,6121" to="3262,6360" o:regroupid="83" strokeweight=".5pt">
                <o:lock v:ext="edit" aspectratio="t"/>
              </v:line>
              <v:line id="_x0000_s109090" style="position:absolute;rotation:45" from="1334,6013" to="1397,6168" o:regroupid="83" strokeweight=".5pt">
                <o:lock v:ext="edit" aspectratio="t"/>
              </v:line>
              <v:line id="_x0000_s109091" style="position:absolute;rotation:45" from="3338,6001" to="3402,6156" o:regroupid="83" strokeweight=".5pt">
                <o:lock v:ext="edit" aspectratio="t"/>
              </v:line>
            </v:group>
          </v:group>
        </w:pict>
      </w:r>
      <w:r>
        <w:rPr>
          <w:bCs/>
          <w:noProof/>
          <w:szCs w:val="24"/>
        </w:rPr>
        <w:pict>
          <v:group id="_x0000_s109213" style="position:absolute;left:0;text-align:left;margin-left:231.65pt;margin-top:4.3pt;width:176.25pt;height:173.85pt;z-index:258678784" coordorigin="4011,5400" coordsize="3525,3477">
            <v:shape id="_x0000_s109112" type="#_x0000_t202" style="position:absolute;left:4762;top:5400;width:1660;height:465" o:regroupid="84" filled="f" stroked="f">
              <v:textbox style="mso-next-textbox:#_x0000_s109112">
                <w:txbxContent>
                  <w:p w:rsidR="002C31A8" w:rsidRPr="00E8281E" w:rsidRDefault="002C31A8" w:rsidP="00913687">
                    <w:r w:rsidRPr="00E8281E">
                      <w:t xml:space="preserve">Вариант № </w:t>
                    </w:r>
                    <w:r>
                      <w:t>2</w:t>
                    </w:r>
                  </w:p>
                </w:txbxContent>
              </v:textbox>
            </v:shape>
            <v:group id="_x0000_s109212" style="position:absolute;left:4011;top:5718;width:3525;height:3159" coordorigin="4011,5718" coordsize="3525,3159">
              <v:rect id="_x0000_s109114" style="position:absolute;left:6985;top:6127;width:187;height:2272" o:regroupid="85" fillcolor="black">
                <v:fill r:id="rId11" o:title="Мелкое конфетти" type="pattern"/>
              </v:rect>
              <v:shape id="_x0000_s109115" type="#_x0000_t202" style="position:absolute;left:6960;top:5718;width:399;height:359" o:regroupid="85" stroked="f">
                <o:lock v:ext="edit" aspectratio="t"/>
                <v:textbox style="mso-next-textbox:#_x0000_s109115">
                  <w:txbxContent>
                    <w:p w:rsidR="002C31A8" w:rsidRPr="009206E1" w:rsidRDefault="002C31A8" w:rsidP="00913687">
                      <w:pPr>
                        <w:rPr>
                          <w:i/>
                        </w:rPr>
                      </w:pPr>
                      <w:r w:rsidRPr="009206E1">
                        <w:rPr>
                          <w:i/>
                        </w:rPr>
                        <w:t>4</w:t>
                      </w:r>
                    </w:p>
                  </w:txbxContent>
                </v:textbox>
              </v:shape>
              <v:shape id="_x0000_s109116" type="#_x0000_t202" style="position:absolute;left:5448;top:5728;width:399;height:359" o:regroupid="85" stroked="f">
                <o:lock v:ext="edit" aspectratio="t"/>
                <v:textbox style="mso-next-textbox:#_x0000_s109116">
                  <w:txbxContent>
                    <w:p w:rsidR="002C31A8" w:rsidRPr="009206E1" w:rsidRDefault="002C31A8" w:rsidP="0091368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</w:t>
                      </w:r>
                    </w:p>
                  </w:txbxContent>
                </v:textbox>
              </v:shape>
              <v:shape id="_x0000_s109118" type="#_x0000_t202" style="position:absolute;left:4340;top:5718;width:399;height:359" o:regroupid="85" stroked="f">
                <o:lock v:ext="edit" aspectratio="t"/>
                <v:textbox style="mso-next-textbox:#_x0000_s109118">
                  <w:txbxContent>
                    <w:p w:rsidR="002C31A8" w:rsidRPr="009206E1" w:rsidRDefault="002C31A8" w:rsidP="00913687">
                      <w:pPr>
                        <w:rPr>
                          <w:i/>
                        </w:rPr>
                      </w:pPr>
                      <w:r w:rsidRPr="009206E1">
                        <w:rPr>
                          <w:i/>
                        </w:rPr>
                        <w:t>1</w:t>
                      </w:r>
                    </w:p>
                  </w:txbxContent>
                </v:textbox>
              </v:shape>
              <v:shape id="_x0000_s109120" type="#_x0000_t202" style="position:absolute;left:7205;top:8399;width:331;height:359" o:regroupid="85" stroked="f">
                <o:lock v:ext="edit" aspectratio="t"/>
                <v:textbox style="mso-next-textbox:#_x0000_s109120" inset=".5mm,,0">
                  <w:txbxContent>
                    <w:p w:rsidR="002C31A8" w:rsidRPr="00384EC8" w:rsidRDefault="002C31A8" w:rsidP="00913687">
                      <w:r>
                        <w:t>30</w:t>
                      </w:r>
                    </w:p>
                  </w:txbxContent>
                </v:textbox>
              </v:shape>
              <v:shape id="_x0000_s109121" type="#_x0000_t202" style="position:absolute;left:5202;top:8411;width:611;height:359" o:regroupid="85" stroked="f">
                <o:lock v:ext="edit" aspectratio="t"/>
                <v:textbox style="mso-next-textbox:#_x0000_s109121">
                  <w:txbxContent>
                    <w:p w:rsidR="002C31A8" w:rsidRPr="002821F2" w:rsidRDefault="002C31A8" w:rsidP="00913687">
                      <w:r>
                        <w:t>510</w:t>
                      </w:r>
                    </w:p>
                  </w:txbxContent>
                </v:textbox>
              </v:shape>
              <v:shape id="_x0000_s109122" type="#_x0000_t202" style="position:absolute;left:4053;top:8399;width:423;height:359" o:regroupid="85" stroked="f">
                <o:lock v:ext="edit" aspectratio="t"/>
                <v:textbox style="mso-next-textbox:#_x0000_s109122" inset="1mm,,1mm">
                  <w:txbxContent>
                    <w:p w:rsidR="002C31A8" w:rsidRPr="00D55905" w:rsidRDefault="002C31A8" w:rsidP="00913687">
                      <w:r>
                        <w:t>2</w:t>
                      </w:r>
                      <w:r w:rsidRPr="00D55905">
                        <w:t>0</w:t>
                      </w:r>
                    </w:p>
                  </w:txbxContent>
                </v:textbox>
              </v:shape>
              <v:line id="_x0000_s109123" style="position:absolute" from="4151,6127" to="7408,6127" o:regroupid="85" strokeweight=".5pt">
                <v:stroke dashstyle="dashDot"/>
                <o:lock v:ext="edit" aspectratio="t"/>
              </v:line>
              <v:line id="_x0000_s109124" style="position:absolute" from="4188,8399" to="7389,8400" o:regroupid="85" strokeweight=".5pt">
                <v:stroke dashstyle="dashDot"/>
                <o:lock v:ext="edit" aspectratio="t"/>
              </v:line>
              <v:line id="_x0000_s109125" style="position:absolute" from="4496,6378" to="6573,6378" o:regroupid="85" strokeweight="2pt">
                <v:stroke linestyle="thinThin"/>
              </v:line>
              <v:line id="_x0000_s109126" style="position:absolute" from="4514,6914" to="6589,6915" o:regroupid="85" strokeweight="2pt">
                <v:stroke linestyle="thinThin"/>
                <o:lock v:ext="edit" aspectratio="t"/>
              </v:line>
              <v:line id="_x0000_s109127" style="position:absolute" from="4514,7183" to="6589,7184" o:regroupid="85" strokeweight="2pt">
                <v:stroke linestyle="thinThin"/>
                <o:lock v:ext="edit" aspectratio="t"/>
              </v:line>
              <v:line id="_x0000_s109128" style="position:absolute" from="4502,6647" to="6577,6648" o:regroupid="85" strokeweight="2pt">
                <v:stroke linestyle="thinThin"/>
              </v:line>
              <v:line id="_x0000_s109129" style="position:absolute" from="4502,7443" to="6577,7444" o:regroupid="85" strokeweight="2pt">
                <v:stroke linestyle="thinThin"/>
                <o:lock v:ext="edit" aspectratio="t"/>
              </v:line>
              <v:line id="_x0000_s109130" style="position:absolute" from="4502,7724" to="6577,7725" o:regroupid="85" strokeweight="2pt">
                <v:stroke linestyle="thinThin"/>
                <o:lock v:ext="edit" aspectratio="t"/>
              </v:line>
              <v:line id="_x0000_s109131" style="position:absolute" from="4502,8015" to="6577,8015" o:regroupid="85" strokeweight="2pt">
                <v:stroke linestyle="thinThin"/>
              </v:line>
              <v:line id="_x0000_s109132" style="position:absolute" from="4508,8292" to="6583,8293" o:regroupid="85" strokeweight="2pt">
                <v:stroke linestyle="thinThin"/>
              </v:line>
              <v:line id="_x0000_s109133" style="position:absolute" from="4950,6121" to="4950,6360" o:regroupid="85" strokeweight="2pt">
                <v:stroke linestyle="thinThin"/>
                <o:lock v:ext="edit" aspectratio="t"/>
              </v:line>
              <v:line id="_x0000_s109134" style="position:absolute" from="4950,6659" to="4951,6899" o:regroupid="85" strokeweight="2pt">
                <v:stroke linestyle="thinThin"/>
                <o:lock v:ext="edit" aspectratio="t"/>
              </v:line>
              <v:line id="_x0000_s109135" style="position:absolute" from="4950,7192" to="4951,7431" o:regroupid="85" strokeweight="2pt">
                <v:stroke linestyle="thinThin"/>
                <o:lock v:ext="edit" aspectratio="t"/>
              </v:line>
              <v:line id="_x0000_s109136" style="position:absolute" from="4950,7748" to="4951,7988" o:regroupid="85" strokeweight="2pt">
                <v:stroke linestyle="thinThin"/>
                <o:lock v:ext="edit" aspectratio="t"/>
              </v:line>
              <v:line id="_x0000_s109137" style="position:absolute" from="5495,6393" to="5496,6632" o:regroupid="85" strokeweight="2pt">
                <v:stroke linestyle="thinThin"/>
                <o:lock v:ext="edit" aspectratio="t"/>
              </v:line>
              <v:line id="_x0000_s109138" style="position:absolute" from="5494,6923" to="5495,7162" o:regroupid="85" strokeweight="2pt">
                <v:stroke linestyle="thinThin"/>
                <o:lock v:ext="edit" aspectratio="t"/>
              </v:line>
              <v:line id="_x0000_s109139" style="position:absolute" from="5494,7461" to="5495,7700" o:regroupid="85" strokeweight="2pt">
                <v:stroke linestyle="thinThin"/>
                <o:lock v:ext="edit" aspectratio="t"/>
              </v:line>
              <v:line id="_x0000_s109140" style="position:absolute" from="5494,8033" to="5495,8271" o:regroupid="85" strokeweight="2pt">
                <v:stroke linestyle="thinThin"/>
                <o:lock v:ext="edit" aspectratio="t"/>
              </v:line>
              <v:line id="_x0000_s109143" style="position:absolute;rotation:45" from="5535,6007" to="5598,6162" o:regroupid="85" strokeweight=".5pt">
                <o:lock v:ext="edit" aspectratio="t"/>
              </v:line>
              <v:line id="_x0000_s109144" style="position:absolute;rotation:45;flip:x y" from="7082,5994" to="7156,6174" o:regroupid="85" strokeweight=".5pt">
                <o:lock v:ext="edit" aspectratio="t"/>
              </v:line>
              <v:line id="_x0000_s109145" style="position:absolute" from="4376,8399" to="4376,8877" o:regroupid="85" strokeweight=".5pt">
                <o:lock v:ext="edit" aspectratio="t"/>
              </v:line>
              <v:line id="_x0000_s109146" style="position:absolute" from="4508,8399" to="4508,8877" o:regroupid="85" strokeweight=".5pt">
                <o:lock v:ext="edit" aspectratio="t"/>
              </v:line>
              <v:line id="_x0000_s109149" style="position:absolute" from="7163,8387" to="7164,8865" o:regroupid="85" strokeweight=".5pt">
                <o:lock v:ext="edit" aspectratio="t"/>
              </v:line>
              <v:line id="_x0000_s109150" style="position:absolute" from="4011,8758" to="4374,8759" o:regroupid="85" strokeweight=".5pt">
                <v:stroke endarrow="classic"/>
                <o:lock v:ext="edit" aspectratio="t"/>
              </v:line>
              <v:line id="_x0000_s109151" style="position:absolute" from="4508,8758" to="6583,8759" o:regroupid="85" strokeweight=".5pt">
                <v:stroke startarrow="classic" endarrow="classic"/>
              </v:line>
              <v:line id="_x0000_s109153" style="position:absolute;flip:x" from="7175,8758" to="7464,8759" o:regroupid="85" strokeweight=".5pt">
                <v:stroke endarrow="classic"/>
                <o:lock v:ext="edit" aspectratio="t"/>
              </v:line>
              <v:rect id="_x0000_s109154" style="position:absolute;left:4376;top:6127;width:130;height:2272" o:regroupid="85" fillcolor="black">
                <v:fill r:id="rId11" o:title="Мелкое конфетти" type="pattern"/>
              </v:rect>
              <v:line id="_x0000_s109198" style="position:absolute" from="6126,6121" to="6126,6360" o:regroupid="85" strokeweight="2pt">
                <v:stroke linestyle="thinThin"/>
                <o:lock v:ext="edit" aspectratio="t"/>
              </v:line>
              <v:line id="_x0000_s109199" style="position:absolute" from="6120,6667" to="6120,6906" o:regroupid="85" strokeweight="2pt">
                <v:stroke linestyle="thinThin"/>
                <o:lock v:ext="edit" aspectratio="t"/>
              </v:line>
              <v:line id="_x0000_s109200" style="position:absolute" from="6108,7195" to="6108,7434" o:regroupid="85" strokeweight="2pt">
                <v:stroke linestyle="thinThin"/>
                <o:lock v:ext="edit" aspectratio="t"/>
              </v:line>
              <v:line id="_x0000_s109201" style="position:absolute" from="6096,7747" to="6096,7986" o:regroupid="85" strokeweight="2pt">
                <v:stroke linestyle="thinThin"/>
                <o:lock v:ext="edit" aspectratio="t"/>
              </v:line>
              <v:shape id="_x0000_s109117" type="#_x0000_t202" style="position:absolute;left:6645;top:5718;width:399;height:359" o:regroupid="85" stroked="f">
                <o:lock v:ext="edit" aspectratio="t"/>
                <v:textbox style="mso-next-textbox:#_x0000_s109117">
                  <w:txbxContent>
                    <w:p w:rsidR="002C31A8" w:rsidRPr="009206E1" w:rsidRDefault="002C31A8" w:rsidP="0091368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3</w:t>
                      </w:r>
                    </w:p>
                  </w:txbxContent>
                </v:textbox>
              </v:shape>
              <v:shape id="_x0000_s109119" type="#_x0000_t202" style="position:absolute;left:6688;top:8441;width:370;height:387" o:regroupid="85" stroked="f">
                <o:lock v:ext="edit" aspectratio="t"/>
                <v:textbox style="mso-next-textbox:#_x0000_s109119" inset="0,0,0,0">
                  <w:txbxContent>
                    <w:p w:rsidR="002C31A8" w:rsidRPr="00384EC8" w:rsidRDefault="002C31A8" w:rsidP="00913687">
                      <w:pPr>
                        <w:rPr>
                          <w:vertAlign w:val="subscript"/>
                        </w:rPr>
                      </w:pPr>
                      <w:proofErr w:type="spellStart"/>
                      <w:r w:rsidRPr="00065E97">
                        <w:rPr>
                          <w:i/>
                        </w:rPr>
                        <w:t>х</w:t>
                      </w:r>
                      <w:r w:rsidRPr="00384EC8">
                        <w:rPr>
                          <w:vertAlign w:val="subscript"/>
                        </w:rPr>
                        <w:t>ут</w:t>
                      </w:r>
                      <w:proofErr w:type="spellEnd"/>
                    </w:p>
                  </w:txbxContent>
                </v:textbox>
              </v:shape>
              <v:line id="_x0000_s109141" style="position:absolute;rotation:45" from="4436,6007" to="4499,6162" o:regroupid="85" strokeweight=".5pt">
                <o:lock v:ext="edit" aspectratio="t"/>
              </v:line>
              <v:line id="_x0000_s109142" style="position:absolute;rotation:45" from="6746,6007" to="6810,6162" o:regroupid="85" strokeweight=".5pt">
                <o:lock v:ext="edit" aspectratio="t"/>
              </v:line>
              <v:line id="_x0000_s109147" style="position:absolute" from="6583,8399" to="6583,8877" o:regroupid="85" strokeweight=".5pt">
                <o:lock v:ext="edit" aspectratio="t"/>
              </v:line>
              <v:line id="_x0000_s109148" style="position:absolute" from="6988,8399" to="6989,8877" o:regroupid="85" strokeweight=".5pt">
                <o:lock v:ext="edit" aspectratio="t"/>
              </v:line>
              <v:line id="_x0000_s109152" style="position:absolute" from="6583,8758" to="6982,8758" o:regroupid="85" strokeweight=".5pt">
                <v:stroke startarrow="classic" endarrow="classic"/>
                <o:lock v:ext="edit" aspectratio="t"/>
              </v:line>
              <v:line id="_x0000_s109155" style="position:absolute" from="6578,6127" to="6580,8399" o:regroupid="85">
                <o:lock v:ext="edit" aspectratio="t"/>
              </v:line>
              <v:line id="_x0000_s109156" style="position:absolute;flip:x" from="6583,6127" to="6982,6485" o:regroupid="85" strokeweight=".5pt">
                <o:lock v:ext="edit" aspectratio="t"/>
              </v:line>
              <v:line id="_x0000_s109157" style="position:absolute;flip:x" from="6583,6246" to="6982,6605" o:regroupid="85" strokeweight=".5pt">
                <o:lock v:ext="edit" aspectratio="t"/>
              </v:line>
              <v:line id="_x0000_s109158" style="position:absolute;flip:x" from="6583,6366" to="6982,6725" o:regroupid="85" strokeweight=".5pt">
                <o:lock v:ext="edit" aspectratio="t"/>
              </v:line>
              <v:line id="_x0000_s109159" style="position:absolute;flip:x" from="6583,6485" to="6982,6845" o:regroupid="85" strokeweight=".5pt">
                <o:lock v:ext="edit" aspectratio="t"/>
              </v:line>
              <v:line id="_x0000_s109160" style="position:absolute;flip:x" from="6583,6605" to="6982,6964" o:regroupid="85" strokeweight=".5pt">
                <o:lock v:ext="edit" aspectratio="t"/>
              </v:line>
              <v:line id="_x0000_s109161" style="position:absolute;flip:x" from="6583,6725" to="6982,7084" o:regroupid="85" strokeweight=".5pt">
                <o:lock v:ext="edit" aspectratio="t"/>
              </v:line>
              <v:line id="_x0000_s109162" style="position:absolute;flip:x" from="6583,6845" to="6982,7203" o:regroupid="85" strokeweight=".5pt">
                <o:lock v:ext="edit" aspectratio="t"/>
              </v:line>
              <v:line id="_x0000_s109163" style="position:absolute;flip:x" from="6583,6964" to="6982,7323" o:regroupid="85" strokeweight=".5pt">
                <o:lock v:ext="edit" aspectratio="t"/>
              </v:line>
              <v:line id="_x0000_s109164" style="position:absolute;flip:x" from="6583,7084" to="6982,7443" o:regroupid="85" strokeweight=".5pt">
                <o:lock v:ext="edit" aspectratio="t"/>
              </v:line>
              <v:line id="_x0000_s109165" style="position:absolute;flip:x" from="6583,7203" to="6982,7562" o:regroupid="85" strokeweight=".5pt">
                <o:lock v:ext="edit" aspectratio="t"/>
              </v:line>
              <v:line id="_x0000_s109166" style="position:absolute;flip:x" from="6583,7323" to="6982,7682" o:regroupid="85" strokeweight=".5pt">
                <o:lock v:ext="edit" aspectratio="t"/>
              </v:line>
              <v:line id="_x0000_s109167" style="position:absolute;flip:x" from="6583,7443" to="6982,7802" o:regroupid="85" strokeweight=".5pt">
                <o:lock v:ext="edit" aspectratio="t"/>
              </v:line>
              <v:line id="_x0000_s109168" style="position:absolute;flip:x" from="6583,7562" to="6982,7921" o:regroupid="85" strokeweight=".5pt">
                <o:lock v:ext="edit" aspectratio="t"/>
              </v:line>
              <v:line id="_x0000_s109169" style="position:absolute;flip:x" from="6583,7682" to="6982,8040" o:regroupid="85" strokeweight=".5pt">
                <o:lock v:ext="edit" aspectratio="t"/>
              </v:line>
              <v:line id="_x0000_s109170" style="position:absolute;flip:x" from="6583,7802" to="6982,8160" o:regroupid="85" strokeweight=".5pt">
                <o:lock v:ext="edit" aspectratio="t"/>
              </v:line>
              <v:line id="_x0000_s109171" style="position:absolute;flip:x" from="6583,7921" to="6982,8279" o:regroupid="85" strokeweight=".5pt">
                <o:lock v:ext="edit" aspectratio="t"/>
              </v:line>
              <v:line id="_x0000_s109172" style="position:absolute;flip:x" from="6583,8040" to="6982,8399" o:regroupid="85" strokeweight=".5pt">
                <o:lock v:ext="edit" aspectratio="t"/>
              </v:line>
              <v:line id="_x0000_s109173" style="position:absolute;flip:x" from="6717,8160" to="6982,8399" o:regroupid="85" strokeweight=".5pt">
                <o:lock v:ext="edit" aspectratio="t"/>
              </v:line>
              <v:line id="_x0000_s109174" style="position:absolute;flip:x" from="6849,8279" to="6982,8399" o:regroupid="85" strokeweight=".5pt">
                <o:lock v:ext="edit" aspectratio="t"/>
              </v:line>
              <v:line id="_x0000_s109175" style="position:absolute;flip:x" from="6583,6127" to="6717,6246" o:regroupid="85" strokeweight=".5pt">
                <o:lock v:ext="edit" aspectratio="t"/>
              </v:line>
              <v:line id="_x0000_s109176" style="position:absolute;flip:x" from="6583,6127" to="6849,6366" o:regroupid="85" strokeweight=".5pt">
                <o:lock v:ext="edit" aspectratio="t"/>
              </v:line>
              <v:line id="_x0000_s109177" style="position:absolute" from="6583,6127" to="6982,6485" o:regroupid="85" strokeweight=".5pt">
                <o:lock v:ext="edit" aspectratio="t"/>
              </v:line>
              <v:line id="_x0000_s109178" style="position:absolute" from="6583,6246" to="6982,6605" o:regroupid="85" strokeweight=".5pt">
                <o:lock v:ext="edit" aspectratio="t"/>
              </v:line>
              <v:line id="_x0000_s109179" style="position:absolute" from="6583,6366" to="6982,6725" o:regroupid="85" strokeweight=".5pt">
                <o:lock v:ext="edit" aspectratio="t"/>
              </v:line>
              <v:line id="_x0000_s109180" style="position:absolute" from="6583,6485" to="6982,6845" o:regroupid="85" strokeweight=".5pt">
                <o:lock v:ext="edit" aspectratio="t"/>
              </v:line>
              <v:line id="_x0000_s109181" style="position:absolute" from="6583,6725" to="6982,7084" o:regroupid="85" strokeweight=".5pt">
                <o:lock v:ext="edit" aspectratio="t"/>
              </v:line>
              <v:line id="_x0000_s109182" style="position:absolute" from="6583,6605" to="6982,6964" o:regroupid="85" strokeweight=".5pt">
                <o:lock v:ext="edit" aspectratio="t"/>
              </v:line>
              <v:line id="_x0000_s109183" style="position:absolute" from="6583,6845" to="6982,7203" o:regroupid="85" strokeweight=".5pt">
                <o:lock v:ext="edit" aspectratio="t"/>
              </v:line>
              <v:line id="_x0000_s109184" style="position:absolute" from="6583,6964" to="6982,7323" o:regroupid="85" strokeweight=".5pt">
                <o:lock v:ext="edit" aspectratio="t"/>
              </v:line>
              <v:line id="_x0000_s109185" style="position:absolute" from="6583,7084" to="6982,7443" o:regroupid="85" strokeweight=".5pt">
                <o:lock v:ext="edit" aspectratio="t"/>
              </v:line>
              <v:line id="_x0000_s109186" style="position:absolute" from="6583,7203" to="6982,7562" o:regroupid="85" strokeweight=".5pt">
                <o:lock v:ext="edit" aspectratio="t"/>
              </v:line>
              <v:line id="_x0000_s109187" style="position:absolute" from="6583,7323" to="6982,7682" o:regroupid="85" strokeweight=".5pt">
                <o:lock v:ext="edit" aspectratio="t"/>
              </v:line>
              <v:line id="_x0000_s109188" style="position:absolute" from="6583,7443" to="6982,7802" o:regroupid="85" strokeweight=".5pt">
                <o:lock v:ext="edit" aspectratio="t"/>
              </v:line>
              <v:line id="_x0000_s109189" style="position:absolute" from="6583,7562" to="6982,7921" o:regroupid="85" strokeweight=".5pt">
                <o:lock v:ext="edit" aspectratio="t"/>
              </v:line>
              <v:line id="_x0000_s109190" style="position:absolute" from="6583,7682" to="6982,8040" o:regroupid="85" strokeweight=".5pt">
                <o:lock v:ext="edit" aspectratio="t"/>
              </v:line>
              <v:line id="_x0000_s109191" style="position:absolute" from="6583,7802" to="6982,8160" o:regroupid="85" strokeweight=".5pt">
                <o:lock v:ext="edit" aspectratio="t"/>
              </v:line>
              <v:line id="_x0000_s109192" style="position:absolute" from="6583,7921" to="6982,8279" o:regroupid="85" strokeweight=".5pt">
                <o:lock v:ext="edit" aspectratio="t"/>
              </v:line>
              <v:line id="_x0000_s109193" style="position:absolute" from="6583,8040" to="6982,8399" o:regroupid="85" strokeweight=".5pt">
                <o:lock v:ext="edit" aspectratio="t"/>
              </v:line>
              <v:line id="_x0000_s109194" style="position:absolute" from="6583,8160" to="6849,8399" o:regroupid="85" strokeweight=".5pt">
                <o:lock v:ext="edit" aspectratio="t"/>
              </v:line>
              <v:line id="_x0000_s109195" style="position:absolute" from="6583,8279" to="6717,8399" o:regroupid="85" strokeweight=".5pt">
                <o:lock v:ext="edit" aspectratio="t"/>
              </v:line>
              <v:line id="_x0000_s109196" style="position:absolute" from="6849,6127" to="6982,6246" o:regroupid="85" strokeweight=".5pt">
                <o:lock v:ext="edit" aspectratio="t"/>
              </v:line>
              <v:line id="_x0000_s109197" style="position:absolute" from="6717,6127" to="6982,6366" o:regroupid="85" strokeweight=".5pt">
                <o:lock v:ext="edit" aspectratio="t"/>
              </v:line>
            </v:group>
          </v:group>
        </w:pict>
      </w:r>
    </w:p>
    <w:p w:rsidR="005252D6" w:rsidRPr="00EF3C6F" w:rsidRDefault="005252D6" w:rsidP="00623F58">
      <w:pPr>
        <w:pStyle w:val="a4"/>
        <w:rPr>
          <w:bCs/>
          <w:szCs w:val="24"/>
        </w:rPr>
      </w:pPr>
    </w:p>
    <w:p w:rsidR="005252D6" w:rsidRPr="00EF3C6F" w:rsidRDefault="005252D6" w:rsidP="00623F58">
      <w:pPr>
        <w:pStyle w:val="a4"/>
        <w:rPr>
          <w:bCs/>
          <w:szCs w:val="24"/>
        </w:rPr>
      </w:pPr>
    </w:p>
    <w:p w:rsidR="005252D6" w:rsidRPr="00EF3C6F" w:rsidRDefault="005252D6" w:rsidP="00623F58">
      <w:pPr>
        <w:pStyle w:val="a4"/>
        <w:rPr>
          <w:bCs/>
          <w:szCs w:val="24"/>
        </w:rPr>
      </w:pPr>
    </w:p>
    <w:p w:rsidR="005252D6" w:rsidRPr="00EF3C6F" w:rsidRDefault="005252D6" w:rsidP="00623F58">
      <w:pPr>
        <w:pStyle w:val="a4"/>
        <w:rPr>
          <w:bCs/>
          <w:szCs w:val="24"/>
        </w:rPr>
      </w:pPr>
    </w:p>
    <w:p w:rsidR="005252D6" w:rsidRPr="00EF3C6F" w:rsidRDefault="005252D6" w:rsidP="00623F58">
      <w:pPr>
        <w:pStyle w:val="a4"/>
        <w:rPr>
          <w:bCs/>
          <w:szCs w:val="24"/>
        </w:rPr>
      </w:pPr>
    </w:p>
    <w:p w:rsidR="005252D6" w:rsidRPr="00EF3C6F" w:rsidRDefault="005252D6" w:rsidP="00623F58">
      <w:pPr>
        <w:pStyle w:val="a4"/>
        <w:rPr>
          <w:bCs/>
          <w:szCs w:val="24"/>
        </w:rPr>
      </w:pPr>
    </w:p>
    <w:p w:rsidR="005252D6" w:rsidRPr="00EF3C6F" w:rsidRDefault="005252D6" w:rsidP="00623F58">
      <w:pPr>
        <w:pStyle w:val="a4"/>
        <w:rPr>
          <w:bCs/>
          <w:szCs w:val="24"/>
        </w:rPr>
      </w:pPr>
    </w:p>
    <w:p w:rsidR="005252D6" w:rsidRPr="00EF3C6F" w:rsidRDefault="005252D6" w:rsidP="00623F58">
      <w:pPr>
        <w:pStyle w:val="a4"/>
        <w:rPr>
          <w:bCs/>
          <w:szCs w:val="24"/>
        </w:rPr>
      </w:pPr>
    </w:p>
    <w:p w:rsidR="005252D6" w:rsidRPr="00EF3C6F" w:rsidRDefault="005252D6" w:rsidP="00623F58">
      <w:pPr>
        <w:pStyle w:val="a4"/>
        <w:rPr>
          <w:bCs/>
          <w:szCs w:val="24"/>
        </w:rPr>
      </w:pPr>
    </w:p>
    <w:p w:rsidR="005252D6" w:rsidRPr="00EF3C6F" w:rsidRDefault="005252D6" w:rsidP="00623F58">
      <w:pPr>
        <w:pStyle w:val="a4"/>
        <w:rPr>
          <w:bCs/>
          <w:szCs w:val="24"/>
        </w:rPr>
      </w:pPr>
    </w:p>
    <w:p w:rsidR="005252D6" w:rsidRPr="00EF3C6F" w:rsidRDefault="005252D6" w:rsidP="00623F58">
      <w:pPr>
        <w:pStyle w:val="a4"/>
        <w:rPr>
          <w:bCs/>
          <w:szCs w:val="24"/>
        </w:rPr>
      </w:pPr>
    </w:p>
    <w:p w:rsidR="005252D6" w:rsidRPr="00EF3C6F" w:rsidRDefault="005252D6" w:rsidP="00623F58">
      <w:pPr>
        <w:pStyle w:val="a4"/>
        <w:rPr>
          <w:bCs/>
          <w:szCs w:val="24"/>
        </w:rPr>
      </w:pPr>
    </w:p>
    <w:p w:rsidR="005252D6" w:rsidRPr="00EF3C6F" w:rsidRDefault="005252D6" w:rsidP="00623F58">
      <w:pPr>
        <w:pStyle w:val="a4"/>
        <w:rPr>
          <w:bCs/>
          <w:szCs w:val="24"/>
        </w:rPr>
      </w:pPr>
    </w:p>
    <w:p w:rsidR="005252D6" w:rsidRPr="00EF3C6F" w:rsidRDefault="00FC0132" w:rsidP="00623F58">
      <w:pPr>
        <w:pStyle w:val="a4"/>
        <w:rPr>
          <w:bCs/>
          <w:szCs w:val="24"/>
        </w:rPr>
      </w:pPr>
      <w:r>
        <w:rPr>
          <w:bCs/>
          <w:noProof/>
          <w:szCs w:val="24"/>
        </w:rPr>
        <w:pict>
          <v:shape id="_x0000_s109202" type="#_x0000_t202" style="position:absolute;left:0;text-align:left;margin-left:81.15pt;margin-top:5.9pt;width:370.35pt;height:84.2pt;z-index:258205696" stroked="f">
            <o:lock v:ext="edit" aspectratio="t"/>
            <v:textbox style="mso-next-textbox:#_x0000_s109202" inset="1mm,,1mm">
              <w:txbxContent>
                <w:p w:rsidR="002C31A8" w:rsidRPr="00EF3C6F" w:rsidRDefault="002C31A8" w:rsidP="00EF3C6F">
                  <w:pPr>
                    <w:tabs>
                      <w:tab w:val="left" w:pos="4728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EF3C6F">
                    <w:rPr>
                      <w:iCs/>
                      <w:sz w:val="24"/>
                      <w:szCs w:val="24"/>
                    </w:rPr>
                    <w:t xml:space="preserve">Рис. 1.4. Конструкция наружной стены. </w:t>
                  </w:r>
                  <w:r w:rsidRPr="00EF3C6F">
                    <w:rPr>
                      <w:i/>
                      <w:iCs/>
                      <w:sz w:val="24"/>
                      <w:szCs w:val="24"/>
                    </w:rPr>
                    <w:t>1</w:t>
                  </w:r>
                  <w:r w:rsidRPr="00EF3C6F">
                    <w:rPr>
                      <w:sz w:val="24"/>
                      <w:szCs w:val="24"/>
                    </w:rPr>
                    <w:t xml:space="preserve"> – цементно-песчаный раствор (</w:t>
                  </w:r>
                  <w:r w:rsidRPr="00EF3C6F">
                    <w:rPr>
                      <w:iCs/>
                      <w:sz w:val="24"/>
                      <w:szCs w:val="24"/>
                    </w:rPr>
                    <w:sym w:font="Symbol" w:char="F072"/>
                  </w:r>
                  <w:r w:rsidRPr="00EF3C6F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EF3C6F">
                    <w:rPr>
                      <w:sz w:val="24"/>
                      <w:szCs w:val="24"/>
                    </w:rPr>
                    <w:t>=1800 кг/м</w:t>
                  </w:r>
                  <w:r w:rsidRPr="00EF3C6F">
                    <w:rPr>
                      <w:sz w:val="24"/>
                      <w:szCs w:val="24"/>
                      <w:vertAlign w:val="superscript"/>
                    </w:rPr>
                    <w:t>3</w:t>
                  </w:r>
                  <w:r w:rsidRPr="00EF3C6F">
                    <w:rPr>
                      <w:sz w:val="24"/>
                      <w:szCs w:val="24"/>
                    </w:rPr>
                    <w:t>); 2 – кладка из керамического пустотного кирпича (</w:t>
                  </w:r>
                  <w:r w:rsidRPr="00EF3C6F">
                    <w:rPr>
                      <w:iCs/>
                      <w:sz w:val="24"/>
                      <w:szCs w:val="24"/>
                    </w:rPr>
                    <w:sym w:font="Symbol" w:char="F072"/>
                  </w:r>
                  <w:r w:rsidRPr="00EF3C6F">
                    <w:rPr>
                      <w:i/>
                      <w:iCs/>
                      <w:sz w:val="24"/>
                      <w:szCs w:val="24"/>
                    </w:rPr>
                    <w:t xml:space="preserve">  </w:t>
                  </w:r>
                  <w:r w:rsidRPr="00EF3C6F">
                    <w:rPr>
                      <w:sz w:val="24"/>
                      <w:szCs w:val="24"/>
                    </w:rPr>
                    <w:t>=1400 кг/м</w:t>
                  </w:r>
                  <w:r w:rsidRPr="00EF3C6F">
                    <w:rPr>
                      <w:sz w:val="24"/>
                      <w:szCs w:val="24"/>
                      <w:vertAlign w:val="superscript"/>
                    </w:rPr>
                    <w:t>3</w:t>
                  </w:r>
                  <w:r w:rsidRPr="00EF3C6F">
                    <w:rPr>
                      <w:sz w:val="24"/>
                      <w:szCs w:val="24"/>
                    </w:rPr>
                    <w:t>); 3 – утеплитель из пенополиуретана, (</w:t>
                  </w:r>
                  <w:r w:rsidRPr="00EF3C6F">
                    <w:rPr>
                      <w:iCs/>
                      <w:sz w:val="24"/>
                      <w:szCs w:val="24"/>
                    </w:rPr>
                    <w:sym w:font="Symbol" w:char="F072"/>
                  </w:r>
                  <w:r w:rsidRPr="00EF3C6F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EF3C6F">
                    <w:rPr>
                      <w:sz w:val="24"/>
                      <w:szCs w:val="24"/>
                    </w:rPr>
                    <w:t>= 60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3C6F">
                    <w:rPr>
                      <w:sz w:val="24"/>
                      <w:szCs w:val="24"/>
                    </w:rPr>
                    <w:t>кг/м</w:t>
                  </w:r>
                  <w:r w:rsidRPr="00EF3C6F">
                    <w:rPr>
                      <w:sz w:val="24"/>
                      <w:szCs w:val="24"/>
                      <w:vertAlign w:val="superscript"/>
                    </w:rPr>
                    <w:t>3</w:t>
                  </w:r>
                  <w:r w:rsidRPr="00EF3C6F">
                    <w:rPr>
                      <w:sz w:val="24"/>
                      <w:szCs w:val="24"/>
                    </w:rPr>
                    <w:t>);</w:t>
                  </w:r>
                  <w:r w:rsidRPr="00EF3C6F">
                    <w:rPr>
                      <w:i/>
                      <w:iCs/>
                      <w:sz w:val="24"/>
                      <w:szCs w:val="24"/>
                    </w:rPr>
                    <w:t xml:space="preserve"> 4</w:t>
                  </w:r>
                  <w:r w:rsidRPr="00EF3C6F">
                    <w:rPr>
                      <w:sz w:val="24"/>
                      <w:szCs w:val="24"/>
                    </w:rPr>
                    <w:t xml:space="preserve"> –  цементно-песчаный раствор по сетке </w:t>
                  </w:r>
                  <w:proofErr w:type="spellStart"/>
                  <w:r w:rsidRPr="00EF3C6F">
                    <w:rPr>
                      <w:sz w:val="24"/>
                      <w:szCs w:val="24"/>
                    </w:rPr>
                    <w:t>рабица</w:t>
                  </w:r>
                  <w:proofErr w:type="spellEnd"/>
                  <w:r w:rsidRPr="00EF3C6F">
                    <w:rPr>
                      <w:sz w:val="24"/>
                      <w:szCs w:val="24"/>
                    </w:rPr>
                    <w:t xml:space="preserve"> (</w:t>
                  </w:r>
                  <w:r w:rsidRPr="00EF3C6F">
                    <w:rPr>
                      <w:iCs/>
                      <w:sz w:val="24"/>
                      <w:szCs w:val="24"/>
                    </w:rPr>
                    <w:sym w:font="Symbol" w:char="F072"/>
                  </w:r>
                  <w:r w:rsidRPr="00EF3C6F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EF3C6F">
                    <w:rPr>
                      <w:sz w:val="24"/>
                      <w:szCs w:val="24"/>
                    </w:rPr>
                    <w:t>=2200 кг/м</w:t>
                  </w:r>
                  <w:r w:rsidRPr="00EF3C6F">
                    <w:rPr>
                      <w:sz w:val="24"/>
                      <w:szCs w:val="24"/>
                      <w:vertAlign w:val="superscript"/>
                    </w:rPr>
                    <w:t>3</w:t>
                  </w:r>
                  <w:r w:rsidRPr="00EF3C6F">
                    <w:rPr>
                      <w:sz w:val="24"/>
                      <w:szCs w:val="24"/>
                    </w:rPr>
                    <w:t xml:space="preserve">, </w:t>
                  </w:r>
                  <w:r w:rsidRPr="00EF3C6F">
                    <w:rPr>
                      <w:iCs/>
                      <w:sz w:val="24"/>
                      <w:szCs w:val="24"/>
                    </w:rPr>
                    <w:sym w:font="Symbol" w:char="F06C"/>
                  </w:r>
                  <w:r w:rsidRPr="00EF3C6F">
                    <w:rPr>
                      <w:sz w:val="24"/>
                      <w:szCs w:val="24"/>
                    </w:rPr>
                    <w:t xml:space="preserve"> = 1,4 Вт/(м∙</w:t>
                  </w:r>
                  <w:proofErr w:type="spellStart"/>
                  <w:r w:rsidRPr="00EF3C6F">
                    <w:rPr>
                      <w:sz w:val="24"/>
                      <w:szCs w:val="24"/>
                      <w:vertAlign w:val="superscript"/>
                    </w:rPr>
                    <w:t>о</w:t>
                  </w:r>
                  <w:r w:rsidRPr="00EF3C6F">
                    <w:rPr>
                      <w:sz w:val="24"/>
                      <w:szCs w:val="24"/>
                    </w:rPr>
                    <w:t>С</w:t>
                  </w:r>
                  <w:proofErr w:type="spellEnd"/>
                  <w:r w:rsidRPr="00EF3C6F">
                    <w:rPr>
                      <w:sz w:val="24"/>
                      <w:szCs w:val="24"/>
                    </w:rPr>
                    <w:t>));</w:t>
                  </w:r>
                </w:p>
              </w:txbxContent>
            </v:textbox>
          </v:shape>
        </w:pict>
      </w:r>
    </w:p>
    <w:p w:rsidR="00623F58" w:rsidRPr="00EF3C6F" w:rsidRDefault="00623F58" w:rsidP="00623F58">
      <w:pPr>
        <w:pStyle w:val="a4"/>
        <w:rPr>
          <w:bCs/>
          <w:szCs w:val="24"/>
        </w:rPr>
      </w:pPr>
    </w:p>
    <w:p w:rsidR="00623F58" w:rsidRPr="00EF3C6F" w:rsidRDefault="00623F58" w:rsidP="00623F58">
      <w:pPr>
        <w:pStyle w:val="a4"/>
        <w:rPr>
          <w:bCs/>
          <w:szCs w:val="24"/>
        </w:rPr>
      </w:pPr>
    </w:p>
    <w:p w:rsidR="00623F58" w:rsidRPr="00EF3C6F" w:rsidRDefault="00623F58" w:rsidP="00623F58">
      <w:pPr>
        <w:pStyle w:val="a4"/>
        <w:rPr>
          <w:bCs/>
          <w:szCs w:val="24"/>
        </w:rPr>
      </w:pPr>
    </w:p>
    <w:p w:rsidR="00623F58" w:rsidRPr="00EF3C6F" w:rsidRDefault="00623F58" w:rsidP="00623F58">
      <w:pPr>
        <w:pStyle w:val="a4"/>
        <w:rPr>
          <w:bCs/>
          <w:szCs w:val="24"/>
        </w:rPr>
      </w:pPr>
    </w:p>
    <w:p w:rsidR="00EF3C6F" w:rsidRDefault="00EF3C6F" w:rsidP="002564AD">
      <w:pPr>
        <w:pStyle w:val="a4"/>
        <w:ind w:firstLine="567"/>
        <w:rPr>
          <w:bCs/>
          <w:szCs w:val="24"/>
        </w:rPr>
      </w:pPr>
    </w:p>
    <w:p w:rsidR="00EF3C6F" w:rsidRDefault="00EF3C6F" w:rsidP="002564AD">
      <w:pPr>
        <w:pStyle w:val="a4"/>
        <w:ind w:firstLine="567"/>
        <w:rPr>
          <w:bCs/>
          <w:szCs w:val="24"/>
        </w:rPr>
      </w:pPr>
    </w:p>
    <w:p w:rsidR="00EF3C6F" w:rsidRDefault="00EF3C6F" w:rsidP="002564AD">
      <w:pPr>
        <w:pStyle w:val="a4"/>
        <w:ind w:firstLine="567"/>
        <w:rPr>
          <w:bCs/>
          <w:szCs w:val="24"/>
        </w:rPr>
      </w:pPr>
    </w:p>
    <w:p w:rsidR="00EF3C6F" w:rsidRDefault="00EF3C6F" w:rsidP="002564AD">
      <w:pPr>
        <w:pStyle w:val="a4"/>
        <w:ind w:firstLine="567"/>
        <w:rPr>
          <w:bCs/>
          <w:szCs w:val="24"/>
        </w:rPr>
      </w:pPr>
    </w:p>
    <w:p w:rsidR="00EF3C6F" w:rsidRDefault="00EF3C6F" w:rsidP="002564AD">
      <w:pPr>
        <w:pStyle w:val="a4"/>
        <w:ind w:firstLine="567"/>
        <w:rPr>
          <w:bCs/>
          <w:szCs w:val="24"/>
        </w:rPr>
      </w:pPr>
    </w:p>
    <w:p w:rsidR="00D00FAF" w:rsidRPr="00EF3C6F" w:rsidRDefault="00C04F2D" w:rsidP="002564AD">
      <w:pPr>
        <w:pStyle w:val="a4"/>
        <w:ind w:firstLine="567"/>
        <w:rPr>
          <w:bCs/>
          <w:szCs w:val="24"/>
        </w:rPr>
      </w:pPr>
      <w:r w:rsidRPr="00EF3C6F">
        <w:rPr>
          <w:bCs/>
          <w:szCs w:val="24"/>
        </w:rPr>
        <w:t>1. По шифру (номеру зачетной книжки студента) определяется вариант и и</w:t>
      </w:r>
      <w:r w:rsidR="00D00FAF" w:rsidRPr="00EF3C6F">
        <w:rPr>
          <w:bCs/>
          <w:szCs w:val="24"/>
        </w:rPr>
        <w:t>сход</w:t>
      </w:r>
      <w:r w:rsidRPr="00EF3C6F">
        <w:rPr>
          <w:bCs/>
          <w:szCs w:val="24"/>
        </w:rPr>
        <w:t>ные да</w:t>
      </w:r>
      <w:r w:rsidRPr="00EF3C6F">
        <w:rPr>
          <w:bCs/>
          <w:szCs w:val="24"/>
        </w:rPr>
        <w:t>н</w:t>
      </w:r>
      <w:r w:rsidRPr="00EF3C6F">
        <w:rPr>
          <w:bCs/>
          <w:szCs w:val="24"/>
        </w:rPr>
        <w:t>ные для курсовой работы.</w:t>
      </w:r>
      <w:r w:rsidR="00D00FAF" w:rsidRPr="00EF3C6F">
        <w:rPr>
          <w:bCs/>
          <w:szCs w:val="24"/>
        </w:rPr>
        <w:t xml:space="preserve"> </w:t>
      </w:r>
    </w:p>
    <w:p w:rsidR="00093B09" w:rsidRPr="00EF3C6F" w:rsidRDefault="00D00FAF" w:rsidP="002564AD">
      <w:pPr>
        <w:pStyle w:val="a4"/>
        <w:ind w:firstLine="567"/>
        <w:rPr>
          <w:bCs/>
          <w:szCs w:val="24"/>
        </w:rPr>
      </w:pPr>
      <w:r w:rsidRPr="00EF3C6F">
        <w:rPr>
          <w:bCs/>
          <w:szCs w:val="24"/>
        </w:rPr>
        <w:t xml:space="preserve">Последняя цифра определяет </w:t>
      </w:r>
      <w:r w:rsidR="00AD3C55" w:rsidRPr="00EF3C6F">
        <w:rPr>
          <w:bCs/>
          <w:szCs w:val="24"/>
        </w:rPr>
        <w:t>город</w:t>
      </w:r>
      <w:r w:rsidRPr="00EF3C6F">
        <w:rPr>
          <w:bCs/>
          <w:szCs w:val="24"/>
        </w:rPr>
        <w:t>, климатические данные и расчетные параметры н</w:t>
      </w:r>
      <w:r w:rsidRPr="00EF3C6F">
        <w:rPr>
          <w:bCs/>
          <w:szCs w:val="24"/>
        </w:rPr>
        <w:t>а</w:t>
      </w:r>
      <w:r w:rsidRPr="00EF3C6F">
        <w:rPr>
          <w:bCs/>
          <w:szCs w:val="24"/>
        </w:rPr>
        <w:t>ружного воздуха, табл. 1.1.</w:t>
      </w:r>
    </w:p>
    <w:p w:rsidR="00A2538F" w:rsidRPr="00EF3C6F" w:rsidRDefault="00093B09" w:rsidP="002564AD">
      <w:pPr>
        <w:pStyle w:val="a4"/>
        <w:ind w:firstLine="567"/>
        <w:rPr>
          <w:bCs/>
          <w:szCs w:val="24"/>
        </w:rPr>
      </w:pPr>
      <w:r w:rsidRPr="00EF3C6F">
        <w:rPr>
          <w:bCs/>
          <w:szCs w:val="24"/>
        </w:rPr>
        <w:t>Предпоследняя цифра определяет</w:t>
      </w:r>
      <w:r w:rsidR="00965D1F" w:rsidRPr="00EF3C6F">
        <w:rPr>
          <w:bCs/>
          <w:szCs w:val="24"/>
        </w:rPr>
        <w:t xml:space="preserve"> </w:t>
      </w:r>
      <w:r w:rsidRPr="00EF3C6F">
        <w:rPr>
          <w:bCs/>
          <w:szCs w:val="24"/>
        </w:rPr>
        <w:t>в</w:t>
      </w:r>
      <w:r w:rsidR="00FB6D12" w:rsidRPr="00EF3C6F">
        <w:rPr>
          <w:bCs/>
          <w:szCs w:val="24"/>
        </w:rPr>
        <w:t>ы</w:t>
      </w:r>
      <w:r w:rsidRPr="00EF3C6F">
        <w:rPr>
          <w:bCs/>
          <w:szCs w:val="24"/>
        </w:rPr>
        <w:t>соту</w:t>
      </w:r>
      <w:r w:rsidR="00FB6D12" w:rsidRPr="00EF3C6F">
        <w:rPr>
          <w:bCs/>
          <w:szCs w:val="24"/>
        </w:rPr>
        <w:t xml:space="preserve"> потолка</w:t>
      </w:r>
      <w:r w:rsidR="00895C8B" w:rsidRPr="00EF3C6F">
        <w:rPr>
          <w:bCs/>
          <w:szCs w:val="24"/>
        </w:rPr>
        <w:t>,</w:t>
      </w:r>
      <w:r w:rsidR="00FB6D12" w:rsidRPr="00EF3C6F">
        <w:rPr>
          <w:bCs/>
          <w:szCs w:val="24"/>
        </w:rPr>
        <w:t xml:space="preserve"> условия эксплуатации ограждений</w:t>
      </w:r>
      <w:r w:rsidR="00895C8B" w:rsidRPr="00EF3C6F">
        <w:rPr>
          <w:bCs/>
          <w:szCs w:val="24"/>
        </w:rPr>
        <w:t xml:space="preserve"> и конструкцию наружной стены,</w:t>
      </w:r>
      <w:r w:rsidR="00FB6D12" w:rsidRPr="00EF3C6F">
        <w:rPr>
          <w:bCs/>
          <w:szCs w:val="24"/>
        </w:rPr>
        <w:t xml:space="preserve">  табл. </w:t>
      </w:r>
      <w:r w:rsidRPr="00EF3C6F">
        <w:rPr>
          <w:bCs/>
          <w:szCs w:val="24"/>
        </w:rPr>
        <w:t>1.</w:t>
      </w:r>
      <w:r w:rsidR="00FB6D12" w:rsidRPr="00EF3C6F">
        <w:rPr>
          <w:bCs/>
          <w:szCs w:val="24"/>
        </w:rPr>
        <w:t>2</w:t>
      </w:r>
      <w:r w:rsidR="00E96C86" w:rsidRPr="00EF3C6F">
        <w:rPr>
          <w:bCs/>
          <w:szCs w:val="24"/>
        </w:rPr>
        <w:t>.</w:t>
      </w:r>
      <w:r w:rsidR="00FB6D12" w:rsidRPr="00EF3C6F">
        <w:rPr>
          <w:bCs/>
          <w:szCs w:val="24"/>
        </w:rPr>
        <w:t xml:space="preserve"> </w:t>
      </w:r>
    </w:p>
    <w:p w:rsidR="00D00FAF" w:rsidRPr="00EF3C6F" w:rsidRDefault="00153928" w:rsidP="00EF3C6F">
      <w:pPr>
        <w:pStyle w:val="a4"/>
        <w:rPr>
          <w:bCs/>
          <w:szCs w:val="24"/>
        </w:rPr>
      </w:pPr>
      <w:r>
        <w:rPr>
          <w:bCs/>
          <w:szCs w:val="24"/>
        </w:rPr>
        <w:lastRenderedPageBreak/>
        <w:t xml:space="preserve">                                                                    </w:t>
      </w:r>
      <w:r w:rsidR="00EF3C6F">
        <w:rPr>
          <w:bCs/>
          <w:szCs w:val="24"/>
        </w:rPr>
        <w:t xml:space="preserve">                                                      </w:t>
      </w:r>
      <w:r w:rsidR="00D00FAF" w:rsidRPr="00EF3C6F">
        <w:rPr>
          <w:bCs/>
          <w:szCs w:val="24"/>
        </w:rPr>
        <w:t>Таблица 1.1</w:t>
      </w:r>
    </w:p>
    <w:p w:rsidR="00D00FAF" w:rsidRPr="00EF3C6F" w:rsidRDefault="00D00FAF" w:rsidP="00D00FAF">
      <w:pPr>
        <w:pStyle w:val="a4"/>
        <w:jc w:val="center"/>
        <w:rPr>
          <w:bCs/>
          <w:spacing w:val="-2"/>
          <w:szCs w:val="24"/>
        </w:rPr>
      </w:pPr>
      <w:r w:rsidRPr="00EF3C6F">
        <w:rPr>
          <w:bCs/>
          <w:szCs w:val="24"/>
        </w:rPr>
        <w:t xml:space="preserve">Климатические и расчетные параметры </w:t>
      </w:r>
      <w:r w:rsidRPr="00EF3C6F">
        <w:rPr>
          <w:bCs/>
          <w:spacing w:val="-2"/>
          <w:szCs w:val="24"/>
        </w:rPr>
        <w:t>наружного воздуха</w:t>
      </w:r>
    </w:p>
    <w:tbl>
      <w:tblPr>
        <w:tblStyle w:val="ac"/>
        <w:tblW w:w="8222" w:type="dxa"/>
        <w:tblInd w:w="453" w:type="dxa"/>
        <w:tblLayout w:type="fixed"/>
        <w:tblCellMar>
          <w:left w:w="28" w:type="dxa"/>
          <w:right w:w="0" w:type="dxa"/>
        </w:tblCellMar>
        <w:tblLook w:val="04A0"/>
      </w:tblPr>
      <w:tblGrid>
        <w:gridCol w:w="1134"/>
        <w:gridCol w:w="1843"/>
        <w:gridCol w:w="1473"/>
        <w:gridCol w:w="1220"/>
        <w:gridCol w:w="1276"/>
        <w:gridCol w:w="1276"/>
      </w:tblGrid>
      <w:tr w:rsidR="003B2C0E" w:rsidRPr="00EF3C6F" w:rsidTr="00153928">
        <w:tc>
          <w:tcPr>
            <w:tcW w:w="1134" w:type="dxa"/>
            <w:vMerge w:val="restart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№</w:t>
            </w:r>
          </w:p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варианта</w:t>
            </w:r>
          </w:p>
        </w:tc>
        <w:tc>
          <w:tcPr>
            <w:tcW w:w="1843" w:type="dxa"/>
            <w:vMerge w:val="restart"/>
            <w:vAlign w:val="center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Город</w:t>
            </w:r>
          </w:p>
        </w:tc>
        <w:tc>
          <w:tcPr>
            <w:tcW w:w="1473" w:type="dxa"/>
            <w:vMerge w:val="restart"/>
            <w:vAlign w:val="center"/>
          </w:tcPr>
          <w:p w:rsidR="003B2C0E" w:rsidRPr="00EF3C6F" w:rsidRDefault="003B2C0E" w:rsidP="00153928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Расчетная температура наружного воздуха</w:t>
            </w:r>
            <w:r w:rsidR="00153928">
              <w:rPr>
                <w:bCs/>
                <w:szCs w:val="24"/>
              </w:rPr>
              <w:t xml:space="preserve"> </w:t>
            </w:r>
            <w:proofErr w:type="gramStart"/>
            <w:r w:rsidRPr="00EF3C6F">
              <w:rPr>
                <w:bCs/>
                <w:i/>
                <w:szCs w:val="24"/>
                <w:lang w:val="en-US"/>
              </w:rPr>
              <w:t>t</w:t>
            </w:r>
            <w:proofErr w:type="spellStart"/>
            <w:proofErr w:type="gramEnd"/>
            <w:r w:rsidRPr="00EF3C6F">
              <w:rPr>
                <w:bCs/>
                <w:szCs w:val="24"/>
                <w:vertAlign w:val="subscript"/>
              </w:rPr>
              <w:t>н</w:t>
            </w:r>
            <w:proofErr w:type="spellEnd"/>
            <w:r w:rsidRPr="00EF3C6F">
              <w:rPr>
                <w:bCs/>
                <w:szCs w:val="24"/>
              </w:rPr>
              <w:t xml:space="preserve">, </w:t>
            </w:r>
            <w:proofErr w:type="spellStart"/>
            <w:r w:rsidRPr="00EF3C6F">
              <w:rPr>
                <w:bCs/>
                <w:szCs w:val="24"/>
                <w:vertAlign w:val="superscript"/>
              </w:rPr>
              <w:t>о</w:t>
            </w:r>
            <w:r w:rsidRPr="00EF3C6F">
              <w:rPr>
                <w:bCs/>
                <w:szCs w:val="24"/>
              </w:rPr>
              <w:t>С</w:t>
            </w:r>
            <w:proofErr w:type="spellEnd"/>
          </w:p>
        </w:tc>
        <w:tc>
          <w:tcPr>
            <w:tcW w:w="2496" w:type="dxa"/>
            <w:gridSpan w:val="2"/>
            <w:tcMar>
              <w:left w:w="28" w:type="dxa"/>
              <w:right w:w="0" w:type="dxa"/>
            </w:tcMar>
            <w:vAlign w:val="center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Продолжительность и средняя температура наружного воздуха отопительного периода</w:t>
            </w:r>
          </w:p>
        </w:tc>
        <w:tc>
          <w:tcPr>
            <w:tcW w:w="1276" w:type="dxa"/>
            <w:vMerge w:val="restart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Расчетная скорость ветра</w:t>
            </w:r>
          </w:p>
          <w:p w:rsidR="00A16C75" w:rsidRPr="00EF3C6F" w:rsidRDefault="00A16C75" w:rsidP="00A046DA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i/>
                <w:szCs w:val="24"/>
                <w:lang w:val="en-US"/>
              </w:rPr>
              <w:t>v</w:t>
            </w:r>
            <w:r w:rsidR="003B2C0E" w:rsidRPr="00EF3C6F">
              <w:rPr>
                <w:bCs/>
                <w:szCs w:val="24"/>
              </w:rPr>
              <w:t xml:space="preserve">, </w:t>
            </w:r>
          </w:p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</w:rPr>
            </w:pPr>
            <w:proofErr w:type="gramStart"/>
            <w:r w:rsidRPr="00EF3C6F">
              <w:rPr>
                <w:bCs/>
                <w:szCs w:val="24"/>
              </w:rPr>
              <w:t>м</w:t>
            </w:r>
            <w:proofErr w:type="gramEnd"/>
            <w:r w:rsidRPr="00EF3C6F">
              <w:rPr>
                <w:bCs/>
                <w:szCs w:val="24"/>
              </w:rPr>
              <w:t>/с</w:t>
            </w:r>
          </w:p>
        </w:tc>
      </w:tr>
      <w:tr w:rsidR="003B2C0E" w:rsidRPr="00EF3C6F" w:rsidTr="00153928">
        <w:tc>
          <w:tcPr>
            <w:tcW w:w="1134" w:type="dxa"/>
            <w:vMerge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</w:rPr>
            </w:pPr>
          </w:p>
        </w:tc>
        <w:tc>
          <w:tcPr>
            <w:tcW w:w="1843" w:type="dxa"/>
            <w:vMerge/>
          </w:tcPr>
          <w:p w:rsidR="003B2C0E" w:rsidRPr="00EF3C6F" w:rsidRDefault="003B2C0E" w:rsidP="00A046DA">
            <w:pPr>
              <w:pStyle w:val="a4"/>
              <w:jc w:val="left"/>
              <w:rPr>
                <w:bCs/>
                <w:szCs w:val="24"/>
              </w:rPr>
            </w:pPr>
          </w:p>
        </w:tc>
        <w:tc>
          <w:tcPr>
            <w:tcW w:w="1473" w:type="dxa"/>
            <w:vMerge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</w:rPr>
            </w:pPr>
            <w:proofErr w:type="gramStart"/>
            <w:r w:rsidRPr="00EF3C6F">
              <w:rPr>
                <w:bCs/>
                <w:i/>
                <w:szCs w:val="24"/>
                <w:lang w:val="en-US"/>
              </w:rPr>
              <w:t>Z</w:t>
            </w:r>
            <w:proofErr w:type="spellStart"/>
            <w:r w:rsidRPr="00EF3C6F">
              <w:rPr>
                <w:bCs/>
                <w:szCs w:val="24"/>
                <w:vertAlign w:val="subscript"/>
              </w:rPr>
              <w:t>от.пер</w:t>
            </w:r>
            <w:proofErr w:type="spellEnd"/>
            <w:r w:rsidRPr="00EF3C6F">
              <w:rPr>
                <w:bCs/>
                <w:szCs w:val="24"/>
                <w:lang w:val="en-US"/>
              </w:rPr>
              <w:t xml:space="preserve"> </w:t>
            </w:r>
            <w:r w:rsidRPr="00EF3C6F">
              <w:rPr>
                <w:bCs/>
                <w:szCs w:val="24"/>
              </w:rPr>
              <w:t>,</w:t>
            </w:r>
            <w:proofErr w:type="gramEnd"/>
            <w:r w:rsidRPr="00EF3C6F">
              <w:rPr>
                <w:bCs/>
                <w:szCs w:val="24"/>
              </w:rPr>
              <w:t xml:space="preserve"> </w:t>
            </w:r>
            <w:proofErr w:type="spellStart"/>
            <w:r w:rsidRPr="00EF3C6F">
              <w:rPr>
                <w:bCs/>
                <w:szCs w:val="24"/>
              </w:rPr>
              <w:t>сут</w:t>
            </w:r>
            <w:proofErr w:type="spellEnd"/>
            <w:r w:rsidRPr="00EF3C6F">
              <w:rPr>
                <w:bCs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  <w:lang w:val="en-US"/>
              </w:rPr>
            </w:pPr>
            <w:r w:rsidRPr="00EF3C6F">
              <w:rPr>
                <w:bCs/>
                <w:i/>
                <w:szCs w:val="24"/>
                <w:lang w:val="en-US"/>
              </w:rPr>
              <w:t>t</w:t>
            </w:r>
            <w:proofErr w:type="spellStart"/>
            <w:r w:rsidRPr="00EF3C6F">
              <w:rPr>
                <w:bCs/>
                <w:szCs w:val="24"/>
                <w:vertAlign w:val="subscript"/>
              </w:rPr>
              <w:t>от.пер</w:t>
            </w:r>
            <w:proofErr w:type="spellEnd"/>
            <w:r w:rsidRPr="00EF3C6F">
              <w:rPr>
                <w:bCs/>
                <w:szCs w:val="24"/>
                <w:vertAlign w:val="subscript"/>
              </w:rPr>
              <w:t>.</w:t>
            </w:r>
            <w:proofErr w:type="spellStart"/>
            <w:r w:rsidRPr="00EF3C6F">
              <w:rPr>
                <w:bCs/>
                <w:szCs w:val="24"/>
                <w:vertAlign w:val="superscript"/>
                <w:lang w:val="en-US"/>
              </w:rPr>
              <w:t>o</w:t>
            </w:r>
            <w:r w:rsidRPr="00EF3C6F">
              <w:rPr>
                <w:bCs/>
                <w:szCs w:val="24"/>
                <w:lang w:val="en-US"/>
              </w:rPr>
              <w:t>C</w:t>
            </w:r>
            <w:proofErr w:type="spellEnd"/>
          </w:p>
        </w:tc>
        <w:tc>
          <w:tcPr>
            <w:tcW w:w="1276" w:type="dxa"/>
            <w:vMerge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i/>
                <w:szCs w:val="24"/>
                <w:lang w:val="en-US"/>
              </w:rPr>
            </w:pPr>
          </w:p>
        </w:tc>
      </w:tr>
      <w:tr w:rsidR="003B2C0E" w:rsidRPr="00EF3C6F" w:rsidTr="00153928">
        <w:tc>
          <w:tcPr>
            <w:tcW w:w="1134" w:type="dxa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1</w:t>
            </w:r>
          </w:p>
        </w:tc>
        <w:tc>
          <w:tcPr>
            <w:tcW w:w="1843" w:type="dxa"/>
          </w:tcPr>
          <w:p w:rsidR="003B2C0E" w:rsidRPr="00EF3C6F" w:rsidRDefault="003B2C0E" w:rsidP="00A046DA">
            <w:pPr>
              <w:pStyle w:val="a4"/>
              <w:jc w:val="left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Новосибирск</w:t>
            </w:r>
          </w:p>
        </w:tc>
        <w:tc>
          <w:tcPr>
            <w:tcW w:w="1473" w:type="dxa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- 37</w:t>
            </w:r>
          </w:p>
        </w:tc>
        <w:tc>
          <w:tcPr>
            <w:tcW w:w="1220" w:type="dxa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221</w:t>
            </w:r>
          </w:p>
        </w:tc>
        <w:tc>
          <w:tcPr>
            <w:tcW w:w="1276" w:type="dxa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- 8,1</w:t>
            </w:r>
          </w:p>
        </w:tc>
        <w:tc>
          <w:tcPr>
            <w:tcW w:w="1276" w:type="dxa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  <w:lang w:val="en-US"/>
              </w:rPr>
            </w:pPr>
            <w:r w:rsidRPr="00EF3C6F">
              <w:rPr>
                <w:bCs/>
                <w:szCs w:val="24"/>
              </w:rPr>
              <w:t>4</w:t>
            </w:r>
            <w:r w:rsidRPr="00EF3C6F">
              <w:rPr>
                <w:bCs/>
                <w:szCs w:val="24"/>
                <w:lang w:val="en-US"/>
              </w:rPr>
              <w:t>,7</w:t>
            </w:r>
          </w:p>
        </w:tc>
      </w:tr>
      <w:tr w:rsidR="003B2C0E" w:rsidRPr="00EF3C6F" w:rsidTr="00153928">
        <w:tc>
          <w:tcPr>
            <w:tcW w:w="1134" w:type="dxa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2</w:t>
            </w:r>
          </w:p>
        </w:tc>
        <w:tc>
          <w:tcPr>
            <w:tcW w:w="1843" w:type="dxa"/>
          </w:tcPr>
          <w:p w:rsidR="003B2C0E" w:rsidRPr="00EF3C6F" w:rsidRDefault="003B2C0E" w:rsidP="00A046DA">
            <w:pPr>
              <w:pStyle w:val="a4"/>
              <w:jc w:val="left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Томск</w:t>
            </w:r>
          </w:p>
        </w:tc>
        <w:tc>
          <w:tcPr>
            <w:tcW w:w="1473" w:type="dxa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- 39</w:t>
            </w:r>
          </w:p>
        </w:tc>
        <w:tc>
          <w:tcPr>
            <w:tcW w:w="1220" w:type="dxa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233</w:t>
            </w:r>
          </w:p>
        </w:tc>
        <w:tc>
          <w:tcPr>
            <w:tcW w:w="1276" w:type="dxa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- 7.9</w:t>
            </w:r>
          </w:p>
        </w:tc>
        <w:tc>
          <w:tcPr>
            <w:tcW w:w="1276" w:type="dxa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  <w:lang w:val="en-US"/>
              </w:rPr>
            </w:pPr>
            <w:r w:rsidRPr="00EF3C6F">
              <w:rPr>
                <w:bCs/>
                <w:szCs w:val="24"/>
                <w:lang w:val="en-US"/>
              </w:rPr>
              <w:t>2,4</w:t>
            </w:r>
          </w:p>
        </w:tc>
      </w:tr>
      <w:tr w:rsidR="003B2C0E" w:rsidRPr="00EF3C6F" w:rsidTr="00153928">
        <w:tc>
          <w:tcPr>
            <w:tcW w:w="1134" w:type="dxa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3</w:t>
            </w:r>
          </w:p>
        </w:tc>
        <w:tc>
          <w:tcPr>
            <w:tcW w:w="1843" w:type="dxa"/>
          </w:tcPr>
          <w:p w:rsidR="003B2C0E" w:rsidRPr="00EF3C6F" w:rsidRDefault="003B2C0E" w:rsidP="00A046DA">
            <w:pPr>
              <w:pStyle w:val="a4"/>
              <w:jc w:val="left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Колпашево</w:t>
            </w:r>
          </w:p>
        </w:tc>
        <w:tc>
          <w:tcPr>
            <w:tcW w:w="1473" w:type="dxa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- 42</w:t>
            </w:r>
          </w:p>
        </w:tc>
        <w:tc>
          <w:tcPr>
            <w:tcW w:w="1220" w:type="dxa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243</w:t>
            </w:r>
          </w:p>
        </w:tc>
        <w:tc>
          <w:tcPr>
            <w:tcW w:w="1276" w:type="dxa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- 8,8</w:t>
            </w:r>
          </w:p>
        </w:tc>
        <w:tc>
          <w:tcPr>
            <w:tcW w:w="1276" w:type="dxa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  <w:lang w:val="en-US"/>
              </w:rPr>
            </w:pPr>
            <w:r w:rsidRPr="00EF3C6F">
              <w:rPr>
                <w:bCs/>
                <w:szCs w:val="24"/>
                <w:lang w:val="en-US"/>
              </w:rPr>
              <w:t>3,1</w:t>
            </w:r>
          </w:p>
        </w:tc>
      </w:tr>
      <w:tr w:rsidR="003B2C0E" w:rsidRPr="00EF3C6F" w:rsidTr="00153928">
        <w:tc>
          <w:tcPr>
            <w:tcW w:w="1134" w:type="dxa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4</w:t>
            </w:r>
          </w:p>
        </w:tc>
        <w:tc>
          <w:tcPr>
            <w:tcW w:w="1843" w:type="dxa"/>
          </w:tcPr>
          <w:p w:rsidR="003B2C0E" w:rsidRPr="00EF3C6F" w:rsidRDefault="003B2C0E" w:rsidP="00A046DA">
            <w:pPr>
              <w:pStyle w:val="a4"/>
              <w:jc w:val="left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Александровское</w:t>
            </w:r>
          </w:p>
        </w:tc>
        <w:tc>
          <w:tcPr>
            <w:tcW w:w="1473" w:type="dxa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- 43</w:t>
            </w:r>
          </w:p>
        </w:tc>
        <w:tc>
          <w:tcPr>
            <w:tcW w:w="1220" w:type="dxa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255</w:t>
            </w:r>
          </w:p>
        </w:tc>
        <w:tc>
          <w:tcPr>
            <w:tcW w:w="1276" w:type="dxa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- 9,5</w:t>
            </w:r>
          </w:p>
        </w:tc>
        <w:tc>
          <w:tcPr>
            <w:tcW w:w="1276" w:type="dxa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  <w:lang w:val="en-US"/>
              </w:rPr>
            </w:pPr>
            <w:r w:rsidRPr="00EF3C6F">
              <w:rPr>
                <w:bCs/>
                <w:szCs w:val="24"/>
                <w:lang w:val="en-US"/>
              </w:rPr>
              <w:t>3,9</w:t>
            </w:r>
          </w:p>
        </w:tc>
      </w:tr>
      <w:tr w:rsidR="003B2C0E" w:rsidRPr="00EF3C6F" w:rsidTr="00153928">
        <w:tc>
          <w:tcPr>
            <w:tcW w:w="1134" w:type="dxa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5</w:t>
            </w:r>
          </w:p>
        </w:tc>
        <w:tc>
          <w:tcPr>
            <w:tcW w:w="1843" w:type="dxa"/>
          </w:tcPr>
          <w:p w:rsidR="003B2C0E" w:rsidRPr="00EF3C6F" w:rsidRDefault="003B2C0E" w:rsidP="00A046DA">
            <w:pPr>
              <w:pStyle w:val="a4"/>
              <w:jc w:val="left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Тюмень</w:t>
            </w:r>
          </w:p>
        </w:tc>
        <w:tc>
          <w:tcPr>
            <w:tcW w:w="1473" w:type="dxa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- 35</w:t>
            </w:r>
          </w:p>
        </w:tc>
        <w:tc>
          <w:tcPr>
            <w:tcW w:w="1220" w:type="dxa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223</w:t>
            </w:r>
          </w:p>
        </w:tc>
        <w:tc>
          <w:tcPr>
            <w:tcW w:w="1276" w:type="dxa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- 6,9</w:t>
            </w:r>
          </w:p>
        </w:tc>
        <w:tc>
          <w:tcPr>
            <w:tcW w:w="1276" w:type="dxa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  <w:lang w:val="en-US"/>
              </w:rPr>
            </w:pPr>
            <w:r w:rsidRPr="00EF3C6F">
              <w:rPr>
                <w:bCs/>
                <w:szCs w:val="24"/>
                <w:lang w:val="en-US"/>
              </w:rPr>
              <w:t>3,0</w:t>
            </w:r>
          </w:p>
        </w:tc>
      </w:tr>
      <w:tr w:rsidR="003B2C0E" w:rsidRPr="00EF3C6F" w:rsidTr="00153928">
        <w:tc>
          <w:tcPr>
            <w:tcW w:w="1134" w:type="dxa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6</w:t>
            </w:r>
          </w:p>
        </w:tc>
        <w:tc>
          <w:tcPr>
            <w:tcW w:w="1843" w:type="dxa"/>
          </w:tcPr>
          <w:p w:rsidR="003B2C0E" w:rsidRPr="00EF3C6F" w:rsidRDefault="003B2C0E" w:rsidP="00A046DA">
            <w:pPr>
              <w:pStyle w:val="a4"/>
              <w:jc w:val="left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Кемерово</w:t>
            </w:r>
          </w:p>
        </w:tc>
        <w:tc>
          <w:tcPr>
            <w:tcW w:w="1473" w:type="dxa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- 39</w:t>
            </w:r>
          </w:p>
        </w:tc>
        <w:tc>
          <w:tcPr>
            <w:tcW w:w="1220" w:type="dxa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227</w:t>
            </w:r>
          </w:p>
        </w:tc>
        <w:tc>
          <w:tcPr>
            <w:tcW w:w="1276" w:type="dxa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- 8,0</w:t>
            </w:r>
          </w:p>
        </w:tc>
        <w:tc>
          <w:tcPr>
            <w:tcW w:w="1276" w:type="dxa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  <w:lang w:val="en-US"/>
              </w:rPr>
            </w:pPr>
            <w:r w:rsidRPr="00EF3C6F">
              <w:rPr>
                <w:bCs/>
                <w:szCs w:val="24"/>
                <w:lang w:val="en-US"/>
              </w:rPr>
              <w:t>3,4</w:t>
            </w:r>
          </w:p>
        </w:tc>
      </w:tr>
      <w:tr w:rsidR="003B2C0E" w:rsidRPr="00EF3C6F" w:rsidTr="00153928">
        <w:tc>
          <w:tcPr>
            <w:tcW w:w="1134" w:type="dxa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7</w:t>
            </w:r>
          </w:p>
        </w:tc>
        <w:tc>
          <w:tcPr>
            <w:tcW w:w="1843" w:type="dxa"/>
          </w:tcPr>
          <w:p w:rsidR="003B2C0E" w:rsidRPr="00EF3C6F" w:rsidRDefault="003B2C0E" w:rsidP="00A046DA">
            <w:pPr>
              <w:pStyle w:val="a4"/>
              <w:jc w:val="left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Тайга</w:t>
            </w:r>
          </w:p>
        </w:tc>
        <w:tc>
          <w:tcPr>
            <w:tcW w:w="1473" w:type="dxa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- 39</w:t>
            </w:r>
          </w:p>
        </w:tc>
        <w:tc>
          <w:tcPr>
            <w:tcW w:w="1220" w:type="dxa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240</w:t>
            </w:r>
          </w:p>
        </w:tc>
        <w:tc>
          <w:tcPr>
            <w:tcW w:w="1276" w:type="dxa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- 8,0</w:t>
            </w:r>
          </w:p>
        </w:tc>
        <w:tc>
          <w:tcPr>
            <w:tcW w:w="1276" w:type="dxa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  <w:lang w:val="en-US"/>
              </w:rPr>
            </w:pPr>
            <w:r w:rsidRPr="00EF3C6F">
              <w:rPr>
                <w:bCs/>
                <w:szCs w:val="24"/>
                <w:lang w:val="en-US"/>
              </w:rPr>
              <w:t>5,1</w:t>
            </w:r>
          </w:p>
        </w:tc>
      </w:tr>
      <w:tr w:rsidR="003B2C0E" w:rsidRPr="00EF3C6F" w:rsidTr="00153928">
        <w:tc>
          <w:tcPr>
            <w:tcW w:w="1134" w:type="dxa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8</w:t>
            </w:r>
          </w:p>
        </w:tc>
        <w:tc>
          <w:tcPr>
            <w:tcW w:w="1843" w:type="dxa"/>
          </w:tcPr>
          <w:p w:rsidR="003B2C0E" w:rsidRPr="00EF3C6F" w:rsidRDefault="003B2C0E" w:rsidP="00A046DA">
            <w:pPr>
              <w:pStyle w:val="a4"/>
              <w:jc w:val="left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Киселевск</w:t>
            </w:r>
          </w:p>
        </w:tc>
        <w:tc>
          <w:tcPr>
            <w:tcW w:w="1473" w:type="dxa"/>
          </w:tcPr>
          <w:p w:rsidR="003B2C0E" w:rsidRPr="00EF3C6F" w:rsidRDefault="00216427" w:rsidP="00A046DA">
            <w:pPr>
              <w:pStyle w:val="a4"/>
              <w:jc w:val="center"/>
              <w:rPr>
                <w:bCs/>
                <w:szCs w:val="24"/>
                <w:lang w:val="en-US"/>
              </w:rPr>
            </w:pPr>
            <w:r w:rsidRPr="00EF3C6F">
              <w:rPr>
                <w:bCs/>
                <w:szCs w:val="24"/>
              </w:rPr>
              <w:t xml:space="preserve">- </w:t>
            </w:r>
            <w:r w:rsidRPr="00EF3C6F">
              <w:rPr>
                <w:bCs/>
                <w:szCs w:val="24"/>
                <w:lang w:val="en-US"/>
              </w:rPr>
              <w:t>39</w:t>
            </w:r>
          </w:p>
        </w:tc>
        <w:tc>
          <w:tcPr>
            <w:tcW w:w="1220" w:type="dxa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227</w:t>
            </w:r>
          </w:p>
        </w:tc>
        <w:tc>
          <w:tcPr>
            <w:tcW w:w="1276" w:type="dxa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- 7,3</w:t>
            </w:r>
          </w:p>
        </w:tc>
        <w:tc>
          <w:tcPr>
            <w:tcW w:w="1276" w:type="dxa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  <w:lang w:val="en-US"/>
              </w:rPr>
            </w:pPr>
            <w:r w:rsidRPr="00EF3C6F">
              <w:rPr>
                <w:bCs/>
                <w:szCs w:val="24"/>
                <w:lang w:val="en-US"/>
              </w:rPr>
              <w:t>5,5</w:t>
            </w:r>
          </w:p>
        </w:tc>
      </w:tr>
      <w:tr w:rsidR="003B2C0E" w:rsidRPr="00EF3C6F" w:rsidTr="00153928">
        <w:tc>
          <w:tcPr>
            <w:tcW w:w="1134" w:type="dxa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9</w:t>
            </w:r>
          </w:p>
        </w:tc>
        <w:tc>
          <w:tcPr>
            <w:tcW w:w="1843" w:type="dxa"/>
          </w:tcPr>
          <w:p w:rsidR="003B2C0E" w:rsidRPr="00EF3C6F" w:rsidRDefault="003B2C0E" w:rsidP="00A046DA">
            <w:pPr>
              <w:pStyle w:val="a4"/>
              <w:jc w:val="left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Красноярск</w:t>
            </w:r>
          </w:p>
        </w:tc>
        <w:tc>
          <w:tcPr>
            <w:tcW w:w="1473" w:type="dxa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- 37</w:t>
            </w:r>
          </w:p>
        </w:tc>
        <w:tc>
          <w:tcPr>
            <w:tcW w:w="1220" w:type="dxa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233</w:t>
            </w:r>
          </w:p>
        </w:tc>
        <w:tc>
          <w:tcPr>
            <w:tcW w:w="1276" w:type="dxa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- 6,7</w:t>
            </w:r>
          </w:p>
        </w:tc>
        <w:tc>
          <w:tcPr>
            <w:tcW w:w="1276" w:type="dxa"/>
          </w:tcPr>
          <w:p w:rsidR="003B2C0E" w:rsidRPr="00EF3C6F" w:rsidRDefault="00416BF5" w:rsidP="00A046DA">
            <w:pPr>
              <w:pStyle w:val="a4"/>
              <w:jc w:val="center"/>
              <w:rPr>
                <w:bCs/>
                <w:szCs w:val="24"/>
                <w:lang w:val="en-US"/>
              </w:rPr>
            </w:pPr>
            <w:r w:rsidRPr="00EF3C6F">
              <w:rPr>
                <w:bCs/>
                <w:szCs w:val="24"/>
                <w:lang w:val="en-US"/>
              </w:rPr>
              <w:t>4,3</w:t>
            </w:r>
          </w:p>
        </w:tc>
      </w:tr>
      <w:tr w:rsidR="003B2C0E" w:rsidRPr="00EF3C6F" w:rsidTr="00153928">
        <w:tc>
          <w:tcPr>
            <w:tcW w:w="1134" w:type="dxa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0</w:t>
            </w:r>
          </w:p>
        </w:tc>
        <w:tc>
          <w:tcPr>
            <w:tcW w:w="1843" w:type="dxa"/>
          </w:tcPr>
          <w:p w:rsidR="003B2C0E" w:rsidRPr="00EF3C6F" w:rsidRDefault="00416BF5" w:rsidP="00A046DA">
            <w:pPr>
              <w:pStyle w:val="a4"/>
              <w:jc w:val="left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Барнаул</w:t>
            </w:r>
          </w:p>
        </w:tc>
        <w:tc>
          <w:tcPr>
            <w:tcW w:w="1473" w:type="dxa"/>
          </w:tcPr>
          <w:p w:rsidR="003B2C0E" w:rsidRPr="00EF3C6F" w:rsidRDefault="003B2C0E" w:rsidP="00A046DA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- 36</w:t>
            </w:r>
          </w:p>
        </w:tc>
        <w:tc>
          <w:tcPr>
            <w:tcW w:w="1220" w:type="dxa"/>
          </w:tcPr>
          <w:p w:rsidR="003B2C0E" w:rsidRPr="00EF3C6F" w:rsidRDefault="00416BF5" w:rsidP="00A046DA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213</w:t>
            </w:r>
          </w:p>
        </w:tc>
        <w:tc>
          <w:tcPr>
            <w:tcW w:w="1276" w:type="dxa"/>
          </w:tcPr>
          <w:p w:rsidR="003B2C0E" w:rsidRPr="00EF3C6F" w:rsidRDefault="00416BF5" w:rsidP="00A046DA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- 7,5</w:t>
            </w:r>
          </w:p>
        </w:tc>
        <w:tc>
          <w:tcPr>
            <w:tcW w:w="1276" w:type="dxa"/>
          </w:tcPr>
          <w:p w:rsidR="003B2C0E" w:rsidRPr="00EF3C6F" w:rsidRDefault="00416BF5" w:rsidP="00A046DA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4,0</w:t>
            </w:r>
          </w:p>
        </w:tc>
      </w:tr>
    </w:tbl>
    <w:p w:rsidR="00093B09" w:rsidRPr="00EF3C6F" w:rsidRDefault="00093B09" w:rsidP="00604FFD">
      <w:pPr>
        <w:pStyle w:val="a4"/>
        <w:jc w:val="right"/>
        <w:rPr>
          <w:bCs/>
          <w:szCs w:val="24"/>
        </w:rPr>
      </w:pPr>
    </w:p>
    <w:p w:rsidR="005D2C9C" w:rsidRPr="00EF3C6F" w:rsidRDefault="00EF3C6F" w:rsidP="00EF3C6F">
      <w:pPr>
        <w:pStyle w:val="a4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</w:t>
      </w:r>
      <w:r w:rsidR="00153928">
        <w:rPr>
          <w:bCs/>
          <w:szCs w:val="24"/>
        </w:rPr>
        <w:t xml:space="preserve">             </w:t>
      </w:r>
      <w:r>
        <w:rPr>
          <w:bCs/>
          <w:szCs w:val="24"/>
        </w:rPr>
        <w:t xml:space="preserve">                                                 </w:t>
      </w:r>
      <w:r w:rsidR="00604FFD" w:rsidRPr="00EF3C6F">
        <w:rPr>
          <w:bCs/>
          <w:szCs w:val="24"/>
        </w:rPr>
        <w:t xml:space="preserve">Таблица </w:t>
      </w:r>
      <w:r w:rsidR="00E12CF5" w:rsidRPr="00EF3C6F">
        <w:rPr>
          <w:bCs/>
          <w:szCs w:val="24"/>
        </w:rPr>
        <w:t>1.</w:t>
      </w:r>
      <w:r w:rsidR="00604FFD" w:rsidRPr="00EF3C6F">
        <w:rPr>
          <w:bCs/>
          <w:szCs w:val="24"/>
        </w:rPr>
        <w:t>2</w:t>
      </w:r>
    </w:p>
    <w:p w:rsidR="001979D5" w:rsidRPr="00EF3C6F" w:rsidRDefault="001979D5" w:rsidP="001979D5">
      <w:pPr>
        <w:pStyle w:val="a4"/>
        <w:jc w:val="center"/>
        <w:rPr>
          <w:bCs/>
          <w:szCs w:val="24"/>
        </w:rPr>
      </w:pPr>
      <w:r w:rsidRPr="00EF3C6F">
        <w:rPr>
          <w:bCs/>
          <w:szCs w:val="24"/>
        </w:rPr>
        <w:t>Варианты исходных значений параметров</w:t>
      </w:r>
    </w:p>
    <w:tbl>
      <w:tblPr>
        <w:tblStyle w:val="ac"/>
        <w:tblW w:w="0" w:type="auto"/>
        <w:tblInd w:w="1177" w:type="dxa"/>
        <w:tblLook w:val="04A0"/>
      </w:tblPr>
      <w:tblGrid>
        <w:gridCol w:w="3639"/>
        <w:gridCol w:w="498"/>
        <w:gridCol w:w="498"/>
        <w:gridCol w:w="516"/>
        <w:gridCol w:w="516"/>
        <w:gridCol w:w="499"/>
        <w:gridCol w:w="1134"/>
      </w:tblGrid>
      <w:tr w:rsidR="001979D5" w:rsidRPr="00EF3C6F" w:rsidTr="00EF3C6F">
        <w:tc>
          <w:tcPr>
            <w:tcW w:w="0" w:type="auto"/>
            <w:tcMar>
              <w:left w:w="28" w:type="dxa"/>
              <w:right w:w="0" w:type="dxa"/>
            </w:tcMar>
            <w:vAlign w:val="center"/>
          </w:tcPr>
          <w:p w:rsidR="000D682E" w:rsidRPr="00EF3C6F" w:rsidRDefault="001979D5" w:rsidP="009B7A50">
            <w:pPr>
              <w:pStyle w:val="a4"/>
              <w:jc w:val="left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Предпоследняя цифра</w:t>
            </w:r>
          </w:p>
          <w:p w:rsidR="001979D5" w:rsidRPr="00EF3C6F" w:rsidRDefault="001979D5" w:rsidP="009B7A50">
            <w:pPr>
              <w:pStyle w:val="a4"/>
              <w:jc w:val="left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 xml:space="preserve"> номера</w:t>
            </w:r>
          </w:p>
        </w:tc>
        <w:tc>
          <w:tcPr>
            <w:tcW w:w="498" w:type="dxa"/>
            <w:vAlign w:val="center"/>
          </w:tcPr>
          <w:p w:rsidR="001979D5" w:rsidRPr="00EF3C6F" w:rsidRDefault="001979D5" w:rsidP="009B7A50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0</w:t>
            </w:r>
          </w:p>
        </w:tc>
        <w:tc>
          <w:tcPr>
            <w:tcW w:w="498" w:type="dxa"/>
            <w:vAlign w:val="center"/>
          </w:tcPr>
          <w:p w:rsidR="001979D5" w:rsidRPr="00EF3C6F" w:rsidRDefault="001979D5" w:rsidP="009B7A50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1979D5" w:rsidRPr="00EF3C6F" w:rsidRDefault="001979D5" w:rsidP="009B7A50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1979D5" w:rsidRPr="00EF3C6F" w:rsidRDefault="001979D5" w:rsidP="009B7A50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3</w:t>
            </w:r>
          </w:p>
        </w:tc>
        <w:tc>
          <w:tcPr>
            <w:tcW w:w="499" w:type="dxa"/>
            <w:vAlign w:val="center"/>
          </w:tcPr>
          <w:p w:rsidR="001979D5" w:rsidRPr="00EF3C6F" w:rsidRDefault="001979D5" w:rsidP="009B7A50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979D5" w:rsidRPr="00EF3C6F" w:rsidRDefault="001979D5" w:rsidP="009B7A50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5 и б</w:t>
            </w:r>
            <w:r w:rsidRPr="00EF3C6F">
              <w:rPr>
                <w:bCs/>
                <w:szCs w:val="24"/>
              </w:rPr>
              <w:t>о</w:t>
            </w:r>
            <w:r w:rsidRPr="00EF3C6F">
              <w:rPr>
                <w:bCs/>
                <w:szCs w:val="24"/>
              </w:rPr>
              <w:t>лее</w:t>
            </w:r>
          </w:p>
        </w:tc>
      </w:tr>
      <w:tr w:rsidR="001979D5" w:rsidRPr="00EF3C6F" w:rsidTr="00EF3C6F">
        <w:tc>
          <w:tcPr>
            <w:tcW w:w="0" w:type="auto"/>
            <w:tcMar>
              <w:left w:w="28" w:type="dxa"/>
              <w:right w:w="0" w:type="dxa"/>
            </w:tcMar>
            <w:vAlign w:val="center"/>
          </w:tcPr>
          <w:p w:rsidR="001979D5" w:rsidRPr="00EF3C6F" w:rsidRDefault="001979D5" w:rsidP="001979D5">
            <w:pPr>
              <w:pStyle w:val="a4"/>
              <w:jc w:val="left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 xml:space="preserve">Высота потолка </w:t>
            </w:r>
            <w:r w:rsidRPr="00EF3C6F">
              <w:rPr>
                <w:bCs/>
                <w:i/>
                <w:szCs w:val="24"/>
              </w:rPr>
              <w:t>Н</w:t>
            </w:r>
            <w:r w:rsidRPr="00EF3C6F">
              <w:rPr>
                <w:bCs/>
                <w:szCs w:val="24"/>
              </w:rPr>
              <w:t>, м</w:t>
            </w:r>
          </w:p>
        </w:tc>
        <w:tc>
          <w:tcPr>
            <w:tcW w:w="498" w:type="dxa"/>
            <w:vAlign w:val="center"/>
          </w:tcPr>
          <w:p w:rsidR="001979D5" w:rsidRPr="00EF3C6F" w:rsidRDefault="001979D5" w:rsidP="009B7A50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3</w:t>
            </w:r>
          </w:p>
        </w:tc>
        <w:tc>
          <w:tcPr>
            <w:tcW w:w="498" w:type="dxa"/>
            <w:vAlign w:val="center"/>
          </w:tcPr>
          <w:p w:rsidR="001979D5" w:rsidRPr="00EF3C6F" w:rsidRDefault="001979D5" w:rsidP="009B7A50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3</w:t>
            </w:r>
          </w:p>
        </w:tc>
        <w:tc>
          <w:tcPr>
            <w:tcW w:w="516" w:type="dxa"/>
            <w:vAlign w:val="center"/>
          </w:tcPr>
          <w:p w:rsidR="001979D5" w:rsidRPr="00EF3C6F" w:rsidRDefault="001979D5" w:rsidP="009B7A50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3,5</w:t>
            </w:r>
          </w:p>
        </w:tc>
        <w:tc>
          <w:tcPr>
            <w:tcW w:w="516" w:type="dxa"/>
            <w:vAlign w:val="center"/>
          </w:tcPr>
          <w:p w:rsidR="001979D5" w:rsidRPr="00EF3C6F" w:rsidRDefault="001979D5" w:rsidP="009B7A50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3,5</w:t>
            </w:r>
          </w:p>
        </w:tc>
        <w:tc>
          <w:tcPr>
            <w:tcW w:w="499" w:type="dxa"/>
            <w:vAlign w:val="center"/>
          </w:tcPr>
          <w:p w:rsidR="001979D5" w:rsidRPr="00EF3C6F" w:rsidRDefault="001979D5" w:rsidP="009B7A50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979D5" w:rsidRPr="00EF3C6F" w:rsidRDefault="001979D5" w:rsidP="009B7A50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4</w:t>
            </w:r>
          </w:p>
        </w:tc>
      </w:tr>
      <w:tr w:rsidR="001979D5" w:rsidRPr="00EF3C6F" w:rsidTr="00EF3C6F">
        <w:tc>
          <w:tcPr>
            <w:tcW w:w="0" w:type="auto"/>
            <w:tcMar>
              <w:left w:w="28" w:type="dxa"/>
              <w:right w:w="0" w:type="dxa"/>
            </w:tcMar>
            <w:vAlign w:val="center"/>
          </w:tcPr>
          <w:p w:rsidR="001979D5" w:rsidRPr="00EF3C6F" w:rsidRDefault="001979D5" w:rsidP="009B7A50">
            <w:pPr>
              <w:pStyle w:val="a4"/>
              <w:jc w:val="left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Условия эксплуатации ограждений</w:t>
            </w:r>
          </w:p>
        </w:tc>
        <w:tc>
          <w:tcPr>
            <w:tcW w:w="498" w:type="dxa"/>
            <w:vAlign w:val="center"/>
          </w:tcPr>
          <w:p w:rsidR="001979D5" w:rsidRPr="00EF3C6F" w:rsidRDefault="001979D5" w:rsidP="009B7A50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А</w:t>
            </w:r>
          </w:p>
        </w:tc>
        <w:tc>
          <w:tcPr>
            <w:tcW w:w="498" w:type="dxa"/>
            <w:vAlign w:val="center"/>
          </w:tcPr>
          <w:p w:rsidR="001979D5" w:rsidRPr="00EF3C6F" w:rsidRDefault="001979D5" w:rsidP="009B7A50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Б</w:t>
            </w:r>
          </w:p>
        </w:tc>
        <w:tc>
          <w:tcPr>
            <w:tcW w:w="516" w:type="dxa"/>
            <w:vAlign w:val="center"/>
          </w:tcPr>
          <w:p w:rsidR="001979D5" w:rsidRPr="00EF3C6F" w:rsidRDefault="001979D5" w:rsidP="009B7A50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А</w:t>
            </w:r>
          </w:p>
        </w:tc>
        <w:tc>
          <w:tcPr>
            <w:tcW w:w="516" w:type="dxa"/>
            <w:vAlign w:val="center"/>
          </w:tcPr>
          <w:p w:rsidR="001979D5" w:rsidRPr="00EF3C6F" w:rsidRDefault="001979D5" w:rsidP="009B7A50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Б</w:t>
            </w:r>
          </w:p>
        </w:tc>
        <w:tc>
          <w:tcPr>
            <w:tcW w:w="499" w:type="dxa"/>
            <w:vAlign w:val="center"/>
          </w:tcPr>
          <w:p w:rsidR="001979D5" w:rsidRPr="00EF3C6F" w:rsidRDefault="001979D5" w:rsidP="009B7A50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1979D5" w:rsidRPr="00EF3C6F" w:rsidRDefault="001979D5" w:rsidP="009B7A50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Б</w:t>
            </w:r>
          </w:p>
        </w:tc>
      </w:tr>
      <w:tr w:rsidR="00093B09" w:rsidRPr="00EF3C6F" w:rsidTr="00EF3C6F">
        <w:tc>
          <w:tcPr>
            <w:tcW w:w="0" w:type="auto"/>
            <w:tcMar>
              <w:left w:w="28" w:type="dxa"/>
              <w:right w:w="0" w:type="dxa"/>
            </w:tcMar>
          </w:tcPr>
          <w:p w:rsidR="00093B09" w:rsidRPr="00EF3C6F" w:rsidRDefault="000D682E" w:rsidP="00093B09">
            <w:pPr>
              <w:pStyle w:val="a4"/>
              <w:jc w:val="left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Вариант конструкции стены</w:t>
            </w:r>
          </w:p>
        </w:tc>
        <w:tc>
          <w:tcPr>
            <w:tcW w:w="498" w:type="dxa"/>
            <w:vAlign w:val="center"/>
          </w:tcPr>
          <w:p w:rsidR="00093B09" w:rsidRPr="00EF3C6F" w:rsidRDefault="0047103F" w:rsidP="000D682E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1</w:t>
            </w:r>
          </w:p>
        </w:tc>
        <w:tc>
          <w:tcPr>
            <w:tcW w:w="498" w:type="dxa"/>
            <w:vAlign w:val="center"/>
          </w:tcPr>
          <w:p w:rsidR="00093B09" w:rsidRPr="00EF3C6F" w:rsidRDefault="000D682E" w:rsidP="009B7A50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093B09" w:rsidRPr="00EF3C6F" w:rsidRDefault="0047103F" w:rsidP="000D682E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093B09" w:rsidRPr="00EF3C6F" w:rsidRDefault="000D682E" w:rsidP="009B7A50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2</w:t>
            </w:r>
          </w:p>
        </w:tc>
        <w:tc>
          <w:tcPr>
            <w:tcW w:w="499" w:type="dxa"/>
            <w:vAlign w:val="center"/>
          </w:tcPr>
          <w:p w:rsidR="00093B09" w:rsidRPr="00EF3C6F" w:rsidRDefault="000D682E" w:rsidP="009B7A50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93B09" w:rsidRPr="00EF3C6F" w:rsidRDefault="000D682E" w:rsidP="009B7A50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2</w:t>
            </w:r>
          </w:p>
        </w:tc>
      </w:tr>
    </w:tbl>
    <w:p w:rsidR="00604FFD" w:rsidRPr="005A70FB" w:rsidRDefault="00604FFD" w:rsidP="00604FFD">
      <w:pPr>
        <w:pStyle w:val="a4"/>
        <w:rPr>
          <w:b/>
          <w:bCs/>
          <w:sz w:val="10"/>
          <w:szCs w:val="10"/>
        </w:rPr>
      </w:pPr>
    </w:p>
    <w:p w:rsidR="00AD3C55" w:rsidRPr="00EF3C6F" w:rsidRDefault="00AD3C55" w:rsidP="0047103F">
      <w:pPr>
        <w:pStyle w:val="a4"/>
        <w:ind w:firstLine="567"/>
        <w:rPr>
          <w:bCs/>
          <w:szCs w:val="24"/>
        </w:rPr>
      </w:pPr>
      <w:r w:rsidRPr="00EF3C6F">
        <w:rPr>
          <w:bCs/>
          <w:szCs w:val="24"/>
        </w:rPr>
        <w:t>Выбранный расчетный вариант приводится в курсовой работе в виде фрагментов табл. 1.1 и табл. 1.2.</w:t>
      </w:r>
    </w:p>
    <w:p w:rsidR="0047103F" w:rsidRPr="00EF3C6F" w:rsidRDefault="00C04F2D" w:rsidP="0047103F">
      <w:pPr>
        <w:pStyle w:val="a4"/>
        <w:ind w:firstLine="567"/>
        <w:rPr>
          <w:bCs/>
          <w:szCs w:val="24"/>
        </w:rPr>
      </w:pPr>
      <w:r w:rsidRPr="00EF3C6F">
        <w:rPr>
          <w:bCs/>
          <w:szCs w:val="24"/>
        </w:rPr>
        <w:t xml:space="preserve">2. </w:t>
      </w:r>
      <w:r w:rsidR="00697CC0" w:rsidRPr="00EF3C6F">
        <w:rPr>
          <w:bCs/>
          <w:szCs w:val="24"/>
        </w:rPr>
        <w:t>По табл. П.1</w:t>
      </w:r>
      <w:r w:rsidR="00AD3C55" w:rsidRPr="00EF3C6F">
        <w:rPr>
          <w:bCs/>
          <w:szCs w:val="24"/>
        </w:rPr>
        <w:t xml:space="preserve"> </w:t>
      </w:r>
      <w:r w:rsidR="0047103F" w:rsidRPr="00EF3C6F">
        <w:rPr>
          <w:bCs/>
          <w:szCs w:val="24"/>
        </w:rPr>
        <w:t>определ</w:t>
      </w:r>
      <w:r w:rsidR="00697CC0" w:rsidRPr="00EF3C6F">
        <w:rPr>
          <w:bCs/>
          <w:szCs w:val="24"/>
        </w:rPr>
        <w:t>яются</w:t>
      </w:r>
      <w:r w:rsidR="0047103F" w:rsidRPr="00EF3C6F">
        <w:rPr>
          <w:bCs/>
          <w:szCs w:val="24"/>
        </w:rPr>
        <w:t xml:space="preserve"> теплотехнические параметры материалов фрагментов огр</w:t>
      </w:r>
      <w:r w:rsidR="0047103F" w:rsidRPr="00EF3C6F">
        <w:rPr>
          <w:bCs/>
          <w:szCs w:val="24"/>
        </w:rPr>
        <w:t>а</w:t>
      </w:r>
      <w:r w:rsidR="0047103F" w:rsidRPr="00EF3C6F">
        <w:rPr>
          <w:bCs/>
          <w:szCs w:val="24"/>
        </w:rPr>
        <w:t>ждаю</w:t>
      </w:r>
      <w:r w:rsidR="00AD3C55" w:rsidRPr="00EF3C6F">
        <w:rPr>
          <w:bCs/>
          <w:szCs w:val="24"/>
        </w:rPr>
        <w:t>щих конструкций</w:t>
      </w:r>
      <w:r w:rsidR="00697CC0" w:rsidRPr="00EF3C6F">
        <w:rPr>
          <w:bCs/>
          <w:szCs w:val="24"/>
        </w:rPr>
        <w:t xml:space="preserve"> в соответствии с выбранным вариантом и рис. 1.2, 1.3, 1.4.</w:t>
      </w:r>
    </w:p>
    <w:p w:rsidR="00473A50" w:rsidRPr="008F4E46" w:rsidRDefault="0047103F" w:rsidP="0047103F">
      <w:pPr>
        <w:pStyle w:val="a4"/>
        <w:ind w:firstLine="567"/>
        <w:rPr>
          <w:bCs/>
          <w:spacing w:val="-4"/>
          <w:szCs w:val="24"/>
        </w:rPr>
      </w:pPr>
      <w:r w:rsidRPr="008F4E46">
        <w:rPr>
          <w:bCs/>
          <w:spacing w:val="-4"/>
          <w:szCs w:val="24"/>
        </w:rPr>
        <w:t>Значение теплотехнических параметров материалов ограждения оформляют в виде табл. 1.3.</w:t>
      </w:r>
    </w:p>
    <w:p w:rsidR="00473A50" w:rsidRPr="00EF3C6F" w:rsidRDefault="00A07B95" w:rsidP="00A07B95">
      <w:pPr>
        <w:pStyle w:val="a4"/>
        <w:jc w:val="right"/>
        <w:rPr>
          <w:bCs/>
          <w:szCs w:val="24"/>
        </w:rPr>
      </w:pPr>
      <w:r w:rsidRPr="00EF3C6F">
        <w:rPr>
          <w:bCs/>
          <w:szCs w:val="24"/>
        </w:rPr>
        <w:t>Таблица</w:t>
      </w:r>
      <w:r w:rsidR="00DA2D32" w:rsidRPr="00EF3C6F">
        <w:rPr>
          <w:bCs/>
          <w:szCs w:val="24"/>
        </w:rPr>
        <w:t xml:space="preserve"> </w:t>
      </w:r>
      <w:r w:rsidR="00E12CF5" w:rsidRPr="00EF3C6F">
        <w:rPr>
          <w:bCs/>
          <w:szCs w:val="24"/>
        </w:rPr>
        <w:t>1.3</w:t>
      </w:r>
      <w:r w:rsidRPr="00EF3C6F">
        <w:rPr>
          <w:bCs/>
          <w:szCs w:val="24"/>
        </w:rPr>
        <w:t xml:space="preserve"> </w:t>
      </w:r>
    </w:p>
    <w:p w:rsidR="00473A50" w:rsidRPr="00EF3C6F" w:rsidRDefault="00A07B95" w:rsidP="00A07B95">
      <w:pPr>
        <w:pStyle w:val="a4"/>
        <w:jc w:val="center"/>
        <w:rPr>
          <w:bCs/>
          <w:szCs w:val="24"/>
        </w:rPr>
      </w:pPr>
      <w:r w:rsidRPr="00EF3C6F">
        <w:rPr>
          <w:bCs/>
          <w:szCs w:val="24"/>
        </w:rPr>
        <w:t xml:space="preserve">Исходные значения </w:t>
      </w:r>
      <w:r w:rsidR="0064575D" w:rsidRPr="00EF3C6F">
        <w:rPr>
          <w:bCs/>
          <w:szCs w:val="24"/>
        </w:rPr>
        <w:t xml:space="preserve"> теплотехнических параметров</w:t>
      </w:r>
      <w:r w:rsidR="00D8692B" w:rsidRPr="00EF3C6F">
        <w:rPr>
          <w:bCs/>
          <w:szCs w:val="24"/>
        </w:rPr>
        <w:t xml:space="preserve"> материалов</w:t>
      </w:r>
    </w:p>
    <w:tbl>
      <w:tblPr>
        <w:tblStyle w:val="ac"/>
        <w:tblW w:w="8505" w:type="dxa"/>
        <w:tblInd w:w="1020" w:type="dxa"/>
        <w:tblLayout w:type="fixed"/>
        <w:tblLook w:val="04A0"/>
      </w:tblPr>
      <w:tblGrid>
        <w:gridCol w:w="709"/>
        <w:gridCol w:w="1134"/>
        <w:gridCol w:w="1907"/>
        <w:gridCol w:w="1070"/>
        <w:gridCol w:w="1134"/>
        <w:gridCol w:w="1275"/>
        <w:gridCol w:w="1276"/>
      </w:tblGrid>
      <w:tr w:rsidR="00E27F91" w:rsidRPr="00EF3C6F" w:rsidTr="00153928">
        <w:tc>
          <w:tcPr>
            <w:tcW w:w="709" w:type="dxa"/>
            <w:tcMar>
              <w:left w:w="28" w:type="dxa"/>
              <w:right w:w="0" w:type="dxa"/>
            </w:tcMar>
            <w:vAlign w:val="center"/>
          </w:tcPr>
          <w:p w:rsidR="00E27F91" w:rsidRPr="00EF3C6F" w:rsidRDefault="00E27F91" w:rsidP="00861308">
            <w:pPr>
              <w:pStyle w:val="a4"/>
              <w:spacing w:line="228" w:lineRule="auto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 xml:space="preserve">№ </w:t>
            </w:r>
            <w:proofErr w:type="spellStart"/>
            <w:r w:rsidRPr="00EF3C6F">
              <w:rPr>
                <w:bCs/>
                <w:szCs w:val="24"/>
              </w:rPr>
              <w:t>п</w:t>
            </w:r>
            <w:proofErr w:type="gramStart"/>
            <w:r w:rsidRPr="00EF3C6F">
              <w:rPr>
                <w:bCs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Mar>
              <w:left w:w="28" w:type="dxa"/>
              <w:right w:w="0" w:type="dxa"/>
            </w:tcMar>
            <w:vAlign w:val="center"/>
          </w:tcPr>
          <w:p w:rsidR="00E27F91" w:rsidRPr="00EF3C6F" w:rsidRDefault="00E27F91" w:rsidP="00861308">
            <w:pPr>
              <w:pStyle w:val="a4"/>
              <w:spacing w:line="228" w:lineRule="auto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Огражд</w:t>
            </w:r>
            <w:r w:rsidRPr="00EF3C6F">
              <w:rPr>
                <w:bCs/>
                <w:szCs w:val="24"/>
              </w:rPr>
              <w:t>е</w:t>
            </w:r>
            <w:r w:rsidRPr="00EF3C6F">
              <w:rPr>
                <w:bCs/>
                <w:szCs w:val="24"/>
              </w:rPr>
              <w:t>ние</w:t>
            </w:r>
          </w:p>
        </w:tc>
        <w:tc>
          <w:tcPr>
            <w:tcW w:w="1907" w:type="dxa"/>
            <w:tcMar>
              <w:left w:w="28" w:type="dxa"/>
              <w:right w:w="0" w:type="dxa"/>
            </w:tcMar>
            <w:vAlign w:val="center"/>
          </w:tcPr>
          <w:p w:rsidR="00E27F91" w:rsidRPr="00EF3C6F" w:rsidRDefault="00E27F91" w:rsidP="00861308">
            <w:pPr>
              <w:pStyle w:val="a4"/>
              <w:spacing w:line="228" w:lineRule="auto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Материал</w:t>
            </w:r>
          </w:p>
        </w:tc>
        <w:tc>
          <w:tcPr>
            <w:tcW w:w="1070" w:type="dxa"/>
            <w:tcMar>
              <w:left w:w="28" w:type="dxa"/>
              <w:right w:w="0" w:type="dxa"/>
            </w:tcMar>
            <w:vAlign w:val="center"/>
          </w:tcPr>
          <w:p w:rsidR="00E27F91" w:rsidRPr="00EF3C6F" w:rsidRDefault="00E27F91" w:rsidP="00861308">
            <w:pPr>
              <w:pStyle w:val="a4"/>
              <w:spacing w:line="228" w:lineRule="auto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Толщина</w:t>
            </w:r>
          </w:p>
          <w:p w:rsidR="005E0433" w:rsidRPr="00EF3C6F" w:rsidRDefault="00E27F91" w:rsidP="00861308">
            <w:pPr>
              <w:pStyle w:val="a4"/>
              <w:spacing w:line="228" w:lineRule="auto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 xml:space="preserve">δ, </w:t>
            </w:r>
          </w:p>
          <w:p w:rsidR="00E27F91" w:rsidRPr="00EF3C6F" w:rsidRDefault="00E27F91" w:rsidP="00861308">
            <w:pPr>
              <w:pStyle w:val="a4"/>
              <w:spacing w:line="228" w:lineRule="auto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мм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  <w:vAlign w:val="center"/>
          </w:tcPr>
          <w:p w:rsidR="00E27F91" w:rsidRPr="00EF3C6F" w:rsidRDefault="00E27F91" w:rsidP="00861308">
            <w:pPr>
              <w:pStyle w:val="a4"/>
              <w:spacing w:line="228" w:lineRule="auto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Плот-</w:t>
            </w:r>
          </w:p>
          <w:p w:rsidR="00E27F91" w:rsidRPr="00EF3C6F" w:rsidRDefault="00E27F91" w:rsidP="00861308">
            <w:pPr>
              <w:pStyle w:val="a4"/>
              <w:spacing w:line="228" w:lineRule="auto"/>
              <w:jc w:val="center"/>
              <w:rPr>
                <w:bCs/>
                <w:szCs w:val="24"/>
              </w:rPr>
            </w:pPr>
            <w:proofErr w:type="spellStart"/>
            <w:r w:rsidRPr="00EF3C6F">
              <w:rPr>
                <w:bCs/>
                <w:szCs w:val="24"/>
              </w:rPr>
              <w:t>ность</w:t>
            </w:r>
            <w:proofErr w:type="spellEnd"/>
          </w:p>
          <w:p w:rsidR="005E0433" w:rsidRPr="00EF3C6F" w:rsidRDefault="00E27F91" w:rsidP="00861308">
            <w:pPr>
              <w:pStyle w:val="a4"/>
              <w:spacing w:line="228" w:lineRule="auto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ρ,</w:t>
            </w:r>
          </w:p>
          <w:p w:rsidR="00E27F91" w:rsidRPr="00EF3C6F" w:rsidRDefault="00E27F91" w:rsidP="00861308">
            <w:pPr>
              <w:pStyle w:val="a4"/>
              <w:spacing w:line="228" w:lineRule="auto"/>
              <w:jc w:val="center"/>
              <w:rPr>
                <w:bCs/>
                <w:szCs w:val="24"/>
                <w:vertAlign w:val="superscript"/>
              </w:rPr>
            </w:pPr>
            <w:r w:rsidRPr="00EF3C6F">
              <w:rPr>
                <w:bCs/>
                <w:szCs w:val="24"/>
              </w:rPr>
              <w:t xml:space="preserve"> </w:t>
            </w:r>
            <w:proofErr w:type="gramStart"/>
            <w:r w:rsidRPr="00EF3C6F">
              <w:rPr>
                <w:bCs/>
                <w:szCs w:val="24"/>
              </w:rPr>
              <w:t>кг</w:t>
            </w:r>
            <w:proofErr w:type="gramEnd"/>
            <w:r w:rsidRPr="00EF3C6F">
              <w:rPr>
                <w:bCs/>
                <w:szCs w:val="24"/>
              </w:rPr>
              <w:t>/м</w:t>
            </w:r>
            <w:r w:rsidRPr="00EF3C6F">
              <w:rPr>
                <w:bCs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tcMar>
              <w:left w:w="28" w:type="dxa"/>
              <w:right w:w="0" w:type="dxa"/>
            </w:tcMar>
            <w:vAlign w:val="center"/>
          </w:tcPr>
          <w:p w:rsidR="00E27F91" w:rsidRPr="00EF3C6F" w:rsidRDefault="00E27F91" w:rsidP="0064575D">
            <w:pPr>
              <w:pStyle w:val="a4"/>
              <w:jc w:val="center"/>
              <w:rPr>
                <w:bCs/>
                <w:szCs w:val="24"/>
              </w:rPr>
            </w:pPr>
            <w:proofErr w:type="spellStart"/>
            <w:r w:rsidRPr="00EF3C6F">
              <w:rPr>
                <w:bCs/>
                <w:szCs w:val="24"/>
              </w:rPr>
              <w:t>Коэф</w:t>
            </w:r>
            <w:proofErr w:type="spellEnd"/>
            <w:r w:rsidRPr="00EF3C6F">
              <w:rPr>
                <w:bCs/>
                <w:szCs w:val="24"/>
              </w:rPr>
              <w:t>.</w:t>
            </w:r>
          </w:p>
          <w:p w:rsidR="00E27F91" w:rsidRPr="00EF3C6F" w:rsidRDefault="00E27F91" w:rsidP="0064575D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 xml:space="preserve"> </w:t>
            </w:r>
            <w:proofErr w:type="spellStart"/>
            <w:r w:rsidRPr="00EF3C6F">
              <w:rPr>
                <w:bCs/>
                <w:szCs w:val="24"/>
              </w:rPr>
              <w:t>теплопр</w:t>
            </w:r>
            <w:proofErr w:type="spellEnd"/>
            <w:r w:rsidRPr="00EF3C6F">
              <w:rPr>
                <w:bCs/>
                <w:szCs w:val="24"/>
              </w:rPr>
              <w:t>.</w:t>
            </w:r>
          </w:p>
          <w:p w:rsidR="00E27F91" w:rsidRPr="00EF3C6F" w:rsidRDefault="00E27F91" w:rsidP="0064575D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sym w:font="Symbol" w:char="F06C"/>
            </w:r>
            <w:r w:rsidRPr="00EF3C6F">
              <w:rPr>
                <w:bCs/>
                <w:szCs w:val="24"/>
              </w:rPr>
              <w:t xml:space="preserve">, </w:t>
            </w:r>
          </w:p>
          <w:p w:rsidR="00E27F91" w:rsidRPr="00EF3C6F" w:rsidRDefault="00E27F91" w:rsidP="0064575D">
            <w:pPr>
              <w:pStyle w:val="a4"/>
              <w:jc w:val="center"/>
              <w:rPr>
                <w:bCs/>
                <w:szCs w:val="24"/>
                <w:vertAlign w:val="superscript"/>
              </w:rPr>
            </w:pPr>
            <w:proofErr w:type="gramStart"/>
            <w:r w:rsidRPr="00EF3C6F">
              <w:rPr>
                <w:bCs/>
                <w:szCs w:val="24"/>
              </w:rPr>
              <w:t>Вт</w:t>
            </w:r>
            <w:proofErr w:type="gramEnd"/>
            <w:r w:rsidRPr="00EF3C6F">
              <w:rPr>
                <w:bCs/>
                <w:szCs w:val="24"/>
              </w:rPr>
              <w:t>/(</w:t>
            </w:r>
            <w:proofErr w:type="spellStart"/>
            <w:r w:rsidRPr="00EF3C6F">
              <w:rPr>
                <w:bCs/>
                <w:szCs w:val="24"/>
              </w:rPr>
              <w:t>м</w:t>
            </w:r>
            <w:r w:rsidRPr="00EF3C6F">
              <w:rPr>
                <w:bCs/>
                <w:szCs w:val="24"/>
                <w:vertAlign w:val="superscript"/>
              </w:rPr>
              <w:t>о</w:t>
            </w:r>
            <w:r w:rsidRPr="00EF3C6F">
              <w:rPr>
                <w:bCs/>
                <w:szCs w:val="24"/>
              </w:rPr>
              <w:t>С</w:t>
            </w:r>
            <w:proofErr w:type="spellEnd"/>
            <w:r w:rsidRPr="00EF3C6F">
              <w:rPr>
                <w:bCs/>
                <w:szCs w:val="24"/>
              </w:rPr>
              <w:t>)</w:t>
            </w:r>
          </w:p>
        </w:tc>
        <w:tc>
          <w:tcPr>
            <w:tcW w:w="1276" w:type="dxa"/>
            <w:tcMar>
              <w:left w:w="28" w:type="dxa"/>
              <w:right w:w="0" w:type="dxa"/>
            </w:tcMar>
          </w:tcPr>
          <w:p w:rsidR="00E27F91" w:rsidRPr="00EF3C6F" w:rsidRDefault="00E27F91" w:rsidP="0064575D">
            <w:pPr>
              <w:pStyle w:val="a4"/>
              <w:jc w:val="center"/>
              <w:rPr>
                <w:bCs/>
                <w:szCs w:val="24"/>
              </w:rPr>
            </w:pPr>
            <w:proofErr w:type="spellStart"/>
            <w:r w:rsidRPr="00EF3C6F">
              <w:rPr>
                <w:bCs/>
                <w:szCs w:val="24"/>
              </w:rPr>
              <w:t>Коэф</w:t>
            </w:r>
            <w:proofErr w:type="spellEnd"/>
            <w:r w:rsidR="008F4E46">
              <w:rPr>
                <w:bCs/>
                <w:szCs w:val="24"/>
              </w:rPr>
              <w:t>.</w:t>
            </w:r>
          </w:p>
          <w:p w:rsidR="00E27F91" w:rsidRPr="00EF3C6F" w:rsidRDefault="00E27F91" w:rsidP="0064575D">
            <w:pPr>
              <w:pStyle w:val="a4"/>
              <w:jc w:val="center"/>
              <w:rPr>
                <w:bCs/>
                <w:szCs w:val="24"/>
              </w:rPr>
            </w:pPr>
            <w:proofErr w:type="spellStart"/>
            <w:r w:rsidRPr="00EF3C6F">
              <w:rPr>
                <w:bCs/>
                <w:szCs w:val="24"/>
              </w:rPr>
              <w:t>паропр</w:t>
            </w:r>
            <w:proofErr w:type="spellEnd"/>
            <w:r w:rsidRPr="00EF3C6F">
              <w:rPr>
                <w:bCs/>
                <w:szCs w:val="24"/>
              </w:rPr>
              <w:t>.</w:t>
            </w:r>
          </w:p>
          <w:p w:rsidR="00E27F91" w:rsidRPr="00EF3C6F" w:rsidRDefault="00E27F91" w:rsidP="0064575D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μ</w:t>
            </w:r>
          </w:p>
          <w:p w:rsidR="00E27F91" w:rsidRPr="00EF3C6F" w:rsidRDefault="00E27F91" w:rsidP="0064575D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мг/(</w:t>
            </w:r>
            <w:proofErr w:type="spellStart"/>
            <w:r w:rsidRPr="00EF3C6F">
              <w:rPr>
                <w:bCs/>
                <w:szCs w:val="24"/>
              </w:rPr>
              <w:t>мчПа</w:t>
            </w:r>
            <w:proofErr w:type="spellEnd"/>
            <w:r w:rsidRPr="00EF3C6F">
              <w:rPr>
                <w:bCs/>
                <w:szCs w:val="24"/>
              </w:rPr>
              <w:t>)</w:t>
            </w:r>
          </w:p>
        </w:tc>
      </w:tr>
      <w:tr w:rsidR="00E27F91" w:rsidRPr="00EF3C6F" w:rsidTr="00153928">
        <w:tc>
          <w:tcPr>
            <w:tcW w:w="709" w:type="dxa"/>
            <w:tcMar>
              <w:left w:w="28" w:type="dxa"/>
              <w:right w:w="0" w:type="dxa"/>
            </w:tcMar>
            <w:vAlign w:val="center"/>
          </w:tcPr>
          <w:p w:rsidR="00E27F91" w:rsidRPr="00EF3C6F" w:rsidRDefault="00E27F91" w:rsidP="00861308">
            <w:pPr>
              <w:pStyle w:val="a4"/>
              <w:spacing w:line="228" w:lineRule="auto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1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  <w:vAlign w:val="center"/>
          </w:tcPr>
          <w:p w:rsidR="00E27F91" w:rsidRPr="00EF3C6F" w:rsidRDefault="00E27F91" w:rsidP="00861308">
            <w:pPr>
              <w:pStyle w:val="a4"/>
              <w:spacing w:line="228" w:lineRule="auto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 xml:space="preserve">Наружная </w:t>
            </w:r>
          </w:p>
          <w:p w:rsidR="00E27F91" w:rsidRPr="00EF3C6F" w:rsidRDefault="00E27F91" w:rsidP="00861308">
            <w:pPr>
              <w:pStyle w:val="a4"/>
              <w:spacing w:line="228" w:lineRule="auto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стена</w:t>
            </w:r>
          </w:p>
        </w:tc>
        <w:tc>
          <w:tcPr>
            <w:tcW w:w="1907" w:type="dxa"/>
            <w:tcMar>
              <w:left w:w="28" w:type="dxa"/>
              <w:right w:w="0" w:type="dxa"/>
            </w:tcMar>
          </w:tcPr>
          <w:p w:rsidR="00E27F91" w:rsidRPr="00EF3C6F" w:rsidRDefault="00E27F91" w:rsidP="00861308">
            <w:pPr>
              <w:pStyle w:val="a4"/>
              <w:spacing w:line="228" w:lineRule="auto"/>
              <w:rPr>
                <w:bCs/>
                <w:szCs w:val="24"/>
              </w:rPr>
            </w:pPr>
            <w:proofErr w:type="spellStart"/>
            <w:r w:rsidRPr="00EF3C6F">
              <w:rPr>
                <w:bCs/>
                <w:szCs w:val="24"/>
              </w:rPr>
              <w:t>Внутр</w:t>
            </w:r>
            <w:proofErr w:type="spellEnd"/>
            <w:r w:rsidRPr="00EF3C6F">
              <w:rPr>
                <w:bCs/>
                <w:szCs w:val="24"/>
              </w:rPr>
              <w:t>.</w:t>
            </w:r>
            <w:r w:rsidR="000A13F0" w:rsidRPr="00EF3C6F">
              <w:rPr>
                <w:bCs/>
                <w:szCs w:val="24"/>
              </w:rPr>
              <w:t xml:space="preserve"> </w:t>
            </w:r>
            <w:proofErr w:type="spellStart"/>
            <w:r w:rsidRPr="00EF3C6F">
              <w:rPr>
                <w:bCs/>
                <w:szCs w:val="24"/>
              </w:rPr>
              <w:t>штукат</w:t>
            </w:r>
            <w:proofErr w:type="spellEnd"/>
            <w:r w:rsidR="000A13F0" w:rsidRPr="00EF3C6F">
              <w:rPr>
                <w:bCs/>
                <w:szCs w:val="24"/>
              </w:rPr>
              <w:t>.</w:t>
            </w:r>
          </w:p>
          <w:p w:rsidR="00E27F91" w:rsidRPr="00EF3C6F" w:rsidRDefault="00E27F91" w:rsidP="00861308">
            <w:pPr>
              <w:pStyle w:val="a4"/>
              <w:spacing w:line="228" w:lineRule="auto"/>
              <w:rPr>
                <w:bCs/>
                <w:szCs w:val="24"/>
              </w:rPr>
            </w:pPr>
            <w:proofErr w:type="spellStart"/>
            <w:r w:rsidRPr="00EF3C6F">
              <w:rPr>
                <w:bCs/>
                <w:szCs w:val="24"/>
              </w:rPr>
              <w:t>Кирп</w:t>
            </w:r>
            <w:proofErr w:type="spellEnd"/>
            <w:r w:rsidRPr="00EF3C6F">
              <w:rPr>
                <w:bCs/>
                <w:szCs w:val="24"/>
              </w:rPr>
              <w:t>.</w:t>
            </w:r>
            <w:r w:rsidR="009C27F1" w:rsidRPr="00EF3C6F">
              <w:rPr>
                <w:bCs/>
                <w:szCs w:val="24"/>
              </w:rPr>
              <w:t xml:space="preserve"> </w:t>
            </w:r>
            <w:r w:rsidRPr="00EF3C6F">
              <w:rPr>
                <w:bCs/>
                <w:szCs w:val="24"/>
              </w:rPr>
              <w:t>кладка</w:t>
            </w:r>
          </w:p>
          <w:p w:rsidR="00E27F91" w:rsidRPr="00EF3C6F" w:rsidRDefault="00E27F91" w:rsidP="00861308">
            <w:pPr>
              <w:pStyle w:val="a4"/>
              <w:spacing w:line="228" w:lineRule="auto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Утеплитель</w:t>
            </w:r>
            <w:r w:rsidR="004E4424" w:rsidRPr="00EF3C6F">
              <w:rPr>
                <w:bCs/>
                <w:szCs w:val="24"/>
              </w:rPr>
              <w:t>*</w:t>
            </w:r>
          </w:p>
          <w:p w:rsidR="00E27F91" w:rsidRPr="00EF3C6F" w:rsidRDefault="000A13F0" w:rsidP="00861308">
            <w:pPr>
              <w:pStyle w:val="a4"/>
              <w:spacing w:line="228" w:lineRule="auto"/>
              <w:rPr>
                <w:bCs/>
                <w:szCs w:val="24"/>
              </w:rPr>
            </w:pPr>
            <w:proofErr w:type="spellStart"/>
            <w:r w:rsidRPr="00EF3C6F">
              <w:rPr>
                <w:bCs/>
                <w:szCs w:val="24"/>
              </w:rPr>
              <w:t>Наруж</w:t>
            </w:r>
            <w:proofErr w:type="spellEnd"/>
            <w:r w:rsidRPr="00EF3C6F">
              <w:rPr>
                <w:bCs/>
                <w:szCs w:val="24"/>
              </w:rPr>
              <w:t>.</w:t>
            </w:r>
            <w:r w:rsidR="009C27F1" w:rsidRPr="00EF3C6F">
              <w:rPr>
                <w:bCs/>
                <w:szCs w:val="24"/>
              </w:rPr>
              <w:t xml:space="preserve"> </w:t>
            </w:r>
            <w:proofErr w:type="spellStart"/>
            <w:r w:rsidRPr="00EF3C6F">
              <w:rPr>
                <w:bCs/>
                <w:szCs w:val="24"/>
              </w:rPr>
              <w:t>ш</w:t>
            </w:r>
            <w:r w:rsidR="00E27F91" w:rsidRPr="00EF3C6F">
              <w:rPr>
                <w:bCs/>
                <w:szCs w:val="24"/>
              </w:rPr>
              <w:t>тукат</w:t>
            </w:r>
            <w:proofErr w:type="spellEnd"/>
            <w:r w:rsidRPr="00EF3C6F">
              <w:rPr>
                <w:bCs/>
                <w:szCs w:val="24"/>
              </w:rPr>
              <w:t>.</w:t>
            </w:r>
          </w:p>
        </w:tc>
        <w:tc>
          <w:tcPr>
            <w:tcW w:w="1070" w:type="dxa"/>
            <w:tcMar>
              <w:left w:w="28" w:type="dxa"/>
              <w:right w:w="0" w:type="dxa"/>
            </w:tcMar>
          </w:tcPr>
          <w:p w:rsidR="00E27F91" w:rsidRPr="00EF3C6F" w:rsidRDefault="00E27F91" w:rsidP="00861308">
            <w:pPr>
              <w:pStyle w:val="a4"/>
              <w:spacing w:line="228" w:lineRule="auto"/>
              <w:jc w:val="center"/>
              <w:rPr>
                <w:bCs/>
                <w:szCs w:val="24"/>
              </w:rPr>
            </w:pPr>
          </w:p>
          <w:p w:rsidR="00D8692B" w:rsidRPr="00EF3C6F" w:rsidRDefault="00D8692B" w:rsidP="00861308">
            <w:pPr>
              <w:pStyle w:val="a4"/>
              <w:spacing w:line="228" w:lineRule="auto"/>
              <w:jc w:val="center"/>
              <w:rPr>
                <w:bCs/>
                <w:szCs w:val="24"/>
              </w:rPr>
            </w:pPr>
          </w:p>
          <w:p w:rsidR="00D8692B" w:rsidRPr="00EF3C6F" w:rsidRDefault="00D8692B" w:rsidP="00861308">
            <w:pPr>
              <w:pStyle w:val="a4"/>
              <w:spacing w:line="228" w:lineRule="auto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:rsidR="00E27F91" w:rsidRPr="00EF3C6F" w:rsidRDefault="00E27F91" w:rsidP="00861308">
            <w:pPr>
              <w:pStyle w:val="a4"/>
              <w:spacing w:line="228" w:lineRule="auto"/>
              <w:jc w:val="center"/>
              <w:rPr>
                <w:bCs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0" w:type="dxa"/>
            </w:tcMar>
          </w:tcPr>
          <w:p w:rsidR="00E27F91" w:rsidRPr="00EF3C6F" w:rsidRDefault="00E27F91" w:rsidP="00D8692B">
            <w:pPr>
              <w:pStyle w:val="a4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:rsidR="00E27F91" w:rsidRPr="00EF3C6F" w:rsidRDefault="00E27F91" w:rsidP="00D8692B">
            <w:pPr>
              <w:pStyle w:val="a4"/>
              <w:jc w:val="center"/>
              <w:rPr>
                <w:bCs/>
                <w:szCs w:val="24"/>
              </w:rPr>
            </w:pPr>
          </w:p>
        </w:tc>
      </w:tr>
      <w:tr w:rsidR="00E27F91" w:rsidRPr="00EF3C6F" w:rsidTr="00153928">
        <w:tc>
          <w:tcPr>
            <w:tcW w:w="709" w:type="dxa"/>
            <w:tcMar>
              <w:left w:w="28" w:type="dxa"/>
              <w:right w:w="0" w:type="dxa"/>
            </w:tcMar>
            <w:vAlign w:val="center"/>
          </w:tcPr>
          <w:p w:rsidR="00E27F91" w:rsidRPr="00EF3C6F" w:rsidRDefault="00E27F91" w:rsidP="00861308">
            <w:pPr>
              <w:pStyle w:val="a4"/>
              <w:spacing w:line="228" w:lineRule="auto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  <w:vAlign w:val="center"/>
          </w:tcPr>
          <w:p w:rsidR="00E27F91" w:rsidRPr="00EF3C6F" w:rsidRDefault="00B9500F" w:rsidP="00B9500F">
            <w:pPr>
              <w:pStyle w:val="a4"/>
              <w:spacing w:line="228" w:lineRule="auto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П</w:t>
            </w:r>
            <w:r w:rsidR="00E27F91" w:rsidRPr="00EF3C6F">
              <w:rPr>
                <w:bCs/>
                <w:szCs w:val="24"/>
              </w:rPr>
              <w:t>ол</w:t>
            </w:r>
          </w:p>
        </w:tc>
        <w:tc>
          <w:tcPr>
            <w:tcW w:w="1907" w:type="dxa"/>
            <w:tcMar>
              <w:left w:w="28" w:type="dxa"/>
              <w:right w:w="0" w:type="dxa"/>
            </w:tcMar>
          </w:tcPr>
          <w:p w:rsidR="00D8692B" w:rsidRPr="00EF3C6F" w:rsidRDefault="00D8692B" w:rsidP="00861308">
            <w:pPr>
              <w:pStyle w:val="a4"/>
              <w:spacing w:line="228" w:lineRule="auto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Сосновая доска</w:t>
            </w:r>
          </w:p>
          <w:p w:rsidR="00D8692B" w:rsidRPr="00EF3C6F" w:rsidRDefault="00D8692B" w:rsidP="00861308">
            <w:pPr>
              <w:pStyle w:val="a4"/>
              <w:spacing w:line="228" w:lineRule="auto"/>
              <w:rPr>
                <w:bCs/>
                <w:szCs w:val="24"/>
              </w:rPr>
            </w:pPr>
            <w:proofErr w:type="spellStart"/>
            <w:r w:rsidRPr="00EF3C6F">
              <w:rPr>
                <w:bCs/>
                <w:szCs w:val="24"/>
              </w:rPr>
              <w:t>Возд</w:t>
            </w:r>
            <w:proofErr w:type="spellEnd"/>
            <w:r w:rsidRPr="00EF3C6F">
              <w:rPr>
                <w:bCs/>
                <w:szCs w:val="24"/>
              </w:rPr>
              <w:t>.</w:t>
            </w:r>
            <w:r w:rsidR="009C27F1" w:rsidRPr="00EF3C6F">
              <w:rPr>
                <w:bCs/>
                <w:szCs w:val="24"/>
              </w:rPr>
              <w:t xml:space="preserve"> </w:t>
            </w:r>
            <w:r w:rsidRPr="00EF3C6F">
              <w:rPr>
                <w:bCs/>
                <w:szCs w:val="24"/>
              </w:rPr>
              <w:t>прослойка</w:t>
            </w:r>
          </w:p>
          <w:p w:rsidR="00D8692B" w:rsidRPr="00EF3C6F" w:rsidRDefault="00D8692B" w:rsidP="00861308">
            <w:pPr>
              <w:pStyle w:val="a4"/>
              <w:spacing w:line="228" w:lineRule="auto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Утеплитель</w:t>
            </w:r>
            <w:r w:rsidR="004E4424" w:rsidRPr="00EF3C6F">
              <w:rPr>
                <w:bCs/>
                <w:szCs w:val="24"/>
              </w:rPr>
              <w:t>*</w:t>
            </w:r>
          </w:p>
          <w:p w:rsidR="00E27F91" w:rsidRPr="00EF3C6F" w:rsidRDefault="00E27F91" w:rsidP="00861308">
            <w:pPr>
              <w:pStyle w:val="a4"/>
              <w:spacing w:line="228" w:lineRule="auto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 xml:space="preserve">Железобетон </w:t>
            </w:r>
          </w:p>
        </w:tc>
        <w:tc>
          <w:tcPr>
            <w:tcW w:w="1070" w:type="dxa"/>
            <w:tcMar>
              <w:left w:w="28" w:type="dxa"/>
              <w:right w:w="0" w:type="dxa"/>
            </w:tcMar>
          </w:tcPr>
          <w:p w:rsidR="00E27F91" w:rsidRPr="00EF3C6F" w:rsidRDefault="00E27F91" w:rsidP="00861308">
            <w:pPr>
              <w:pStyle w:val="a4"/>
              <w:spacing w:line="228" w:lineRule="auto"/>
              <w:jc w:val="center"/>
              <w:rPr>
                <w:bCs/>
                <w:szCs w:val="24"/>
              </w:rPr>
            </w:pPr>
          </w:p>
          <w:p w:rsidR="00287988" w:rsidRPr="00EF3C6F" w:rsidRDefault="00287988" w:rsidP="00861308">
            <w:pPr>
              <w:pStyle w:val="a4"/>
              <w:spacing w:line="228" w:lineRule="auto"/>
              <w:jc w:val="center"/>
              <w:rPr>
                <w:bCs/>
                <w:szCs w:val="24"/>
              </w:rPr>
            </w:pPr>
          </w:p>
          <w:p w:rsidR="00287988" w:rsidRPr="00EF3C6F" w:rsidRDefault="00287988" w:rsidP="00861308">
            <w:pPr>
              <w:pStyle w:val="a4"/>
              <w:spacing w:line="228" w:lineRule="auto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:rsidR="00E27F91" w:rsidRPr="00EF3C6F" w:rsidRDefault="00E27F91" w:rsidP="00861308">
            <w:pPr>
              <w:pStyle w:val="a4"/>
              <w:spacing w:line="228" w:lineRule="auto"/>
              <w:jc w:val="center"/>
              <w:rPr>
                <w:bCs/>
                <w:szCs w:val="24"/>
              </w:rPr>
            </w:pPr>
          </w:p>
          <w:p w:rsidR="00A51E29" w:rsidRPr="00EF3C6F" w:rsidRDefault="00A51E29" w:rsidP="00861308">
            <w:pPr>
              <w:pStyle w:val="a4"/>
              <w:spacing w:line="228" w:lineRule="auto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-</w:t>
            </w:r>
          </w:p>
        </w:tc>
        <w:tc>
          <w:tcPr>
            <w:tcW w:w="1275" w:type="dxa"/>
            <w:tcMar>
              <w:left w:w="28" w:type="dxa"/>
              <w:right w:w="0" w:type="dxa"/>
            </w:tcMar>
          </w:tcPr>
          <w:p w:rsidR="00E27F91" w:rsidRPr="00EF3C6F" w:rsidRDefault="00E27F91" w:rsidP="00D8692B">
            <w:pPr>
              <w:pStyle w:val="a4"/>
              <w:jc w:val="center"/>
              <w:rPr>
                <w:bCs/>
                <w:szCs w:val="24"/>
              </w:rPr>
            </w:pPr>
          </w:p>
          <w:p w:rsidR="00A51E29" w:rsidRPr="00EF3C6F" w:rsidRDefault="00A51E29" w:rsidP="00D8692B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-</w:t>
            </w:r>
          </w:p>
        </w:tc>
        <w:tc>
          <w:tcPr>
            <w:tcW w:w="1276" w:type="dxa"/>
          </w:tcPr>
          <w:p w:rsidR="00E27F91" w:rsidRPr="00EF3C6F" w:rsidRDefault="00E27F91" w:rsidP="00D8692B">
            <w:pPr>
              <w:pStyle w:val="a4"/>
              <w:jc w:val="center"/>
              <w:rPr>
                <w:bCs/>
                <w:szCs w:val="24"/>
              </w:rPr>
            </w:pPr>
          </w:p>
          <w:p w:rsidR="00A51E29" w:rsidRPr="00EF3C6F" w:rsidRDefault="00A51E29" w:rsidP="00D8692B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-</w:t>
            </w:r>
          </w:p>
        </w:tc>
      </w:tr>
      <w:tr w:rsidR="00E27F91" w:rsidRPr="00EF3C6F" w:rsidTr="00153928">
        <w:tc>
          <w:tcPr>
            <w:tcW w:w="709" w:type="dxa"/>
            <w:tcMar>
              <w:left w:w="28" w:type="dxa"/>
              <w:right w:w="0" w:type="dxa"/>
            </w:tcMar>
            <w:vAlign w:val="center"/>
          </w:tcPr>
          <w:p w:rsidR="00E27F91" w:rsidRPr="00EF3C6F" w:rsidRDefault="00E27F91" w:rsidP="00861308">
            <w:pPr>
              <w:pStyle w:val="a4"/>
              <w:spacing w:line="228" w:lineRule="auto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  <w:vAlign w:val="center"/>
          </w:tcPr>
          <w:p w:rsidR="00E27F91" w:rsidRPr="00EF3C6F" w:rsidRDefault="00E27F91" w:rsidP="00861308">
            <w:pPr>
              <w:pStyle w:val="a4"/>
              <w:spacing w:line="228" w:lineRule="auto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Чердачное</w:t>
            </w:r>
          </w:p>
          <w:p w:rsidR="00E27F91" w:rsidRPr="00EF3C6F" w:rsidRDefault="00E27F91" w:rsidP="00861308">
            <w:pPr>
              <w:pStyle w:val="a4"/>
              <w:spacing w:line="228" w:lineRule="auto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перекр</w:t>
            </w:r>
            <w:r w:rsidRPr="00EF3C6F">
              <w:rPr>
                <w:bCs/>
                <w:szCs w:val="24"/>
              </w:rPr>
              <w:t>ы</w:t>
            </w:r>
            <w:r w:rsidRPr="00EF3C6F">
              <w:rPr>
                <w:bCs/>
                <w:szCs w:val="24"/>
              </w:rPr>
              <w:t>тие</w:t>
            </w:r>
          </w:p>
        </w:tc>
        <w:tc>
          <w:tcPr>
            <w:tcW w:w="1907" w:type="dxa"/>
            <w:tcMar>
              <w:left w:w="28" w:type="dxa"/>
              <w:right w:w="0" w:type="dxa"/>
            </w:tcMar>
          </w:tcPr>
          <w:p w:rsidR="00E27F91" w:rsidRPr="00EF3C6F" w:rsidRDefault="000A13F0" w:rsidP="00861308">
            <w:pPr>
              <w:pStyle w:val="a4"/>
              <w:spacing w:line="228" w:lineRule="auto"/>
              <w:rPr>
                <w:bCs/>
                <w:szCs w:val="24"/>
              </w:rPr>
            </w:pPr>
            <w:proofErr w:type="spellStart"/>
            <w:r w:rsidRPr="00EF3C6F">
              <w:rPr>
                <w:bCs/>
                <w:szCs w:val="24"/>
              </w:rPr>
              <w:t>Внутр</w:t>
            </w:r>
            <w:proofErr w:type="spellEnd"/>
            <w:r w:rsidR="00E27F91" w:rsidRPr="00EF3C6F">
              <w:rPr>
                <w:bCs/>
                <w:szCs w:val="24"/>
              </w:rPr>
              <w:t xml:space="preserve">. </w:t>
            </w:r>
            <w:proofErr w:type="spellStart"/>
            <w:r w:rsidR="00E27F91" w:rsidRPr="00EF3C6F">
              <w:rPr>
                <w:bCs/>
                <w:szCs w:val="24"/>
              </w:rPr>
              <w:t>штукат</w:t>
            </w:r>
            <w:proofErr w:type="spellEnd"/>
            <w:r w:rsidRPr="00EF3C6F">
              <w:rPr>
                <w:bCs/>
                <w:szCs w:val="24"/>
              </w:rPr>
              <w:t>.</w:t>
            </w:r>
            <w:r w:rsidR="00E27F91" w:rsidRPr="00EF3C6F">
              <w:rPr>
                <w:bCs/>
                <w:szCs w:val="24"/>
              </w:rPr>
              <w:t xml:space="preserve"> </w:t>
            </w:r>
          </w:p>
          <w:p w:rsidR="00E27F91" w:rsidRPr="00EF3C6F" w:rsidRDefault="00E27F91" w:rsidP="00861308">
            <w:pPr>
              <w:pStyle w:val="a4"/>
              <w:spacing w:line="228" w:lineRule="auto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Пустотная плита</w:t>
            </w:r>
          </w:p>
          <w:p w:rsidR="00E27F91" w:rsidRPr="00EF3C6F" w:rsidRDefault="00E27F91" w:rsidP="00861308">
            <w:pPr>
              <w:pStyle w:val="a4"/>
              <w:spacing w:line="228" w:lineRule="auto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Рубероид</w:t>
            </w:r>
          </w:p>
          <w:p w:rsidR="00E27F91" w:rsidRPr="00EF3C6F" w:rsidRDefault="00E27F91" w:rsidP="00861308">
            <w:pPr>
              <w:pStyle w:val="a4"/>
              <w:spacing w:line="228" w:lineRule="auto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Утеплитель</w:t>
            </w:r>
            <w:r w:rsidR="004E4424" w:rsidRPr="00EF3C6F">
              <w:rPr>
                <w:bCs/>
                <w:szCs w:val="24"/>
              </w:rPr>
              <w:t>*</w:t>
            </w:r>
          </w:p>
          <w:p w:rsidR="00E27F91" w:rsidRPr="00EF3C6F" w:rsidRDefault="000A13F0" w:rsidP="00861308">
            <w:pPr>
              <w:pStyle w:val="a4"/>
              <w:spacing w:line="228" w:lineRule="auto"/>
              <w:rPr>
                <w:bCs/>
                <w:szCs w:val="24"/>
              </w:rPr>
            </w:pPr>
            <w:proofErr w:type="spellStart"/>
            <w:r w:rsidRPr="00EF3C6F">
              <w:rPr>
                <w:bCs/>
                <w:szCs w:val="24"/>
              </w:rPr>
              <w:t>Наруж</w:t>
            </w:r>
            <w:proofErr w:type="spellEnd"/>
            <w:r w:rsidRPr="00EF3C6F">
              <w:rPr>
                <w:bCs/>
                <w:szCs w:val="24"/>
              </w:rPr>
              <w:t>.</w:t>
            </w:r>
            <w:r w:rsidR="00E27F91" w:rsidRPr="00EF3C6F">
              <w:rPr>
                <w:bCs/>
                <w:szCs w:val="24"/>
              </w:rPr>
              <w:t xml:space="preserve"> стяжка</w:t>
            </w:r>
          </w:p>
        </w:tc>
        <w:tc>
          <w:tcPr>
            <w:tcW w:w="1070" w:type="dxa"/>
            <w:tcMar>
              <w:left w:w="28" w:type="dxa"/>
              <w:right w:w="0" w:type="dxa"/>
            </w:tcMar>
          </w:tcPr>
          <w:p w:rsidR="00E27F91" w:rsidRPr="00EF3C6F" w:rsidRDefault="00E27F91" w:rsidP="00861308">
            <w:pPr>
              <w:pStyle w:val="a4"/>
              <w:spacing w:line="228" w:lineRule="auto"/>
              <w:jc w:val="center"/>
              <w:rPr>
                <w:bCs/>
                <w:szCs w:val="24"/>
              </w:rPr>
            </w:pPr>
          </w:p>
          <w:p w:rsidR="00D8692B" w:rsidRPr="00EF3C6F" w:rsidRDefault="00D8692B" w:rsidP="00861308">
            <w:pPr>
              <w:pStyle w:val="a4"/>
              <w:spacing w:line="228" w:lineRule="auto"/>
              <w:jc w:val="center"/>
              <w:rPr>
                <w:bCs/>
                <w:szCs w:val="24"/>
              </w:rPr>
            </w:pPr>
          </w:p>
          <w:p w:rsidR="00D8692B" w:rsidRPr="00EF3C6F" w:rsidRDefault="00D8692B" w:rsidP="00861308">
            <w:pPr>
              <w:pStyle w:val="a4"/>
              <w:spacing w:line="228" w:lineRule="auto"/>
              <w:jc w:val="center"/>
              <w:rPr>
                <w:bCs/>
                <w:szCs w:val="24"/>
              </w:rPr>
            </w:pPr>
          </w:p>
          <w:p w:rsidR="00D8692B" w:rsidRPr="00EF3C6F" w:rsidRDefault="00D8692B" w:rsidP="00861308">
            <w:pPr>
              <w:pStyle w:val="a4"/>
              <w:spacing w:line="228" w:lineRule="auto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p w:rsidR="00E27F91" w:rsidRPr="00EF3C6F" w:rsidRDefault="00E27F91" w:rsidP="00861308">
            <w:pPr>
              <w:pStyle w:val="a4"/>
              <w:spacing w:line="228" w:lineRule="auto"/>
              <w:jc w:val="center"/>
              <w:rPr>
                <w:bCs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0" w:type="dxa"/>
            </w:tcMar>
          </w:tcPr>
          <w:p w:rsidR="00E27F91" w:rsidRPr="00EF3C6F" w:rsidRDefault="00E27F91" w:rsidP="00D8692B">
            <w:pPr>
              <w:pStyle w:val="a4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:rsidR="00E27F91" w:rsidRPr="00EF3C6F" w:rsidRDefault="00E27F91" w:rsidP="00D8692B">
            <w:pPr>
              <w:pStyle w:val="a4"/>
              <w:jc w:val="center"/>
              <w:rPr>
                <w:bCs/>
                <w:szCs w:val="24"/>
              </w:rPr>
            </w:pPr>
          </w:p>
        </w:tc>
      </w:tr>
    </w:tbl>
    <w:p w:rsidR="0026582B" w:rsidRDefault="00D8692B" w:rsidP="00D8692B">
      <w:pPr>
        <w:pStyle w:val="a4"/>
        <w:ind w:firstLine="567"/>
        <w:rPr>
          <w:bCs/>
          <w:szCs w:val="24"/>
        </w:rPr>
      </w:pPr>
      <w:r w:rsidRPr="00EF3C6F">
        <w:rPr>
          <w:bCs/>
          <w:szCs w:val="24"/>
        </w:rPr>
        <w:t xml:space="preserve">* - толщина утеплителя определяется расчетом в </w:t>
      </w:r>
      <w:r w:rsidR="004E4424" w:rsidRPr="00EF3C6F">
        <w:rPr>
          <w:bCs/>
          <w:szCs w:val="24"/>
        </w:rPr>
        <w:t>разделе 3</w:t>
      </w:r>
      <w:r w:rsidRPr="00EF3C6F">
        <w:rPr>
          <w:bCs/>
          <w:szCs w:val="24"/>
        </w:rPr>
        <w:t>.</w:t>
      </w:r>
    </w:p>
    <w:p w:rsidR="005A70FB" w:rsidRDefault="005A70FB">
      <w:pPr>
        <w:rPr>
          <w:bCs/>
          <w:sz w:val="10"/>
          <w:szCs w:val="10"/>
        </w:rPr>
      </w:pPr>
      <w:r>
        <w:rPr>
          <w:bCs/>
          <w:sz w:val="10"/>
          <w:szCs w:val="10"/>
        </w:rPr>
        <w:br w:type="page"/>
      </w:r>
    </w:p>
    <w:p w:rsidR="00E36F43" w:rsidRPr="00EF3C6F" w:rsidRDefault="00E36F43" w:rsidP="00E36F43">
      <w:pPr>
        <w:pStyle w:val="a4"/>
        <w:jc w:val="center"/>
        <w:rPr>
          <w:b/>
          <w:szCs w:val="24"/>
        </w:rPr>
      </w:pPr>
      <w:r w:rsidRPr="00EF3C6F">
        <w:rPr>
          <w:b/>
          <w:szCs w:val="24"/>
        </w:rPr>
        <w:lastRenderedPageBreak/>
        <w:t xml:space="preserve">2. </w:t>
      </w:r>
      <w:r w:rsidR="007B016E" w:rsidRPr="00EF3C6F">
        <w:rPr>
          <w:b/>
          <w:szCs w:val="24"/>
        </w:rPr>
        <w:t xml:space="preserve">РАСЧЕТ </w:t>
      </w:r>
      <w:r w:rsidRPr="00EF3C6F">
        <w:rPr>
          <w:b/>
          <w:szCs w:val="24"/>
        </w:rPr>
        <w:t>НОР</w:t>
      </w:r>
      <w:r w:rsidR="007B016E" w:rsidRPr="00EF3C6F">
        <w:rPr>
          <w:b/>
          <w:szCs w:val="24"/>
        </w:rPr>
        <w:t>МИРУЕМЫХ</w:t>
      </w:r>
      <w:r w:rsidR="00BE6093" w:rsidRPr="00EF3C6F">
        <w:rPr>
          <w:b/>
          <w:szCs w:val="24"/>
        </w:rPr>
        <w:t xml:space="preserve"> </w:t>
      </w:r>
      <w:r w:rsidR="0061662E" w:rsidRPr="00EF3C6F">
        <w:rPr>
          <w:b/>
          <w:szCs w:val="24"/>
        </w:rPr>
        <w:t>ВЕЛИЧИН</w:t>
      </w:r>
      <w:r w:rsidRPr="00EF3C6F">
        <w:rPr>
          <w:b/>
          <w:szCs w:val="24"/>
        </w:rPr>
        <w:t xml:space="preserve"> </w:t>
      </w:r>
      <w:r w:rsidR="00BE6093" w:rsidRPr="00EF3C6F">
        <w:rPr>
          <w:b/>
          <w:szCs w:val="24"/>
        </w:rPr>
        <w:t>ТЕПЛО</w:t>
      </w:r>
      <w:r w:rsidRPr="00EF3C6F">
        <w:rPr>
          <w:b/>
          <w:szCs w:val="24"/>
        </w:rPr>
        <w:t>ЗАЩИТНОЙ ОБОЛОЧК</w:t>
      </w:r>
      <w:r w:rsidR="00BE6093" w:rsidRPr="00EF3C6F">
        <w:rPr>
          <w:b/>
          <w:szCs w:val="24"/>
        </w:rPr>
        <w:t>И</w:t>
      </w:r>
      <w:r w:rsidRPr="00EF3C6F">
        <w:rPr>
          <w:b/>
          <w:szCs w:val="24"/>
        </w:rPr>
        <w:t xml:space="preserve"> </w:t>
      </w:r>
    </w:p>
    <w:p w:rsidR="00E36F43" w:rsidRPr="00EF3C6F" w:rsidRDefault="00E36F43" w:rsidP="00E36F43">
      <w:pPr>
        <w:pStyle w:val="a4"/>
        <w:rPr>
          <w:szCs w:val="24"/>
        </w:rPr>
      </w:pPr>
    </w:p>
    <w:p w:rsidR="00E36F43" w:rsidRPr="00EF3C6F" w:rsidRDefault="00E36F43" w:rsidP="00E36F43">
      <w:pPr>
        <w:pStyle w:val="a4"/>
        <w:ind w:firstLine="567"/>
        <w:rPr>
          <w:szCs w:val="24"/>
        </w:rPr>
      </w:pPr>
      <w:r w:rsidRPr="00EF3C6F">
        <w:rPr>
          <w:szCs w:val="24"/>
        </w:rPr>
        <w:t>Нормами СП 50.13330.2012</w:t>
      </w:r>
      <w:r w:rsidR="00911CB0" w:rsidRPr="00EF3C6F">
        <w:rPr>
          <w:szCs w:val="24"/>
        </w:rPr>
        <w:t xml:space="preserve"> «Тепловая защита зданий»</w:t>
      </w:r>
      <w:r w:rsidRPr="00EF3C6F">
        <w:rPr>
          <w:szCs w:val="24"/>
        </w:rPr>
        <w:t xml:space="preserve"> установлены следующие показат</w:t>
      </w:r>
      <w:r w:rsidRPr="00EF3C6F">
        <w:rPr>
          <w:szCs w:val="24"/>
        </w:rPr>
        <w:t>е</w:t>
      </w:r>
      <w:r w:rsidRPr="00EF3C6F">
        <w:rPr>
          <w:szCs w:val="24"/>
        </w:rPr>
        <w:t>ли тепловой защиты зданий:</w:t>
      </w:r>
    </w:p>
    <w:p w:rsidR="00E36F43" w:rsidRPr="00EF3C6F" w:rsidRDefault="00E36F43" w:rsidP="00E36F43">
      <w:pPr>
        <w:pStyle w:val="a4"/>
        <w:ind w:firstLine="567"/>
        <w:rPr>
          <w:szCs w:val="24"/>
        </w:rPr>
      </w:pPr>
      <w:r w:rsidRPr="00EF3C6F">
        <w:rPr>
          <w:szCs w:val="24"/>
        </w:rPr>
        <w:t>а) приведенное сопротивление теплопередаче отдельных ограждающих конструкций должно быть не меньше нормируемых значений (поэлементное требование);</w:t>
      </w:r>
    </w:p>
    <w:p w:rsidR="00E36F43" w:rsidRPr="00EF3C6F" w:rsidRDefault="00E36F43" w:rsidP="00E36F43">
      <w:pPr>
        <w:pStyle w:val="a4"/>
        <w:ind w:firstLine="567"/>
        <w:rPr>
          <w:spacing w:val="-6"/>
          <w:szCs w:val="24"/>
        </w:rPr>
      </w:pPr>
      <w:r w:rsidRPr="00EF3C6F">
        <w:rPr>
          <w:spacing w:val="-6"/>
          <w:szCs w:val="24"/>
        </w:rPr>
        <w:t>б) удельная теплозащитная характеристика здания должна быть не больше нормируемого зн</w:t>
      </w:r>
      <w:r w:rsidRPr="00EF3C6F">
        <w:rPr>
          <w:spacing w:val="-6"/>
          <w:szCs w:val="24"/>
        </w:rPr>
        <w:t>а</w:t>
      </w:r>
      <w:r w:rsidRPr="00EF3C6F">
        <w:rPr>
          <w:spacing w:val="-6"/>
          <w:szCs w:val="24"/>
        </w:rPr>
        <w:t>чения (комплексное требование);</w:t>
      </w:r>
    </w:p>
    <w:p w:rsidR="00E36F43" w:rsidRPr="00EF3C6F" w:rsidRDefault="00E36F43" w:rsidP="00E36F43">
      <w:pPr>
        <w:pStyle w:val="a4"/>
        <w:ind w:firstLine="567"/>
        <w:rPr>
          <w:szCs w:val="24"/>
        </w:rPr>
      </w:pPr>
      <w:r w:rsidRPr="00EF3C6F">
        <w:rPr>
          <w:szCs w:val="24"/>
        </w:rPr>
        <w:t xml:space="preserve">в) температура на внутренней поверхности ограждающих конструкций должна быть не ниже минимально допустимых значений (санитарно-гигиеническое требование). </w:t>
      </w:r>
    </w:p>
    <w:p w:rsidR="00E36F43" w:rsidRPr="00EF3C6F" w:rsidRDefault="00E36F43" w:rsidP="00E36F43">
      <w:pPr>
        <w:pStyle w:val="a4"/>
        <w:ind w:firstLine="567"/>
        <w:rPr>
          <w:szCs w:val="24"/>
        </w:rPr>
      </w:pPr>
      <w:r w:rsidRPr="00EF3C6F">
        <w:rPr>
          <w:szCs w:val="24"/>
        </w:rPr>
        <w:t>Требования к тепловой защите будут выполнены при одновременном выполнении треб</w:t>
      </w:r>
      <w:r w:rsidRPr="00EF3C6F">
        <w:rPr>
          <w:szCs w:val="24"/>
        </w:rPr>
        <w:t>о</w:t>
      </w:r>
      <w:r w:rsidRPr="00EF3C6F">
        <w:rPr>
          <w:szCs w:val="24"/>
        </w:rPr>
        <w:t>ваний а), б) и в).</w:t>
      </w:r>
    </w:p>
    <w:p w:rsidR="00E36F43" w:rsidRPr="00EF3C6F" w:rsidRDefault="002B47C3" w:rsidP="00E36F43">
      <w:pPr>
        <w:pStyle w:val="a4"/>
        <w:ind w:firstLine="567"/>
        <w:rPr>
          <w:szCs w:val="24"/>
        </w:rPr>
      </w:pPr>
      <w:r w:rsidRPr="00EF3C6F">
        <w:rPr>
          <w:spacing w:val="-2"/>
          <w:szCs w:val="24"/>
        </w:rPr>
        <w:t>1.</w:t>
      </w:r>
      <w:r w:rsidR="00911CB0" w:rsidRPr="00EF3C6F">
        <w:rPr>
          <w:spacing w:val="-2"/>
          <w:szCs w:val="24"/>
        </w:rPr>
        <w:t xml:space="preserve"> Определяется  </w:t>
      </w:r>
      <w:r w:rsidR="00972F5D" w:rsidRPr="00EF3C6F">
        <w:rPr>
          <w:szCs w:val="24"/>
        </w:rPr>
        <w:t>величин</w:t>
      </w:r>
      <w:r w:rsidR="00911CB0" w:rsidRPr="00EF3C6F">
        <w:rPr>
          <w:szCs w:val="24"/>
        </w:rPr>
        <w:t>а</w:t>
      </w:r>
      <w:r w:rsidR="00E36F43" w:rsidRPr="00EF3C6F">
        <w:rPr>
          <w:szCs w:val="24"/>
        </w:rPr>
        <w:t xml:space="preserve"> градусо-суток отопительного периода </w:t>
      </w:r>
      <w:r w:rsidR="00911CB0" w:rsidRPr="00EF3C6F">
        <w:rPr>
          <w:szCs w:val="24"/>
        </w:rPr>
        <w:t>(</w:t>
      </w:r>
      <w:r w:rsidR="00E36F43" w:rsidRPr="00EF3C6F">
        <w:rPr>
          <w:szCs w:val="24"/>
        </w:rPr>
        <w:t>ГСОП</w:t>
      </w:r>
      <w:r w:rsidR="00911CB0" w:rsidRPr="00EF3C6F">
        <w:rPr>
          <w:szCs w:val="24"/>
        </w:rPr>
        <w:t>)</w:t>
      </w:r>
      <w:r w:rsidR="00972F5D" w:rsidRPr="00EF3C6F">
        <w:rPr>
          <w:szCs w:val="24"/>
        </w:rPr>
        <w:t xml:space="preserve">, </w:t>
      </w:r>
      <w:r w:rsidR="00E36F43" w:rsidRPr="00EF3C6F">
        <w:rPr>
          <w:szCs w:val="24"/>
        </w:rPr>
        <w:t xml:space="preserve"> по формуле, </w:t>
      </w:r>
      <w:proofErr w:type="spellStart"/>
      <w:r w:rsidR="00E36F43" w:rsidRPr="00EF3C6F">
        <w:rPr>
          <w:szCs w:val="24"/>
          <w:vertAlign w:val="superscript"/>
        </w:rPr>
        <w:t>о</w:t>
      </w:r>
      <w:r w:rsidR="00E36F43" w:rsidRPr="00EF3C6F">
        <w:rPr>
          <w:szCs w:val="24"/>
        </w:rPr>
        <w:t>Ссут</w:t>
      </w:r>
      <w:proofErr w:type="spellEnd"/>
      <w:r w:rsidR="00E36F43" w:rsidRPr="00EF3C6F">
        <w:rPr>
          <w:szCs w:val="24"/>
        </w:rPr>
        <w:t xml:space="preserve">: </w:t>
      </w:r>
    </w:p>
    <w:p w:rsidR="00E36F43" w:rsidRPr="00372D6A" w:rsidRDefault="00E36F43" w:rsidP="00E36F43">
      <w:pPr>
        <w:pStyle w:val="a4"/>
        <w:jc w:val="left"/>
        <w:rPr>
          <w:sz w:val="10"/>
          <w:szCs w:val="10"/>
        </w:rPr>
      </w:pPr>
    </w:p>
    <w:p w:rsidR="00E36F43" w:rsidRPr="00EF3C6F" w:rsidRDefault="00E36F43" w:rsidP="00E36F43">
      <w:pPr>
        <w:pStyle w:val="a4"/>
        <w:jc w:val="right"/>
        <w:rPr>
          <w:i/>
          <w:szCs w:val="24"/>
        </w:rPr>
      </w:pPr>
      <w:r w:rsidRPr="00EF3C6F">
        <w:rPr>
          <w:szCs w:val="24"/>
        </w:rPr>
        <w:t xml:space="preserve">ГСОП = </w:t>
      </w:r>
      <w:r w:rsidRPr="00EF3C6F">
        <w:rPr>
          <w:i/>
          <w:szCs w:val="24"/>
          <w:lang w:val="en-US"/>
        </w:rPr>
        <w:t>Z</w:t>
      </w:r>
      <w:proofErr w:type="spellStart"/>
      <w:r w:rsidRPr="00EF3C6F">
        <w:rPr>
          <w:szCs w:val="24"/>
          <w:vertAlign w:val="subscript"/>
        </w:rPr>
        <w:t>от</w:t>
      </w:r>
      <w:proofErr w:type="gramStart"/>
      <w:r w:rsidRPr="00EF3C6F">
        <w:rPr>
          <w:szCs w:val="24"/>
          <w:vertAlign w:val="subscript"/>
        </w:rPr>
        <w:t>.п</w:t>
      </w:r>
      <w:proofErr w:type="gramEnd"/>
      <w:r w:rsidRPr="00EF3C6F">
        <w:rPr>
          <w:szCs w:val="24"/>
          <w:vertAlign w:val="subscript"/>
        </w:rPr>
        <w:t>ер</w:t>
      </w:r>
      <w:proofErr w:type="spellEnd"/>
      <w:r w:rsidRPr="00EF3C6F">
        <w:rPr>
          <w:szCs w:val="24"/>
        </w:rPr>
        <w:t>(</w:t>
      </w:r>
      <w:r w:rsidRPr="00EF3C6F">
        <w:rPr>
          <w:i/>
          <w:szCs w:val="24"/>
          <w:lang w:val="en-US"/>
        </w:rPr>
        <w:t>t</w:t>
      </w:r>
      <w:r w:rsidRPr="00EF3C6F">
        <w:rPr>
          <w:szCs w:val="24"/>
          <w:vertAlign w:val="subscript"/>
        </w:rPr>
        <w:t>в</w:t>
      </w:r>
      <w:r w:rsidRPr="00EF3C6F">
        <w:rPr>
          <w:szCs w:val="24"/>
        </w:rPr>
        <w:t xml:space="preserve"> – </w:t>
      </w:r>
      <w:r w:rsidRPr="00EF3C6F">
        <w:rPr>
          <w:i/>
          <w:szCs w:val="24"/>
          <w:lang w:val="en-US"/>
        </w:rPr>
        <w:t>t</w:t>
      </w:r>
      <w:proofErr w:type="spellStart"/>
      <w:r w:rsidRPr="00EF3C6F">
        <w:rPr>
          <w:szCs w:val="24"/>
          <w:vertAlign w:val="subscript"/>
        </w:rPr>
        <w:t>от.пер</w:t>
      </w:r>
      <w:proofErr w:type="spellEnd"/>
      <w:r w:rsidRPr="00EF3C6F">
        <w:rPr>
          <w:szCs w:val="24"/>
        </w:rPr>
        <w:t xml:space="preserve">),       </w:t>
      </w:r>
      <w:r w:rsidR="008F4E46">
        <w:rPr>
          <w:szCs w:val="24"/>
        </w:rPr>
        <w:t xml:space="preserve">                           </w:t>
      </w:r>
      <w:r w:rsidRPr="00EF3C6F">
        <w:rPr>
          <w:szCs w:val="24"/>
        </w:rPr>
        <w:t xml:space="preserve"> </w:t>
      </w:r>
      <w:r w:rsidR="00911CB0" w:rsidRPr="00EF3C6F">
        <w:rPr>
          <w:szCs w:val="24"/>
        </w:rPr>
        <w:t xml:space="preserve">                   (2.1</w:t>
      </w:r>
      <w:r w:rsidRPr="00EF3C6F">
        <w:rPr>
          <w:szCs w:val="24"/>
        </w:rPr>
        <w:t>)</w:t>
      </w:r>
      <w:r w:rsidRPr="00EF3C6F">
        <w:rPr>
          <w:i/>
          <w:szCs w:val="24"/>
        </w:rPr>
        <w:t xml:space="preserve"> </w:t>
      </w:r>
    </w:p>
    <w:p w:rsidR="00E36F43" w:rsidRPr="00372D6A" w:rsidRDefault="00E36F43" w:rsidP="00E36F43">
      <w:pPr>
        <w:pStyle w:val="a4"/>
        <w:jc w:val="left"/>
        <w:rPr>
          <w:sz w:val="10"/>
          <w:szCs w:val="10"/>
        </w:rPr>
      </w:pPr>
    </w:p>
    <w:p w:rsidR="00E36F43" w:rsidRPr="00EF3C6F" w:rsidRDefault="00E36F43" w:rsidP="00E36F43">
      <w:pPr>
        <w:pStyle w:val="a4"/>
        <w:rPr>
          <w:szCs w:val="24"/>
        </w:rPr>
      </w:pPr>
      <w:r w:rsidRPr="00EF3C6F">
        <w:rPr>
          <w:szCs w:val="24"/>
        </w:rPr>
        <w:t xml:space="preserve">где </w:t>
      </w:r>
      <w:r w:rsidRPr="00EF3C6F">
        <w:rPr>
          <w:i/>
          <w:szCs w:val="24"/>
          <w:lang w:val="en-US"/>
        </w:rPr>
        <w:t>t</w:t>
      </w:r>
      <w:proofErr w:type="spellStart"/>
      <w:r w:rsidRPr="00EF3C6F">
        <w:rPr>
          <w:szCs w:val="24"/>
          <w:vertAlign w:val="subscript"/>
        </w:rPr>
        <w:t>от</w:t>
      </w:r>
      <w:proofErr w:type="gramStart"/>
      <w:r w:rsidRPr="00EF3C6F">
        <w:rPr>
          <w:szCs w:val="24"/>
          <w:vertAlign w:val="subscript"/>
        </w:rPr>
        <w:t>.п</w:t>
      </w:r>
      <w:proofErr w:type="gramEnd"/>
      <w:r w:rsidRPr="00EF3C6F">
        <w:rPr>
          <w:szCs w:val="24"/>
          <w:vertAlign w:val="subscript"/>
        </w:rPr>
        <w:t>ер</w:t>
      </w:r>
      <w:proofErr w:type="spellEnd"/>
      <w:r w:rsidRPr="00EF3C6F">
        <w:rPr>
          <w:szCs w:val="24"/>
        </w:rPr>
        <w:t xml:space="preserve">, </w:t>
      </w:r>
      <w:r w:rsidRPr="00EF3C6F">
        <w:rPr>
          <w:i/>
          <w:szCs w:val="24"/>
          <w:lang w:val="en-US"/>
        </w:rPr>
        <w:t>Z</w:t>
      </w:r>
      <w:proofErr w:type="spellStart"/>
      <w:r w:rsidRPr="00EF3C6F">
        <w:rPr>
          <w:szCs w:val="24"/>
          <w:vertAlign w:val="subscript"/>
        </w:rPr>
        <w:t>от.пер</w:t>
      </w:r>
      <w:proofErr w:type="spellEnd"/>
      <w:r w:rsidRPr="00EF3C6F">
        <w:rPr>
          <w:szCs w:val="24"/>
          <w:vertAlign w:val="subscript"/>
        </w:rPr>
        <w:t xml:space="preserve"> </w:t>
      </w:r>
      <w:r w:rsidRPr="00EF3C6F">
        <w:rPr>
          <w:szCs w:val="24"/>
        </w:rPr>
        <w:t xml:space="preserve">– средняя температура наружного воздуха, </w:t>
      </w:r>
      <w:proofErr w:type="spellStart"/>
      <w:r w:rsidRPr="00EF3C6F">
        <w:rPr>
          <w:szCs w:val="24"/>
          <w:vertAlign w:val="superscript"/>
        </w:rPr>
        <w:t>о</w:t>
      </w:r>
      <w:r w:rsidRPr="00EF3C6F">
        <w:rPr>
          <w:szCs w:val="24"/>
        </w:rPr>
        <w:t>С</w:t>
      </w:r>
      <w:proofErr w:type="spellEnd"/>
      <w:r w:rsidRPr="00EF3C6F">
        <w:rPr>
          <w:szCs w:val="24"/>
        </w:rPr>
        <w:t>, и продолжительнос</w:t>
      </w:r>
      <w:r w:rsidR="00911CB0" w:rsidRPr="00EF3C6F">
        <w:rPr>
          <w:szCs w:val="24"/>
        </w:rPr>
        <w:t xml:space="preserve">ть, </w:t>
      </w:r>
      <w:proofErr w:type="spellStart"/>
      <w:r w:rsidR="00911CB0" w:rsidRPr="00EF3C6F">
        <w:rPr>
          <w:szCs w:val="24"/>
        </w:rPr>
        <w:t>сут</w:t>
      </w:r>
      <w:proofErr w:type="spellEnd"/>
      <w:r w:rsidR="00911CB0" w:rsidRPr="00EF3C6F">
        <w:rPr>
          <w:szCs w:val="24"/>
        </w:rPr>
        <w:t>, от</w:t>
      </w:r>
      <w:r w:rsidR="00911CB0" w:rsidRPr="00EF3C6F">
        <w:rPr>
          <w:szCs w:val="24"/>
        </w:rPr>
        <w:t>о</w:t>
      </w:r>
      <w:r w:rsidR="00911CB0" w:rsidRPr="00EF3C6F">
        <w:rPr>
          <w:szCs w:val="24"/>
        </w:rPr>
        <w:t xml:space="preserve">пительного периода, </w:t>
      </w:r>
      <w:r w:rsidRPr="00EF3C6F">
        <w:rPr>
          <w:szCs w:val="24"/>
        </w:rPr>
        <w:t>табл.</w:t>
      </w:r>
      <w:r w:rsidR="00911CB0" w:rsidRPr="00EF3C6F">
        <w:rPr>
          <w:szCs w:val="24"/>
        </w:rPr>
        <w:t xml:space="preserve"> </w:t>
      </w:r>
      <w:r w:rsidRPr="00EF3C6F">
        <w:rPr>
          <w:szCs w:val="24"/>
        </w:rPr>
        <w:t xml:space="preserve">1.1; </w:t>
      </w:r>
      <w:r w:rsidRPr="00EF3C6F">
        <w:rPr>
          <w:i/>
          <w:szCs w:val="24"/>
          <w:lang w:val="en-US"/>
        </w:rPr>
        <w:t>t</w:t>
      </w:r>
      <w:r w:rsidRPr="00EF3C6F">
        <w:rPr>
          <w:szCs w:val="24"/>
          <w:vertAlign w:val="subscript"/>
        </w:rPr>
        <w:t>в</w:t>
      </w:r>
      <w:r w:rsidRPr="00EF3C6F">
        <w:rPr>
          <w:szCs w:val="24"/>
        </w:rPr>
        <w:t xml:space="preserve"> – расчетная температура внутреннего воздуха, принимается мини</w:t>
      </w:r>
      <w:r w:rsidR="00107993" w:rsidRPr="00EF3C6F">
        <w:rPr>
          <w:szCs w:val="24"/>
        </w:rPr>
        <w:t xml:space="preserve">мальной из оптимальной </w:t>
      </w:r>
      <w:r w:rsidR="00911CB0" w:rsidRPr="00EF3C6F">
        <w:rPr>
          <w:szCs w:val="24"/>
        </w:rPr>
        <w:t xml:space="preserve">для жилых помещений,  </w:t>
      </w:r>
      <w:r w:rsidR="00107993" w:rsidRPr="00EF3C6F">
        <w:rPr>
          <w:szCs w:val="24"/>
        </w:rPr>
        <w:t>табл. П.</w:t>
      </w:r>
      <w:r w:rsidR="00CE1A6C" w:rsidRPr="00EF3C6F">
        <w:rPr>
          <w:szCs w:val="24"/>
        </w:rPr>
        <w:t>2</w:t>
      </w:r>
      <w:r w:rsidRPr="00EF3C6F">
        <w:rPr>
          <w:szCs w:val="24"/>
        </w:rPr>
        <w:t>.</w:t>
      </w:r>
    </w:p>
    <w:p w:rsidR="00107993" w:rsidRPr="00EF3C6F" w:rsidRDefault="00911CB0" w:rsidP="00E36F43">
      <w:pPr>
        <w:pStyle w:val="a4"/>
        <w:ind w:firstLine="567"/>
        <w:rPr>
          <w:szCs w:val="24"/>
        </w:rPr>
      </w:pPr>
      <w:r w:rsidRPr="00EF3C6F">
        <w:rPr>
          <w:szCs w:val="24"/>
        </w:rPr>
        <w:t xml:space="preserve">2. </w:t>
      </w:r>
      <w:r w:rsidR="00107993" w:rsidRPr="00EF3C6F">
        <w:rPr>
          <w:szCs w:val="24"/>
        </w:rPr>
        <w:t>По табл. П.</w:t>
      </w:r>
      <w:r w:rsidR="00D9042C" w:rsidRPr="00EF3C6F">
        <w:rPr>
          <w:szCs w:val="24"/>
        </w:rPr>
        <w:t xml:space="preserve"> </w:t>
      </w:r>
      <w:r w:rsidR="00CE1A6C" w:rsidRPr="00EF3C6F">
        <w:rPr>
          <w:szCs w:val="24"/>
        </w:rPr>
        <w:t>3</w:t>
      </w:r>
      <w:r w:rsidR="00E36F43" w:rsidRPr="00EF3C6F">
        <w:rPr>
          <w:szCs w:val="24"/>
        </w:rPr>
        <w:t xml:space="preserve"> </w:t>
      </w:r>
      <w:r w:rsidR="00D9042C" w:rsidRPr="00EF3C6F">
        <w:rPr>
          <w:szCs w:val="24"/>
        </w:rPr>
        <w:t xml:space="preserve">путем линейной интерполяции </w:t>
      </w:r>
      <w:r w:rsidR="00E36F43" w:rsidRPr="00EF3C6F">
        <w:rPr>
          <w:szCs w:val="24"/>
        </w:rPr>
        <w:t>определяются базовые значения требуемых сопро</w:t>
      </w:r>
      <w:r w:rsidR="001D4B32" w:rsidRPr="00EF3C6F">
        <w:rPr>
          <w:szCs w:val="24"/>
        </w:rPr>
        <w:t>тивлений</w:t>
      </w:r>
      <w:r w:rsidR="00E36F43" w:rsidRPr="00EF3C6F">
        <w:rPr>
          <w:szCs w:val="24"/>
        </w:rPr>
        <w:t xml:space="preserve"> теплопередаче </w:t>
      </w:r>
      <w:r w:rsidR="00E36F43" w:rsidRPr="00EF3C6F">
        <w:rPr>
          <w:i/>
          <w:szCs w:val="24"/>
          <w:lang w:val="en-US"/>
        </w:rPr>
        <w:t>R</w:t>
      </w:r>
      <w:r w:rsidR="00E36F43" w:rsidRPr="00EF3C6F">
        <w:rPr>
          <w:szCs w:val="24"/>
          <w:vertAlign w:val="subscript"/>
        </w:rPr>
        <w:t>0</w:t>
      </w:r>
      <w:r w:rsidR="00E36F43" w:rsidRPr="00EF3C6F">
        <w:rPr>
          <w:szCs w:val="24"/>
          <w:vertAlign w:val="superscript"/>
        </w:rPr>
        <w:t>тр</w:t>
      </w:r>
      <w:r w:rsidR="00E36F43" w:rsidRPr="00EF3C6F">
        <w:rPr>
          <w:szCs w:val="24"/>
        </w:rPr>
        <w:t>, м</w:t>
      </w:r>
      <w:r w:rsidR="00E36F43" w:rsidRPr="00EF3C6F">
        <w:rPr>
          <w:szCs w:val="24"/>
          <w:vertAlign w:val="superscript"/>
        </w:rPr>
        <w:t>2о</w:t>
      </w:r>
      <w:r w:rsidR="00E36F43" w:rsidRPr="00EF3C6F">
        <w:rPr>
          <w:szCs w:val="24"/>
        </w:rPr>
        <w:t>С/Вт, фрагментов ограждающей конструкции в завис</w:t>
      </w:r>
      <w:r w:rsidR="00E36F43" w:rsidRPr="00EF3C6F">
        <w:rPr>
          <w:szCs w:val="24"/>
        </w:rPr>
        <w:t>и</w:t>
      </w:r>
      <w:r w:rsidR="00E36F43" w:rsidRPr="00EF3C6F">
        <w:rPr>
          <w:szCs w:val="24"/>
        </w:rPr>
        <w:t xml:space="preserve">мости от величины ГСОП района строительства </w:t>
      </w:r>
      <w:r w:rsidR="00B9500F" w:rsidRPr="00EF3C6F">
        <w:rPr>
          <w:szCs w:val="24"/>
        </w:rPr>
        <w:t>для</w:t>
      </w:r>
      <w:r w:rsidR="00E36F43" w:rsidRPr="00EF3C6F">
        <w:rPr>
          <w:szCs w:val="24"/>
        </w:rPr>
        <w:t>: наружных стен</w:t>
      </w:r>
      <w:r w:rsidR="009E76DD" w:rsidRPr="00EF3C6F">
        <w:rPr>
          <w:szCs w:val="24"/>
        </w:rPr>
        <w:t xml:space="preserve"> -</w:t>
      </w:r>
      <w:r w:rsidR="00E36F43" w:rsidRPr="00EF3C6F">
        <w:rPr>
          <w:i/>
          <w:szCs w:val="24"/>
        </w:rPr>
        <w:t xml:space="preserve"> </w:t>
      </w:r>
      <w:r w:rsidR="00E36F43" w:rsidRPr="00EF3C6F">
        <w:rPr>
          <w:i/>
          <w:szCs w:val="24"/>
          <w:lang w:val="en-US"/>
        </w:rPr>
        <w:t>R</w:t>
      </w:r>
      <w:r w:rsidR="00E36F43" w:rsidRPr="00EF3C6F">
        <w:rPr>
          <w:szCs w:val="24"/>
          <w:vertAlign w:val="subscript"/>
        </w:rPr>
        <w:t>0</w:t>
      </w:r>
      <w:r w:rsidR="00E36F43" w:rsidRPr="00EF3C6F">
        <w:rPr>
          <w:szCs w:val="24"/>
          <w:vertAlign w:val="superscript"/>
        </w:rPr>
        <w:t>тр</w:t>
      </w:r>
      <w:proofErr w:type="gramStart"/>
      <w:r w:rsidR="00CE1A6C" w:rsidRPr="00EF3C6F">
        <w:rPr>
          <w:szCs w:val="24"/>
          <w:vertAlign w:val="superscript"/>
        </w:rPr>
        <w:t>.</w:t>
      </w:r>
      <w:r w:rsidR="00E36F43" w:rsidRPr="00EF3C6F">
        <w:rPr>
          <w:szCs w:val="24"/>
          <w:vertAlign w:val="superscript"/>
        </w:rPr>
        <w:t>с</w:t>
      </w:r>
      <w:proofErr w:type="gramEnd"/>
      <w:r w:rsidR="00E36F43" w:rsidRPr="00EF3C6F">
        <w:rPr>
          <w:szCs w:val="24"/>
          <w:vertAlign w:val="superscript"/>
        </w:rPr>
        <w:t>т</w:t>
      </w:r>
      <w:r w:rsidR="00E36F43" w:rsidRPr="00EF3C6F">
        <w:rPr>
          <w:szCs w:val="24"/>
        </w:rPr>
        <w:t>; заполнения окон</w:t>
      </w:r>
      <w:r w:rsidR="00E36F43" w:rsidRPr="00EF3C6F">
        <w:rPr>
          <w:i/>
          <w:szCs w:val="24"/>
        </w:rPr>
        <w:t xml:space="preserve"> </w:t>
      </w:r>
      <w:r w:rsidR="00B9500F" w:rsidRPr="00EF3C6F">
        <w:rPr>
          <w:szCs w:val="24"/>
        </w:rPr>
        <w:t xml:space="preserve"> </w:t>
      </w:r>
      <w:r w:rsidR="009E76DD" w:rsidRPr="00EF3C6F">
        <w:rPr>
          <w:szCs w:val="24"/>
        </w:rPr>
        <w:t>-</w:t>
      </w:r>
      <w:r w:rsidR="00B9500F" w:rsidRPr="00EF3C6F">
        <w:rPr>
          <w:i/>
          <w:szCs w:val="24"/>
        </w:rPr>
        <w:t xml:space="preserve"> </w:t>
      </w:r>
      <w:r w:rsidR="00E36F43" w:rsidRPr="00EF3C6F">
        <w:rPr>
          <w:i/>
          <w:szCs w:val="24"/>
          <w:lang w:val="en-US"/>
        </w:rPr>
        <w:t>R</w:t>
      </w:r>
      <w:r w:rsidR="00E36F43" w:rsidRPr="00EF3C6F">
        <w:rPr>
          <w:szCs w:val="24"/>
          <w:vertAlign w:val="subscript"/>
        </w:rPr>
        <w:t>0</w:t>
      </w:r>
      <w:r w:rsidR="00E36F43" w:rsidRPr="00EF3C6F">
        <w:rPr>
          <w:szCs w:val="24"/>
          <w:vertAlign w:val="superscript"/>
        </w:rPr>
        <w:t>тр</w:t>
      </w:r>
      <w:r w:rsidR="00CE1A6C" w:rsidRPr="00EF3C6F">
        <w:rPr>
          <w:szCs w:val="24"/>
          <w:vertAlign w:val="superscript"/>
        </w:rPr>
        <w:t>.</w:t>
      </w:r>
      <w:r w:rsidR="00E36F43" w:rsidRPr="00EF3C6F">
        <w:rPr>
          <w:szCs w:val="24"/>
          <w:vertAlign w:val="superscript"/>
        </w:rPr>
        <w:t>ок</w:t>
      </w:r>
      <w:r w:rsidR="00E36F43" w:rsidRPr="00EF3C6F">
        <w:rPr>
          <w:szCs w:val="24"/>
        </w:rPr>
        <w:t>; чердачного перекрытия</w:t>
      </w:r>
      <w:r w:rsidR="00E36F43" w:rsidRPr="00EF3C6F">
        <w:rPr>
          <w:i/>
          <w:szCs w:val="24"/>
        </w:rPr>
        <w:t xml:space="preserve"> </w:t>
      </w:r>
      <w:r w:rsidR="009E76DD" w:rsidRPr="00EF3C6F">
        <w:rPr>
          <w:szCs w:val="24"/>
        </w:rPr>
        <w:t xml:space="preserve">- </w:t>
      </w:r>
      <w:r w:rsidR="00E36F43" w:rsidRPr="00EF3C6F">
        <w:rPr>
          <w:i/>
          <w:szCs w:val="24"/>
          <w:lang w:val="en-US"/>
        </w:rPr>
        <w:t>R</w:t>
      </w:r>
      <w:r w:rsidR="00E36F43" w:rsidRPr="00EF3C6F">
        <w:rPr>
          <w:szCs w:val="24"/>
          <w:vertAlign w:val="subscript"/>
        </w:rPr>
        <w:t>0</w:t>
      </w:r>
      <w:r w:rsidR="00E36F43" w:rsidRPr="00EF3C6F">
        <w:rPr>
          <w:szCs w:val="24"/>
          <w:vertAlign w:val="superscript"/>
        </w:rPr>
        <w:t>тр</w:t>
      </w:r>
      <w:r w:rsidR="00CE1A6C" w:rsidRPr="00EF3C6F">
        <w:rPr>
          <w:szCs w:val="24"/>
          <w:vertAlign w:val="superscript"/>
        </w:rPr>
        <w:t>.</w:t>
      </w:r>
      <w:r w:rsidR="00E36F43" w:rsidRPr="00EF3C6F">
        <w:rPr>
          <w:szCs w:val="24"/>
          <w:vertAlign w:val="superscript"/>
        </w:rPr>
        <w:t>чер</w:t>
      </w:r>
      <w:r w:rsidR="00107993" w:rsidRPr="00EF3C6F">
        <w:rPr>
          <w:szCs w:val="24"/>
        </w:rPr>
        <w:t>;</w:t>
      </w:r>
      <w:r w:rsidR="00E36F43" w:rsidRPr="00EF3C6F">
        <w:rPr>
          <w:szCs w:val="24"/>
        </w:rPr>
        <w:t xml:space="preserve"> </w:t>
      </w:r>
      <w:r w:rsidR="00107993" w:rsidRPr="00EF3C6F">
        <w:rPr>
          <w:szCs w:val="24"/>
        </w:rPr>
        <w:t>пол</w:t>
      </w:r>
      <w:r w:rsidR="00B9500F" w:rsidRPr="00EF3C6F">
        <w:rPr>
          <w:szCs w:val="24"/>
        </w:rPr>
        <w:t>а</w:t>
      </w:r>
      <w:r w:rsidR="00107993" w:rsidRPr="00EF3C6F">
        <w:rPr>
          <w:szCs w:val="24"/>
        </w:rPr>
        <w:t xml:space="preserve"> </w:t>
      </w:r>
      <w:r w:rsidR="009E76DD" w:rsidRPr="00EF3C6F">
        <w:rPr>
          <w:szCs w:val="24"/>
        </w:rPr>
        <w:t xml:space="preserve">- </w:t>
      </w:r>
      <w:r w:rsidR="00107993" w:rsidRPr="00EF3C6F">
        <w:rPr>
          <w:i/>
          <w:szCs w:val="24"/>
          <w:lang w:val="en-US"/>
        </w:rPr>
        <w:t>R</w:t>
      </w:r>
      <w:r w:rsidR="00107993" w:rsidRPr="00EF3C6F">
        <w:rPr>
          <w:szCs w:val="24"/>
          <w:vertAlign w:val="subscript"/>
        </w:rPr>
        <w:t>0</w:t>
      </w:r>
      <w:r w:rsidR="00107993" w:rsidRPr="00EF3C6F">
        <w:rPr>
          <w:szCs w:val="24"/>
          <w:vertAlign w:val="superscript"/>
        </w:rPr>
        <w:t>тр</w:t>
      </w:r>
      <w:r w:rsidR="00CE1A6C" w:rsidRPr="00EF3C6F">
        <w:rPr>
          <w:szCs w:val="24"/>
          <w:vertAlign w:val="superscript"/>
        </w:rPr>
        <w:t>.</w:t>
      </w:r>
      <w:r w:rsidR="00107993" w:rsidRPr="00EF3C6F">
        <w:rPr>
          <w:szCs w:val="24"/>
          <w:vertAlign w:val="superscript"/>
        </w:rPr>
        <w:t>пол</w:t>
      </w:r>
      <w:r w:rsidR="00107993" w:rsidRPr="00EF3C6F">
        <w:rPr>
          <w:szCs w:val="24"/>
        </w:rPr>
        <w:t>.</w:t>
      </w:r>
    </w:p>
    <w:p w:rsidR="00E36F43" w:rsidRPr="00EF3C6F" w:rsidRDefault="00E36F43" w:rsidP="00E36F43">
      <w:pPr>
        <w:pStyle w:val="a4"/>
        <w:ind w:firstLine="567"/>
        <w:rPr>
          <w:szCs w:val="24"/>
        </w:rPr>
      </w:pPr>
      <w:r w:rsidRPr="00EF3C6F">
        <w:rPr>
          <w:szCs w:val="24"/>
        </w:rPr>
        <w:t>Требуемое сопротивление теплопередаче входн</w:t>
      </w:r>
      <w:r w:rsidR="00B9500F" w:rsidRPr="00EF3C6F">
        <w:rPr>
          <w:szCs w:val="24"/>
        </w:rPr>
        <w:t>ой</w:t>
      </w:r>
      <w:r w:rsidRPr="00EF3C6F">
        <w:rPr>
          <w:szCs w:val="24"/>
        </w:rPr>
        <w:t xml:space="preserve"> двер</w:t>
      </w:r>
      <w:r w:rsidR="00B9500F" w:rsidRPr="00EF3C6F">
        <w:rPr>
          <w:szCs w:val="24"/>
        </w:rPr>
        <w:t>и</w:t>
      </w:r>
      <w:r w:rsidRPr="00EF3C6F">
        <w:rPr>
          <w:szCs w:val="24"/>
        </w:rPr>
        <w:t xml:space="preserve"> </w:t>
      </w:r>
      <w:r w:rsidR="00E44E0D" w:rsidRPr="00EF3C6F">
        <w:rPr>
          <w:szCs w:val="24"/>
        </w:rPr>
        <w:t>определяется по формуле:</w:t>
      </w:r>
    </w:p>
    <w:p w:rsidR="00E55A00" w:rsidRPr="00372D6A" w:rsidRDefault="00E55A00" w:rsidP="00E36F43">
      <w:pPr>
        <w:pStyle w:val="a4"/>
        <w:jc w:val="left"/>
        <w:rPr>
          <w:sz w:val="10"/>
          <w:szCs w:val="10"/>
        </w:rPr>
      </w:pPr>
    </w:p>
    <w:p w:rsidR="00E36F43" w:rsidRPr="00EF3C6F" w:rsidRDefault="00E36F43" w:rsidP="00E36F43">
      <w:pPr>
        <w:pStyle w:val="a4"/>
        <w:jc w:val="right"/>
        <w:rPr>
          <w:szCs w:val="24"/>
        </w:rPr>
      </w:pPr>
      <w:r w:rsidRPr="00EF3C6F">
        <w:rPr>
          <w:i/>
          <w:szCs w:val="24"/>
          <w:lang w:val="en-US"/>
        </w:rPr>
        <w:t>R</w:t>
      </w:r>
      <w:r w:rsidRPr="00EF3C6F">
        <w:rPr>
          <w:szCs w:val="24"/>
          <w:vertAlign w:val="subscript"/>
        </w:rPr>
        <w:t>0</w:t>
      </w:r>
      <w:r w:rsidRPr="00EF3C6F">
        <w:rPr>
          <w:szCs w:val="24"/>
          <w:vertAlign w:val="superscript"/>
        </w:rPr>
        <w:t>тр</w:t>
      </w:r>
      <w:r w:rsidR="00CE1A6C" w:rsidRPr="00EF3C6F">
        <w:rPr>
          <w:szCs w:val="24"/>
          <w:vertAlign w:val="superscript"/>
        </w:rPr>
        <w:t>.</w:t>
      </w:r>
      <w:r w:rsidRPr="00EF3C6F">
        <w:rPr>
          <w:szCs w:val="24"/>
          <w:vertAlign w:val="superscript"/>
        </w:rPr>
        <w:t>дв</w:t>
      </w:r>
      <w:r w:rsidRPr="00EF3C6F">
        <w:rPr>
          <w:szCs w:val="24"/>
        </w:rPr>
        <w:t xml:space="preserve"> = 0</w:t>
      </w:r>
      <w:proofErr w:type="gramStart"/>
      <w:r w:rsidRPr="00EF3C6F">
        <w:rPr>
          <w:szCs w:val="24"/>
        </w:rPr>
        <w:t>,6</w:t>
      </w:r>
      <w:proofErr w:type="gramEnd"/>
      <w:r w:rsidRPr="00EF3C6F">
        <w:rPr>
          <w:i/>
          <w:szCs w:val="24"/>
        </w:rPr>
        <w:t xml:space="preserve"> </w:t>
      </w:r>
      <w:r w:rsidRPr="00EF3C6F">
        <w:rPr>
          <w:i/>
          <w:szCs w:val="24"/>
          <w:lang w:val="en-US"/>
        </w:rPr>
        <w:t>R</w:t>
      </w:r>
      <w:r w:rsidRPr="00EF3C6F">
        <w:rPr>
          <w:szCs w:val="24"/>
          <w:vertAlign w:val="subscript"/>
        </w:rPr>
        <w:t>0</w:t>
      </w:r>
      <w:r w:rsidRPr="00EF3C6F">
        <w:rPr>
          <w:szCs w:val="24"/>
          <w:vertAlign w:val="superscript"/>
        </w:rPr>
        <w:t>тр</w:t>
      </w:r>
      <w:r w:rsidR="00CE1A6C" w:rsidRPr="00EF3C6F">
        <w:rPr>
          <w:szCs w:val="24"/>
          <w:vertAlign w:val="superscript"/>
        </w:rPr>
        <w:t>.</w:t>
      </w:r>
      <w:r w:rsidRPr="00EF3C6F">
        <w:rPr>
          <w:szCs w:val="24"/>
          <w:vertAlign w:val="superscript"/>
        </w:rPr>
        <w:t>ст</w:t>
      </w:r>
      <w:r w:rsidRPr="00EF3C6F">
        <w:rPr>
          <w:szCs w:val="24"/>
        </w:rPr>
        <w:t xml:space="preserve">.       </w:t>
      </w:r>
      <w:r w:rsidR="00911CB0" w:rsidRPr="00EF3C6F">
        <w:rPr>
          <w:szCs w:val="24"/>
        </w:rPr>
        <w:t xml:space="preserve">     </w:t>
      </w:r>
      <w:r w:rsidR="008F4E46">
        <w:rPr>
          <w:szCs w:val="24"/>
        </w:rPr>
        <w:t xml:space="preserve">                                </w:t>
      </w:r>
      <w:r w:rsidR="00911CB0" w:rsidRPr="00EF3C6F">
        <w:rPr>
          <w:szCs w:val="24"/>
        </w:rPr>
        <w:t xml:space="preserve">                (2.2</w:t>
      </w:r>
      <w:r w:rsidRPr="00EF3C6F">
        <w:rPr>
          <w:szCs w:val="24"/>
        </w:rPr>
        <w:t>)</w:t>
      </w:r>
    </w:p>
    <w:p w:rsidR="00E36F43" w:rsidRPr="00372D6A" w:rsidRDefault="00E36F43" w:rsidP="00E36F43">
      <w:pPr>
        <w:pStyle w:val="a4"/>
        <w:jc w:val="left"/>
        <w:rPr>
          <w:sz w:val="10"/>
          <w:szCs w:val="10"/>
        </w:rPr>
      </w:pPr>
    </w:p>
    <w:p w:rsidR="00E55A00" w:rsidRPr="00EF3C6F" w:rsidRDefault="00E55A00" w:rsidP="00EC171E">
      <w:pPr>
        <w:pStyle w:val="a4"/>
        <w:ind w:firstLine="567"/>
        <w:rPr>
          <w:spacing w:val="-4"/>
          <w:szCs w:val="24"/>
        </w:rPr>
      </w:pPr>
      <w:r w:rsidRPr="00EF3C6F">
        <w:rPr>
          <w:spacing w:val="-4"/>
          <w:szCs w:val="24"/>
        </w:rPr>
        <w:t>3. Нормируемое значение сопротивления теплопередаче определяется по формуле</w:t>
      </w:r>
      <w:r w:rsidR="002D538D" w:rsidRPr="00EF3C6F">
        <w:rPr>
          <w:spacing w:val="-4"/>
          <w:szCs w:val="24"/>
        </w:rPr>
        <w:t xml:space="preserve"> (2.3) и оформляются в виде табл. 2.1.</w:t>
      </w:r>
    </w:p>
    <w:p w:rsidR="00E55A00" w:rsidRPr="00372D6A" w:rsidRDefault="00E55A00" w:rsidP="00EC171E">
      <w:pPr>
        <w:pStyle w:val="a4"/>
        <w:ind w:firstLine="567"/>
        <w:rPr>
          <w:spacing w:val="-4"/>
          <w:sz w:val="10"/>
          <w:szCs w:val="10"/>
        </w:rPr>
      </w:pPr>
    </w:p>
    <w:p w:rsidR="00E55A00" w:rsidRPr="00EF3C6F" w:rsidRDefault="00E55A00" w:rsidP="00E55A00">
      <w:pPr>
        <w:pStyle w:val="a4"/>
        <w:ind w:firstLine="567"/>
        <w:jc w:val="right"/>
        <w:rPr>
          <w:i/>
          <w:spacing w:val="-4"/>
          <w:szCs w:val="24"/>
        </w:rPr>
      </w:pPr>
      <w:r w:rsidRPr="00EF3C6F">
        <w:rPr>
          <w:i/>
          <w:iCs/>
          <w:szCs w:val="24"/>
          <w:lang w:val="en-US"/>
        </w:rPr>
        <w:t>R</w:t>
      </w:r>
      <w:r w:rsidRPr="00EF3C6F">
        <w:rPr>
          <w:szCs w:val="24"/>
          <w:vertAlign w:val="subscript"/>
        </w:rPr>
        <w:t>0</w:t>
      </w:r>
      <w:r w:rsidRPr="00EF3C6F">
        <w:rPr>
          <w:szCs w:val="24"/>
          <w:vertAlign w:val="superscript"/>
        </w:rPr>
        <w:t>нор</w:t>
      </w:r>
      <w:r w:rsidRPr="00EF3C6F">
        <w:rPr>
          <w:szCs w:val="24"/>
        </w:rPr>
        <w:t xml:space="preserve"> = </w:t>
      </w:r>
      <w:r w:rsidRPr="00EF3C6F">
        <w:rPr>
          <w:i/>
          <w:szCs w:val="24"/>
          <w:lang w:val="en-US"/>
        </w:rPr>
        <w:t>m</w:t>
      </w:r>
      <w:r w:rsidRPr="00EF3C6F">
        <w:rPr>
          <w:i/>
          <w:iCs/>
          <w:szCs w:val="24"/>
        </w:rPr>
        <w:t xml:space="preserve"> </w:t>
      </w:r>
      <w:r w:rsidRPr="00EF3C6F">
        <w:rPr>
          <w:i/>
          <w:iCs/>
          <w:szCs w:val="24"/>
          <w:lang w:val="en-US"/>
        </w:rPr>
        <w:t>R</w:t>
      </w:r>
      <w:r w:rsidRPr="00EF3C6F">
        <w:rPr>
          <w:szCs w:val="24"/>
          <w:vertAlign w:val="subscript"/>
        </w:rPr>
        <w:t>0</w:t>
      </w:r>
      <w:r w:rsidRPr="00EF3C6F">
        <w:rPr>
          <w:szCs w:val="24"/>
          <w:vertAlign w:val="superscript"/>
        </w:rPr>
        <w:t>тр</w:t>
      </w:r>
      <w:r w:rsidRPr="00EF3C6F">
        <w:rPr>
          <w:szCs w:val="24"/>
        </w:rPr>
        <w:t xml:space="preserve">,                </w:t>
      </w:r>
      <w:r w:rsidR="008F4E46">
        <w:rPr>
          <w:szCs w:val="24"/>
        </w:rPr>
        <w:t xml:space="preserve">                                    </w:t>
      </w:r>
      <w:r w:rsidRPr="00EF3C6F">
        <w:rPr>
          <w:szCs w:val="24"/>
        </w:rPr>
        <w:t xml:space="preserve">             (2.3)</w:t>
      </w:r>
    </w:p>
    <w:p w:rsidR="00E55A00" w:rsidRPr="00372D6A" w:rsidRDefault="00E55A00" w:rsidP="00EC171E">
      <w:pPr>
        <w:pStyle w:val="a4"/>
        <w:ind w:firstLine="567"/>
        <w:rPr>
          <w:spacing w:val="-4"/>
          <w:sz w:val="10"/>
          <w:szCs w:val="10"/>
        </w:rPr>
      </w:pPr>
    </w:p>
    <w:p w:rsidR="00E55A00" w:rsidRPr="00EF3C6F" w:rsidRDefault="00E55A00" w:rsidP="00E55A00">
      <w:pPr>
        <w:pStyle w:val="a4"/>
        <w:rPr>
          <w:spacing w:val="-4"/>
          <w:szCs w:val="24"/>
        </w:rPr>
      </w:pPr>
      <w:r w:rsidRPr="00EF3C6F">
        <w:rPr>
          <w:spacing w:val="-4"/>
          <w:szCs w:val="24"/>
        </w:rPr>
        <w:t xml:space="preserve">где </w:t>
      </w:r>
      <w:r w:rsidRPr="00EF3C6F">
        <w:rPr>
          <w:szCs w:val="24"/>
        </w:rPr>
        <w:t>– коэффициент, учитывающий особенности региона строительства. В курсовой работе пр</w:t>
      </w:r>
      <w:r w:rsidRPr="00EF3C6F">
        <w:rPr>
          <w:szCs w:val="24"/>
        </w:rPr>
        <w:t>и</w:t>
      </w:r>
      <w:r w:rsidRPr="00EF3C6F">
        <w:rPr>
          <w:szCs w:val="24"/>
        </w:rPr>
        <w:t xml:space="preserve">нять: </w:t>
      </w:r>
      <w:r w:rsidRPr="00EF3C6F">
        <w:rPr>
          <w:i/>
          <w:szCs w:val="24"/>
          <w:lang w:val="en-US"/>
        </w:rPr>
        <w:t>m</w:t>
      </w:r>
      <w:r w:rsidRPr="00EF3C6F">
        <w:rPr>
          <w:szCs w:val="24"/>
        </w:rPr>
        <w:t xml:space="preserve"> = 0,63 для стен; </w:t>
      </w:r>
      <w:r w:rsidRPr="00EF3C6F">
        <w:rPr>
          <w:i/>
          <w:szCs w:val="24"/>
          <w:lang w:val="en-US"/>
        </w:rPr>
        <w:t>m</w:t>
      </w:r>
      <w:r w:rsidRPr="00EF3C6F">
        <w:rPr>
          <w:szCs w:val="24"/>
        </w:rPr>
        <w:t xml:space="preserve"> = 0,95 для заполнения окон; </w:t>
      </w:r>
      <w:r w:rsidRPr="00EF3C6F">
        <w:rPr>
          <w:i/>
          <w:szCs w:val="24"/>
          <w:lang w:val="en-US"/>
        </w:rPr>
        <w:t>m</w:t>
      </w:r>
      <w:r w:rsidRPr="00EF3C6F">
        <w:rPr>
          <w:szCs w:val="24"/>
        </w:rPr>
        <w:t xml:space="preserve"> = 0,8 для остальных ограждений.</w:t>
      </w:r>
    </w:p>
    <w:p w:rsidR="00E36F43" w:rsidRPr="00EF3C6F" w:rsidRDefault="00E36F43" w:rsidP="00E36F43">
      <w:pPr>
        <w:pStyle w:val="a4"/>
        <w:ind w:firstLine="567"/>
        <w:jc w:val="right"/>
        <w:rPr>
          <w:spacing w:val="-4"/>
          <w:szCs w:val="24"/>
        </w:rPr>
      </w:pPr>
      <w:r w:rsidRPr="00EF3C6F">
        <w:rPr>
          <w:spacing w:val="-4"/>
          <w:szCs w:val="24"/>
        </w:rPr>
        <w:t>Таблица 2.1</w:t>
      </w:r>
    </w:p>
    <w:p w:rsidR="00E36F43" w:rsidRPr="00EF3C6F" w:rsidRDefault="002F3A0F" w:rsidP="00E36F43">
      <w:pPr>
        <w:pStyle w:val="a4"/>
        <w:jc w:val="center"/>
        <w:rPr>
          <w:spacing w:val="-4"/>
          <w:szCs w:val="24"/>
        </w:rPr>
      </w:pPr>
      <w:r w:rsidRPr="00EF3C6F">
        <w:rPr>
          <w:spacing w:val="-4"/>
          <w:szCs w:val="24"/>
        </w:rPr>
        <w:t>Нормируемые</w:t>
      </w:r>
      <w:r w:rsidR="00E36F43" w:rsidRPr="00EF3C6F">
        <w:rPr>
          <w:spacing w:val="-4"/>
          <w:szCs w:val="24"/>
        </w:rPr>
        <w:t xml:space="preserve"> значения сопротивления теплопередаче </w:t>
      </w:r>
    </w:p>
    <w:tbl>
      <w:tblPr>
        <w:tblStyle w:val="ac"/>
        <w:tblW w:w="0" w:type="auto"/>
        <w:jc w:val="center"/>
        <w:tblInd w:w="1281" w:type="dxa"/>
        <w:tblLook w:val="04A0"/>
      </w:tblPr>
      <w:tblGrid>
        <w:gridCol w:w="1559"/>
        <w:gridCol w:w="1163"/>
        <w:gridCol w:w="1221"/>
        <w:gridCol w:w="1302"/>
        <w:gridCol w:w="1134"/>
        <w:gridCol w:w="992"/>
      </w:tblGrid>
      <w:tr w:rsidR="00A22AB3" w:rsidRPr="00EF3C6F" w:rsidTr="008F4E46">
        <w:trPr>
          <w:jc w:val="center"/>
        </w:trPr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22AB3" w:rsidRPr="00EF3C6F" w:rsidRDefault="00A22AB3" w:rsidP="00C93774">
            <w:pPr>
              <w:pStyle w:val="a4"/>
              <w:spacing w:line="216" w:lineRule="auto"/>
              <w:jc w:val="center"/>
              <w:rPr>
                <w:spacing w:val="-4"/>
                <w:szCs w:val="24"/>
              </w:rPr>
            </w:pPr>
            <w:r w:rsidRPr="00EF3C6F">
              <w:rPr>
                <w:spacing w:val="-4"/>
                <w:szCs w:val="24"/>
              </w:rPr>
              <w:t>Фрагмент</w:t>
            </w:r>
          </w:p>
          <w:p w:rsidR="00A22AB3" w:rsidRPr="00EF3C6F" w:rsidRDefault="00A22AB3" w:rsidP="00C93774">
            <w:pPr>
              <w:pStyle w:val="a4"/>
              <w:spacing w:line="216" w:lineRule="auto"/>
              <w:jc w:val="center"/>
              <w:rPr>
                <w:spacing w:val="-4"/>
                <w:szCs w:val="24"/>
              </w:rPr>
            </w:pPr>
            <w:r w:rsidRPr="00EF3C6F">
              <w:rPr>
                <w:spacing w:val="-4"/>
                <w:szCs w:val="24"/>
              </w:rPr>
              <w:t>ограждения</w:t>
            </w:r>
          </w:p>
        </w:tc>
        <w:tc>
          <w:tcPr>
            <w:tcW w:w="1163" w:type="dxa"/>
            <w:tcMar>
              <w:left w:w="28" w:type="dxa"/>
              <w:right w:w="0" w:type="dxa"/>
            </w:tcMar>
            <w:vAlign w:val="center"/>
          </w:tcPr>
          <w:p w:rsidR="00A22AB3" w:rsidRPr="00EF3C6F" w:rsidRDefault="00A22AB3" w:rsidP="00C93774">
            <w:pPr>
              <w:pStyle w:val="a4"/>
              <w:spacing w:line="216" w:lineRule="auto"/>
              <w:jc w:val="center"/>
              <w:rPr>
                <w:spacing w:val="-4"/>
                <w:szCs w:val="24"/>
              </w:rPr>
            </w:pPr>
            <w:r w:rsidRPr="00EF3C6F">
              <w:rPr>
                <w:spacing w:val="-4"/>
                <w:szCs w:val="24"/>
              </w:rPr>
              <w:t>Наружная</w:t>
            </w:r>
          </w:p>
          <w:p w:rsidR="00A22AB3" w:rsidRPr="00EF3C6F" w:rsidRDefault="00A22AB3" w:rsidP="00C93774">
            <w:pPr>
              <w:pStyle w:val="a4"/>
              <w:spacing w:line="216" w:lineRule="auto"/>
              <w:jc w:val="center"/>
              <w:rPr>
                <w:spacing w:val="-4"/>
                <w:szCs w:val="24"/>
              </w:rPr>
            </w:pPr>
            <w:r w:rsidRPr="00EF3C6F">
              <w:rPr>
                <w:spacing w:val="-4"/>
                <w:szCs w:val="24"/>
              </w:rPr>
              <w:t>стена</w:t>
            </w:r>
          </w:p>
        </w:tc>
        <w:tc>
          <w:tcPr>
            <w:tcW w:w="1221" w:type="dxa"/>
            <w:tcMar>
              <w:left w:w="28" w:type="dxa"/>
              <w:right w:w="0" w:type="dxa"/>
            </w:tcMar>
            <w:vAlign w:val="center"/>
          </w:tcPr>
          <w:p w:rsidR="00A22AB3" w:rsidRPr="00EF3C6F" w:rsidRDefault="00A22AB3" w:rsidP="00C93774">
            <w:pPr>
              <w:pStyle w:val="a4"/>
              <w:spacing w:line="216" w:lineRule="auto"/>
              <w:jc w:val="center"/>
              <w:rPr>
                <w:spacing w:val="-4"/>
                <w:szCs w:val="24"/>
              </w:rPr>
            </w:pPr>
            <w:r w:rsidRPr="00EF3C6F">
              <w:rPr>
                <w:spacing w:val="-4"/>
                <w:szCs w:val="24"/>
              </w:rPr>
              <w:t>Заполнение</w:t>
            </w:r>
          </w:p>
          <w:p w:rsidR="00A22AB3" w:rsidRPr="00EF3C6F" w:rsidRDefault="00A22AB3" w:rsidP="00C93774">
            <w:pPr>
              <w:pStyle w:val="a4"/>
              <w:spacing w:line="216" w:lineRule="auto"/>
              <w:jc w:val="center"/>
              <w:rPr>
                <w:spacing w:val="-4"/>
                <w:szCs w:val="24"/>
              </w:rPr>
            </w:pPr>
            <w:r w:rsidRPr="00EF3C6F">
              <w:rPr>
                <w:spacing w:val="-4"/>
                <w:szCs w:val="24"/>
              </w:rPr>
              <w:t>окна</w:t>
            </w:r>
          </w:p>
        </w:tc>
        <w:tc>
          <w:tcPr>
            <w:tcW w:w="1302" w:type="dxa"/>
            <w:tcMar>
              <w:left w:w="28" w:type="dxa"/>
              <w:right w:w="0" w:type="dxa"/>
            </w:tcMar>
            <w:vAlign w:val="center"/>
          </w:tcPr>
          <w:p w:rsidR="00A22AB3" w:rsidRPr="00EF3C6F" w:rsidRDefault="00A22AB3" w:rsidP="00C93774">
            <w:pPr>
              <w:pStyle w:val="a4"/>
              <w:spacing w:line="216" w:lineRule="auto"/>
              <w:jc w:val="center"/>
              <w:rPr>
                <w:spacing w:val="-4"/>
                <w:szCs w:val="24"/>
              </w:rPr>
            </w:pPr>
            <w:r w:rsidRPr="00EF3C6F">
              <w:rPr>
                <w:spacing w:val="-4"/>
                <w:szCs w:val="24"/>
              </w:rPr>
              <w:t>Чердачное</w:t>
            </w:r>
          </w:p>
          <w:p w:rsidR="00A22AB3" w:rsidRPr="00EF3C6F" w:rsidRDefault="00A22AB3" w:rsidP="00C93774">
            <w:pPr>
              <w:pStyle w:val="a4"/>
              <w:spacing w:line="216" w:lineRule="auto"/>
              <w:jc w:val="center"/>
              <w:rPr>
                <w:spacing w:val="-4"/>
                <w:szCs w:val="24"/>
              </w:rPr>
            </w:pPr>
            <w:r w:rsidRPr="00EF3C6F">
              <w:rPr>
                <w:spacing w:val="-4"/>
                <w:szCs w:val="24"/>
              </w:rPr>
              <w:t>перекрытие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  <w:vAlign w:val="center"/>
          </w:tcPr>
          <w:p w:rsidR="00A22AB3" w:rsidRPr="00EF3C6F" w:rsidRDefault="00A22AB3" w:rsidP="00C93774">
            <w:pPr>
              <w:pStyle w:val="a4"/>
              <w:spacing w:line="216" w:lineRule="auto"/>
              <w:jc w:val="center"/>
              <w:rPr>
                <w:spacing w:val="-4"/>
                <w:szCs w:val="24"/>
              </w:rPr>
            </w:pPr>
            <w:r w:rsidRPr="00EF3C6F">
              <w:rPr>
                <w:spacing w:val="-4"/>
                <w:szCs w:val="24"/>
              </w:rPr>
              <w:t>Покрытие пола</w:t>
            </w:r>
          </w:p>
        </w:tc>
        <w:tc>
          <w:tcPr>
            <w:tcW w:w="992" w:type="dxa"/>
            <w:tcMar>
              <w:left w:w="28" w:type="dxa"/>
              <w:right w:w="0" w:type="dxa"/>
            </w:tcMar>
          </w:tcPr>
          <w:p w:rsidR="00A22AB3" w:rsidRPr="00EF3C6F" w:rsidRDefault="00A22AB3" w:rsidP="00C93774">
            <w:pPr>
              <w:pStyle w:val="a4"/>
              <w:spacing w:line="216" w:lineRule="auto"/>
              <w:jc w:val="center"/>
              <w:rPr>
                <w:spacing w:val="-4"/>
                <w:szCs w:val="24"/>
              </w:rPr>
            </w:pPr>
            <w:r w:rsidRPr="00EF3C6F">
              <w:rPr>
                <w:spacing w:val="-4"/>
                <w:szCs w:val="24"/>
              </w:rPr>
              <w:t>Дверь</w:t>
            </w:r>
          </w:p>
        </w:tc>
      </w:tr>
      <w:tr w:rsidR="00A22AB3" w:rsidRPr="00EF3C6F" w:rsidTr="008F4E46">
        <w:trPr>
          <w:trHeight w:val="284"/>
          <w:jc w:val="center"/>
        </w:trPr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22AB3" w:rsidRPr="00EF3C6F" w:rsidRDefault="00A22AB3" w:rsidP="002F3A0F">
            <w:pPr>
              <w:pStyle w:val="a4"/>
              <w:jc w:val="center"/>
              <w:rPr>
                <w:spacing w:val="-4"/>
                <w:szCs w:val="24"/>
              </w:rPr>
            </w:pPr>
            <w:r w:rsidRPr="00EF3C6F">
              <w:rPr>
                <w:i/>
                <w:iCs/>
                <w:szCs w:val="24"/>
                <w:lang w:val="en-US"/>
              </w:rPr>
              <w:t>R</w:t>
            </w:r>
            <w:r w:rsidRPr="00EF3C6F">
              <w:rPr>
                <w:szCs w:val="24"/>
                <w:vertAlign w:val="subscript"/>
              </w:rPr>
              <w:t>0</w:t>
            </w:r>
            <w:r w:rsidR="002F3A0F" w:rsidRPr="00EF3C6F">
              <w:rPr>
                <w:szCs w:val="24"/>
                <w:vertAlign w:val="superscript"/>
              </w:rPr>
              <w:t>нор</w:t>
            </w:r>
            <w:r w:rsidRPr="00EF3C6F">
              <w:rPr>
                <w:szCs w:val="24"/>
              </w:rPr>
              <w:t>, м</w:t>
            </w:r>
            <w:r w:rsidRPr="00EF3C6F">
              <w:rPr>
                <w:szCs w:val="24"/>
                <w:vertAlign w:val="superscript"/>
              </w:rPr>
              <w:t>2о</w:t>
            </w:r>
            <w:r w:rsidRPr="00EF3C6F">
              <w:rPr>
                <w:szCs w:val="24"/>
              </w:rPr>
              <w:t>С/Вт</w:t>
            </w:r>
          </w:p>
        </w:tc>
        <w:tc>
          <w:tcPr>
            <w:tcW w:w="1163" w:type="dxa"/>
            <w:tcMar>
              <w:left w:w="28" w:type="dxa"/>
              <w:right w:w="0" w:type="dxa"/>
            </w:tcMar>
            <w:vAlign w:val="center"/>
          </w:tcPr>
          <w:p w:rsidR="00A22AB3" w:rsidRPr="00EF3C6F" w:rsidRDefault="00A22AB3" w:rsidP="00E36F43">
            <w:pPr>
              <w:pStyle w:val="a4"/>
              <w:jc w:val="center"/>
              <w:rPr>
                <w:spacing w:val="-4"/>
                <w:szCs w:val="24"/>
              </w:rPr>
            </w:pPr>
          </w:p>
        </w:tc>
        <w:tc>
          <w:tcPr>
            <w:tcW w:w="1221" w:type="dxa"/>
            <w:tcMar>
              <w:left w:w="28" w:type="dxa"/>
              <w:right w:w="0" w:type="dxa"/>
            </w:tcMar>
            <w:vAlign w:val="center"/>
          </w:tcPr>
          <w:p w:rsidR="00A22AB3" w:rsidRPr="00EF3C6F" w:rsidRDefault="00A22AB3" w:rsidP="00E36F43">
            <w:pPr>
              <w:pStyle w:val="a4"/>
              <w:jc w:val="center"/>
              <w:rPr>
                <w:spacing w:val="-4"/>
                <w:szCs w:val="24"/>
              </w:rPr>
            </w:pPr>
          </w:p>
        </w:tc>
        <w:tc>
          <w:tcPr>
            <w:tcW w:w="1302" w:type="dxa"/>
            <w:tcMar>
              <w:left w:w="28" w:type="dxa"/>
              <w:right w:w="0" w:type="dxa"/>
            </w:tcMar>
            <w:vAlign w:val="center"/>
          </w:tcPr>
          <w:p w:rsidR="00A22AB3" w:rsidRPr="00EF3C6F" w:rsidRDefault="00A22AB3" w:rsidP="00E36F43">
            <w:pPr>
              <w:pStyle w:val="a4"/>
              <w:jc w:val="center"/>
              <w:rPr>
                <w:spacing w:val="-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0" w:type="dxa"/>
            </w:tcMar>
            <w:vAlign w:val="center"/>
          </w:tcPr>
          <w:p w:rsidR="00A22AB3" w:rsidRPr="00EF3C6F" w:rsidRDefault="00A22AB3" w:rsidP="00E36F43">
            <w:pPr>
              <w:pStyle w:val="a4"/>
              <w:jc w:val="center"/>
              <w:rPr>
                <w:spacing w:val="-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0" w:type="dxa"/>
            </w:tcMar>
          </w:tcPr>
          <w:p w:rsidR="00A22AB3" w:rsidRPr="00EF3C6F" w:rsidRDefault="00A22AB3" w:rsidP="00E36F43">
            <w:pPr>
              <w:pStyle w:val="a4"/>
              <w:jc w:val="center"/>
              <w:rPr>
                <w:spacing w:val="-4"/>
                <w:szCs w:val="24"/>
              </w:rPr>
            </w:pPr>
          </w:p>
        </w:tc>
      </w:tr>
    </w:tbl>
    <w:p w:rsidR="00E36F43" w:rsidRPr="00EF3C6F" w:rsidRDefault="00E36F43" w:rsidP="00E36F43">
      <w:pPr>
        <w:pStyle w:val="a4"/>
        <w:jc w:val="left"/>
        <w:rPr>
          <w:szCs w:val="24"/>
        </w:rPr>
      </w:pPr>
    </w:p>
    <w:p w:rsidR="00B005DB" w:rsidRPr="00EF3C6F" w:rsidRDefault="002D538D" w:rsidP="00B005DB">
      <w:pPr>
        <w:pStyle w:val="a4"/>
        <w:ind w:firstLine="567"/>
        <w:jc w:val="left"/>
        <w:rPr>
          <w:szCs w:val="24"/>
        </w:rPr>
      </w:pPr>
      <w:r w:rsidRPr="00EF3C6F">
        <w:rPr>
          <w:szCs w:val="24"/>
        </w:rPr>
        <w:t>4</w:t>
      </w:r>
      <w:r w:rsidR="002B47C3" w:rsidRPr="00EF3C6F">
        <w:rPr>
          <w:szCs w:val="24"/>
        </w:rPr>
        <w:t>.</w:t>
      </w:r>
      <w:r w:rsidR="00B005DB" w:rsidRPr="00EF3C6F">
        <w:rPr>
          <w:szCs w:val="24"/>
        </w:rPr>
        <w:t xml:space="preserve"> Определяется отапливаемый объем здания </w:t>
      </w:r>
      <w:proofErr w:type="gramStart"/>
      <w:r w:rsidR="00B005DB" w:rsidRPr="00EF3C6F">
        <w:rPr>
          <w:i/>
          <w:szCs w:val="24"/>
          <w:lang w:val="en-US"/>
        </w:rPr>
        <w:t>V</w:t>
      </w:r>
      <w:proofErr w:type="gramEnd"/>
      <w:r w:rsidR="00B005DB" w:rsidRPr="00EF3C6F">
        <w:rPr>
          <w:szCs w:val="24"/>
          <w:vertAlign w:val="subscript"/>
        </w:rPr>
        <w:t>от</w:t>
      </w:r>
      <w:r w:rsidR="00B005DB" w:rsidRPr="00EF3C6F">
        <w:rPr>
          <w:szCs w:val="24"/>
        </w:rPr>
        <w:t>, м</w:t>
      </w:r>
      <w:r w:rsidR="00B005DB" w:rsidRPr="00EF3C6F">
        <w:rPr>
          <w:szCs w:val="24"/>
          <w:vertAlign w:val="superscript"/>
        </w:rPr>
        <w:t>3</w:t>
      </w:r>
      <w:r w:rsidR="00B005DB" w:rsidRPr="00EF3C6F">
        <w:rPr>
          <w:szCs w:val="24"/>
        </w:rPr>
        <w:t xml:space="preserve"> по внутреннему обмеру здания.</w:t>
      </w:r>
    </w:p>
    <w:p w:rsidR="00D26C00" w:rsidRPr="00EF3C6F" w:rsidRDefault="002D538D" w:rsidP="00165874">
      <w:pPr>
        <w:pStyle w:val="a4"/>
        <w:ind w:firstLine="567"/>
        <w:rPr>
          <w:szCs w:val="24"/>
        </w:rPr>
      </w:pPr>
      <w:r w:rsidRPr="00EF3C6F">
        <w:rPr>
          <w:szCs w:val="24"/>
        </w:rPr>
        <w:t>5</w:t>
      </w:r>
      <w:r w:rsidR="00165874" w:rsidRPr="00EF3C6F">
        <w:rPr>
          <w:szCs w:val="24"/>
        </w:rPr>
        <w:t xml:space="preserve">. </w:t>
      </w:r>
      <w:r w:rsidR="00317B63" w:rsidRPr="00EF3C6F">
        <w:rPr>
          <w:szCs w:val="24"/>
        </w:rPr>
        <w:t xml:space="preserve">По </w:t>
      </w:r>
      <w:r w:rsidR="00B9500F" w:rsidRPr="00EF3C6F">
        <w:rPr>
          <w:szCs w:val="24"/>
        </w:rPr>
        <w:t>формулам</w:t>
      </w:r>
      <w:r w:rsidRPr="00EF3C6F">
        <w:rPr>
          <w:szCs w:val="24"/>
        </w:rPr>
        <w:t xml:space="preserve"> (2.4</w:t>
      </w:r>
      <w:r w:rsidR="00317B63" w:rsidRPr="00EF3C6F">
        <w:rPr>
          <w:szCs w:val="24"/>
        </w:rPr>
        <w:t>) или</w:t>
      </w:r>
      <w:r w:rsidR="00B9500F" w:rsidRPr="00EF3C6F">
        <w:rPr>
          <w:szCs w:val="24"/>
        </w:rPr>
        <w:t xml:space="preserve"> табл. П.4</w:t>
      </w:r>
      <w:r w:rsidR="009E76DD" w:rsidRPr="00EF3C6F">
        <w:rPr>
          <w:szCs w:val="24"/>
        </w:rPr>
        <w:t xml:space="preserve"> о</w:t>
      </w:r>
      <w:r w:rsidR="002B47C3" w:rsidRPr="00EF3C6F">
        <w:rPr>
          <w:szCs w:val="24"/>
        </w:rPr>
        <w:t xml:space="preserve">пределяется </w:t>
      </w:r>
      <w:r w:rsidR="00E36F43" w:rsidRPr="00EF3C6F">
        <w:rPr>
          <w:szCs w:val="24"/>
        </w:rPr>
        <w:t>нормируемое значение удельной тепл</w:t>
      </w:r>
      <w:r w:rsidR="00E36F43" w:rsidRPr="00EF3C6F">
        <w:rPr>
          <w:szCs w:val="24"/>
        </w:rPr>
        <w:t>о</w:t>
      </w:r>
      <w:r w:rsidR="00E36F43" w:rsidRPr="00EF3C6F">
        <w:rPr>
          <w:szCs w:val="24"/>
        </w:rPr>
        <w:t xml:space="preserve">защитной характеристики здания </w:t>
      </w:r>
      <w:proofErr w:type="gramStart"/>
      <w:r w:rsidR="00E36F43" w:rsidRPr="00EF3C6F">
        <w:rPr>
          <w:i/>
          <w:szCs w:val="24"/>
          <w:lang w:val="en-US"/>
        </w:rPr>
        <w:t>k</w:t>
      </w:r>
      <w:proofErr w:type="spellStart"/>
      <w:proofErr w:type="gramEnd"/>
      <w:r w:rsidR="00E36F43" w:rsidRPr="00EF3C6F">
        <w:rPr>
          <w:szCs w:val="24"/>
          <w:vertAlign w:val="subscript"/>
        </w:rPr>
        <w:t>об</w:t>
      </w:r>
      <w:r w:rsidR="00EE3F54" w:rsidRPr="00EF3C6F">
        <w:rPr>
          <w:szCs w:val="24"/>
          <w:vertAlign w:val="superscript"/>
        </w:rPr>
        <w:t>нор</w:t>
      </w:r>
      <w:proofErr w:type="spellEnd"/>
      <w:r w:rsidR="00EE3F54" w:rsidRPr="00EF3C6F">
        <w:rPr>
          <w:szCs w:val="24"/>
          <w:vertAlign w:val="superscript"/>
        </w:rPr>
        <w:t xml:space="preserve"> </w:t>
      </w:r>
      <w:r w:rsidR="00E36F43" w:rsidRPr="00EF3C6F">
        <w:rPr>
          <w:szCs w:val="24"/>
        </w:rPr>
        <w:t>в зависимости от отапливаемого объема здания  и град</w:t>
      </w:r>
      <w:r w:rsidR="00E36F43" w:rsidRPr="00EF3C6F">
        <w:rPr>
          <w:szCs w:val="24"/>
        </w:rPr>
        <w:t>у</w:t>
      </w:r>
      <w:r w:rsidR="00E36F43" w:rsidRPr="00EF3C6F">
        <w:rPr>
          <w:szCs w:val="24"/>
        </w:rPr>
        <w:t>со-суток отопительного периода</w:t>
      </w:r>
      <w:r w:rsidR="003E2581" w:rsidRPr="00EF3C6F">
        <w:rPr>
          <w:szCs w:val="24"/>
        </w:rPr>
        <w:t>, Вт/(м</w:t>
      </w:r>
      <w:r w:rsidR="003E2581" w:rsidRPr="00EF3C6F">
        <w:rPr>
          <w:szCs w:val="24"/>
          <w:vertAlign w:val="superscript"/>
        </w:rPr>
        <w:t>3о</w:t>
      </w:r>
      <w:r w:rsidR="003E2581" w:rsidRPr="00EF3C6F">
        <w:rPr>
          <w:szCs w:val="24"/>
        </w:rPr>
        <w:t xml:space="preserve">С): </w:t>
      </w:r>
    </w:p>
    <w:p w:rsidR="00D519B4" w:rsidRPr="00372D6A" w:rsidRDefault="00D519B4" w:rsidP="00D519B4">
      <w:pPr>
        <w:pStyle w:val="a4"/>
        <w:rPr>
          <w:sz w:val="10"/>
          <w:szCs w:val="10"/>
        </w:rPr>
      </w:pPr>
    </w:p>
    <w:p w:rsidR="00D519B4" w:rsidRPr="00EF3C6F" w:rsidRDefault="00D519B4" w:rsidP="008A504C">
      <w:pPr>
        <w:pStyle w:val="a4"/>
        <w:jc w:val="right"/>
        <w:rPr>
          <w:szCs w:val="24"/>
        </w:rPr>
      </w:pPr>
      <w:proofErr w:type="gramStart"/>
      <w:r w:rsidRPr="00EF3C6F">
        <w:rPr>
          <w:i/>
          <w:szCs w:val="24"/>
          <w:lang w:val="en-US"/>
        </w:rPr>
        <w:t>k</w:t>
      </w:r>
      <w:proofErr w:type="spellStart"/>
      <w:r w:rsidRPr="00EF3C6F">
        <w:rPr>
          <w:szCs w:val="24"/>
          <w:vertAlign w:val="subscript"/>
        </w:rPr>
        <w:t>об</w:t>
      </w:r>
      <w:r w:rsidRPr="00EF3C6F">
        <w:rPr>
          <w:szCs w:val="24"/>
          <w:vertAlign w:val="superscript"/>
        </w:rPr>
        <w:t>нор</w:t>
      </w:r>
      <w:proofErr w:type="spellEnd"/>
      <w:proofErr w:type="gramEnd"/>
      <w:r w:rsidRPr="00EF3C6F">
        <w:rPr>
          <w:szCs w:val="24"/>
          <w:vertAlign w:val="superscript"/>
        </w:rPr>
        <w:t xml:space="preserve"> </w:t>
      </w:r>
      <w:r w:rsidRPr="00EF3C6F">
        <w:rPr>
          <w:szCs w:val="24"/>
        </w:rPr>
        <w:t>= 4,74/</w:t>
      </w:r>
      <w:r w:rsidRPr="00EF3C6F">
        <w:rPr>
          <w:szCs w:val="24"/>
        </w:rPr>
        <w:sym w:font="Symbol" w:char="F05B"/>
      </w:r>
      <w:r w:rsidRPr="00EF3C6F">
        <w:rPr>
          <w:szCs w:val="24"/>
        </w:rPr>
        <w:t>(0,00013·ГСОП</w:t>
      </w:r>
      <w:r w:rsidR="008A504C" w:rsidRPr="00EF3C6F">
        <w:rPr>
          <w:szCs w:val="24"/>
        </w:rPr>
        <w:t xml:space="preserve"> </w:t>
      </w:r>
      <w:r w:rsidRPr="00EF3C6F">
        <w:rPr>
          <w:szCs w:val="24"/>
        </w:rPr>
        <w:t>+</w:t>
      </w:r>
      <w:r w:rsidR="008A504C" w:rsidRPr="00EF3C6F">
        <w:rPr>
          <w:szCs w:val="24"/>
        </w:rPr>
        <w:t xml:space="preserve"> </w:t>
      </w:r>
      <w:r w:rsidRPr="00EF3C6F">
        <w:rPr>
          <w:szCs w:val="24"/>
        </w:rPr>
        <w:t>0,61)</w:t>
      </w:r>
      <m:oMath>
        <m:r>
          <w:rPr>
            <w:rFonts w:ascii="Cambria Math" w:hAnsi="Cambria Math"/>
            <w:szCs w:val="24"/>
          </w:rPr>
          <m:t>∛</m:t>
        </m:r>
        <m:sSub>
          <m:sSubPr>
            <m:ctrlPr>
              <w:rPr>
                <w:rFonts w:ascii="Cambria Math" w:hAnsi="Cambria Math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от</m:t>
            </m:r>
          </m:sub>
        </m:sSub>
      </m:oMath>
      <w:r w:rsidR="008A504C" w:rsidRPr="00EF3C6F">
        <w:rPr>
          <w:szCs w:val="24"/>
        </w:rPr>
        <w:t xml:space="preserve">], если </w:t>
      </w:r>
      <w:r w:rsidR="008A504C" w:rsidRPr="00EF3C6F">
        <w:rPr>
          <w:i/>
          <w:szCs w:val="24"/>
          <w:lang w:val="en-US"/>
        </w:rPr>
        <w:t>V</w:t>
      </w:r>
      <w:r w:rsidR="008A504C" w:rsidRPr="00EF3C6F">
        <w:rPr>
          <w:szCs w:val="24"/>
          <w:vertAlign w:val="subscript"/>
        </w:rPr>
        <w:t xml:space="preserve">от </w:t>
      </w:r>
      <w:r w:rsidR="008A504C" w:rsidRPr="00EF3C6F">
        <w:rPr>
          <w:szCs w:val="24"/>
        </w:rPr>
        <w:t>≤ 960 м</w:t>
      </w:r>
      <w:r w:rsidR="008A504C" w:rsidRPr="00EF3C6F">
        <w:rPr>
          <w:szCs w:val="24"/>
          <w:vertAlign w:val="superscript"/>
        </w:rPr>
        <w:t>3</w:t>
      </w:r>
      <w:r w:rsidR="008A504C" w:rsidRPr="00EF3C6F">
        <w:rPr>
          <w:szCs w:val="24"/>
        </w:rPr>
        <w:t xml:space="preserve">;  </w:t>
      </w:r>
      <w:r w:rsidR="008F4E46">
        <w:rPr>
          <w:szCs w:val="24"/>
        </w:rPr>
        <w:t xml:space="preserve">                           </w:t>
      </w:r>
      <w:r w:rsidR="008A504C" w:rsidRPr="00EF3C6F">
        <w:rPr>
          <w:szCs w:val="24"/>
        </w:rPr>
        <w:t xml:space="preserve">   (2.</w:t>
      </w:r>
      <w:r w:rsidR="002D538D" w:rsidRPr="00EF3C6F">
        <w:rPr>
          <w:szCs w:val="24"/>
        </w:rPr>
        <w:t>4</w:t>
      </w:r>
      <w:r w:rsidR="008A504C" w:rsidRPr="00EF3C6F">
        <w:rPr>
          <w:szCs w:val="24"/>
        </w:rPr>
        <w:t>)</w:t>
      </w:r>
    </w:p>
    <w:p w:rsidR="00D519B4" w:rsidRPr="00372D6A" w:rsidRDefault="00D519B4" w:rsidP="00D519B4">
      <w:pPr>
        <w:pStyle w:val="a4"/>
        <w:rPr>
          <w:sz w:val="10"/>
          <w:szCs w:val="10"/>
        </w:rPr>
      </w:pPr>
    </w:p>
    <w:p w:rsidR="00D519B4" w:rsidRPr="00EF3C6F" w:rsidRDefault="008F4E46" w:rsidP="00D519B4">
      <w:pPr>
        <w:pStyle w:val="a4"/>
        <w:rPr>
          <w:szCs w:val="24"/>
        </w:rPr>
      </w:pPr>
      <w:r>
        <w:rPr>
          <w:i/>
          <w:szCs w:val="24"/>
        </w:rPr>
        <w:t xml:space="preserve">                        </w:t>
      </w:r>
      <w:proofErr w:type="gramStart"/>
      <w:r w:rsidR="008A504C" w:rsidRPr="00EF3C6F">
        <w:rPr>
          <w:i/>
          <w:szCs w:val="24"/>
          <w:lang w:val="en-US"/>
        </w:rPr>
        <w:t>k</w:t>
      </w:r>
      <w:proofErr w:type="spellStart"/>
      <w:r w:rsidR="008A504C" w:rsidRPr="00EF3C6F">
        <w:rPr>
          <w:szCs w:val="24"/>
          <w:vertAlign w:val="subscript"/>
        </w:rPr>
        <w:t>об</w:t>
      </w:r>
      <w:r w:rsidR="008A504C" w:rsidRPr="00EF3C6F">
        <w:rPr>
          <w:szCs w:val="24"/>
          <w:vertAlign w:val="superscript"/>
        </w:rPr>
        <w:t>нор</w:t>
      </w:r>
      <w:proofErr w:type="spellEnd"/>
      <w:proofErr w:type="gramEnd"/>
      <w:r w:rsidR="008A504C" w:rsidRPr="00EF3C6F">
        <w:rPr>
          <w:szCs w:val="24"/>
        </w:rPr>
        <w:t xml:space="preserve"> = (0,16 + 10/</w:t>
      </w:r>
      <m:oMath>
        <m:r>
          <w:rPr>
            <w:rFonts w:ascii="Cambria Math" w:hAnsi="Cambria Math"/>
            <w:szCs w:val="24"/>
          </w:rPr>
          <m:t>√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от</m:t>
            </m:r>
          </m:sub>
        </m:sSub>
      </m:oMath>
      <w:r w:rsidR="008A504C" w:rsidRPr="00EF3C6F">
        <w:rPr>
          <w:szCs w:val="24"/>
        </w:rPr>
        <w:t>)/(0,00013·ГСОП + 0,61),  если</w:t>
      </w:r>
      <w:r w:rsidR="008A504C" w:rsidRPr="00EF3C6F">
        <w:rPr>
          <w:i/>
          <w:szCs w:val="24"/>
        </w:rPr>
        <w:t xml:space="preserve"> </w:t>
      </w:r>
      <w:r w:rsidR="008A504C" w:rsidRPr="00EF3C6F">
        <w:rPr>
          <w:i/>
          <w:szCs w:val="24"/>
          <w:lang w:val="en-US"/>
        </w:rPr>
        <w:t>V</w:t>
      </w:r>
      <w:r w:rsidR="008A504C" w:rsidRPr="00EF3C6F">
        <w:rPr>
          <w:szCs w:val="24"/>
          <w:vertAlign w:val="subscript"/>
        </w:rPr>
        <w:t xml:space="preserve">от </w:t>
      </w:r>
      <w:r w:rsidR="008A504C" w:rsidRPr="00EF3C6F">
        <w:rPr>
          <w:szCs w:val="24"/>
        </w:rPr>
        <w:t>&gt; 960 м</w:t>
      </w:r>
      <w:r w:rsidR="008A504C" w:rsidRPr="00EF3C6F">
        <w:rPr>
          <w:szCs w:val="24"/>
          <w:vertAlign w:val="superscript"/>
        </w:rPr>
        <w:t>3</w:t>
      </w:r>
    </w:p>
    <w:p w:rsidR="00D9042C" w:rsidRPr="00372D6A" w:rsidRDefault="00D9042C" w:rsidP="00165874">
      <w:pPr>
        <w:pStyle w:val="a4"/>
        <w:ind w:firstLine="567"/>
        <w:rPr>
          <w:sz w:val="10"/>
          <w:szCs w:val="10"/>
        </w:rPr>
      </w:pPr>
    </w:p>
    <w:p w:rsidR="00B005DB" w:rsidRPr="00EF3C6F" w:rsidRDefault="00B005DB" w:rsidP="00E36F43">
      <w:pPr>
        <w:pStyle w:val="a4"/>
        <w:ind w:firstLine="567"/>
        <w:jc w:val="left"/>
        <w:rPr>
          <w:szCs w:val="24"/>
        </w:rPr>
      </w:pPr>
      <w:r w:rsidRPr="00EF3C6F">
        <w:rPr>
          <w:szCs w:val="24"/>
        </w:rPr>
        <w:t>Результаты определения в отчете  оформляются в виде:</w:t>
      </w:r>
    </w:p>
    <w:p w:rsidR="00002159" w:rsidRPr="00372D6A" w:rsidRDefault="00002159" w:rsidP="00E36F43">
      <w:pPr>
        <w:pStyle w:val="a4"/>
        <w:ind w:firstLine="567"/>
        <w:jc w:val="left"/>
        <w:rPr>
          <w:sz w:val="10"/>
          <w:szCs w:val="10"/>
        </w:rPr>
      </w:pPr>
    </w:p>
    <w:p w:rsidR="00D26C00" w:rsidRPr="00EF3C6F" w:rsidRDefault="00B005DB" w:rsidP="0052657D">
      <w:pPr>
        <w:pStyle w:val="a4"/>
        <w:ind w:firstLine="567"/>
        <w:jc w:val="right"/>
        <w:rPr>
          <w:szCs w:val="24"/>
        </w:rPr>
      </w:pPr>
      <w:r w:rsidRPr="00EF3C6F">
        <w:rPr>
          <w:i/>
          <w:szCs w:val="24"/>
          <w:lang w:val="en-US"/>
        </w:rPr>
        <w:t>V</w:t>
      </w:r>
      <w:r w:rsidRPr="00EF3C6F">
        <w:rPr>
          <w:szCs w:val="24"/>
          <w:vertAlign w:val="subscript"/>
        </w:rPr>
        <w:t xml:space="preserve">от </w:t>
      </w:r>
      <w:r w:rsidRPr="00EF3C6F">
        <w:rPr>
          <w:szCs w:val="24"/>
        </w:rPr>
        <w:t xml:space="preserve">=    </w:t>
      </w:r>
      <w:r w:rsidR="003E2581" w:rsidRPr="00EF3C6F">
        <w:rPr>
          <w:szCs w:val="24"/>
        </w:rPr>
        <w:t xml:space="preserve"> </w:t>
      </w:r>
      <w:r w:rsidR="00442FAC" w:rsidRPr="00EF3C6F">
        <w:rPr>
          <w:szCs w:val="24"/>
        </w:rPr>
        <w:t xml:space="preserve">   </w:t>
      </w:r>
      <w:r w:rsidRPr="00EF3C6F">
        <w:rPr>
          <w:szCs w:val="24"/>
        </w:rPr>
        <w:t xml:space="preserve">  </w:t>
      </w:r>
      <w:proofErr w:type="gramStart"/>
      <w:r w:rsidR="003E2581" w:rsidRPr="00EF3C6F">
        <w:rPr>
          <w:szCs w:val="24"/>
        </w:rPr>
        <w:t>м</w:t>
      </w:r>
      <w:r w:rsidR="003E2581" w:rsidRPr="00EF3C6F">
        <w:rPr>
          <w:szCs w:val="24"/>
          <w:vertAlign w:val="superscript"/>
        </w:rPr>
        <w:t>3</w:t>
      </w:r>
      <w:r w:rsidRPr="00EF3C6F">
        <w:rPr>
          <w:szCs w:val="24"/>
        </w:rPr>
        <w:t xml:space="preserve"> ;</w:t>
      </w:r>
      <w:proofErr w:type="gramEnd"/>
      <w:r w:rsidRPr="00EF3C6F">
        <w:rPr>
          <w:szCs w:val="24"/>
        </w:rPr>
        <w:t xml:space="preserve">   </w:t>
      </w:r>
      <w:r w:rsidR="003E2581" w:rsidRPr="00EF3C6F">
        <w:rPr>
          <w:szCs w:val="24"/>
        </w:rPr>
        <w:t xml:space="preserve">  </w:t>
      </w:r>
      <w:r w:rsidRPr="00EF3C6F">
        <w:rPr>
          <w:szCs w:val="24"/>
        </w:rPr>
        <w:t xml:space="preserve"> </w:t>
      </w:r>
      <w:r w:rsidR="00D26C00" w:rsidRPr="00EF3C6F">
        <w:rPr>
          <w:i/>
          <w:szCs w:val="24"/>
          <w:lang w:val="en-US"/>
        </w:rPr>
        <w:t>k</w:t>
      </w:r>
      <w:proofErr w:type="spellStart"/>
      <w:r w:rsidR="00D26C00" w:rsidRPr="00EF3C6F">
        <w:rPr>
          <w:szCs w:val="24"/>
          <w:vertAlign w:val="subscript"/>
        </w:rPr>
        <w:t>об</w:t>
      </w:r>
      <w:r w:rsidR="00EE3F54" w:rsidRPr="00EF3C6F">
        <w:rPr>
          <w:szCs w:val="24"/>
          <w:vertAlign w:val="superscript"/>
        </w:rPr>
        <w:t>нор</w:t>
      </w:r>
      <w:proofErr w:type="spellEnd"/>
      <w:r w:rsidR="00002159" w:rsidRPr="00EF3C6F">
        <w:rPr>
          <w:szCs w:val="24"/>
        </w:rPr>
        <w:t xml:space="preserve"> =   </w:t>
      </w:r>
      <w:r w:rsidR="00442FAC" w:rsidRPr="00EF3C6F">
        <w:rPr>
          <w:szCs w:val="24"/>
        </w:rPr>
        <w:t xml:space="preserve">  </w:t>
      </w:r>
      <w:r w:rsidR="003E2581" w:rsidRPr="00EF3C6F">
        <w:rPr>
          <w:szCs w:val="24"/>
        </w:rPr>
        <w:t xml:space="preserve">   </w:t>
      </w:r>
      <w:r w:rsidR="00002159" w:rsidRPr="00EF3C6F">
        <w:rPr>
          <w:szCs w:val="24"/>
        </w:rPr>
        <w:t xml:space="preserve">  </w:t>
      </w:r>
      <w:r w:rsidR="003E2581" w:rsidRPr="00EF3C6F">
        <w:rPr>
          <w:szCs w:val="24"/>
        </w:rPr>
        <w:t>Вт/(м</w:t>
      </w:r>
      <w:r w:rsidR="003E2581" w:rsidRPr="00EF3C6F">
        <w:rPr>
          <w:szCs w:val="24"/>
          <w:vertAlign w:val="superscript"/>
        </w:rPr>
        <w:t>3о</w:t>
      </w:r>
      <w:r w:rsidR="003E2581" w:rsidRPr="00EF3C6F">
        <w:rPr>
          <w:szCs w:val="24"/>
        </w:rPr>
        <w:t>С)</w:t>
      </w:r>
      <w:r w:rsidR="00002159" w:rsidRPr="00EF3C6F">
        <w:rPr>
          <w:szCs w:val="24"/>
        </w:rPr>
        <w:t>.</w:t>
      </w:r>
      <w:r w:rsidR="0052657D" w:rsidRPr="00EF3C6F">
        <w:rPr>
          <w:szCs w:val="24"/>
        </w:rPr>
        <w:t xml:space="preserve">  </w:t>
      </w:r>
      <w:r w:rsidR="00165874" w:rsidRPr="00EF3C6F">
        <w:rPr>
          <w:szCs w:val="24"/>
        </w:rPr>
        <w:t xml:space="preserve">    </w:t>
      </w:r>
      <w:r w:rsidR="008F4E46">
        <w:rPr>
          <w:szCs w:val="24"/>
        </w:rPr>
        <w:t xml:space="preserve">                         </w:t>
      </w:r>
      <w:r w:rsidR="00165874" w:rsidRPr="00EF3C6F">
        <w:rPr>
          <w:szCs w:val="24"/>
        </w:rPr>
        <w:t xml:space="preserve">       (2.</w:t>
      </w:r>
      <w:r w:rsidR="002D538D" w:rsidRPr="00EF3C6F">
        <w:rPr>
          <w:szCs w:val="24"/>
        </w:rPr>
        <w:t>5</w:t>
      </w:r>
      <w:r w:rsidR="0052657D" w:rsidRPr="00EF3C6F">
        <w:rPr>
          <w:szCs w:val="24"/>
        </w:rPr>
        <w:t>)</w:t>
      </w:r>
    </w:p>
    <w:p w:rsidR="00002159" w:rsidRPr="00372D6A" w:rsidRDefault="00002159" w:rsidP="00002159">
      <w:pPr>
        <w:pStyle w:val="a4"/>
        <w:ind w:firstLine="567"/>
        <w:rPr>
          <w:sz w:val="10"/>
          <w:szCs w:val="10"/>
        </w:rPr>
      </w:pPr>
    </w:p>
    <w:p w:rsidR="00E36F43" w:rsidRPr="00EF3C6F" w:rsidRDefault="009673AD" w:rsidP="00E36F43">
      <w:pPr>
        <w:pStyle w:val="a4"/>
        <w:ind w:firstLine="567"/>
        <w:rPr>
          <w:szCs w:val="24"/>
        </w:rPr>
      </w:pPr>
      <w:r w:rsidRPr="00EF3C6F">
        <w:rPr>
          <w:szCs w:val="24"/>
        </w:rPr>
        <w:t>6</w:t>
      </w:r>
      <w:r w:rsidR="00E36F43" w:rsidRPr="00EF3C6F">
        <w:rPr>
          <w:szCs w:val="24"/>
        </w:rPr>
        <w:t xml:space="preserve">. Определяется температура точки росы для жилых комнат и кухни  по формуле, </w:t>
      </w:r>
      <w:proofErr w:type="spellStart"/>
      <w:r w:rsidR="00E36F43" w:rsidRPr="00EF3C6F">
        <w:rPr>
          <w:szCs w:val="24"/>
          <w:vertAlign w:val="superscript"/>
        </w:rPr>
        <w:t>о</w:t>
      </w:r>
      <w:r w:rsidR="00E36F43" w:rsidRPr="00EF3C6F">
        <w:rPr>
          <w:szCs w:val="24"/>
        </w:rPr>
        <w:t>С</w:t>
      </w:r>
      <w:proofErr w:type="spellEnd"/>
      <w:r w:rsidR="00E36F43" w:rsidRPr="00EF3C6F">
        <w:rPr>
          <w:szCs w:val="24"/>
        </w:rPr>
        <w:t>:</w:t>
      </w:r>
    </w:p>
    <w:p w:rsidR="00E36F43" w:rsidRPr="00372D6A" w:rsidRDefault="00E36F43" w:rsidP="00E36F43">
      <w:pPr>
        <w:pStyle w:val="a4"/>
        <w:rPr>
          <w:sz w:val="10"/>
          <w:szCs w:val="10"/>
        </w:rPr>
      </w:pPr>
    </w:p>
    <w:p w:rsidR="00E36F43" w:rsidRPr="00EF3C6F" w:rsidRDefault="00E36F43" w:rsidP="00E36F43">
      <w:pPr>
        <w:pStyle w:val="a4"/>
        <w:jc w:val="right"/>
        <w:rPr>
          <w:szCs w:val="24"/>
        </w:rPr>
      </w:pPr>
      <w:r w:rsidRPr="00EF3C6F">
        <w:rPr>
          <w:i/>
          <w:szCs w:val="24"/>
          <w:lang w:val="en-US"/>
        </w:rPr>
        <w:t>t</w:t>
      </w:r>
      <w:proofErr w:type="spellStart"/>
      <w:r w:rsidRPr="00EF3C6F">
        <w:rPr>
          <w:szCs w:val="24"/>
          <w:vertAlign w:val="subscript"/>
        </w:rPr>
        <w:t>т.р</w:t>
      </w:r>
      <w:proofErr w:type="spellEnd"/>
      <w:r w:rsidRPr="00EF3C6F">
        <w:rPr>
          <w:szCs w:val="24"/>
        </w:rPr>
        <w:t xml:space="preserve"> = 20</w:t>
      </w:r>
      <w:proofErr w:type="gramStart"/>
      <w:r w:rsidRPr="00EF3C6F">
        <w:rPr>
          <w:szCs w:val="24"/>
        </w:rPr>
        <w:t>,1</w:t>
      </w:r>
      <w:proofErr w:type="gramEnd"/>
      <w:r w:rsidRPr="00EF3C6F">
        <w:rPr>
          <w:szCs w:val="24"/>
        </w:rPr>
        <w:t xml:space="preserve"> – ( 5,75 – 0,00206</w:t>
      </w:r>
      <w:r w:rsidRPr="00EF3C6F">
        <w:rPr>
          <w:i/>
          <w:szCs w:val="24"/>
        </w:rPr>
        <w:t>е</w:t>
      </w:r>
      <w:r w:rsidRPr="00EF3C6F">
        <w:rPr>
          <w:szCs w:val="24"/>
        </w:rPr>
        <w:t>)</w:t>
      </w:r>
      <w:r w:rsidRPr="00EF3C6F">
        <w:rPr>
          <w:szCs w:val="24"/>
          <w:vertAlign w:val="superscript"/>
        </w:rPr>
        <w:t>2</w:t>
      </w:r>
      <w:r w:rsidRPr="00EF3C6F">
        <w:rPr>
          <w:szCs w:val="24"/>
        </w:rPr>
        <w:t>,</w:t>
      </w:r>
      <w:r w:rsidR="00002159" w:rsidRPr="00EF3C6F">
        <w:rPr>
          <w:szCs w:val="24"/>
        </w:rPr>
        <w:t xml:space="preserve">            </w:t>
      </w:r>
      <w:r w:rsidR="008F4E46">
        <w:rPr>
          <w:szCs w:val="24"/>
        </w:rPr>
        <w:t xml:space="preserve">                       </w:t>
      </w:r>
      <w:r w:rsidR="00002159" w:rsidRPr="00EF3C6F">
        <w:rPr>
          <w:szCs w:val="24"/>
        </w:rPr>
        <w:t xml:space="preserve">     </w:t>
      </w:r>
      <w:r w:rsidR="00165874" w:rsidRPr="00EF3C6F">
        <w:rPr>
          <w:szCs w:val="24"/>
        </w:rPr>
        <w:t xml:space="preserve">           (2.</w:t>
      </w:r>
      <w:r w:rsidR="002D538D" w:rsidRPr="00EF3C6F">
        <w:rPr>
          <w:szCs w:val="24"/>
        </w:rPr>
        <w:t>6</w:t>
      </w:r>
      <w:r w:rsidRPr="00EF3C6F">
        <w:rPr>
          <w:szCs w:val="24"/>
        </w:rPr>
        <w:t>)</w:t>
      </w:r>
    </w:p>
    <w:p w:rsidR="00E36F43" w:rsidRPr="00372D6A" w:rsidRDefault="00E36F43" w:rsidP="00E36F43">
      <w:pPr>
        <w:pStyle w:val="a4"/>
        <w:rPr>
          <w:sz w:val="10"/>
          <w:szCs w:val="10"/>
        </w:rPr>
      </w:pPr>
    </w:p>
    <w:p w:rsidR="00E36F43" w:rsidRPr="00EF3C6F" w:rsidRDefault="00E36F43" w:rsidP="00E36F43">
      <w:pPr>
        <w:pStyle w:val="a4"/>
        <w:rPr>
          <w:szCs w:val="24"/>
        </w:rPr>
      </w:pPr>
      <w:r w:rsidRPr="00EF3C6F">
        <w:rPr>
          <w:szCs w:val="24"/>
        </w:rPr>
        <w:t xml:space="preserve">где </w:t>
      </w:r>
      <w:r w:rsidRPr="00EF3C6F">
        <w:rPr>
          <w:i/>
          <w:szCs w:val="24"/>
        </w:rPr>
        <w:t>е</w:t>
      </w:r>
      <w:r w:rsidRPr="00EF3C6F">
        <w:rPr>
          <w:szCs w:val="24"/>
        </w:rPr>
        <w:t xml:space="preserve"> – парциальное давление водяного пара, Па,  по формуле:</w:t>
      </w:r>
    </w:p>
    <w:p w:rsidR="00317B63" w:rsidRPr="00372D6A" w:rsidRDefault="00317B63" w:rsidP="00E36F43">
      <w:pPr>
        <w:pStyle w:val="a4"/>
        <w:rPr>
          <w:sz w:val="10"/>
          <w:szCs w:val="10"/>
        </w:rPr>
      </w:pPr>
    </w:p>
    <w:p w:rsidR="00E36F43" w:rsidRPr="00EF3C6F" w:rsidRDefault="00E36F43" w:rsidP="00E36F43">
      <w:pPr>
        <w:pStyle w:val="a4"/>
        <w:jc w:val="right"/>
        <w:rPr>
          <w:szCs w:val="24"/>
        </w:rPr>
      </w:pPr>
      <w:r w:rsidRPr="00EF3C6F">
        <w:rPr>
          <w:i/>
          <w:szCs w:val="24"/>
        </w:rPr>
        <w:lastRenderedPageBreak/>
        <w:t xml:space="preserve">е </w:t>
      </w:r>
      <w:r w:rsidRPr="00EF3C6F">
        <w:rPr>
          <w:szCs w:val="24"/>
        </w:rPr>
        <w:t>= (φ/100)</w:t>
      </w:r>
      <w:r w:rsidRPr="00EF3C6F">
        <w:rPr>
          <w:i/>
          <w:szCs w:val="24"/>
        </w:rPr>
        <w:t>Е</w:t>
      </w:r>
      <w:r w:rsidRPr="00EF3C6F">
        <w:rPr>
          <w:szCs w:val="24"/>
        </w:rPr>
        <w:t xml:space="preserve">,                  </w:t>
      </w:r>
      <w:r w:rsidR="00F96909" w:rsidRPr="00EF3C6F">
        <w:rPr>
          <w:szCs w:val="24"/>
        </w:rPr>
        <w:t xml:space="preserve">  </w:t>
      </w:r>
      <w:r w:rsidR="00165874" w:rsidRPr="00EF3C6F">
        <w:rPr>
          <w:szCs w:val="24"/>
        </w:rPr>
        <w:t xml:space="preserve">     </w:t>
      </w:r>
      <w:r w:rsidR="008F4E46">
        <w:rPr>
          <w:szCs w:val="24"/>
        </w:rPr>
        <w:t xml:space="preserve">                        </w:t>
      </w:r>
      <w:r w:rsidR="00165874" w:rsidRPr="00EF3C6F">
        <w:rPr>
          <w:szCs w:val="24"/>
        </w:rPr>
        <w:t xml:space="preserve">                (2.</w:t>
      </w:r>
      <w:r w:rsidR="002D538D" w:rsidRPr="00EF3C6F">
        <w:rPr>
          <w:szCs w:val="24"/>
        </w:rPr>
        <w:t>7</w:t>
      </w:r>
      <w:r w:rsidRPr="00EF3C6F">
        <w:rPr>
          <w:szCs w:val="24"/>
        </w:rPr>
        <w:t>)</w:t>
      </w:r>
    </w:p>
    <w:p w:rsidR="00E36F43" w:rsidRPr="00372D6A" w:rsidRDefault="00E36F43" w:rsidP="00E36F43">
      <w:pPr>
        <w:pStyle w:val="a4"/>
        <w:rPr>
          <w:sz w:val="10"/>
          <w:szCs w:val="10"/>
        </w:rPr>
      </w:pPr>
    </w:p>
    <w:p w:rsidR="00E36F43" w:rsidRPr="00EF3C6F" w:rsidRDefault="00E36F43" w:rsidP="00E36F43">
      <w:pPr>
        <w:pStyle w:val="a4"/>
        <w:rPr>
          <w:szCs w:val="24"/>
        </w:rPr>
      </w:pPr>
      <w:r w:rsidRPr="00EF3C6F">
        <w:rPr>
          <w:szCs w:val="24"/>
        </w:rPr>
        <w:t>где</w:t>
      </w:r>
      <w:proofErr w:type="gramStart"/>
      <w:r w:rsidRPr="00EF3C6F">
        <w:rPr>
          <w:szCs w:val="24"/>
        </w:rPr>
        <w:t xml:space="preserve"> </w:t>
      </w:r>
      <w:r w:rsidRPr="00EF3C6F">
        <w:rPr>
          <w:i/>
          <w:szCs w:val="24"/>
        </w:rPr>
        <w:t>Е</w:t>
      </w:r>
      <w:proofErr w:type="gramEnd"/>
      <w:r w:rsidRPr="00EF3C6F">
        <w:rPr>
          <w:szCs w:val="24"/>
        </w:rPr>
        <w:t xml:space="preserve"> – давление насыщенного пара при температуре </w:t>
      </w:r>
      <w:r w:rsidRPr="00EF3C6F">
        <w:rPr>
          <w:i/>
          <w:szCs w:val="24"/>
          <w:lang w:val="en-US"/>
        </w:rPr>
        <w:t>t</w:t>
      </w:r>
      <w:r w:rsidRPr="00EF3C6F">
        <w:rPr>
          <w:szCs w:val="24"/>
          <w:vertAlign w:val="subscript"/>
        </w:rPr>
        <w:t>в</w:t>
      </w:r>
      <w:r w:rsidRPr="00EF3C6F">
        <w:rPr>
          <w:szCs w:val="24"/>
        </w:rPr>
        <w:t>, определяемое по формуле, Па:</w:t>
      </w:r>
    </w:p>
    <w:p w:rsidR="00E36F43" w:rsidRPr="00372D6A" w:rsidRDefault="00E36F43" w:rsidP="00E36F43">
      <w:pPr>
        <w:pStyle w:val="a4"/>
        <w:rPr>
          <w:sz w:val="10"/>
          <w:szCs w:val="10"/>
        </w:rPr>
      </w:pPr>
    </w:p>
    <w:p w:rsidR="00E36F43" w:rsidRPr="00EF3C6F" w:rsidRDefault="00165874" w:rsidP="00E36F43">
      <w:pPr>
        <w:pStyle w:val="a4"/>
        <w:jc w:val="right"/>
        <w:rPr>
          <w:szCs w:val="24"/>
        </w:rPr>
      </w:pPr>
      <w:r w:rsidRPr="00EF3C6F">
        <w:rPr>
          <w:i/>
          <w:szCs w:val="24"/>
        </w:rPr>
        <w:t>Е</w:t>
      </w:r>
      <w:r w:rsidRPr="00EF3C6F">
        <w:rPr>
          <w:szCs w:val="24"/>
        </w:rPr>
        <w:t xml:space="preserve"> = 1,84</w:t>
      </w:r>
      <m:oMath>
        <m:r>
          <w:rPr>
            <w:rFonts w:ascii="Cambria Math" w:hAnsi="Cambria Math"/>
            <w:szCs w:val="24"/>
          </w:rPr>
          <m:t>×</m:t>
        </m:r>
      </m:oMath>
      <w:r w:rsidRPr="00EF3C6F">
        <w:rPr>
          <w:szCs w:val="24"/>
        </w:rPr>
        <w:t>10</w:t>
      </w:r>
      <w:r w:rsidRPr="00EF3C6F">
        <w:rPr>
          <w:szCs w:val="24"/>
          <w:vertAlign w:val="superscript"/>
        </w:rPr>
        <w:t>11</w:t>
      </w:r>
      <w:r w:rsidRPr="00EF3C6F">
        <w:rPr>
          <w:szCs w:val="24"/>
        </w:rPr>
        <w:t>ехр</w:t>
      </w:r>
      <w:r w:rsidRPr="00EF3C6F">
        <w:rPr>
          <w:szCs w:val="24"/>
        </w:rPr>
        <w:sym w:font="Symbol" w:char="F05B"/>
      </w:r>
      <w:r w:rsidR="0013465A" w:rsidRPr="00EF3C6F">
        <w:rPr>
          <w:szCs w:val="24"/>
        </w:rPr>
        <w:t xml:space="preserve"> </w:t>
      </w:r>
      <w:r w:rsidRPr="00EF3C6F">
        <w:rPr>
          <w:szCs w:val="24"/>
        </w:rPr>
        <w:t xml:space="preserve">–5330/(273 + </w:t>
      </w:r>
      <w:r w:rsidRPr="00EF3C6F">
        <w:rPr>
          <w:i/>
          <w:szCs w:val="24"/>
          <w:lang w:val="en-US"/>
        </w:rPr>
        <w:t>t</w:t>
      </w:r>
      <w:r w:rsidRPr="00EF3C6F">
        <w:rPr>
          <w:szCs w:val="24"/>
        </w:rPr>
        <w:t>)</w:t>
      </w:r>
      <w:proofErr w:type="gramStart"/>
      <w:r w:rsidR="0013465A" w:rsidRPr="00EF3C6F">
        <w:rPr>
          <w:szCs w:val="24"/>
        </w:rPr>
        <w:t xml:space="preserve"> </w:t>
      </w:r>
      <w:r w:rsidR="007352F1" w:rsidRPr="00EF3C6F">
        <w:rPr>
          <w:szCs w:val="24"/>
        </w:rPr>
        <w:t>]</w:t>
      </w:r>
      <w:proofErr w:type="gramEnd"/>
      <w:r w:rsidR="007352F1" w:rsidRPr="00EF3C6F">
        <w:rPr>
          <w:szCs w:val="24"/>
        </w:rPr>
        <w:t>.</w:t>
      </w:r>
      <w:r w:rsidRPr="00EF3C6F">
        <w:rPr>
          <w:szCs w:val="24"/>
        </w:rPr>
        <w:t xml:space="preserve">     </w:t>
      </w:r>
      <w:r w:rsidR="008F4E46">
        <w:rPr>
          <w:szCs w:val="24"/>
        </w:rPr>
        <w:t xml:space="preserve">                              </w:t>
      </w:r>
      <w:r w:rsidRPr="00EF3C6F">
        <w:rPr>
          <w:szCs w:val="24"/>
        </w:rPr>
        <w:t xml:space="preserve">          </w:t>
      </w:r>
      <w:r w:rsidR="00E36F43" w:rsidRPr="00EF3C6F">
        <w:rPr>
          <w:szCs w:val="24"/>
        </w:rPr>
        <w:t>(</w:t>
      </w:r>
      <w:r w:rsidR="00F96909" w:rsidRPr="00EF3C6F">
        <w:rPr>
          <w:szCs w:val="24"/>
        </w:rPr>
        <w:t>2</w:t>
      </w:r>
      <w:r w:rsidR="00E36F43" w:rsidRPr="00EF3C6F">
        <w:rPr>
          <w:szCs w:val="24"/>
        </w:rPr>
        <w:t>.</w:t>
      </w:r>
      <w:r w:rsidR="002D538D" w:rsidRPr="00EF3C6F">
        <w:rPr>
          <w:szCs w:val="24"/>
        </w:rPr>
        <w:t>8</w:t>
      </w:r>
      <w:r w:rsidR="00E36F43" w:rsidRPr="00EF3C6F">
        <w:rPr>
          <w:szCs w:val="24"/>
        </w:rPr>
        <w:t>)</w:t>
      </w:r>
    </w:p>
    <w:p w:rsidR="00E36F43" w:rsidRPr="00372D6A" w:rsidRDefault="00E36F43" w:rsidP="00E36F43">
      <w:pPr>
        <w:pStyle w:val="a4"/>
        <w:rPr>
          <w:sz w:val="10"/>
          <w:szCs w:val="10"/>
        </w:rPr>
      </w:pPr>
    </w:p>
    <w:p w:rsidR="00F96909" w:rsidRPr="00EF3C6F" w:rsidRDefault="00F96909" w:rsidP="00F96909">
      <w:pPr>
        <w:pStyle w:val="a4"/>
        <w:ind w:firstLine="567"/>
        <w:rPr>
          <w:szCs w:val="24"/>
        </w:rPr>
      </w:pPr>
      <w:r w:rsidRPr="00EF3C6F">
        <w:rPr>
          <w:szCs w:val="24"/>
        </w:rPr>
        <w:t xml:space="preserve">Температура внутри помещения принимается равной расчетной температуре </w:t>
      </w:r>
      <w:proofErr w:type="gramStart"/>
      <w:r w:rsidRPr="00EF3C6F">
        <w:rPr>
          <w:i/>
          <w:szCs w:val="24"/>
          <w:lang w:val="en-US"/>
        </w:rPr>
        <w:t>t</w:t>
      </w:r>
      <w:proofErr w:type="gramEnd"/>
      <w:r w:rsidRPr="00EF3C6F">
        <w:rPr>
          <w:szCs w:val="24"/>
          <w:vertAlign w:val="subscript"/>
        </w:rPr>
        <w:t>в</w:t>
      </w:r>
      <w:r w:rsidRPr="00EF3C6F">
        <w:rPr>
          <w:szCs w:val="24"/>
        </w:rPr>
        <w:t>, относ</w:t>
      </w:r>
      <w:r w:rsidRPr="00EF3C6F">
        <w:rPr>
          <w:szCs w:val="24"/>
        </w:rPr>
        <w:t>и</w:t>
      </w:r>
      <w:r w:rsidRPr="00EF3C6F">
        <w:rPr>
          <w:szCs w:val="24"/>
        </w:rPr>
        <w:t xml:space="preserve">тельная влажность </w:t>
      </w:r>
      <w:r w:rsidR="0013465A" w:rsidRPr="00EF3C6F">
        <w:rPr>
          <w:szCs w:val="24"/>
        </w:rPr>
        <w:t xml:space="preserve">принимается </w:t>
      </w:r>
      <w:r w:rsidRPr="00EF3C6F">
        <w:rPr>
          <w:szCs w:val="24"/>
        </w:rPr>
        <w:t xml:space="preserve">для жилых помещений φ = 55%, </w:t>
      </w:r>
      <w:r w:rsidR="00C36463" w:rsidRPr="00EF3C6F">
        <w:rPr>
          <w:szCs w:val="24"/>
        </w:rPr>
        <w:t xml:space="preserve"> </w:t>
      </w:r>
      <w:r w:rsidRPr="00EF3C6F">
        <w:rPr>
          <w:szCs w:val="24"/>
        </w:rPr>
        <w:t xml:space="preserve">кухонь </w:t>
      </w:r>
      <w:r w:rsidR="00DA704E" w:rsidRPr="00EF3C6F">
        <w:rPr>
          <w:szCs w:val="24"/>
        </w:rPr>
        <w:t xml:space="preserve">φ = </w:t>
      </w:r>
      <w:r w:rsidRPr="00EF3C6F">
        <w:rPr>
          <w:szCs w:val="24"/>
        </w:rPr>
        <w:t>60 %.</w:t>
      </w:r>
    </w:p>
    <w:p w:rsidR="00EC7B2B" w:rsidRPr="00EF3C6F" w:rsidRDefault="00EC7B2B" w:rsidP="00F96909">
      <w:pPr>
        <w:pStyle w:val="a4"/>
        <w:ind w:firstLine="567"/>
        <w:rPr>
          <w:szCs w:val="24"/>
        </w:rPr>
      </w:pPr>
      <w:r w:rsidRPr="00EF3C6F">
        <w:rPr>
          <w:szCs w:val="24"/>
        </w:rPr>
        <w:t>Результаты расчета оформляются в виде табл. 2.2.</w:t>
      </w:r>
    </w:p>
    <w:p w:rsidR="00E36F43" w:rsidRPr="00EF3C6F" w:rsidRDefault="00EC7B2B" w:rsidP="00EC7B2B">
      <w:pPr>
        <w:pStyle w:val="a4"/>
        <w:ind w:firstLine="567"/>
        <w:jc w:val="right"/>
        <w:rPr>
          <w:bCs/>
          <w:szCs w:val="24"/>
        </w:rPr>
      </w:pPr>
      <w:r w:rsidRPr="00EF3C6F">
        <w:rPr>
          <w:bCs/>
          <w:szCs w:val="24"/>
        </w:rPr>
        <w:t>Таблица 2.2</w:t>
      </w:r>
    </w:p>
    <w:p w:rsidR="00E36F43" w:rsidRPr="00EF3C6F" w:rsidRDefault="00EC7B2B" w:rsidP="00062A1D">
      <w:pPr>
        <w:pStyle w:val="a4"/>
        <w:ind w:firstLine="567"/>
        <w:jc w:val="center"/>
        <w:rPr>
          <w:bCs/>
          <w:szCs w:val="24"/>
        </w:rPr>
      </w:pPr>
      <w:r w:rsidRPr="00EF3C6F">
        <w:rPr>
          <w:bCs/>
          <w:szCs w:val="24"/>
        </w:rPr>
        <w:t>Температура точки росы в помещениях</w:t>
      </w:r>
      <w:r w:rsidRPr="00EF3C6F">
        <w:rPr>
          <w:i/>
          <w:szCs w:val="24"/>
        </w:rPr>
        <w:t xml:space="preserve"> </w:t>
      </w:r>
      <w:r w:rsidRPr="00EF3C6F">
        <w:rPr>
          <w:i/>
          <w:szCs w:val="24"/>
          <w:lang w:val="en-US"/>
        </w:rPr>
        <w:t>t</w:t>
      </w:r>
      <w:proofErr w:type="spellStart"/>
      <w:r w:rsidRPr="00EF3C6F">
        <w:rPr>
          <w:szCs w:val="24"/>
          <w:vertAlign w:val="subscript"/>
        </w:rPr>
        <w:t>т</w:t>
      </w:r>
      <w:proofErr w:type="gramStart"/>
      <w:r w:rsidRPr="00EF3C6F">
        <w:rPr>
          <w:szCs w:val="24"/>
          <w:vertAlign w:val="subscript"/>
        </w:rPr>
        <w:t>.р</w:t>
      </w:r>
      <w:proofErr w:type="spellEnd"/>
      <w:proofErr w:type="gramEnd"/>
    </w:p>
    <w:tbl>
      <w:tblPr>
        <w:tblStyle w:val="ac"/>
        <w:tblW w:w="0" w:type="auto"/>
        <w:jc w:val="center"/>
        <w:tblInd w:w="194" w:type="dxa"/>
        <w:tblLook w:val="04A0"/>
      </w:tblPr>
      <w:tblGrid>
        <w:gridCol w:w="2552"/>
        <w:gridCol w:w="1323"/>
        <w:gridCol w:w="1323"/>
        <w:gridCol w:w="1323"/>
      </w:tblGrid>
      <w:tr w:rsidR="00EC7B2B" w:rsidRPr="00EF3C6F" w:rsidTr="008F4E46">
        <w:trPr>
          <w:jc w:val="center"/>
        </w:trPr>
        <w:tc>
          <w:tcPr>
            <w:tcW w:w="2552" w:type="dxa"/>
          </w:tcPr>
          <w:p w:rsidR="00EC7B2B" w:rsidRPr="00EF3C6F" w:rsidRDefault="00EC7B2B" w:rsidP="00EC7B2B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Помещение</w:t>
            </w:r>
          </w:p>
        </w:tc>
        <w:tc>
          <w:tcPr>
            <w:tcW w:w="1323" w:type="dxa"/>
          </w:tcPr>
          <w:p w:rsidR="00EC7B2B" w:rsidRPr="00EF3C6F" w:rsidRDefault="00EC7B2B" w:rsidP="00062A1D">
            <w:pPr>
              <w:pStyle w:val="a4"/>
              <w:jc w:val="center"/>
              <w:rPr>
                <w:b/>
                <w:bCs/>
                <w:szCs w:val="24"/>
              </w:rPr>
            </w:pPr>
            <w:r w:rsidRPr="00EF3C6F">
              <w:rPr>
                <w:i/>
                <w:szCs w:val="24"/>
                <w:lang w:val="en-US"/>
              </w:rPr>
              <w:t>t</w:t>
            </w:r>
            <w:r w:rsidRPr="00EF3C6F">
              <w:rPr>
                <w:szCs w:val="24"/>
                <w:vertAlign w:val="subscript"/>
              </w:rPr>
              <w:t>в</w:t>
            </w:r>
            <w:r w:rsidRPr="00EF3C6F">
              <w:rPr>
                <w:szCs w:val="24"/>
              </w:rPr>
              <w:t xml:space="preserve">, </w:t>
            </w:r>
            <w:proofErr w:type="spellStart"/>
            <w:r w:rsidRPr="00EF3C6F">
              <w:rPr>
                <w:szCs w:val="24"/>
                <w:vertAlign w:val="superscript"/>
              </w:rPr>
              <w:t>о</w:t>
            </w:r>
            <w:r w:rsidRPr="00EF3C6F">
              <w:rPr>
                <w:szCs w:val="24"/>
              </w:rPr>
              <w:t>С</w:t>
            </w:r>
            <w:proofErr w:type="spellEnd"/>
          </w:p>
        </w:tc>
        <w:tc>
          <w:tcPr>
            <w:tcW w:w="1323" w:type="dxa"/>
          </w:tcPr>
          <w:p w:rsidR="00EC7B2B" w:rsidRPr="00EF3C6F" w:rsidRDefault="00EC7B2B" w:rsidP="00062A1D">
            <w:pPr>
              <w:pStyle w:val="a4"/>
              <w:jc w:val="center"/>
              <w:rPr>
                <w:b/>
                <w:bCs/>
                <w:szCs w:val="24"/>
              </w:rPr>
            </w:pPr>
            <w:r w:rsidRPr="00EF3C6F">
              <w:rPr>
                <w:szCs w:val="24"/>
              </w:rPr>
              <w:t>φ, %</w:t>
            </w:r>
          </w:p>
        </w:tc>
        <w:tc>
          <w:tcPr>
            <w:tcW w:w="1323" w:type="dxa"/>
          </w:tcPr>
          <w:p w:rsidR="00EC7B2B" w:rsidRPr="00EF3C6F" w:rsidRDefault="00EC7B2B" w:rsidP="00062A1D">
            <w:pPr>
              <w:pStyle w:val="a4"/>
              <w:jc w:val="center"/>
              <w:rPr>
                <w:b/>
                <w:bCs/>
                <w:szCs w:val="24"/>
              </w:rPr>
            </w:pPr>
            <w:r w:rsidRPr="00EF3C6F">
              <w:rPr>
                <w:i/>
                <w:szCs w:val="24"/>
                <w:lang w:val="en-US"/>
              </w:rPr>
              <w:t>t</w:t>
            </w:r>
            <w:proofErr w:type="spellStart"/>
            <w:r w:rsidRPr="00EF3C6F">
              <w:rPr>
                <w:szCs w:val="24"/>
                <w:vertAlign w:val="subscript"/>
              </w:rPr>
              <w:t>т.р</w:t>
            </w:r>
            <w:proofErr w:type="spellEnd"/>
            <w:r w:rsidRPr="00EF3C6F">
              <w:rPr>
                <w:szCs w:val="24"/>
              </w:rPr>
              <w:t xml:space="preserve">, </w:t>
            </w:r>
            <w:proofErr w:type="spellStart"/>
            <w:r w:rsidRPr="00EF3C6F">
              <w:rPr>
                <w:szCs w:val="24"/>
                <w:vertAlign w:val="superscript"/>
              </w:rPr>
              <w:t>о</w:t>
            </w:r>
            <w:r w:rsidRPr="00EF3C6F">
              <w:rPr>
                <w:szCs w:val="24"/>
              </w:rPr>
              <w:t>С</w:t>
            </w:r>
            <w:proofErr w:type="spellEnd"/>
          </w:p>
        </w:tc>
      </w:tr>
      <w:tr w:rsidR="00EC7B2B" w:rsidRPr="00EF3C6F" w:rsidTr="008F4E46">
        <w:trPr>
          <w:jc w:val="center"/>
        </w:trPr>
        <w:tc>
          <w:tcPr>
            <w:tcW w:w="2552" w:type="dxa"/>
          </w:tcPr>
          <w:p w:rsidR="00EC7B2B" w:rsidRPr="00EF3C6F" w:rsidRDefault="00EC7B2B" w:rsidP="00062A1D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Кухня</w:t>
            </w:r>
          </w:p>
        </w:tc>
        <w:tc>
          <w:tcPr>
            <w:tcW w:w="1323" w:type="dxa"/>
          </w:tcPr>
          <w:p w:rsidR="00EC7B2B" w:rsidRPr="00EF3C6F" w:rsidRDefault="00EC7B2B" w:rsidP="00062A1D">
            <w:pPr>
              <w:pStyle w:val="a4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23" w:type="dxa"/>
          </w:tcPr>
          <w:p w:rsidR="00EC7B2B" w:rsidRPr="00EF3C6F" w:rsidRDefault="00EC7B2B" w:rsidP="00062A1D">
            <w:pPr>
              <w:pStyle w:val="a4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23" w:type="dxa"/>
          </w:tcPr>
          <w:p w:rsidR="00EC7B2B" w:rsidRPr="00EF3C6F" w:rsidRDefault="00EC7B2B" w:rsidP="00062A1D">
            <w:pPr>
              <w:pStyle w:val="a4"/>
              <w:jc w:val="center"/>
              <w:rPr>
                <w:b/>
                <w:bCs/>
                <w:szCs w:val="24"/>
              </w:rPr>
            </w:pPr>
          </w:p>
        </w:tc>
      </w:tr>
      <w:tr w:rsidR="00EC7B2B" w:rsidRPr="00EF3C6F" w:rsidTr="008F4E46">
        <w:trPr>
          <w:jc w:val="center"/>
        </w:trPr>
        <w:tc>
          <w:tcPr>
            <w:tcW w:w="2552" w:type="dxa"/>
          </w:tcPr>
          <w:p w:rsidR="00EC7B2B" w:rsidRPr="00EF3C6F" w:rsidRDefault="00EC7B2B" w:rsidP="00062A1D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Жилая комната</w:t>
            </w:r>
          </w:p>
        </w:tc>
        <w:tc>
          <w:tcPr>
            <w:tcW w:w="1323" w:type="dxa"/>
          </w:tcPr>
          <w:p w:rsidR="00EC7B2B" w:rsidRPr="00EF3C6F" w:rsidRDefault="00EC7B2B" w:rsidP="00062A1D">
            <w:pPr>
              <w:pStyle w:val="a4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23" w:type="dxa"/>
          </w:tcPr>
          <w:p w:rsidR="00EC7B2B" w:rsidRPr="00EF3C6F" w:rsidRDefault="00EC7B2B" w:rsidP="00062A1D">
            <w:pPr>
              <w:pStyle w:val="a4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23" w:type="dxa"/>
          </w:tcPr>
          <w:p w:rsidR="00EC7B2B" w:rsidRPr="00EF3C6F" w:rsidRDefault="00EC7B2B" w:rsidP="00062A1D">
            <w:pPr>
              <w:pStyle w:val="a4"/>
              <w:jc w:val="center"/>
              <w:rPr>
                <w:b/>
                <w:bCs/>
                <w:szCs w:val="24"/>
              </w:rPr>
            </w:pPr>
          </w:p>
        </w:tc>
      </w:tr>
    </w:tbl>
    <w:p w:rsidR="00C402C6" w:rsidRPr="00EF3C6F" w:rsidRDefault="00C402C6" w:rsidP="00062A1D">
      <w:pPr>
        <w:pStyle w:val="a4"/>
        <w:ind w:firstLine="567"/>
        <w:jc w:val="center"/>
        <w:rPr>
          <w:b/>
          <w:bCs/>
          <w:szCs w:val="24"/>
        </w:rPr>
      </w:pPr>
    </w:p>
    <w:p w:rsidR="001B2D84" w:rsidRPr="00EF3C6F" w:rsidRDefault="002B47C3" w:rsidP="00062A1D">
      <w:pPr>
        <w:pStyle w:val="a4"/>
        <w:ind w:firstLine="567"/>
        <w:jc w:val="center"/>
        <w:rPr>
          <w:b/>
          <w:bCs/>
          <w:szCs w:val="24"/>
        </w:rPr>
      </w:pPr>
      <w:r w:rsidRPr="00EF3C6F">
        <w:rPr>
          <w:b/>
          <w:bCs/>
          <w:szCs w:val="24"/>
        </w:rPr>
        <w:t>3</w:t>
      </w:r>
      <w:r w:rsidR="00A44F47" w:rsidRPr="00EF3C6F">
        <w:rPr>
          <w:b/>
          <w:bCs/>
          <w:szCs w:val="24"/>
        </w:rPr>
        <w:t>.</w:t>
      </w:r>
      <w:r w:rsidR="003D647B" w:rsidRPr="00EF3C6F">
        <w:rPr>
          <w:b/>
          <w:bCs/>
          <w:szCs w:val="24"/>
        </w:rPr>
        <w:t xml:space="preserve"> </w:t>
      </w:r>
      <w:r w:rsidR="001B2D84" w:rsidRPr="00EF3C6F">
        <w:rPr>
          <w:b/>
          <w:bCs/>
          <w:szCs w:val="24"/>
        </w:rPr>
        <w:t xml:space="preserve">РАСЧЕТ </w:t>
      </w:r>
      <w:r w:rsidR="00EC7B2B" w:rsidRPr="00EF3C6F">
        <w:rPr>
          <w:b/>
          <w:bCs/>
          <w:szCs w:val="24"/>
        </w:rPr>
        <w:t>ТОЛЩИНЫ УТЕПЛИТЕЛЯ</w:t>
      </w:r>
    </w:p>
    <w:p w:rsidR="00440C18" w:rsidRPr="00EF3C6F" w:rsidRDefault="00EC7B2B" w:rsidP="00062A1D">
      <w:pPr>
        <w:pStyle w:val="a4"/>
        <w:ind w:firstLine="567"/>
        <w:jc w:val="center"/>
        <w:rPr>
          <w:szCs w:val="24"/>
        </w:rPr>
      </w:pPr>
      <w:r w:rsidRPr="00EF3C6F">
        <w:rPr>
          <w:b/>
          <w:bCs/>
          <w:szCs w:val="24"/>
        </w:rPr>
        <w:t>ФРАГМЕНТОВ</w:t>
      </w:r>
      <w:r w:rsidR="001B2D84" w:rsidRPr="00EF3C6F">
        <w:rPr>
          <w:b/>
          <w:bCs/>
          <w:szCs w:val="24"/>
        </w:rPr>
        <w:t xml:space="preserve"> ОГРАЖДЕНИЙ</w:t>
      </w:r>
    </w:p>
    <w:p w:rsidR="00830987" w:rsidRPr="00EF3C6F" w:rsidRDefault="00830987" w:rsidP="00597DD1">
      <w:pPr>
        <w:pStyle w:val="a4"/>
        <w:jc w:val="left"/>
        <w:rPr>
          <w:szCs w:val="24"/>
        </w:rPr>
      </w:pPr>
    </w:p>
    <w:p w:rsidR="00830987" w:rsidRPr="00EF3C6F" w:rsidRDefault="002A3B56" w:rsidP="009A216E">
      <w:pPr>
        <w:pStyle w:val="a4"/>
        <w:jc w:val="center"/>
        <w:rPr>
          <w:i/>
          <w:szCs w:val="24"/>
        </w:rPr>
      </w:pPr>
      <w:r w:rsidRPr="00EF3C6F">
        <w:rPr>
          <w:b/>
          <w:szCs w:val="24"/>
        </w:rPr>
        <w:t>3</w:t>
      </w:r>
      <w:r w:rsidR="003E07AD" w:rsidRPr="00EF3C6F">
        <w:rPr>
          <w:b/>
          <w:szCs w:val="24"/>
        </w:rPr>
        <w:t>.1</w:t>
      </w:r>
      <w:r w:rsidR="009A216E" w:rsidRPr="00EF3C6F">
        <w:rPr>
          <w:b/>
          <w:szCs w:val="24"/>
        </w:rPr>
        <w:t>.</w:t>
      </w:r>
      <w:r w:rsidR="009A216E" w:rsidRPr="00EF3C6F">
        <w:rPr>
          <w:szCs w:val="24"/>
        </w:rPr>
        <w:t xml:space="preserve"> </w:t>
      </w:r>
      <w:r w:rsidR="009A216E" w:rsidRPr="00EF3C6F">
        <w:rPr>
          <w:b/>
          <w:szCs w:val="24"/>
        </w:rPr>
        <w:t xml:space="preserve">Расчет </w:t>
      </w:r>
      <w:r w:rsidR="0052394C" w:rsidRPr="00EF3C6F">
        <w:rPr>
          <w:b/>
          <w:szCs w:val="24"/>
        </w:rPr>
        <w:t>толщины утеплителя</w:t>
      </w:r>
      <w:r w:rsidR="009A216E" w:rsidRPr="00EF3C6F">
        <w:rPr>
          <w:b/>
          <w:szCs w:val="24"/>
        </w:rPr>
        <w:t xml:space="preserve"> наружных стен</w:t>
      </w:r>
    </w:p>
    <w:p w:rsidR="00830987" w:rsidRPr="00372D6A" w:rsidRDefault="00830987" w:rsidP="00597DD1">
      <w:pPr>
        <w:pStyle w:val="a4"/>
        <w:jc w:val="left"/>
        <w:rPr>
          <w:sz w:val="10"/>
          <w:szCs w:val="10"/>
        </w:rPr>
      </w:pPr>
    </w:p>
    <w:p w:rsidR="00830987" w:rsidRPr="00EF3C6F" w:rsidRDefault="00C844CE" w:rsidP="00863C9D">
      <w:pPr>
        <w:pStyle w:val="a4"/>
        <w:ind w:firstLine="567"/>
        <w:rPr>
          <w:szCs w:val="24"/>
        </w:rPr>
      </w:pPr>
      <w:r w:rsidRPr="00EF3C6F">
        <w:rPr>
          <w:szCs w:val="24"/>
        </w:rPr>
        <w:t>С</w:t>
      </w:r>
      <w:r w:rsidR="00863C9D" w:rsidRPr="00EF3C6F">
        <w:rPr>
          <w:szCs w:val="24"/>
        </w:rPr>
        <w:t>опротивление теплопередаче наружных стен зависит как от сопротивления теплоперед</w:t>
      </w:r>
      <w:r w:rsidR="00863C9D" w:rsidRPr="00EF3C6F">
        <w:rPr>
          <w:szCs w:val="24"/>
        </w:rPr>
        <w:t>а</w:t>
      </w:r>
      <w:r w:rsidR="00863C9D" w:rsidRPr="00EF3C6F">
        <w:rPr>
          <w:szCs w:val="24"/>
        </w:rPr>
        <w:t>че однородной глади стены, так и от линейных неоднородностей в виде наружных углов, отк</w:t>
      </w:r>
      <w:r w:rsidR="00863C9D" w:rsidRPr="00EF3C6F">
        <w:rPr>
          <w:szCs w:val="24"/>
        </w:rPr>
        <w:t>о</w:t>
      </w:r>
      <w:r w:rsidR="00863C9D" w:rsidRPr="00EF3C6F">
        <w:rPr>
          <w:szCs w:val="24"/>
        </w:rPr>
        <w:t>сов оконных проемов</w:t>
      </w:r>
      <w:r w:rsidR="003E07AD" w:rsidRPr="00EF3C6F">
        <w:rPr>
          <w:szCs w:val="24"/>
        </w:rPr>
        <w:t xml:space="preserve"> и</w:t>
      </w:r>
      <w:r w:rsidR="0049353B" w:rsidRPr="00EF3C6F">
        <w:rPr>
          <w:szCs w:val="24"/>
        </w:rPr>
        <w:t xml:space="preserve"> входных дверей</w:t>
      </w:r>
      <w:r w:rsidR="00863C9D" w:rsidRPr="00EF3C6F">
        <w:rPr>
          <w:szCs w:val="24"/>
        </w:rPr>
        <w:t>.</w:t>
      </w:r>
    </w:p>
    <w:p w:rsidR="00830987" w:rsidRPr="00EF3C6F" w:rsidRDefault="00863C9D" w:rsidP="00EC1272">
      <w:pPr>
        <w:pStyle w:val="a4"/>
        <w:ind w:firstLine="567"/>
        <w:rPr>
          <w:spacing w:val="-4"/>
          <w:szCs w:val="24"/>
        </w:rPr>
      </w:pPr>
      <w:r w:rsidRPr="00EF3C6F">
        <w:rPr>
          <w:spacing w:val="-4"/>
          <w:szCs w:val="24"/>
        </w:rPr>
        <w:t xml:space="preserve">В курсовой работе вклад линейных неоднородностей в </w:t>
      </w:r>
      <w:r w:rsidR="00EC1272" w:rsidRPr="00EF3C6F">
        <w:rPr>
          <w:spacing w:val="-4"/>
          <w:szCs w:val="24"/>
        </w:rPr>
        <w:t xml:space="preserve"> сопротивление теплопередаче можно </w:t>
      </w:r>
      <w:r w:rsidR="002A3B56" w:rsidRPr="00EF3C6F">
        <w:rPr>
          <w:spacing w:val="-4"/>
          <w:szCs w:val="24"/>
        </w:rPr>
        <w:t>не учитывать</w:t>
      </w:r>
      <w:r w:rsidR="002036D4" w:rsidRPr="00EF3C6F">
        <w:rPr>
          <w:spacing w:val="-4"/>
          <w:szCs w:val="24"/>
        </w:rPr>
        <w:t>.</w:t>
      </w:r>
    </w:p>
    <w:p w:rsidR="005C0424" w:rsidRPr="00EF3C6F" w:rsidRDefault="002C485E" w:rsidP="002C485E">
      <w:pPr>
        <w:pStyle w:val="a4"/>
        <w:ind w:firstLine="567"/>
        <w:rPr>
          <w:szCs w:val="24"/>
        </w:rPr>
      </w:pPr>
      <w:r w:rsidRPr="00EF3C6F">
        <w:rPr>
          <w:szCs w:val="24"/>
        </w:rPr>
        <w:t xml:space="preserve">1. </w:t>
      </w:r>
      <w:r w:rsidR="005C0424" w:rsidRPr="00EF3C6F">
        <w:rPr>
          <w:szCs w:val="24"/>
        </w:rPr>
        <w:t>Определ</w:t>
      </w:r>
      <w:r w:rsidR="00D67920" w:rsidRPr="00EF3C6F">
        <w:rPr>
          <w:szCs w:val="24"/>
        </w:rPr>
        <w:t>яется сопротивление теплопередач</w:t>
      </w:r>
      <w:r w:rsidR="005C0424" w:rsidRPr="00EF3C6F">
        <w:rPr>
          <w:szCs w:val="24"/>
        </w:rPr>
        <w:t xml:space="preserve">е </w:t>
      </w:r>
      <w:r w:rsidR="008D3CF3" w:rsidRPr="00EF3C6F">
        <w:rPr>
          <w:i/>
          <w:szCs w:val="24"/>
          <w:lang w:val="en-US"/>
        </w:rPr>
        <w:t>R</w:t>
      </w:r>
      <w:r w:rsidR="008D3CF3" w:rsidRPr="00EF3C6F">
        <w:rPr>
          <w:szCs w:val="24"/>
          <w:vertAlign w:val="subscript"/>
        </w:rPr>
        <w:t>0</w:t>
      </w:r>
      <w:r w:rsidR="008D3CF3" w:rsidRPr="00EF3C6F">
        <w:rPr>
          <w:szCs w:val="24"/>
          <w:vertAlign w:val="superscript"/>
        </w:rPr>
        <w:t>ст</w:t>
      </w:r>
      <w:r w:rsidR="008D3CF3" w:rsidRPr="00EF3C6F">
        <w:rPr>
          <w:i/>
          <w:szCs w:val="24"/>
        </w:rPr>
        <w:t xml:space="preserve"> </w:t>
      </w:r>
      <w:r w:rsidR="005C0424" w:rsidRPr="00EF3C6F">
        <w:rPr>
          <w:szCs w:val="24"/>
        </w:rPr>
        <w:t>однородной глади</w:t>
      </w:r>
      <w:r w:rsidR="00ED115D" w:rsidRPr="00EF3C6F">
        <w:rPr>
          <w:szCs w:val="24"/>
        </w:rPr>
        <w:t xml:space="preserve"> </w:t>
      </w:r>
      <w:r w:rsidR="005C0424" w:rsidRPr="00EF3C6F">
        <w:rPr>
          <w:szCs w:val="24"/>
        </w:rPr>
        <w:t>стены</w:t>
      </w:r>
      <w:r w:rsidR="002A3B56" w:rsidRPr="00EF3C6F">
        <w:rPr>
          <w:szCs w:val="24"/>
        </w:rPr>
        <w:t xml:space="preserve"> без утеплит</w:t>
      </w:r>
      <w:r w:rsidR="002A3B56" w:rsidRPr="00EF3C6F">
        <w:rPr>
          <w:szCs w:val="24"/>
        </w:rPr>
        <w:t>е</w:t>
      </w:r>
      <w:r w:rsidR="002A3B56" w:rsidRPr="00EF3C6F">
        <w:rPr>
          <w:szCs w:val="24"/>
        </w:rPr>
        <w:t>ля</w:t>
      </w:r>
      <w:r w:rsidR="005C0424" w:rsidRPr="00EF3C6F">
        <w:rPr>
          <w:szCs w:val="24"/>
        </w:rPr>
        <w:t xml:space="preserve"> по формуле</w:t>
      </w:r>
      <w:r w:rsidR="00D67920" w:rsidRPr="00EF3C6F">
        <w:rPr>
          <w:szCs w:val="24"/>
        </w:rPr>
        <w:t xml:space="preserve">, </w:t>
      </w:r>
      <w:r w:rsidR="008D3CF3" w:rsidRPr="00EF3C6F">
        <w:rPr>
          <w:szCs w:val="24"/>
        </w:rPr>
        <w:t>м</w:t>
      </w:r>
      <w:r w:rsidR="008D3CF3" w:rsidRPr="00EF3C6F">
        <w:rPr>
          <w:szCs w:val="24"/>
          <w:vertAlign w:val="superscript"/>
        </w:rPr>
        <w:t>2о</w:t>
      </w:r>
      <w:r w:rsidR="008D3CF3" w:rsidRPr="00EF3C6F">
        <w:rPr>
          <w:szCs w:val="24"/>
        </w:rPr>
        <w:t>С/Вт:</w:t>
      </w:r>
    </w:p>
    <w:p w:rsidR="00830987" w:rsidRPr="00372D6A" w:rsidRDefault="00830987" w:rsidP="00597DD1">
      <w:pPr>
        <w:pStyle w:val="a4"/>
        <w:jc w:val="left"/>
        <w:rPr>
          <w:sz w:val="10"/>
          <w:szCs w:val="10"/>
        </w:rPr>
      </w:pPr>
    </w:p>
    <w:p w:rsidR="00830987" w:rsidRPr="00EF3C6F" w:rsidRDefault="00982BF9" w:rsidP="00982BF9">
      <w:pPr>
        <w:pStyle w:val="a4"/>
        <w:jc w:val="right"/>
        <w:rPr>
          <w:szCs w:val="24"/>
          <w:lang w:val="en-US"/>
        </w:rPr>
      </w:pPr>
      <w:r w:rsidRPr="00EF3C6F">
        <w:rPr>
          <w:i/>
          <w:szCs w:val="24"/>
          <w:lang w:val="en-US"/>
        </w:rPr>
        <w:t>R</w:t>
      </w:r>
      <w:r w:rsidRPr="00EF3C6F">
        <w:rPr>
          <w:szCs w:val="24"/>
          <w:vertAlign w:val="subscript"/>
          <w:lang w:val="en-US"/>
        </w:rPr>
        <w:t>0</w:t>
      </w:r>
      <w:proofErr w:type="spellStart"/>
      <w:r w:rsidRPr="00EF3C6F">
        <w:rPr>
          <w:szCs w:val="24"/>
          <w:vertAlign w:val="superscript"/>
        </w:rPr>
        <w:t>ст</w:t>
      </w:r>
      <w:proofErr w:type="spellEnd"/>
      <w:r w:rsidRPr="00EF3C6F">
        <w:rPr>
          <w:szCs w:val="24"/>
          <w:lang w:val="en-US"/>
        </w:rPr>
        <w:t xml:space="preserve"> = 1/</w:t>
      </w:r>
      <w:r w:rsidRPr="00EF3C6F">
        <w:rPr>
          <w:szCs w:val="24"/>
        </w:rPr>
        <w:t>α</w:t>
      </w:r>
      <w:r w:rsidRPr="00EF3C6F">
        <w:rPr>
          <w:szCs w:val="24"/>
          <w:vertAlign w:val="subscript"/>
        </w:rPr>
        <w:t>в</w:t>
      </w:r>
      <w:r w:rsidRPr="00EF3C6F">
        <w:rPr>
          <w:szCs w:val="24"/>
          <w:lang w:val="en-US"/>
        </w:rPr>
        <w:t xml:space="preserve"> + </w:t>
      </w:r>
      <w:r w:rsidR="002A3B56" w:rsidRPr="00EF3C6F">
        <w:rPr>
          <w:szCs w:val="24"/>
        </w:rPr>
        <w:t>Σ</w:t>
      </w:r>
      <w:r w:rsidR="002A3B56" w:rsidRPr="00EF3C6F">
        <w:rPr>
          <w:szCs w:val="24"/>
          <w:lang w:val="en-US"/>
        </w:rPr>
        <w:t xml:space="preserve"> </w:t>
      </w:r>
      <w:r w:rsidRPr="00EF3C6F">
        <w:rPr>
          <w:szCs w:val="24"/>
        </w:rPr>
        <w:t>δ</w:t>
      </w:r>
      <w:proofErr w:type="spellStart"/>
      <w:r w:rsidR="002A3B56" w:rsidRPr="00EF3C6F">
        <w:rPr>
          <w:i/>
          <w:szCs w:val="24"/>
          <w:vertAlign w:val="subscript"/>
          <w:lang w:val="en-US"/>
        </w:rPr>
        <w:t>i</w:t>
      </w:r>
      <w:proofErr w:type="spellEnd"/>
      <w:r w:rsidR="002A3B56" w:rsidRPr="00EF3C6F">
        <w:rPr>
          <w:i/>
          <w:szCs w:val="24"/>
          <w:vertAlign w:val="subscript"/>
          <w:lang w:val="en-US"/>
        </w:rPr>
        <w:t xml:space="preserve"> </w:t>
      </w:r>
      <w:r w:rsidRPr="00EF3C6F">
        <w:rPr>
          <w:szCs w:val="24"/>
          <w:lang w:val="en-US"/>
        </w:rPr>
        <w:t>/</w:t>
      </w:r>
      <w:r w:rsidRPr="00EF3C6F">
        <w:rPr>
          <w:szCs w:val="24"/>
        </w:rPr>
        <w:sym w:font="Symbol" w:char="F06C"/>
      </w:r>
      <w:proofErr w:type="spellStart"/>
      <w:r w:rsidR="002A3B56" w:rsidRPr="00EF3C6F">
        <w:rPr>
          <w:i/>
          <w:szCs w:val="24"/>
          <w:vertAlign w:val="subscript"/>
          <w:lang w:val="en-US"/>
        </w:rPr>
        <w:t>i</w:t>
      </w:r>
      <w:proofErr w:type="spellEnd"/>
      <w:r w:rsidR="007E7AC8" w:rsidRPr="00EF3C6F">
        <w:rPr>
          <w:szCs w:val="24"/>
          <w:lang w:val="en-US"/>
        </w:rPr>
        <w:t xml:space="preserve"> </w:t>
      </w:r>
      <w:r w:rsidR="0007798A" w:rsidRPr="00EF3C6F">
        <w:rPr>
          <w:szCs w:val="24"/>
          <w:lang w:val="en-US"/>
        </w:rPr>
        <w:t xml:space="preserve">+ </w:t>
      </w:r>
      <w:r w:rsidRPr="00EF3C6F">
        <w:rPr>
          <w:szCs w:val="24"/>
          <w:lang w:val="en-US"/>
        </w:rPr>
        <w:t>1/</w:t>
      </w:r>
      <w:r w:rsidRPr="00EF3C6F">
        <w:rPr>
          <w:szCs w:val="24"/>
        </w:rPr>
        <w:t>α</w:t>
      </w:r>
      <w:r w:rsidRPr="00EF3C6F">
        <w:rPr>
          <w:szCs w:val="24"/>
          <w:vertAlign w:val="subscript"/>
        </w:rPr>
        <w:t>н</w:t>
      </w:r>
      <w:r w:rsidRPr="00EF3C6F">
        <w:rPr>
          <w:szCs w:val="24"/>
          <w:lang w:val="en-US"/>
        </w:rPr>
        <w:t xml:space="preserve">,     </w:t>
      </w:r>
      <w:r w:rsidR="00634454" w:rsidRPr="00EF3C6F">
        <w:rPr>
          <w:szCs w:val="24"/>
          <w:lang w:val="en-US"/>
        </w:rPr>
        <w:t xml:space="preserve">    </w:t>
      </w:r>
      <w:r w:rsidR="008F4E46" w:rsidRPr="008F4E46">
        <w:rPr>
          <w:szCs w:val="24"/>
          <w:lang w:val="en-US"/>
        </w:rPr>
        <w:t xml:space="preserve">                               </w:t>
      </w:r>
      <w:r w:rsidR="00634454" w:rsidRPr="00EF3C6F">
        <w:rPr>
          <w:szCs w:val="24"/>
          <w:lang w:val="en-US"/>
        </w:rPr>
        <w:t xml:space="preserve">         </w:t>
      </w:r>
      <w:r w:rsidRPr="00EF3C6F">
        <w:rPr>
          <w:szCs w:val="24"/>
          <w:lang w:val="en-US"/>
        </w:rPr>
        <w:t xml:space="preserve">           (</w:t>
      </w:r>
      <w:r w:rsidR="007E7AC8" w:rsidRPr="00EF3C6F">
        <w:rPr>
          <w:szCs w:val="24"/>
          <w:lang w:val="en-US"/>
        </w:rPr>
        <w:t>3</w:t>
      </w:r>
      <w:r w:rsidR="003E07AD" w:rsidRPr="00EF3C6F">
        <w:rPr>
          <w:szCs w:val="24"/>
          <w:lang w:val="en-US"/>
        </w:rPr>
        <w:t>.1</w:t>
      </w:r>
      <w:r w:rsidRPr="00EF3C6F">
        <w:rPr>
          <w:szCs w:val="24"/>
          <w:lang w:val="en-US"/>
        </w:rPr>
        <w:t>)</w:t>
      </w:r>
    </w:p>
    <w:p w:rsidR="00EC3049" w:rsidRPr="008F4E46" w:rsidRDefault="00EC3049" w:rsidP="00EC3049">
      <w:pPr>
        <w:pStyle w:val="a4"/>
        <w:rPr>
          <w:i/>
          <w:sz w:val="18"/>
          <w:szCs w:val="18"/>
        </w:rPr>
      </w:pPr>
      <w:r w:rsidRPr="008F4E46">
        <w:rPr>
          <w:sz w:val="18"/>
          <w:szCs w:val="18"/>
          <w:lang w:val="en-US"/>
        </w:rPr>
        <w:t xml:space="preserve">                                   </w:t>
      </w:r>
      <w:r w:rsidR="009E76DD" w:rsidRPr="008F4E46">
        <w:rPr>
          <w:sz w:val="18"/>
          <w:szCs w:val="18"/>
          <w:lang w:val="en-US"/>
        </w:rPr>
        <w:t xml:space="preserve">               </w:t>
      </w:r>
      <w:r w:rsidR="008F4E46" w:rsidRPr="008F32D5">
        <w:rPr>
          <w:sz w:val="18"/>
          <w:szCs w:val="18"/>
          <w:lang w:val="en-US"/>
        </w:rPr>
        <w:t xml:space="preserve">                  </w:t>
      </w:r>
      <w:r w:rsidR="009E76DD" w:rsidRPr="008F4E46">
        <w:rPr>
          <w:sz w:val="18"/>
          <w:szCs w:val="18"/>
          <w:lang w:val="en-US"/>
        </w:rPr>
        <w:t xml:space="preserve">               </w:t>
      </w:r>
      <w:r w:rsidRPr="008F4E46">
        <w:rPr>
          <w:sz w:val="18"/>
          <w:szCs w:val="18"/>
          <w:lang w:val="en-US"/>
        </w:rPr>
        <w:t xml:space="preserve">   </w:t>
      </w:r>
      <w:r w:rsidR="00BA7D80" w:rsidRPr="008F4E46">
        <w:rPr>
          <w:sz w:val="18"/>
          <w:szCs w:val="18"/>
          <w:lang w:val="en-US"/>
        </w:rPr>
        <w:t xml:space="preserve"> </w:t>
      </w:r>
      <w:r w:rsidRPr="008F4E46">
        <w:rPr>
          <w:sz w:val="18"/>
          <w:szCs w:val="18"/>
          <w:lang w:val="en-US"/>
        </w:rPr>
        <w:t xml:space="preserve">       </w:t>
      </w:r>
      <w:proofErr w:type="spellStart"/>
      <w:proofErr w:type="gramStart"/>
      <w:r w:rsidRPr="008F4E46">
        <w:rPr>
          <w:i/>
          <w:sz w:val="18"/>
          <w:szCs w:val="18"/>
          <w:lang w:val="en-US"/>
        </w:rPr>
        <w:t>i</w:t>
      </w:r>
      <w:proofErr w:type="spellEnd"/>
      <w:proofErr w:type="gramEnd"/>
    </w:p>
    <w:p w:rsidR="007E7AC8" w:rsidRPr="00EF3C6F" w:rsidRDefault="003042D6" w:rsidP="00112814">
      <w:pPr>
        <w:pStyle w:val="a4"/>
        <w:rPr>
          <w:szCs w:val="24"/>
        </w:rPr>
      </w:pPr>
      <w:r w:rsidRPr="00EF3C6F">
        <w:rPr>
          <w:szCs w:val="24"/>
        </w:rPr>
        <w:t xml:space="preserve">где </w:t>
      </w:r>
      <w:r w:rsidR="00A6256B" w:rsidRPr="00EF3C6F">
        <w:rPr>
          <w:szCs w:val="24"/>
        </w:rPr>
        <w:t>α</w:t>
      </w:r>
      <w:r w:rsidR="00A6256B" w:rsidRPr="00EF3C6F">
        <w:rPr>
          <w:szCs w:val="24"/>
          <w:vertAlign w:val="subscript"/>
        </w:rPr>
        <w:t>н</w:t>
      </w:r>
      <w:r w:rsidR="00A6256B" w:rsidRPr="00EF3C6F">
        <w:rPr>
          <w:szCs w:val="24"/>
        </w:rPr>
        <w:t xml:space="preserve"> – коэффициент теплоотдачи наруж</w:t>
      </w:r>
      <w:r w:rsidR="00E34527" w:rsidRPr="00EF3C6F">
        <w:rPr>
          <w:szCs w:val="24"/>
        </w:rPr>
        <w:t>ной поверхности стены, табл. П.5</w:t>
      </w:r>
      <w:r w:rsidR="00A6256B" w:rsidRPr="00EF3C6F">
        <w:rPr>
          <w:szCs w:val="24"/>
        </w:rPr>
        <w:t xml:space="preserve">; </w:t>
      </w:r>
      <w:r w:rsidR="00112814" w:rsidRPr="00EF3C6F">
        <w:rPr>
          <w:szCs w:val="24"/>
        </w:rPr>
        <w:t>α</w:t>
      </w:r>
      <w:r w:rsidR="00112814" w:rsidRPr="00EF3C6F">
        <w:rPr>
          <w:szCs w:val="24"/>
          <w:vertAlign w:val="subscript"/>
        </w:rPr>
        <w:t>в</w:t>
      </w:r>
      <w:r w:rsidR="00112814" w:rsidRPr="00EF3C6F">
        <w:rPr>
          <w:szCs w:val="24"/>
        </w:rPr>
        <w:t xml:space="preserve"> – коэффициент теплоотдачи внутренней </w:t>
      </w:r>
      <w:r w:rsidR="00980EC7" w:rsidRPr="00EF3C6F">
        <w:rPr>
          <w:szCs w:val="24"/>
        </w:rPr>
        <w:t>поверхности сте</w:t>
      </w:r>
      <w:r w:rsidR="00E34527" w:rsidRPr="00EF3C6F">
        <w:rPr>
          <w:szCs w:val="24"/>
        </w:rPr>
        <w:t>ны, табл. П.6</w:t>
      </w:r>
      <w:r w:rsidR="00BB0A14" w:rsidRPr="00EF3C6F">
        <w:rPr>
          <w:szCs w:val="24"/>
        </w:rPr>
        <w:t>;</w:t>
      </w:r>
      <w:r w:rsidR="00112814" w:rsidRPr="00EF3C6F">
        <w:rPr>
          <w:szCs w:val="24"/>
        </w:rPr>
        <w:t xml:space="preserve"> </w:t>
      </w:r>
      <w:r w:rsidR="00BB0A14" w:rsidRPr="00EF3C6F">
        <w:rPr>
          <w:szCs w:val="24"/>
        </w:rPr>
        <w:t>δ</w:t>
      </w:r>
      <w:proofErr w:type="spellStart"/>
      <w:r w:rsidR="007E7AC8" w:rsidRPr="00EF3C6F">
        <w:rPr>
          <w:i/>
          <w:szCs w:val="24"/>
          <w:vertAlign w:val="subscript"/>
          <w:lang w:val="en-US"/>
        </w:rPr>
        <w:t>i</w:t>
      </w:r>
      <w:proofErr w:type="spellEnd"/>
      <w:r w:rsidR="00BB0A14" w:rsidRPr="00EF3C6F">
        <w:rPr>
          <w:szCs w:val="24"/>
        </w:rPr>
        <w:t xml:space="preserve">, </w:t>
      </w:r>
      <w:r w:rsidR="00BB0A14" w:rsidRPr="00EF3C6F">
        <w:rPr>
          <w:szCs w:val="24"/>
        </w:rPr>
        <w:sym w:font="Symbol" w:char="F06C"/>
      </w:r>
      <w:proofErr w:type="spellStart"/>
      <w:r w:rsidR="007E7AC8" w:rsidRPr="00EF3C6F">
        <w:rPr>
          <w:i/>
          <w:szCs w:val="24"/>
          <w:vertAlign w:val="subscript"/>
          <w:lang w:val="en-US"/>
        </w:rPr>
        <w:t>i</w:t>
      </w:r>
      <w:proofErr w:type="spellEnd"/>
      <w:r w:rsidR="00BB0A14" w:rsidRPr="00EF3C6F">
        <w:rPr>
          <w:i/>
          <w:szCs w:val="24"/>
          <w:vertAlign w:val="subscript"/>
        </w:rPr>
        <w:t xml:space="preserve"> </w:t>
      </w:r>
      <w:r w:rsidR="00BB0A14" w:rsidRPr="00EF3C6F">
        <w:rPr>
          <w:szCs w:val="24"/>
        </w:rPr>
        <w:t xml:space="preserve"> – толщина</w:t>
      </w:r>
      <w:r w:rsidR="003E07AD" w:rsidRPr="00EF3C6F">
        <w:rPr>
          <w:szCs w:val="24"/>
        </w:rPr>
        <w:t>,</w:t>
      </w:r>
      <w:r w:rsidR="00BB0A14" w:rsidRPr="00EF3C6F">
        <w:rPr>
          <w:szCs w:val="24"/>
        </w:rPr>
        <w:t xml:space="preserve"> </w:t>
      </w:r>
      <w:proofErr w:type="gramStart"/>
      <w:r w:rsidR="00BB0A14" w:rsidRPr="00EF3C6F">
        <w:rPr>
          <w:szCs w:val="24"/>
        </w:rPr>
        <w:t>м</w:t>
      </w:r>
      <w:proofErr w:type="gramEnd"/>
      <w:r w:rsidR="00BB0A14" w:rsidRPr="00EF3C6F">
        <w:rPr>
          <w:szCs w:val="24"/>
        </w:rPr>
        <w:t xml:space="preserve"> и коэффициент те</w:t>
      </w:r>
      <w:r w:rsidR="00BB0A14" w:rsidRPr="00EF3C6F">
        <w:rPr>
          <w:szCs w:val="24"/>
        </w:rPr>
        <w:t>п</w:t>
      </w:r>
      <w:r w:rsidR="00BB0A14" w:rsidRPr="00EF3C6F">
        <w:rPr>
          <w:szCs w:val="24"/>
        </w:rPr>
        <w:t>лопроводности</w:t>
      </w:r>
      <w:r w:rsidR="003E07AD" w:rsidRPr="00EF3C6F">
        <w:rPr>
          <w:szCs w:val="24"/>
        </w:rPr>
        <w:t>,</w:t>
      </w:r>
      <w:r w:rsidR="00BB0A14" w:rsidRPr="00EF3C6F">
        <w:rPr>
          <w:szCs w:val="24"/>
        </w:rPr>
        <w:t xml:space="preserve"> Вт/(</w:t>
      </w:r>
      <w:proofErr w:type="spellStart"/>
      <w:r w:rsidR="00BB0A14" w:rsidRPr="00EF3C6F">
        <w:rPr>
          <w:szCs w:val="24"/>
        </w:rPr>
        <w:t>м</w:t>
      </w:r>
      <w:r w:rsidR="00BB0A14" w:rsidRPr="00EF3C6F">
        <w:rPr>
          <w:szCs w:val="24"/>
          <w:vertAlign w:val="superscript"/>
        </w:rPr>
        <w:t>о</w:t>
      </w:r>
      <w:r w:rsidR="00BB0A14" w:rsidRPr="00EF3C6F">
        <w:rPr>
          <w:szCs w:val="24"/>
        </w:rPr>
        <w:t>С</w:t>
      </w:r>
      <w:proofErr w:type="spellEnd"/>
      <w:r w:rsidR="00BB0A14" w:rsidRPr="00EF3C6F">
        <w:rPr>
          <w:szCs w:val="24"/>
        </w:rPr>
        <w:t xml:space="preserve">) </w:t>
      </w:r>
      <w:r w:rsidR="00634454" w:rsidRPr="00EF3C6F">
        <w:rPr>
          <w:szCs w:val="24"/>
        </w:rPr>
        <w:t xml:space="preserve">материала </w:t>
      </w:r>
      <w:proofErr w:type="spellStart"/>
      <w:r w:rsidR="007E7AC8" w:rsidRPr="00EF3C6F">
        <w:rPr>
          <w:i/>
          <w:szCs w:val="24"/>
          <w:lang w:val="en-US"/>
        </w:rPr>
        <w:t>i</w:t>
      </w:r>
      <w:proofErr w:type="spellEnd"/>
      <w:r w:rsidR="007E7AC8" w:rsidRPr="00EF3C6F">
        <w:rPr>
          <w:szCs w:val="24"/>
        </w:rPr>
        <w:t>-го слоя стены.</w:t>
      </w:r>
    </w:p>
    <w:p w:rsidR="00B00C8B" w:rsidRPr="00EF3C6F" w:rsidRDefault="007E7AC8" w:rsidP="007E7AC8">
      <w:pPr>
        <w:pStyle w:val="a4"/>
        <w:ind w:firstLine="567"/>
        <w:rPr>
          <w:szCs w:val="24"/>
        </w:rPr>
      </w:pPr>
      <w:r w:rsidRPr="00EF3C6F">
        <w:rPr>
          <w:szCs w:val="24"/>
        </w:rPr>
        <w:t>Суммирование в (3.1)</w:t>
      </w:r>
      <w:r w:rsidR="00BB0A14" w:rsidRPr="00EF3C6F">
        <w:rPr>
          <w:szCs w:val="24"/>
        </w:rPr>
        <w:t xml:space="preserve"> </w:t>
      </w:r>
      <w:r w:rsidRPr="00EF3C6F">
        <w:rPr>
          <w:szCs w:val="24"/>
        </w:rPr>
        <w:t xml:space="preserve">проводится по всем слоям наружной стены </w:t>
      </w:r>
      <w:r w:rsidR="006003C5" w:rsidRPr="00EF3C6F">
        <w:rPr>
          <w:szCs w:val="24"/>
        </w:rPr>
        <w:t>(</w:t>
      </w:r>
      <w:r w:rsidRPr="00EF3C6F">
        <w:rPr>
          <w:szCs w:val="24"/>
        </w:rPr>
        <w:t>рис. 1.4</w:t>
      </w:r>
      <w:r w:rsidR="006003C5" w:rsidRPr="00EF3C6F">
        <w:rPr>
          <w:szCs w:val="24"/>
        </w:rPr>
        <w:t>)</w:t>
      </w:r>
      <w:r w:rsidRPr="00EF3C6F">
        <w:rPr>
          <w:szCs w:val="24"/>
        </w:rPr>
        <w:t xml:space="preserve"> </w:t>
      </w:r>
      <w:r w:rsidR="007556EF" w:rsidRPr="00EF3C6F">
        <w:rPr>
          <w:szCs w:val="24"/>
        </w:rPr>
        <w:t>без утеплителя</w:t>
      </w:r>
      <w:r w:rsidRPr="00EF3C6F">
        <w:rPr>
          <w:szCs w:val="24"/>
        </w:rPr>
        <w:t xml:space="preserve"> в соответствии </w:t>
      </w:r>
      <w:r w:rsidR="007556EF" w:rsidRPr="00EF3C6F">
        <w:rPr>
          <w:szCs w:val="24"/>
        </w:rPr>
        <w:t xml:space="preserve">с расчетным вариантом. </w:t>
      </w:r>
      <w:r w:rsidRPr="00EF3C6F">
        <w:rPr>
          <w:szCs w:val="24"/>
        </w:rPr>
        <w:t xml:space="preserve"> </w:t>
      </w:r>
    </w:p>
    <w:p w:rsidR="00B00C8B" w:rsidRPr="00EF3C6F" w:rsidRDefault="00717897" w:rsidP="00634454">
      <w:pPr>
        <w:pStyle w:val="a4"/>
        <w:ind w:firstLine="567"/>
        <w:rPr>
          <w:spacing w:val="-6"/>
          <w:szCs w:val="24"/>
        </w:rPr>
      </w:pPr>
      <w:r w:rsidRPr="00EF3C6F">
        <w:rPr>
          <w:spacing w:val="-6"/>
          <w:szCs w:val="24"/>
        </w:rPr>
        <w:t>2. Вычисляется</w:t>
      </w:r>
      <w:r w:rsidR="007556EF" w:rsidRPr="00EF3C6F">
        <w:rPr>
          <w:spacing w:val="-6"/>
          <w:szCs w:val="24"/>
        </w:rPr>
        <w:t xml:space="preserve"> толщина слоя утеплителя δ</w:t>
      </w:r>
      <w:r w:rsidR="007556EF" w:rsidRPr="00EF3C6F">
        <w:rPr>
          <w:spacing w:val="-6"/>
          <w:szCs w:val="24"/>
          <w:vertAlign w:val="subscript"/>
        </w:rPr>
        <w:t>ут</w:t>
      </w:r>
      <w:r w:rsidR="00E56652" w:rsidRPr="00EF3C6F">
        <w:rPr>
          <w:spacing w:val="-6"/>
          <w:szCs w:val="24"/>
          <w:vertAlign w:val="superscript"/>
        </w:rPr>
        <w:t>ст</w:t>
      </w:r>
      <w:r w:rsidR="007556EF" w:rsidRPr="00EF3C6F">
        <w:rPr>
          <w:spacing w:val="-6"/>
          <w:szCs w:val="24"/>
        </w:rPr>
        <w:t xml:space="preserve"> по формуле, </w:t>
      </w:r>
      <w:proofErr w:type="gramStart"/>
      <w:r w:rsidR="007556EF" w:rsidRPr="00EF3C6F">
        <w:rPr>
          <w:spacing w:val="-6"/>
          <w:szCs w:val="24"/>
        </w:rPr>
        <w:t>м</w:t>
      </w:r>
      <w:proofErr w:type="gramEnd"/>
      <w:r w:rsidRPr="00EF3C6F">
        <w:rPr>
          <w:spacing w:val="-6"/>
          <w:szCs w:val="24"/>
        </w:rPr>
        <w:t>:</w:t>
      </w:r>
    </w:p>
    <w:p w:rsidR="00B00C8B" w:rsidRPr="00372D6A" w:rsidRDefault="00B00C8B" w:rsidP="00597DD1">
      <w:pPr>
        <w:pStyle w:val="a4"/>
        <w:jc w:val="left"/>
        <w:rPr>
          <w:sz w:val="10"/>
          <w:szCs w:val="10"/>
        </w:rPr>
      </w:pPr>
    </w:p>
    <w:p w:rsidR="00B00C8B" w:rsidRPr="00EF3C6F" w:rsidRDefault="007556EF" w:rsidP="00634454">
      <w:pPr>
        <w:pStyle w:val="a4"/>
        <w:jc w:val="right"/>
        <w:rPr>
          <w:szCs w:val="24"/>
        </w:rPr>
      </w:pPr>
      <w:r w:rsidRPr="00EF3C6F">
        <w:rPr>
          <w:szCs w:val="24"/>
        </w:rPr>
        <w:t>δ</w:t>
      </w:r>
      <w:r w:rsidRPr="00EF3C6F">
        <w:rPr>
          <w:szCs w:val="24"/>
          <w:vertAlign w:val="subscript"/>
        </w:rPr>
        <w:t>ут</w:t>
      </w:r>
      <w:r w:rsidR="00E56652" w:rsidRPr="00EF3C6F">
        <w:rPr>
          <w:szCs w:val="24"/>
          <w:vertAlign w:val="superscript"/>
        </w:rPr>
        <w:t>ст</w:t>
      </w:r>
      <w:r w:rsidRPr="00EF3C6F">
        <w:rPr>
          <w:szCs w:val="24"/>
          <w:vertAlign w:val="subscript"/>
        </w:rPr>
        <w:t xml:space="preserve"> </w:t>
      </w:r>
      <w:r w:rsidRPr="00EF3C6F">
        <w:rPr>
          <w:szCs w:val="24"/>
        </w:rPr>
        <w:t xml:space="preserve">= </w:t>
      </w:r>
      <w:r w:rsidRPr="00EF3C6F">
        <w:rPr>
          <w:szCs w:val="24"/>
        </w:rPr>
        <w:sym w:font="Symbol" w:char="F06C"/>
      </w:r>
      <w:proofErr w:type="spellStart"/>
      <w:r w:rsidRPr="00EF3C6F">
        <w:rPr>
          <w:szCs w:val="24"/>
          <w:vertAlign w:val="subscript"/>
        </w:rPr>
        <w:t>ут</w:t>
      </w:r>
      <w:r w:rsidR="00F9242C" w:rsidRPr="00EF3C6F">
        <w:rPr>
          <w:szCs w:val="24"/>
          <w:vertAlign w:val="superscript"/>
        </w:rPr>
        <w:t>ст</w:t>
      </w:r>
      <w:proofErr w:type="spellEnd"/>
      <w:r w:rsidRPr="00EF3C6F">
        <w:rPr>
          <w:szCs w:val="24"/>
          <w:vertAlign w:val="subscript"/>
        </w:rPr>
        <w:t xml:space="preserve"> </w:t>
      </w:r>
      <w:r w:rsidRPr="00EF3C6F">
        <w:rPr>
          <w:szCs w:val="24"/>
        </w:rPr>
        <w:t>(</w:t>
      </w:r>
      <w:r w:rsidRPr="00EF3C6F">
        <w:rPr>
          <w:i/>
          <w:szCs w:val="24"/>
          <w:lang w:val="en-US"/>
        </w:rPr>
        <w:t>R</w:t>
      </w:r>
      <w:r w:rsidRPr="00EF3C6F">
        <w:rPr>
          <w:szCs w:val="24"/>
          <w:vertAlign w:val="subscript"/>
        </w:rPr>
        <w:t>0</w:t>
      </w:r>
      <w:r w:rsidR="0025372B" w:rsidRPr="00EF3C6F">
        <w:rPr>
          <w:szCs w:val="24"/>
          <w:vertAlign w:val="superscript"/>
        </w:rPr>
        <w:t>нор</w:t>
      </w:r>
      <w:proofErr w:type="gramStart"/>
      <w:r w:rsidRPr="00EF3C6F">
        <w:rPr>
          <w:szCs w:val="24"/>
          <w:vertAlign w:val="superscript"/>
        </w:rPr>
        <w:t>.с</w:t>
      </w:r>
      <w:proofErr w:type="gramEnd"/>
      <w:r w:rsidRPr="00EF3C6F">
        <w:rPr>
          <w:szCs w:val="24"/>
          <w:vertAlign w:val="superscript"/>
        </w:rPr>
        <w:t>т</w:t>
      </w:r>
      <w:r w:rsidRPr="00EF3C6F">
        <w:rPr>
          <w:szCs w:val="24"/>
        </w:rPr>
        <w:t xml:space="preserve"> </w:t>
      </w:r>
      <w:r w:rsidRPr="00EF3C6F">
        <w:rPr>
          <w:spacing w:val="-4"/>
          <w:szCs w:val="24"/>
        </w:rPr>
        <w:t>–</w:t>
      </w:r>
      <w:r w:rsidRPr="00EF3C6F">
        <w:rPr>
          <w:szCs w:val="24"/>
        </w:rPr>
        <w:t xml:space="preserve"> </w:t>
      </w:r>
      <w:r w:rsidR="00717897" w:rsidRPr="00EF3C6F">
        <w:rPr>
          <w:szCs w:val="24"/>
        </w:rPr>
        <w:t xml:space="preserve"> </w:t>
      </w:r>
      <w:r w:rsidR="00717897" w:rsidRPr="00EF3C6F">
        <w:rPr>
          <w:i/>
          <w:szCs w:val="24"/>
          <w:lang w:val="en-US"/>
        </w:rPr>
        <w:t>R</w:t>
      </w:r>
      <w:r w:rsidR="00717897" w:rsidRPr="00EF3C6F">
        <w:rPr>
          <w:szCs w:val="24"/>
          <w:vertAlign w:val="subscript"/>
        </w:rPr>
        <w:t>0</w:t>
      </w:r>
      <w:r w:rsidR="00717897" w:rsidRPr="00EF3C6F">
        <w:rPr>
          <w:szCs w:val="24"/>
          <w:vertAlign w:val="superscript"/>
        </w:rPr>
        <w:t>ст</w:t>
      </w:r>
      <w:r w:rsidRPr="00EF3C6F">
        <w:rPr>
          <w:szCs w:val="24"/>
          <w:vertAlign w:val="superscript"/>
        </w:rPr>
        <w:t xml:space="preserve"> </w:t>
      </w:r>
      <w:r w:rsidR="00634454" w:rsidRPr="00EF3C6F">
        <w:rPr>
          <w:spacing w:val="-4"/>
          <w:szCs w:val="24"/>
        </w:rPr>
        <w:t xml:space="preserve">),          </w:t>
      </w:r>
      <w:r w:rsidRPr="00EF3C6F">
        <w:rPr>
          <w:spacing w:val="-4"/>
          <w:szCs w:val="24"/>
        </w:rPr>
        <w:t xml:space="preserve">   </w:t>
      </w:r>
      <w:r w:rsidR="008F4E46">
        <w:rPr>
          <w:spacing w:val="-4"/>
          <w:szCs w:val="24"/>
        </w:rPr>
        <w:t xml:space="preserve">                             </w:t>
      </w:r>
      <w:r w:rsidRPr="00EF3C6F">
        <w:rPr>
          <w:spacing w:val="-4"/>
          <w:szCs w:val="24"/>
        </w:rPr>
        <w:t xml:space="preserve">         </w:t>
      </w:r>
      <w:r w:rsidR="00634454" w:rsidRPr="00EF3C6F">
        <w:rPr>
          <w:spacing w:val="-4"/>
          <w:szCs w:val="24"/>
        </w:rPr>
        <w:t xml:space="preserve">       (</w:t>
      </w:r>
      <w:r w:rsidRPr="00EF3C6F">
        <w:rPr>
          <w:spacing w:val="-4"/>
          <w:szCs w:val="24"/>
        </w:rPr>
        <w:t>3</w:t>
      </w:r>
      <w:r w:rsidR="003E07AD" w:rsidRPr="00EF3C6F">
        <w:rPr>
          <w:spacing w:val="-4"/>
          <w:szCs w:val="24"/>
        </w:rPr>
        <w:t>.2</w:t>
      </w:r>
      <w:r w:rsidR="00634454" w:rsidRPr="00EF3C6F">
        <w:rPr>
          <w:spacing w:val="-4"/>
          <w:szCs w:val="24"/>
        </w:rPr>
        <w:t>)</w:t>
      </w:r>
    </w:p>
    <w:p w:rsidR="00B00C8B" w:rsidRPr="00372D6A" w:rsidRDefault="00B00C8B" w:rsidP="00597DD1">
      <w:pPr>
        <w:pStyle w:val="a4"/>
        <w:jc w:val="left"/>
        <w:rPr>
          <w:sz w:val="10"/>
          <w:szCs w:val="10"/>
        </w:rPr>
      </w:pPr>
    </w:p>
    <w:p w:rsidR="00B00C8B" w:rsidRPr="00EF3C6F" w:rsidRDefault="00A838A7" w:rsidP="00D51D90">
      <w:pPr>
        <w:pStyle w:val="a4"/>
        <w:rPr>
          <w:szCs w:val="24"/>
        </w:rPr>
      </w:pPr>
      <w:r w:rsidRPr="00EF3C6F">
        <w:rPr>
          <w:szCs w:val="24"/>
        </w:rPr>
        <w:t xml:space="preserve">где </w:t>
      </w:r>
      <w:r w:rsidR="002C56B0" w:rsidRPr="00EF3C6F">
        <w:rPr>
          <w:szCs w:val="24"/>
        </w:rPr>
        <w:sym w:font="Symbol" w:char="F06C"/>
      </w:r>
      <w:proofErr w:type="spellStart"/>
      <w:r w:rsidR="007556EF" w:rsidRPr="00EF3C6F">
        <w:rPr>
          <w:szCs w:val="24"/>
          <w:vertAlign w:val="subscript"/>
        </w:rPr>
        <w:t>ут</w:t>
      </w:r>
      <w:r w:rsidR="00E56652" w:rsidRPr="00EF3C6F">
        <w:rPr>
          <w:szCs w:val="24"/>
          <w:vertAlign w:val="superscript"/>
        </w:rPr>
        <w:t>ст</w:t>
      </w:r>
      <w:proofErr w:type="spellEnd"/>
      <w:r w:rsidR="002C56B0" w:rsidRPr="00EF3C6F">
        <w:rPr>
          <w:szCs w:val="24"/>
        </w:rPr>
        <w:t xml:space="preserve"> </w:t>
      </w:r>
      <w:r w:rsidRPr="00EF3C6F">
        <w:rPr>
          <w:szCs w:val="24"/>
        </w:rPr>
        <w:t>–</w:t>
      </w:r>
      <w:r w:rsidR="002C56B0" w:rsidRPr="00EF3C6F">
        <w:rPr>
          <w:szCs w:val="24"/>
        </w:rPr>
        <w:t xml:space="preserve"> коэффициент теплопроводности материала </w:t>
      </w:r>
      <w:r w:rsidR="007556EF" w:rsidRPr="00EF3C6F">
        <w:rPr>
          <w:szCs w:val="24"/>
        </w:rPr>
        <w:t>утеплителя</w:t>
      </w:r>
      <w:r w:rsidR="00E56652" w:rsidRPr="00EF3C6F">
        <w:rPr>
          <w:szCs w:val="24"/>
        </w:rPr>
        <w:t xml:space="preserve"> стены</w:t>
      </w:r>
      <w:r w:rsidR="002C56B0" w:rsidRPr="00EF3C6F">
        <w:rPr>
          <w:szCs w:val="24"/>
        </w:rPr>
        <w:t>, Вт/(</w:t>
      </w:r>
      <w:proofErr w:type="spellStart"/>
      <w:r w:rsidR="002C56B0" w:rsidRPr="00EF3C6F">
        <w:rPr>
          <w:szCs w:val="24"/>
        </w:rPr>
        <w:t>м</w:t>
      </w:r>
      <w:r w:rsidR="002C56B0" w:rsidRPr="00EF3C6F">
        <w:rPr>
          <w:szCs w:val="24"/>
          <w:vertAlign w:val="superscript"/>
        </w:rPr>
        <w:t>о</w:t>
      </w:r>
      <w:r w:rsidR="002C56B0" w:rsidRPr="00EF3C6F">
        <w:rPr>
          <w:szCs w:val="24"/>
        </w:rPr>
        <w:t>С</w:t>
      </w:r>
      <w:proofErr w:type="spellEnd"/>
      <w:r w:rsidR="002C56B0" w:rsidRPr="00EF3C6F">
        <w:rPr>
          <w:szCs w:val="24"/>
        </w:rPr>
        <w:t xml:space="preserve">), </w:t>
      </w:r>
      <w:r w:rsidR="00E56652" w:rsidRPr="00EF3C6F">
        <w:rPr>
          <w:i/>
          <w:szCs w:val="24"/>
          <w:lang w:val="en-US"/>
        </w:rPr>
        <w:t>R</w:t>
      </w:r>
      <w:r w:rsidR="00E56652" w:rsidRPr="00EF3C6F">
        <w:rPr>
          <w:szCs w:val="24"/>
          <w:vertAlign w:val="subscript"/>
        </w:rPr>
        <w:t>0</w:t>
      </w:r>
      <w:r w:rsidR="0025372B" w:rsidRPr="00EF3C6F">
        <w:rPr>
          <w:szCs w:val="24"/>
          <w:vertAlign w:val="superscript"/>
        </w:rPr>
        <w:t>нор</w:t>
      </w:r>
      <w:proofErr w:type="gramStart"/>
      <w:r w:rsidR="00E56652" w:rsidRPr="00EF3C6F">
        <w:rPr>
          <w:szCs w:val="24"/>
          <w:vertAlign w:val="superscript"/>
        </w:rPr>
        <w:t>.с</w:t>
      </w:r>
      <w:proofErr w:type="gramEnd"/>
      <w:r w:rsidR="00E56652" w:rsidRPr="00EF3C6F">
        <w:rPr>
          <w:szCs w:val="24"/>
          <w:vertAlign w:val="superscript"/>
        </w:rPr>
        <w:t>т</w:t>
      </w:r>
      <w:r w:rsidR="00E56652" w:rsidRPr="00EF3C6F">
        <w:rPr>
          <w:szCs w:val="24"/>
        </w:rPr>
        <w:t xml:space="preserve"> </w:t>
      </w:r>
      <w:r w:rsidR="002C56B0" w:rsidRPr="00EF3C6F">
        <w:rPr>
          <w:szCs w:val="24"/>
        </w:rPr>
        <w:t xml:space="preserve">– </w:t>
      </w:r>
      <w:r w:rsidR="0025372B" w:rsidRPr="00EF3C6F">
        <w:rPr>
          <w:szCs w:val="24"/>
        </w:rPr>
        <w:t>но</w:t>
      </w:r>
      <w:r w:rsidR="0025372B" w:rsidRPr="00EF3C6F">
        <w:rPr>
          <w:szCs w:val="24"/>
        </w:rPr>
        <w:t>р</w:t>
      </w:r>
      <w:r w:rsidR="0025372B" w:rsidRPr="00EF3C6F">
        <w:rPr>
          <w:szCs w:val="24"/>
        </w:rPr>
        <w:t xml:space="preserve">мируемое </w:t>
      </w:r>
      <w:r w:rsidR="00E56652" w:rsidRPr="00EF3C6F">
        <w:rPr>
          <w:szCs w:val="24"/>
        </w:rPr>
        <w:t xml:space="preserve">сопротивление теплопередаче </w:t>
      </w:r>
      <w:r w:rsidR="002C56B0" w:rsidRPr="00EF3C6F">
        <w:rPr>
          <w:szCs w:val="24"/>
        </w:rPr>
        <w:t xml:space="preserve">стены, </w:t>
      </w:r>
      <w:r w:rsidRPr="00EF3C6F">
        <w:rPr>
          <w:szCs w:val="24"/>
        </w:rPr>
        <w:t>м</w:t>
      </w:r>
      <w:r w:rsidRPr="00EF3C6F">
        <w:rPr>
          <w:szCs w:val="24"/>
          <w:vertAlign w:val="superscript"/>
        </w:rPr>
        <w:t>2о</w:t>
      </w:r>
      <w:r w:rsidR="00E56652" w:rsidRPr="00EF3C6F">
        <w:rPr>
          <w:szCs w:val="24"/>
        </w:rPr>
        <w:t>С/Вт, табл. 2.1.</w:t>
      </w:r>
    </w:p>
    <w:p w:rsidR="00E9213E" w:rsidRPr="00EF3C6F" w:rsidRDefault="00E9213E" w:rsidP="00E9213E">
      <w:pPr>
        <w:pStyle w:val="a4"/>
        <w:ind w:firstLine="567"/>
        <w:rPr>
          <w:szCs w:val="24"/>
        </w:rPr>
      </w:pPr>
    </w:p>
    <w:p w:rsidR="00E01BA1" w:rsidRPr="00EF3C6F" w:rsidRDefault="0052394C" w:rsidP="00376D02">
      <w:pPr>
        <w:pStyle w:val="a4"/>
        <w:jc w:val="center"/>
        <w:rPr>
          <w:b/>
          <w:szCs w:val="24"/>
        </w:rPr>
      </w:pPr>
      <w:r w:rsidRPr="00EF3C6F">
        <w:rPr>
          <w:b/>
          <w:szCs w:val="24"/>
        </w:rPr>
        <w:t>3</w:t>
      </w:r>
      <w:r w:rsidR="00E9213E" w:rsidRPr="00EF3C6F">
        <w:rPr>
          <w:b/>
          <w:szCs w:val="24"/>
        </w:rPr>
        <w:t>.2</w:t>
      </w:r>
      <w:r w:rsidR="00376D02" w:rsidRPr="00EF3C6F">
        <w:rPr>
          <w:b/>
          <w:szCs w:val="24"/>
        </w:rPr>
        <w:t xml:space="preserve">. Расчет </w:t>
      </w:r>
      <w:r w:rsidR="002036D4" w:rsidRPr="00EF3C6F">
        <w:rPr>
          <w:b/>
          <w:szCs w:val="24"/>
        </w:rPr>
        <w:t>толщины утеплителя</w:t>
      </w:r>
      <w:r w:rsidR="00376D02" w:rsidRPr="00EF3C6F">
        <w:rPr>
          <w:b/>
          <w:szCs w:val="24"/>
        </w:rPr>
        <w:t xml:space="preserve"> пола</w:t>
      </w:r>
    </w:p>
    <w:p w:rsidR="00E01BA1" w:rsidRPr="00EF3C6F" w:rsidRDefault="00E01BA1" w:rsidP="00634454">
      <w:pPr>
        <w:pStyle w:val="a4"/>
        <w:rPr>
          <w:szCs w:val="24"/>
        </w:rPr>
      </w:pPr>
    </w:p>
    <w:p w:rsidR="00D30FA5" w:rsidRPr="00EF3C6F" w:rsidRDefault="005B5F8F" w:rsidP="00D30FA5">
      <w:pPr>
        <w:pStyle w:val="a4"/>
        <w:ind w:firstLine="567"/>
        <w:rPr>
          <w:szCs w:val="24"/>
        </w:rPr>
      </w:pPr>
      <w:r w:rsidRPr="00EF3C6F">
        <w:rPr>
          <w:szCs w:val="24"/>
        </w:rPr>
        <w:t xml:space="preserve"> </w:t>
      </w:r>
      <w:r w:rsidR="00C844CE" w:rsidRPr="00EF3C6F">
        <w:rPr>
          <w:szCs w:val="24"/>
        </w:rPr>
        <w:t>С</w:t>
      </w:r>
      <w:r w:rsidR="006003C5" w:rsidRPr="00EF3C6F">
        <w:rPr>
          <w:szCs w:val="24"/>
        </w:rPr>
        <w:t>опротивление теплопередаче</w:t>
      </w:r>
      <w:r w:rsidR="00E563F3" w:rsidRPr="00EF3C6F">
        <w:rPr>
          <w:szCs w:val="24"/>
        </w:rPr>
        <w:t xml:space="preserve"> пола рассчитывается по методике двухметровых зон.</w:t>
      </w:r>
    </w:p>
    <w:p w:rsidR="008A347D" w:rsidRPr="00EF3C6F" w:rsidRDefault="00FC0132" w:rsidP="008A347D">
      <w:pPr>
        <w:pStyle w:val="a4"/>
        <w:ind w:firstLine="567"/>
        <w:rPr>
          <w:szCs w:val="24"/>
        </w:rPr>
      </w:pPr>
      <w:r w:rsidRPr="00FC0132">
        <w:rPr>
          <w:noProof/>
          <w:spacing w:val="-2"/>
          <w:szCs w:val="24"/>
        </w:rPr>
        <w:pict>
          <v:group id="_x0000_s109402" style="position:absolute;left:0;text-align:left;margin-left:5.85pt;margin-top:9.4pt;width:121.3pt;height:132.2pt;z-index:258969600" coordorigin="830,2950" coordsize="2426,2644">
            <v:shape id="_x0000_s109388" type="#_x0000_t202" style="position:absolute;left:1695;top:5226;width:848;height:368" o:regroupid="96" filled="f" stroked="f">
              <o:lock v:ext="edit" aspectratio="t"/>
              <v:textbox style="mso-next-textbox:#_x0000_s109388" inset=".5mm,.5mm,.5mm,0">
                <w:txbxContent>
                  <w:p w:rsidR="002C31A8" w:rsidRDefault="002C31A8" w:rsidP="00D30FA5">
                    <w:pPr>
                      <w:pStyle w:val="a6"/>
                      <w:tabs>
                        <w:tab w:val="clear" w:pos="4153"/>
                        <w:tab w:val="clear" w:pos="8306"/>
                      </w:tabs>
                    </w:pPr>
                    <w:r>
                      <w:t xml:space="preserve">  Рис.3.1</w:t>
                    </w:r>
                  </w:p>
                </w:txbxContent>
              </v:textbox>
            </v:shape>
            <v:line id="_x0000_s109389" style="position:absolute" from="1193,3010" to="1193,5194" o:regroupid="96">
              <v:stroke dashstyle="dash"/>
              <o:lock v:ext="edit" aspectratio="t"/>
            </v:line>
            <v:line id="_x0000_s109390" style="position:absolute;rotation:-90" from="2098,2104" to="2098,4421" o:regroupid="96">
              <v:stroke dashstyle="dash"/>
              <o:lock v:ext="edit" aspectratio="t"/>
            </v:line>
            <v:shape id="_x0000_s109391" type="#_x0000_t202" style="position:absolute;left:1658;top:2986;width:881;height:300" o:regroupid="96" filled="f" stroked="f">
              <o:lock v:ext="edit" aspectratio="t"/>
              <v:textbox style="mso-next-textbox:#_x0000_s109391" inset=".5mm,.3mm,.5mm,.3mm">
                <w:txbxContent>
                  <w:p w:rsidR="002C31A8" w:rsidRDefault="002C31A8" w:rsidP="00D30FA5">
                    <w:pPr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 xml:space="preserve"> 1-я зона</w:t>
                    </w:r>
                  </w:p>
                </w:txbxContent>
              </v:textbox>
            </v:shape>
            <v:shape id="_x0000_s109392" type="#_x0000_t202" style="position:absolute;left:1662;top:3278;width:881;height:299" o:regroupid="96" filled="f" stroked="f">
              <o:lock v:ext="edit" aspectratio="t"/>
              <v:textbox style="mso-next-textbox:#_x0000_s109392" inset=".5mm,.3mm,.5mm,.3mm">
                <w:txbxContent>
                  <w:p w:rsidR="002C31A8" w:rsidRDefault="002C31A8" w:rsidP="00D30FA5">
                    <w:pPr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 xml:space="preserve"> 2-я зона</w:t>
                    </w:r>
                  </w:p>
                </w:txbxContent>
              </v:textbox>
            </v:shape>
            <v:shape id="_x0000_s109393" type="#_x0000_t202" style="position:absolute;left:1662;top:3581;width:881;height:299" o:regroupid="96" filled="f" stroked="f">
              <o:lock v:ext="edit" aspectratio="t"/>
              <v:textbox style="mso-next-textbox:#_x0000_s109393" inset=".5mm,.3mm,.5mm,.3mm">
                <w:txbxContent>
                  <w:p w:rsidR="002C31A8" w:rsidRDefault="002C31A8" w:rsidP="00D30FA5">
                    <w:pPr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 xml:space="preserve"> 3-я зона</w:t>
                    </w:r>
                  </w:p>
                </w:txbxContent>
              </v:textbox>
            </v:shape>
            <v:shape id="_x0000_s109394" type="#_x0000_t202" style="position:absolute;left:1873;top:3842;width:612;height:484" o:regroupid="96" filled="f" stroked="f">
              <o:lock v:ext="edit" aspectratio="t"/>
              <v:textbox style="mso-next-textbox:#_x0000_s109394" inset=".5mm,.3mm,.5mm,.3mm">
                <w:txbxContent>
                  <w:p w:rsidR="002C31A8" w:rsidRDefault="002C31A8" w:rsidP="00D30FA5">
                    <w:pPr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 xml:space="preserve"> 4-я </w:t>
                    </w:r>
                  </w:p>
                  <w:p w:rsidR="002C31A8" w:rsidRDefault="002C31A8" w:rsidP="00D30FA5">
                    <w:pPr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зона</w:t>
                    </w:r>
                  </w:p>
                </w:txbxContent>
              </v:textbox>
            </v:shape>
            <v:rect id="_x0000_s109395" style="position:absolute;left:874;top:2950;width:2382;height:2244" o:regroupid="96" filled="f" strokeweight="1.25pt">
              <o:lock v:ext="edit" aspectratio="t"/>
            </v:rect>
            <v:line id="_x0000_s109396" style="position:absolute" from="2931,2987" to="2931,5171" o:regroupid="96">
              <v:stroke dashstyle="dash"/>
              <o:lock v:ext="edit" aspectratio="t"/>
            </v:line>
            <v:line id="_x0000_s109397" style="position:absolute;rotation:-90" from="2052,3703" to="2052,6020" o:regroupid="96">
              <v:stroke dashstyle="dash"/>
              <o:lock v:ext="edit" aspectratio="t"/>
            </v:line>
            <v:rect id="_x0000_s109398" style="position:absolute;left:1518;top:3577;width:1088;height:1077" o:regroupid="96" filled="f">
              <v:stroke dashstyle="dash"/>
              <o:lock v:ext="edit" aspectratio="t"/>
            </v:rect>
            <v:rect id="_x0000_s109399" style="position:absolute;left:1795;top:3842;width:543;height:539" o:regroupid="96" filled="f">
              <v:stroke dashstyle="dash"/>
              <o:lock v:ext="edit" aspectratio="t"/>
            </v:rect>
            <v:shape id="_x0000_s109400" type="#_x0000_t202" style="position:absolute;left:830;top:3665;width:443;height:300" o:regroupid="96" filled="f" stroked="f">
              <o:lock v:ext="edit" aspectratio="t"/>
              <v:textbox style="mso-next-textbox:#_x0000_s109400" inset=".5mm,.3mm,.5mm,.3mm">
                <w:txbxContent>
                  <w:p w:rsidR="002C31A8" w:rsidRPr="004E3661" w:rsidRDefault="002C31A8" w:rsidP="00D30FA5">
                    <w:pPr>
                      <w:rPr>
                        <w:iCs/>
                      </w:rPr>
                    </w:pPr>
                    <w:r w:rsidRPr="004E3661">
                      <w:rPr>
                        <w:iCs/>
                      </w:rPr>
                      <w:t xml:space="preserve"> </w:t>
                    </w:r>
                    <w:r>
                      <w:rPr>
                        <w:iCs/>
                      </w:rPr>
                      <w:t>2</w:t>
                    </w:r>
                    <w:r w:rsidRPr="004E3661">
                      <w:rPr>
                        <w:i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iCs/>
                      </w:rPr>
                      <w:t>м</w:t>
                    </w:r>
                  </w:p>
                </w:txbxContent>
              </v:textbox>
            </v:shape>
            <v:shape id="_x0000_s109401" type="#_x0000_t32" style="position:absolute;left:874;top:3965;width:319;height:0" o:connectortype="straight" o:regroupid="96">
              <v:stroke startarrow="classic" startarrowwidth="narrow" endarrow="classic" endarrowwidth="narrow"/>
              <o:lock v:ext="edit" aspectratio="t"/>
            </v:shape>
            <w10:wrap type="square"/>
          </v:group>
        </w:pict>
      </w:r>
      <w:r w:rsidR="00D30FA5" w:rsidRPr="00EF3C6F">
        <w:rPr>
          <w:szCs w:val="24"/>
        </w:rPr>
        <w:t xml:space="preserve"> </w:t>
      </w:r>
      <w:r w:rsidR="00E563F3" w:rsidRPr="00EF3C6F">
        <w:rPr>
          <w:szCs w:val="24"/>
        </w:rPr>
        <w:t xml:space="preserve">Площадь пола разбивается на зоны шириной 2 м параллельные наружным стенам </w:t>
      </w:r>
      <w:r w:rsidR="006003C5" w:rsidRPr="00EF3C6F">
        <w:rPr>
          <w:szCs w:val="24"/>
        </w:rPr>
        <w:t>(</w:t>
      </w:r>
      <w:r w:rsidR="00E563F3" w:rsidRPr="00EF3C6F">
        <w:rPr>
          <w:szCs w:val="24"/>
        </w:rPr>
        <w:t>рис.</w:t>
      </w:r>
      <w:r w:rsidR="00E9213E" w:rsidRPr="00EF3C6F">
        <w:rPr>
          <w:szCs w:val="24"/>
        </w:rPr>
        <w:t xml:space="preserve"> </w:t>
      </w:r>
      <w:r w:rsidR="002036D4" w:rsidRPr="00EF3C6F">
        <w:rPr>
          <w:szCs w:val="24"/>
        </w:rPr>
        <w:t>3</w:t>
      </w:r>
      <w:r w:rsidR="00E9213E" w:rsidRPr="00EF3C6F">
        <w:rPr>
          <w:szCs w:val="24"/>
        </w:rPr>
        <w:t>.</w:t>
      </w:r>
      <w:r w:rsidR="00E563F3" w:rsidRPr="00EF3C6F">
        <w:rPr>
          <w:szCs w:val="24"/>
        </w:rPr>
        <w:t>1</w:t>
      </w:r>
      <w:r w:rsidR="006003C5" w:rsidRPr="00EF3C6F">
        <w:rPr>
          <w:szCs w:val="24"/>
        </w:rPr>
        <w:t>)</w:t>
      </w:r>
      <w:r w:rsidR="00E563F3" w:rsidRPr="00EF3C6F">
        <w:rPr>
          <w:szCs w:val="24"/>
        </w:rPr>
        <w:t>.</w:t>
      </w:r>
      <w:r w:rsidR="00C2519F" w:rsidRPr="00EF3C6F">
        <w:rPr>
          <w:szCs w:val="24"/>
        </w:rPr>
        <w:t xml:space="preserve"> </w:t>
      </w:r>
      <w:r w:rsidR="00C064E5" w:rsidRPr="00EF3C6F">
        <w:rPr>
          <w:szCs w:val="24"/>
        </w:rPr>
        <w:t xml:space="preserve">Для небольших помещений зона </w:t>
      </w:r>
      <w:r w:rsidR="00C064E5" w:rsidRPr="00EF3C6F">
        <w:rPr>
          <w:i/>
          <w:iCs/>
          <w:szCs w:val="24"/>
        </w:rPr>
        <w:t>4</w:t>
      </w:r>
      <w:r w:rsidR="00C064E5" w:rsidRPr="00EF3C6F">
        <w:rPr>
          <w:szCs w:val="24"/>
        </w:rPr>
        <w:t xml:space="preserve"> и д</w:t>
      </w:r>
      <w:r w:rsidR="00C064E5" w:rsidRPr="00EF3C6F">
        <w:rPr>
          <w:szCs w:val="24"/>
        </w:rPr>
        <w:t>а</w:t>
      </w:r>
      <w:r w:rsidR="00C064E5" w:rsidRPr="00EF3C6F">
        <w:rPr>
          <w:szCs w:val="24"/>
        </w:rPr>
        <w:t xml:space="preserve">же зона </w:t>
      </w:r>
      <w:r w:rsidR="00C064E5" w:rsidRPr="00EF3C6F">
        <w:rPr>
          <w:i/>
          <w:iCs/>
          <w:szCs w:val="24"/>
        </w:rPr>
        <w:t>3</w:t>
      </w:r>
      <w:r w:rsidR="00C064E5" w:rsidRPr="00EF3C6F">
        <w:rPr>
          <w:szCs w:val="24"/>
        </w:rPr>
        <w:t xml:space="preserve"> могут отсутствовать, для больших помещений зона </w:t>
      </w:r>
      <w:r w:rsidR="00C064E5" w:rsidRPr="00EF3C6F">
        <w:rPr>
          <w:i/>
          <w:iCs/>
          <w:szCs w:val="24"/>
        </w:rPr>
        <w:t>4</w:t>
      </w:r>
      <w:r w:rsidR="00C064E5" w:rsidRPr="00EF3C6F">
        <w:rPr>
          <w:szCs w:val="24"/>
        </w:rPr>
        <w:t xml:space="preserve"> зан</w:t>
      </w:r>
      <w:r w:rsidR="00C064E5" w:rsidRPr="00EF3C6F">
        <w:rPr>
          <w:szCs w:val="24"/>
        </w:rPr>
        <w:t>и</w:t>
      </w:r>
      <w:r w:rsidR="00C064E5" w:rsidRPr="00EF3C6F">
        <w:rPr>
          <w:szCs w:val="24"/>
        </w:rPr>
        <w:t>мает всю оставшуюся часть площади.</w:t>
      </w:r>
      <w:r w:rsidR="008A347D" w:rsidRPr="00EF3C6F">
        <w:rPr>
          <w:szCs w:val="24"/>
        </w:rPr>
        <w:t xml:space="preserve"> </w:t>
      </w:r>
    </w:p>
    <w:p w:rsidR="008A347D" w:rsidRPr="00EF3C6F" w:rsidRDefault="008A347D" w:rsidP="008A347D">
      <w:pPr>
        <w:pStyle w:val="a4"/>
        <w:ind w:firstLine="567"/>
        <w:rPr>
          <w:szCs w:val="24"/>
        </w:rPr>
      </w:pPr>
      <w:r w:rsidRPr="00EF3C6F">
        <w:rPr>
          <w:szCs w:val="24"/>
        </w:rPr>
        <w:t xml:space="preserve">Определяются площади </w:t>
      </w:r>
      <w:r w:rsidRPr="00EF3C6F">
        <w:rPr>
          <w:i/>
          <w:iCs/>
          <w:szCs w:val="24"/>
          <w:lang w:val="en-US"/>
        </w:rPr>
        <w:t>F</w:t>
      </w:r>
      <w:r w:rsidRPr="00EF3C6F">
        <w:rPr>
          <w:szCs w:val="24"/>
          <w:vertAlign w:val="subscript"/>
        </w:rPr>
        <w:t>1</w:t>
      </w:r>
      <w:r w:rsidRPr="00EF3C6F">
        <w:rPr>
          <w:szCs w:val="24"/>
        </w:rPr>
        <w:t>,</w:t>
      </w:r>
      <w:r w:rsidRPr="00EF3C6F">
        <w:rPr>
          <w:i/>
          <w:iCs/>
          <w:szCs w:val="24"/>
        </w:rPr>
        <w:t xml:space="preserve"> </w:t>
      </w:r>
      <w:r w:rsidRPr="00EF3C6F">
        <w:rPr>
          <w:i/>
          <w:iCs/>
          <w:szCs w:val="24"/>
          <w:lang w:val="en-US"/>
        </w:rPr>
        <w:t>F</w:t>
      </w:r>
      <w:r w:rsidRPr="00EF3C6F">
        <w:rPr>
          <w:szCs w:val="24"/>
          <w:vertAlign w:val="subscript"/>
        </w:rPr>
        <w:t>2</w:t>
      </w:r>
      <w:r w:rsidRPr="00EF3C6F">
        <w:rPr>
          <w:szCs w:val="24"/>
        </w:rPr>
        <w:t>,</w:t>
      </w:r>
      <w:r w:rsidRPr="00EF3C6F">
        <w:rPr>
          <w:i/>
          <w:iCs/>
          <w:szCs w:val="24"/>
        </w:rPr>
        <w:t xml:space="preserve"> </w:t>
      </w:r>
      <w:r w:rsidRPr="00EF3C6F">
        <w:rPr>
          <w:i/>
          <w:iCs/>
          <w:szCs w:val="24"/>
          <w:lang w:val="en-US"/>
        </w:rPr>
        <w:t>F</w:t>
      </w:r>
      <w:r w:rsidRPr="00EF3C6F">
        <w:rPr>
          <w:szCs w:val="24"/>
          <w:vertAlign w:val="subscript"/>
        </w:rPr>
        <w:t>3</w:t>
      </w:r>
      <w:r w:rsidRPr="00EF3C6F">
        <w:rPr>
          <w:szCs w:val="24"/>
        </w:rPr>
        <w:t>,</w:t>
      </w:r>
      <w:r w:rsidRPr="00EF3C6F">
        <w:rPr>
          <w:i/>
          <w:iCs/>
          <w:szCs w:val="24"/>
        </w:rPr>
        <w:t xml:space="preserve"> </w:t>
      </w:r>
      <w:r w:rsidRPr="00EF3C6F">
        <w:rPr>
          <w:i/>
          <w:iCs/>
          <w:szCs w:val="24"/>
          <w:lang w:val="en-US"/>
        </w:rPr>
        <w:t>F</w:t>
      </w:r>
      <w:r w:rsidRPr="00EF3C6F">
        <w:rPr>
          <w:szCs w:val="24"/>
          <w:vertAlign w:val="subscript"/>
        </w:rPr>
        <w:t>4</w:t>
      </w:r>
      <w:r w:rsidRPr="00EF3C6F">
        <w:rPr>
          <w:szCs w:val="24"/>
        </w:rPr>
        <w:t xml:space="preserve"> полученных зон</w:t>
      </w:r>
      <w:r w:rsidR="00A72A90" w:rsidRPr="00EF3C6F">
        <w:rPr>
          <w:szCs w:val="24"/>
        </w:rPr>
        <w:t xml:space="preserve"> по вну</w:t>
      </w:r>
      <w:r w:rsidR="00A72A90" w:rsidRPr="00EF3C6F">
        <w:rPr>
          <w:szCs w:val="24"/>
        </w:rPr>
        <w:t>т</w:t>
      </w:r>
      <w:r w:rsidR="00A72A90" w:rsidRPr="00EF3C6F">
        <w:rPr>
          <w:szCs w:val="24"/>
        </w:rPr>
        <w:t>реннему обмеру</w:t>
      </w:r>
      <w:r w:rsidRPr="00EF3C6F">
        <w:rPr>
          <w:szCs w:val="24"/>
        </w:rPr>
        <w:t>, при этом для первой зоны участок пола размером 2х2 м, примыкающий к углу, учитывается дважды.</w:t>
      </w:r>
    </w:p>
    <w:p w:rsidR="008A347D" w:rsidRPr="00EF3C6F" w:rsidRDefault="008A347D" w:rsidP="008A347D">
      <w:pPr>
        <w:pStyle w:val="a4"/>
        <w:ind w:firstLine="567"/>
        <w:rPr>
          <w:spacing w:val="-2"/>
          <w:szCs w:val="24"/>
        </w:rPr>
      </w:pPr>
      <w:r w:rsidRPr="00EF3C6F">
        <w:rPr>
          <w:spacing w:val="-2"/>
          <w:szCs w:val="24"/>
        </w:rPr>
        <w:t>Для полов на грунте либо на основании, изготовленном из мат</w:t>
      </w:r>
      <w:r w:rsidRPr="00EF3C6F">
        <w:rPr>
          <w:spacing w:val="-2"/>
          <w:szCs w:val="24"/>
        </w:rPr>
        <w:t>е</w:t>
      </w:r>
      <w:r w:rsidRPr="00EF3C6F">
        <w:rPr>
          <w:spacing w:val="-2"/>
          <w:szCs w:val="24"/>
        </w:rPr>
        <w:t xml:space="preserve">риалов с коэффициентом теплопроводности </w:t>
      </w:r>
      <w:r w:rsidR="003E2581" w:rsidRPr="00EF3C6F">
        <w:rPr>
          <w:spacing w:val="-2"/>
          <w:szCs w:val="24"/>
        </w:rPr>
        <w:t xml:space="preserve">  </w:t>
      </w:r>
      <w:r w:rsidRPr="00EF3C6F">
        <w:rPr>
          <w:spacing w:val="-2"/>
          <w:szCs w:val="24"/>
        </w:rPr>
        <w:sym w:font="Symbol" w:char="F06C"/>
      </w:r>
      <w:r w:rsidRPr="00EF3C6F">
        <w:rPr>
          <w:spacing w:val="-2"/>
          <w:szCs w:val="24"/>
        </w:rPr>
        <w:t xml:space="preserve"> </w:t>
      </w:r>
      <w:r w:rsidRPr="00EF3C6F">
        <w:rPr>
          <w:spacing w:val="-2"/>
          <w:szCs w:val="24"/>
        </w:rPr>
        <w:sym w:font="Symbol" w:char="F03E"/>
      </w:r>
      <w:r w:rsidRPr="00EF3C6F">
        <w:rPr>
          <w:spacing w:val="-2"/>
          <w:szCs w:val="24"/>
        </w:rPr>
        <w:t xml:space="preserve"> 1,2 Вт/(м</w:t>
      </w:r>
      <w:r w:rsidRPr="00EF3C6F">
        <w:rPr>
          <w:spacing w:val="-2"/>
          <w:szCs w:val="24"/>
          <w:vertAlign w:val="superscript"/>
        </w:rPr>
        <w:t xml:space="preserve"> </w:t>
      </w:r>
      <w:proofErr w:type="spellStart"/>
      <w:r w:rsidRPr="00EF3C6F">
        <w:rPr>
          <w:spacing w:val="-2"/>
          <w:szCs w:val="24"/>
          <w:vertAlign w:val="superscript"/>
        </w:rPr>
        <w:t>о</w:t>
      </w:r>
      <w:r w:rsidRPr="00EF3C6F">
        <w:rPr>
          <w:spacing w:val="-2"/>
          <w:szCs w:val="24"/>
        </w:rPr>
        <w:t>С</w:t>
      </w:r>
      <w:proofErr w:type="spellEnd"/>
      <w:r w:rsidRPr="00EF3C6F">
        <w:rPr>
          <w:spacing w:val="-2"/>
          <w:szCs w:val="24"/>
        </w:rPr>
        <w:t>)</w:t>
      </w:r>
      <w:r w:rsidR="006003C5" w:rsidRPr="00EF3C6F">
        <w:rPr>
          <w:spacing w:val="-2"/>
          <w:szCs w:val="24"/>
        </w:rPr>
        <w:t>,</w:t>
      </w:r>
      <w:r w:rsidRPr="00EF3C6F">
        <w:rPr>
          <w:spacing w:val="-2"/>
          <w:szCs w:val="24"/>
        </w:rPr>
        <w:t xml:space="preserve"> сопр</w:t>
      </w:r>
      <w:r w:rsidRPr="00EF3C6F">
        <w:rPr>
          <w:spacing w:val="-2"/>
          <w:szCs w:val="24"/>
        </w:rPr>
        <w:t>о</w:t>
      </w:r>
      <w:r w:rsidRPr="00EF3C6F">
        <w:rPr>
          <w:spacing w:val="-2"/>
          <w:szCs w:val="24"/>
        </w:rPr>
        <w:t>тивление теплопередаче зон принимают равными:</w:t>
      </w:r>
    </w:p>
    <w:p w:rsidR="008A347D" w:rsidRPr="00372D6A" w:rsidRDefault="008A347D" w:rsidP="008A347D">
      <w:pPr>
        <w:pStyle w:val="a4"/>
        <w:ind w:firstLine="567"/>
        <w:rPr>
          <w:sz w:val="10"/>
          <w:szCs w:val="10"/>
        </w:rPr>
      </w:pPr>
    </w:p>
    <w:p w:rsidR="002F3A0F" w:rsidRPr="00EF3C6F" w:rsidRDefault="008A347D" w:rsidP="008A347D">
      <w:pPr>
        <w:pStyle w:val="a4"/>
        <w:jc w:val="center"/>
        <w:rPr>
          <w:spacing w:val="-8"/>
          <w:szCs w:val="24"/>
        </w:rPr>
      </w:pPr>
      <w:proofErr w:type="gramStart"/>
      <w:r w:rsidRPr="00EF3C6F">
        <w:rPr>
          <w:i/>
          <w:iCs/>
          <w:spacing w:val="-8"/>
          <w:szCs w:val="24"/>
          <w:lang w:val="en-US"/>
        </w:rPr>
        <w:lastRenderedPageBreak/>
        <w:t>R</w:t>
      </w:r>
      <w:r w:rsidRPr="00EF3C6F">
        <w:rPr>
          <w:spacing w:val="-8"/>
          <w:szCs w:val="24"/>
          <w:vertAlign w:val="subscript"/>
        </w:rPr>
        <w:t xml:space="preserve">1з </w:t>
      </w:r>
      <w:r w:rsidRPr="00EF3C6F">
        <w:rPr>
          <w:spacing w:val="-8"/>
          <w:szCs w:val="24"/>
        </w:rPr>
        <w:t xml:space="preserve"> =</w:t>
      </w:r>
      <w:proofErr w:type="gramEnd"/>
      <w:r w:rsidRPr="00EF3C6F">
        <w:rPr>
          <w:spacing w:val="-8"/>
          <w:szCs w:val="24"/>
        </w:rPr>
        <w:t xml:space="preserve"> </w:t>
      </w:r>
      <w:smartTag w:uri="urn:schemas-microsoft-com:office:smarttags" w:element="metricconverter">
        <w:smartTagPr>
          <w:attr w:name="ProductID" w:val="2,1 м2"/>
        </w:smartTagPr>
        <w:r w:rsidRPr="00EF3C6F">
          <w:rPr>
            <w:spacing w:val="-8"/>
            <w:szCs w:val="24"/>
          </w:rPr>
          <w:t>2,1 м</w:t>
        </w:r>
        <w:r w:rsidRPr="00EF3C6F">
          <w:rPr>
            <w:spacing w:val="-8"/>
            <w:szCs w:val="24"/>
            <w:vertAlign w:val="superscript"/>
          </w:rPr>
          <w:t>2</w:t>
        </w:r>
      </w:smartTag>
      <w:r w:rsidRPr="00EF3C6F">
        <w:rPr>
          <w:spacing w:val="-8"/>
          <w:szCs w:val="24"/>
          <w:vertAlign w:val="superscript"/>
        </w:rPr>
        <w:t xml:space="preserve"> </w:t>
      </w:r>
      <w:proofErr w:type="spellStart"/>
      <w:r w:rsidRPr="00EF3C6F">
        <w:rPr>
          <w:spacing w:val="-8"/>
          <w:szCs w:val="24"/>
          <w:vertAlign w:val="superscript"/>
        </w:rPr>
        <w:t>о</w:t>
      </w:r>
      <w:r w:rsidRPr="00EF3C6F">
        <w:rPr>
          <w:spacing w:val="-8"/>
          <w:szCs w:val="24"/>
        </w:rPr>
        <w:t>С</w:t>
      </w:r>
      <w:proofErr w:type="spellEnd"/>
      <w:r w:rsidRPr="00EF3C6F">
        <w:rPr>
          <w:spacing w:val="-8"/>
          <w:szCs w:val="24"/>
        </w:rPr>
        <w:t xml:space="preserve">/Вт;  </w:t>
      </w:r>
      <w:r w:rsidRPr="00EF3C6F">
        <w:rPr>
          <w:i/>
          <w:iCs/>
          <w:spacing w:val="-8"/>
          <w:szCs w:val="24"/>
          <w:lang w:val="en-US"/>
        </w:rPr>
        <w:t>R</w:t>
      </w:r>
      <w:r w:rsidRPr="00EF3C6F">
        <w:rPr>
          <w:spacing w:val="-8"/>
          <w:szCs w:val="24"/>
          <w:vertAlign w:val="subscript"/>
        </w:rPr>
        <w:t xml:space="preserve">2з </w:t>
      </w:r>
      <w:r w:rsidRPr="00EF3C6F">
        <w:rPr>
          <w:spacing w:val="-8"/>
          <w:szCs w:val="24"/>
        </w:rPr>
        <w:t xml:space="preserve"> = </w:t>
      </w:r>
      <w:smartTag w:uri="urn:schemas-microsoft-com:office:smarttags" w:element="metricconverter">
        <w:smartTagPr>
          <w:attr w:name="ProductID" w:val="4,3 м2"/>
        </w:smartTagPr>
        <w:r w:rsidRPr="00EF3C6F">
          <w:rPr>
            <w:spacing w:val="-8"/>
            <w:szCs w:val="24"/>
          </w:rPr>
          <w:t>4,3 м</w:t>
        </w:r>
        <w:r w:rsidRPr="00EF3C6F">
          <w:rPr>
            <w:spacing w:val="-8"/>
            <w:szCs w:val="24"/>
            <w:vertAlign w:val="superscript"/>
          </w:rPr>
          <w:t>2</w:t>
        </w:r>
      </w:smartTag>
      <w:r w:rsidRPr="00EF3C6F">
        <w:rPr>
          <w:spacing w:val="-8"/>
          <w:szCs w:val="24"/>
          <w:vertAlign w:val="superscript"/>
        </w:rPr>
        <w:t xml:space="preserve"> </w:t>
      </w:r>
      <w:proofErr w:type="spellStart"/>
      <w:r w:rsidRPr="00EF3C6F">
        <w:rPr>
          <w:spacing w:val="-8"/>
          <w:szCs w:val="24"/>
          <w:vertAlign w:val="superscript"/>
        </w:rPr>
        <w:t>о</w:t>
      </w:r>
      <w:r w:rsidRPr="00EF3C6F">
        <w:rPr>
          <w:spacing w:val="-8"/>
          <w:szCs w:val="24"/>
        </w:rPr>
        <w:t>С</w:t>
      </w:r>
      <w:proofErr w:type="spellEnd"/>
      <w:r w:rsidRPr="00EF3C6F">
        <w:rPr>
          <w:spacing w:val="-8"/>
          <w:szCs w:val="24"/>
        </w:rPr>
        <w:t>/Вт;</w:t>
      </w:r>
      <w:r w:rsidR="009659E7" w:rsidRPr="00EF3C6F">
        <w:rPr>
          <w:spacing w:val="-8"/>
          <w:szCs w:val="24"/>
        </w:rPr>
        <w:t xml:space="preserve"> </w:t>
      </w:r>
    </w:p>
    <w:p w:rsidR="003E2581" w:rsidRPr="00372D6A" w:rsidRDefault="003E2581" w:rsidP="008A347D">
      <w:pPr>
        <w:pStyle w:val="a4"/>
        <w:jc w:val="center"/>
        <w:rPr>
          <w:spacing w:val="-8"/>
          <w:sz w:val="10"/>
          <w:szCs w:val="10"/>
        </w:rPr>
      </w:pPr>
    </w:p>
    <w:p w:rsidR="008A347D" w:rsidRPr="00EF3C6F" w:rsidRDefault="008A347D" w:rsidP="008A347D">
      <w:pPr>
        <w:pStyle w:val="a4"/>
        <w:jc w:val="center"/>
        <w:rPr>
          <w:szCs w:val="24"/>
        </w:rPr>
      </w:pPr>
      <w:r w:rsidRPr="00EF3C6F">
        <w:rPr>
          <w:spacing w:val="-8"/>
          <w:szCs w:val="24"/>
        </w:rPr>
        <w:t xml:space="preserve"> </w:t>
      </w:r>
      <w:proofErr w:type="gramStart"/>
      <w:r w:rsidRPr="00EF3C6F">
        <w:rPr>
          <w:i/>
          <w:iCs/>
          <w:spacing w:val="-8"/>
          <w:szCs w:val="24"/>
          <w:lang w:val="en-US"/>
        </w:rPr>
        <w:t>R</w:t>
      </w:r>
      <w:r w:rsidRPr="00EF3C6F">
        <w:rPr>
          <w:spacing w:val="-8"/>
          <w:szCs w:val="24"/>
          <w:vertAlign w:val="subscript"/>
        </w:rPr>
        <w:t xml:space="preserve">3з </w:t>
      </w:r>
      <w:r w:rsidRPr="00EF3C6F">
        <w:rPr>
          <w:spacing w:val="-8"/>
          <w:szCs w:val="24"/>
        </w:rPr>
        <w:t xml:space="preserve"> =</w:t>
      </w:r>
      <w:proofErr w:type="gramEnd"/>
      <w:r w:rsidRPr="00EF3C6F">
        <w:rPr>
          <w:spacing w:val="-8"/>
          <w:szCs w:val="24"/>
        </w:rPr>
        <w:t xml:space="preserve"> 8,6 м</w:t>
      </w:r>
      <w:r w:rsidRPr="00EF3C6F">
        <w:rPr>
          <w:spacing w:val="-8"/>
          <w:szCs w:val="24"/>
          <w:vertAlign w:val="superscript"/>
        </w:rPr>
        <w:t xml:space="preserve">2 </w:t>
      </w:r>
      <w:proofErr w:type="spellStart"/>
      <w:r w:rsidRPr="00EF3C6F">
        <w:rPr>
          <w:spacing w:val="-8"/>
          <w:szCs w:val="24"/>
          <w:vertAlign w:val="superscript"/>
        </w:rPr>
        <w:t>о</w:t>
      </w:r>
      <w:r w:rsidRPr="00EF3C6F">
        <w:rPr>
          <w:spacing w:val="-8"/>
          <w:szCs w:val="24"/>
        </w:rPr>
        <w:t>С</w:t>
      </w:r>
      <w:proofErr w:type="spellEnd"/>
      <w:r w:rsidRPr="00EF3C6F">
        <w:rPr>
          <w:spacing w:val="-8"/>
          <w:szCs w:val="24"/>
        </w:rPr>
        <w:t xml:space="preserve">/Вт;  </w:t>
      </w:r>
      <w:r w:rsidRPr="00EF3C6F">
        <w:rPr>
          <w:i/>
          <w:iCs/>
          <w:spacing w:val="-8"/>
          <w:szCs w:val="24"/>
          <w:lang w:val="en-US"/>
        </w:rPr>
        <w:t>R</w:t>
      </w:r>
      <w:r w:rsidRPr="00EF3C6F">
        <w:rPr>
          <w:spacing w:val="-8"/>
          <w:szCs w:val="24"/>
          <w:vertAlign w:val="subscript"/>
        </w:rPr>
        <w:t xml:space="preserve">4з </w:t>
      </w:r>
      <w:r w:rsidRPr="00EF3C6F">
        <w:rPr>
          <w:spacing w:val="-8"/>
          <w:szCs w:val="24"/>
        </w:rPr>
        <w:t xml:space="preserve"> = </w:t>
      </w:r>
      <w:smartTag w:uri="urn:schemas-microsoft-com:office:smarttags" w:element="metricconverter">
        <w:smartTagPr>
          <w:attr w:name="ProductID" w:val="14,2 м2"/>
        </w:smartTagPr>
        <w:r w:rsidRPr="00EF3C6F">
          <w:rPr>
            <w:spacing w:val="-8"/>
            <w:szCs w:val="24"/>
          </w:rPr>
          <w:t>14,2 м</w:t>
        </w:r>
        <w:r w:rsidRPr="00EF3C6F">
          <w:rPr>
            <w:spacing w:val="-8"/>
            <w:szCs w:val="24"/>
            <w:vertAlign w:val="superscript"/>
          </w:rPr>
          <w:t>2</w:t>
        </w:r>
      </w:smartTag>
      <w:r w:rsidRPr="00EF3C6F">
        <w:rPr>
          <w:spacing w:val="-8"/>
          <w:szCs w:val="24"/>
          <w:vertAlign w:val="superscript"/>
        </w:rPr>
        <w:t xml:space="preserve"> </w:t>
      </w:r>
      <w:proofErr w:type="spellStart"/>
      <w:r w:rsidRPr="00EF3C6F">
        <w:rPr>
          <w:spacing w:val="-8"/>
          <w:szCs w:val="24"/>
          <w:vertAlign w:val="superscript"/>
        </w:rPr>
        <w:t>о</w:t>
      </w:r>
      <w:r w:rsidRPr="00EF3C6F">
        <w:rPr>
          <w:spacing w:val="-8"/>
          <w:szCs w:val="24"/>
        </w:rPr>
        <w:t>С</w:t>
      </w:r>
      <w:proofErr w:type="spellEnd"/>
      <w:r w:rsidRPr="00EF3C6F">
        <w:rPr>
          <w:spacing w:val="-8"/>
          <w:szCs w:val="24"/>
        </w:rPr>
        <w:t>/Вт</w:t>
      </w:r>
      <w:r w:rsidRPr="00EF3C6F">
        <w:rPr>
          <w:szCs w:val="24"/>
        </w:rPr>
        <w:t>.</w:t>
      </w:r>
    </w:p>
    <w:p w:rsidR="00C064E5" w:rsidRPr="00372D6A" w:rsidRDefault="00C064E5" w:rsidP="005B5F8F">
      <w:pPr>
        <w:pStyle w:val="a4"/>
        <w:ind w:firstLine="567"/>
        <w:rPr>
          <w:sz w:val="10"/>
          <w:szCs w:val="10"/>
        </w:rPr>
      </w:pPr>
    </w:p>
    <w:p w:rsidR="004E596D" w:rsidRPr="00EF3C6F" w:rsidRDefault="008A347D" w:rsidP="007E49CA">
      <w:pPr>
        <w:pStyle w:val="a4"/>
        <w:ind w:firstLine="567"/>
        <w:rPr>
          <w:szCs w:val="24"/>
        </w:rPr>
      </w:pPr>
      <w:r w:rsidRPr="00EF3C6F">
        <w:rPr>
          <w:szCs w:val="24"/>
        </w:rPr>
        <w:t xml:space="preserve">Сопротивление теплопередаче каждой зоны слоистого пола из материалов </w:t>
      </w:r>
      <w:proofErr w:type="gramStart"/>
      <w:r w:rsidRPr="00EF3C6F">
        <w:rPr>
          <w:szCs w:val="24"/>
        </w:rPr>
        <w:t xml:space="preserve">с </w:t>
      </w:r>
      <w:r w:rsidRPr="00EF3C6F">
        <w:rPr>
          <w:szCs w:val="24"/>
        </w:rPr>
        <w:sym w:font="Symbol" w:char="F06C"/>
      </w:r>
      <w:proofErr w:type="spellStart"/>
      <w:r w:rsidRPr="00EF3C6F">
        <w:rPr>
          <w:szCs w:val="24"/>
          <w:vertAlign w:val="subscript"/>
        </w:rPr>
        <w:t>уп</w:t>
      </w:r>
      <w:proofErr w:type="spellEnd"/>
      <w:proofErr w:type="gramEnd"/>
      <w:r w:rsidRPr="00EF3C6F">
        <w:rPr>
          <w:szCs w:val="24"/>
        </w:rPr>
        <w:t xml:space="preserve"> </w:t>
      </w:r>
      <w:r w:rsidRPr="00EF3C6F">
        <w:rPr>
          <w:szCs w:val="24"/>
        </w:rPr>
        <w:sym w:font="Symbol" w:char="F03C"/>
      </w:r>
      <w:r w:rsidRPr="00EF3C6F">
        <w:rPr>
          <w:szCs w:val="24"/>
        </w:rPr>
        <w:t xml:space="preserve"> 1,2 Вт/(</w:t>
      </w:r>
      <w:proofErr w:type="spellStart"/>
      <w:r w:rsidRPr="00EF3C6F">
        <w:rPr>
          <w:szCs w:val="24"/>
        </w:rPr>
        <w:t>м</w:t>
      </w:r>
      <w:r w:rsidRPr="00EF3C6F">
        <w:rPr>
          <w:szCs w:val="24"/>
          <w:vertAlign w:val="superscript"/>
        </w:rPr>
        <w:t>о</w:t>
      </w:r>
      <w:r w:rsidRPr="00EF3C6F">
        <w:rPr>
          <w:szCs w:val="24"/>
        </w:rPr>
        <w:t>С</w:t>
      </w:r>
      <w:proofErr w:type="spellEnd"/>
      <w:r w:rsidRPr="00EF3C6F">
        <w:rPr>
          <w:szCs w:val="24"/>
        </w:rPr>
        <w:t>) увеличивается на величину сопротивления теплопередаче слоев.</w:t>
      </w:r>
    </w:p>
    <w:p w:rsidR="00C064E5" w:rsidRPr="00EF3C6F" w:rsidRDefault="008A347D" w:rsidP="007E49CA">
      <w:pPr>
        <w:pStyle w:val="a4"/>
        <w:ind w:firstLine="567"/>
        <w:rPr>
          <w:szCs w:val="24"/>
        </w:rPr>
      </w:pPr>
      <w:r w:rsidRPr="00EF3C6F">
        <w:rPr>
          <w:szCs w:val="24"/>
        </w:rPr>
        <w:t xml:space="preserve"> Укладка деревянного пола на лагах дополнительно увеличивает сопротивление теплоп</w:t>
      </w:r>
      <w:r w:rsidRPr="00EF3C6F">
        <w:rPr>
          <w:szCs w:val="24"/>
        </w:rPr>
        <w:t>е</w:t>
      </w:r>
      <w:r w:rsidRPr="00EF3C6F">
        <w:rPr>
          <w:szCs w:val="24"/>
        </w:rPr>
        <w:t>редаче на 18 %.</w:t>
      </w:r>
    </w:p>
    <w:p w:rsidR="00C064E5" w:rsidRPr="00EF3C6F" w:rsidRDefault="00BB36A6" w:rsidP="000043E5">
      <w:pPr>
        <w:pStyle w:val="a4"/>
        <w:ind w:firstLine="567"/>
        <w:rPr>
          <w:szCs w:val="24"/>
        </w:rPr>
      </w:pPr>
      <w:r w:rsidRPr="00EF3C6F">
        <w:rPr>
          <w:szCs w:val="24"/>
        </w:rPr>
        <w:t xml:space="preserve"> </w:t>
      </w:r>
      <w:r w:rsidR="004E596D" w:rsidRPr="00EF3C6F">
        <w:rPr>
          <w:szCs w:val="24"/>
        </w:rPr>
        <w:t>В итоге с</w:t>
      </w:r>
      <w:r w:rsidR="00750E00" w:rsidRPr="00EF3C6F">
        <w:rPr>
          <w:szCs w:val="24"/>
        </w:rPr>
        <w:t xml:space="preserve">опротивление теплопередаче каждой двухметровой зоны </w:t>
      </w:r>
      <w:r w:rsidR="00E01675" w:rsidRPr="00EF3C6F">
        <w:rPr>
          <w:szCs w:val="24"/>
        </w:rPr>
        <w:t>д</w:t>
      </w:r>
      <w:r w:rsidR="006C2F18" w:rsidRPr="00EF3C6F">
        <w:rPr>
          <w:szCs w:val="24"/>
        </w:rPr>
        <w:t>еревянн</w:t>
      </w:r>
      <w:r w:rsidR="00E01675" w:rsidRPr="00EF3C6F">
        <w:rPr>
          <w:szCs w:val="24"/>
        </w:rPr>
        <w:t>ого</w:t>
      </w:r>
      <w:r w:rsidR="00093BDC" w:rsidRPr="00EF3C6F">
        <w:rPr>
          <w:szCs w:val="24"/>
        </w:rPr>
        <w:t xml:space="preserve"> пола на лагах </w:t>
      </w:r>
      <w:r w:rsidR="00511BC1" w:rsidRPr="00EF3C6F">
        <w:rPr>
          <w:szCs w:val="24"/>
        </w:rPr>
        <w:t xml:space="preserve">с </w:t>
      </w:r>
      <w:r w:rsidR="00E84C4F" w:rsidRPr="00EF3C6F">
        <w:rPr>
          <w:szCs w:val="24"/>
        </w:rPr>
        <w:t>у</w:t>
      </w:r>
      <w:r w:rsidR="00511BC1" w:rsidRPr="00EF3C6F">
        <w:rPr>
          <w:szCs w:val="24"/>
        </w:rPr>
        <w:t>теплителем</w:t>
      </w:r>
      <w:r w:rsidR="006C2F18" w:rsidRPr="00EF3C6F">
        <w:rPr>
          <w:szCs w:val="24"/>
        </w:rPr>
        <w:t xml:space="preserve"> </w:t>
      </w:r>
      <w:r w:rsidR="004E596D" w:rsidRPr="00EF3C6F">
        <w:rPr>
          <w:szCs w:val="24"/>
        </w:rPr>
        <w:t>р</w:t>
      </w:r>
      <w:r w:rsidR="00FC24BA" w:rsidRPr="00EF3C6F">
        <w:rPr>
          <w:szCs w:val="24"/>
        </w:rPr>
        <w:t xml:space="preserve">ассчитывается </w:t>
      </w:r>
      <w:r w:rsidR="00750E00" w:rsidRPr="00EF3C6F">
        <w:rPr>
          <w:szCs w:val="24"/>
        </w:rPr>
        <w:t>по формуле:</w:t>
      </w:r>
    </w:p>
    <w:p w:rsidR="00E01675" w:rsidRPr="00372D6A" w:rsidRDefault="00E01675" w:rsidP="000043E5">
      <w:pPr>
        <w:pStyle w:val="a4"/>
        <w:ind w:firstLine="567"/>
        <w:rPr>
          <w:sz w:val="10"/>
          <w:szCs w:val="10"/>
        </w:rPr>
      </w:pPr>
    </w:p>
    <w:p w:rsidR="00C064E5" w:rsidRPr="00EF3C6F" w:rsidRDefault="00C064E5" w:rsidP="00C2519F">
      <w:pPr>
        <w:pStyle w:val="a4"/>
        <w:jc w:val="right"/>
        <w:rPr>
          <w:iCs/>
          <w:szCs w:val="24"/>
        </w:rPr>
      </w:pPr>
      <w:proofErr w:type="spellStart"/>
      <w:proofErr w:type="gramStart"/>
      <w:r w:rsidRPr="00EF3C6F">
        <w:rPr>
          <w:i/>
          <w:iCs/>
          <w:szCs w:val="24"/>
          <w:lang w:val="en-US"/>
        </w:rPr>
        <w:t>R</w:t>
      </w:r>
      <w:r w:rsidRPr="00EF3C6F">
        <w:rPr>
          <w:i/>
          <w:iCs/>
          <w:szCs w:val="24"/>
          <w:vertAlign w:val="subscript"/>
          <w:lang w:val="en-US"/>
        </w:rPr>
        <w:t>i</w:t>
      </w:r>
      <w:r w:rsidRPr="00EF3C6F">
        <w:rPr>
          <w:szCs w:val="24"/>
          <w:vertAlign w:val="subscript"/>
        </w:rPr>
        <w:t>з.у</w:t>
      </w:r>
      <w:proofErr w:type="spellEnd"/>
      <w:r w:rsidRPr="00EF3C6F">
        <w:rPr>
          <w:szCs w:val="24"/>
          <w:vertAlign w:val="subscript"/>
        </w:rPr>
        <w:t xml:space="preserve">  </w:t>
      </w:r>
      <w:r w:rsidRPr="00EF3C6F">
        <w:rPr>
          <w:szCs w:val="24"/>
        </w:rPr>
        <w:t>=</w:t>
      </w:r>
      <w:proofErr w:type="gramEnd"/>
      <w:r w:rsidRPr="00EF3C6F">
        <w:rPr>
          <w:szCs w:val="24"/>
        </w:rPr>
        <w:t xml:space="preserve"> 1,18(</w:t>
      </w:r>
      <w:proofErr w:type="spellStart"/>
      <w:r w:rsidRPr="00EF3C6F">
        <w:rPr>
          <w:i/>
          <w:iCs/>
          <w:szCs w:val="24"/>
          <w:lang w:val="en-US"/>
        </w:rPr>
        <w:t>R</w:t>
      </w:r>
      <w:r w:rsidRPr="00EF3C6F">
        <w:rPr>
          <w:i/>
          <w:iCs/>
          <w:szCs w:val="24"/>
          <w:vertAlign w:val="subscript"/>
          <w:lang w:val="en-US"/>
        </w:rPr>
        <w:t>i</w:t>
      </w:r>
      <w:r w:rsidRPr="00EF3C6F">
        <w:rPr>
          <w:szCs w:val="24"/>
          <w:vertAlign w:val="subscript"/>
        </w:rPr>
        <w:t>з</w:t>
      </w:r>
      <w:proofErr w:type="spellEnd"/>
      <w:r w:rsidRPr="00EF3C6F">
        <w:rPr>
          <w:szCs w:val="24"/>
          <w:vertAlign w:val="subscript"/>
        </w:rPr>
        <w:t xml:space="preserve"> </w:t>
      </w:r>
      <w:r w:rsidRPr="00EF3C6F">
        <w:rPr>
          <w:szCs w:val="24"/>
        </w:rPr>
        <w:t xml:space="preserve">+ </w:t>
      </w:r>
      <w:r w:rsidRPr="00EF3C6F">
        <w:rPr>
          <w:szCs w:val="24"/>
        </w:rPr>
        <w:sym w:font="Symbol" w:char="F064"/>
      </w:r>
      <w:proofErr w:type="spellStart"/>
      <w:r w:rsidRPr="00EF3C6F">
        <w:rPr>
          <w:szCs w:val="24"/>
          <w:vertAlign w:val="subscript"/>
        </w:rPr>
        <w:t>у</w:t>
      </w:r>
      <w:r w:rsidR="00E9213E" w:rsidRPr="00EF3C6F">
        <w:rPr>
          <w:szCs w:val="24"/>
          <w:vertAlign w:val="subscript"/>
        </w:rPr>
        <w:t>п</w:t>
      </w:r>
      <w:r w:rsidR="002036D4" w:rsidRPr="00EF3C6F">
        <w:rPr>
          <w:szCs w:val="24"/>
          <w:vertAlign w:val="superscript"/>
        </w:rPr>
        <w:t>пол</w:t>
      </w:r>
      <w:proofErr w:type="spellEnd"/>
      <w:r w:rsidRPr="00EF3C6F">
        <w:rPr>
          <w:szCs w:val="24"/>
        </w:rPr>
        <w:sym w:font="Symbol" w:char="F02F"/>
      </w:r>
      <w:r w:rsidRPr="00EF3C6F">
        <w:rPr>
          <w:szCs w:val="24"/>
        </w:rPr>
        <w:sym w:font="Symbol" w:char="F06C"/>
      </w:r>
      <w:proofErr w:type="spellStart"/>
      <w:r w:rsidRPr="00EF3C6F">
        <w:rPr>
          <w:szCs w:val="24"/>
          <w:vertAlign w:val="subscript"/>
        </w:rPr>
        <w:t>у</w:t>
      </w:r>
      <w:r w:rsidR="00E9213E" w:rsidRPr="00EF3C6F">
        <w:rPr>
          <w:szCs w:val="24"/>
          <w:vertAlign w:val="subscript"/>
        </w:rPr>
        <w:t>п</w:t>
      </w:r>
      <w:r w:rsidR="002036D4" w:rsidRPr="00EF3C6F">
        <w:rPr>
          <w:szCs w:val="24"/>
          <w:vertAlign w:val="superscript"/>
        </w:rPr>
        <w:t>пол</w:t>
      </w:r>
      <w:proofErr w:type="spellEnd"/>
      <w:r w:rsidRPr="00EF3C6F">
        <w:rPr>
          <w:szCs w:val="24"/>
        </w:rPr>
        <w:t xml:space="preserve"> + </w:t>
      </w:r>
      <w:r w:rsidRPr="00EF3C6F">
        <w:rPr>
          <w:szCs w:val="24"/>
        </w:rPr>
        <w:sym w:font="Symbol" w:char="F064"/>
      </w:r>
      <w:proofErr w:type="spellStart"/>
      <w:r w:rsidRPr="00EF3C6F">
        <w:rPr>
          <w:szCs w:val="24"/>
          <w:vertAlign w:val="subscript"/>
        </w:rPr>
        <w:t>др</w:t>
      </w:r>
      <w:proofErr w:type="spellEnd"/>
      <w:r w:rsidRPr="00EF3C6F">
        <w:rPr>
          <w:szCs w:val="24"/>
        </w:rPr>
        <w:sym w:font="Symbol" w:char="F02F"/>
      </w:r>
      <w:r w:rsidRPr="00EF3C6F">
        <w:rPr>
          <w:szCs w:val="24"/>
        </w:rPr>
        <w:sym w:font="Symbol" w:char="F06C"/>
      </w:r>
      <w:proofErr w:type="spellStart"/>
      <w:r w:rsidRPr="00EF3C6F">
        <w:rPr>
          <w:szCs w:val="24"/>
          <w:vertAlign w:val="subscript"/>
        </w:rPr>
        <w:t>др</w:t>
      </w:r>
      <w:proofErr w:type="spellEnd"/>
      <w:r w:rsidRPr="00EF3C6F">
        <w:rPr>
          <w:iCs/>
          <w:szCs w:val="24"/>
        </w:rPr>
        <w:t>)</w:t>
      </w:r>
      <w:r w:rsidR="00C2519F" w:rsidRPr="00EF3C6F">
        <w:rPr>
          <w:iCs/>
          <w:szCs w:val="24"/>
        </w:rPr>
        <w:t xml:space="preserve">.     </w:t>
      </w:r>
      <w:r w:rsidR="00BB36A6" w:rsidRPr="00EF3C6F">
        <w:rPr>
          <w:iCs/>
          <w:szCs w:val="24"/>
        </w:rPr>
        <w:t xml:space="preserve"> </w:t>
      </w:r>
      <w:r w:rsidR="008F4E46">
        <w:rPr>
          <w:iCs/>
          <w:szCs w:val="24"/>
        </w:rPr>
        <w:t xml:space="preserve">                       </w:t>
      </w:r>
      <w:r w:rsidR="00BB36A6" w:rsidRPr="00EF3C6F">
        <w:rPr>
          <w:iCs/>
          <w:szCs w:val="24"/>
        </w:rPr>
        <w:t xml:space="preserve">   </w:t>
      </w:r>
      <w:r w:rsidR="00575074" w:rsidRPr="00EF3C6F">
        <w:rPr>
          <w:iCs/>
          <w:szCs w:val="24"/>
        </w:rPr>
        <w:t xml:space="preserve">  </w:t>
      </w:r>
      <w:r w:rsidR="00C2519F" w:rsidRPr="00EF3C6F">
        <w:rPr>
          <w:iCs/>
          <w:szCs w:val="24"/>
        </w:rPr>
        <w:t xml:space="preserve">    (</w:t>
      </w:r>
      <w:r w:rsidR="002036D4" w:rsidRPr="00EF3C6F">
        <w:rPr>
          <w:iCs/>
          <w:szCs w:val="24"/>
        </w:rPr>
        <w:t>3</w:t>
      </w:r>
      <w:r w:rsidR="00E9213E" w:rsidRPr="00EF3C6F">
        <w:rPr>
          <w:iCs/>
          <w:szCs w:val="24"/>
        </w:rPr>
        <w:t>.</w:t>
      </w:r>
      <w:r w:rsidR="002036D4" w:rsidRPr="00EF3C6F">
        <w:rPr>
          <w:iCs/>
          <w:szCs w:val="24"/>
        </w:rPr>
        <w:t>3</w:t>
      </w:r>
      <w:r w:rsidR="00C2519F" w:rsidRPr="00EF3C6F">
        <w:rPr>
          <w:iCs/>
          <w:szCs w:val="24"/>
        </w:rPr>
        <w:t>)</w:t>
      </w:r>
    </w:p>
    <w:p w:rsidR="00C064E5" w:rsidRPr="00372D6A" w:rsidRDefault="00C064E5" w:rsidP="00C064E5">
      <w:pPr>
        <w:pStyle w:val="a4"/>
        <w:rPr>
          <w:sz w:val="10"/>
          <w:szCs w:val="10"/>
        </w:rPr>
      </w:pPr>
    </w:p>
    <w:p w:rsidR="00511BC1" w:rsidRPr="00EF3C6F" w:rsidRDefault="00511BC1" w:rsidP="00511BC1">
      <w:pPr>
        <w:pStyle w:val="a4"/>
        <w:rPr>
          <w:szCs w:val="24"/>
        </w:rPr>
      </w:pPr>
      <w:r w:rsidRPr="00EF3C6F">
        <w:rPr>
          <w:spacing w:val="-2"/>
          <w:szCs w:val="24"/>
        </w:rPr>
        <w:t xml:space="preserve">где </w:t>
      </w:r>
      <w:r w:rsidRPr="00EF3C6F">
        <w:rPr>
          <w:spacing w:val="-2"/>
          <w:szCs w:val="24"/>
        </w:rPr>
        <w:sym w:font="Symbol" w:char="F064"/>
      </w:r>
      <w:proofErr w:type="spellStart"/>
      <w:proofErr w:type="gramStart"/>
      <w:r w:rsidRPr="00EF3C6F">
        <w:rPr>
          <w:spacing w:val="-2"/>
          <w:szCs w:val="24"/>
          <w:vertAlign w:val="subscript"/>
        </w:rPr>
        <w:t>др</w:t>
      </w:r>
      <w:proofErr w:type="spellEnd"/>
      <w:proofErr w:type="gramEnd"/>
      <w:r w:rsidRPr="00EF3C6F">
        <w:rPr>
          <w:spacing w:val="-2"/>
          <w:szCs w:val="24"/>
        </w:rPr>
        <w:t xml:space="preserve">, </w:t>
      </w:r>
      <w:r w:rsidRPr="00EF3C6F">
        <w:rPr>
          <w:spacing w:val="-2"/>
          <w:szCs w:val="24"/>
        </w:rPr>
        <w:sym w:font="Symbol" w:char="F06C"/>
      </w:r>
      <w:proofErr w:type="spellStart"/>
      <w:r w:rsidRPr="00EF3C6F">
        <w:rPr>
          <w:spacing w:val="-2"/>
          <w:szCs w:val="24"/>
          <w:vertAlign w:val="subscript"/>
        </w:rPr>
        <w:t>др</w:t>
      </w:r>
      <w:proofErr w:type="spellEnd"/>
      <w:r w:rsidRPr="00EF3C6F">
        <w:rPr>
          <w:spacing w:val="-2"/>
          <w:szCs w:val="24"/>
          <w:vertAlign w:val="subscript"/>
        </w:rPr>
        <w:t xml:space="preserve"> </w:t>
      </w:r>
      <w:r w:rsidRPr="00EF3C6F">
        <w:rPr>
          <w:spacing w:val="-2"/>
          <w:szCs w:val="24"/>
        </w:rPr>
        <w:t xml:space="preserve">– </w:t>
      </w:r>
      <w:r w:rsidR="00093BDC" w:rsidRPr="00EF3C6F">
        <w:rPr>
          <w:spacing w:val="-2"/>
          <w:szCs w:val="24"/>
        </w:rPr>
        <w:t>толщин</w:t>
      </w:r>
      <w:r w:rsidRPr="00EF3C6F">
        <w:rPr>
          <w:spacing w:val="-2"/>
          <w:szCs w:val="24"/>
        </w:rPr>
        <w:t>а, м</w:t>
      </w:r>
      <w:r w:rsidR="00093BDC" w:rsidRPr="00EF3C6F">
        <w:rPr>
          <w:spacing w:val="-2"/>
          <w:szCs w:val="24"/>
        </w:rPr>
        <w:t xml:space="preserve"> </w:t>
      </w:r>
      <w:r w:rsidRPr="00EF3C6F">
        <w:rPr>
          <w:spacing w:val="-2"/>
          <w:szCs w:val="24"/>
        </w:rPr>
        <w:t>и</w:t>
      </w:r>
      <w:r w:rsidR="00093BDC" w:rsidRPr="00EF3C6F">
        <w:rPr>
          <w:spacing w:val="-2"/>
          <w:szCs w:val="24"/>
        </w:rPr>
        <w:t xml:space="preserve"> коэффициентом теплопроводности</w:t>
      </w:r>
      <w:r w:rsidRPr="00EF3C6F">
        <w:rPr>
          <w:szCs w:val="24"/>
        </w:rPr>
        <w:t>,</w:t>
      </w:r>
      <w:r w:rsidR="00093BDC" w:rsidRPr="00EF3C6F">
        <w:rPr>
          <w:szCs w:val="24"/>
        </w:rPr>
        <w:t xml:space="preserve"> </w:t>
      </w:r>
      <w:r w:rsidRPr="00EF3C6F">
        <w:rPr>
          <w:szCs w:val="24"/>
        </w:rPr>
        <w:t>Вт/(</w:t>
      </w:r>
      <w:proofErr w:type="spellStart"/>
      <w:r w:rsidRPr="00EF3C6F">
        <w:rPr>
          <w:szCs w:val="24"/>
        </w:rPr>
        <w:t>м</w:t>
      </w:r>
      <w:r w:rsidRPr="00EF3C6F">
        <w:rPr>
          <w:szCs w:val="24"/>
          <w:vertAlign w:val="superscript"/>
        </w:rPr>
        <w:t>о</w:t>
      </w:r>
      <w:r w:rsidRPr="00EF3C6F">
        <w:rPr>
          <w:szCs w:val="24"/>
        </w:rPr>
        <w:t>С</w:t>
      </w:r>
      <w:proofErr w:type="spellEnd"/>
      <w:r w:rsidRPr="00EF3C6F">
        <w:rPr>
          <w:szCs w:val="24"/>
        </w:rPr>
        <w:t xml:space="preserve">) древесины; </w:t>
      </w:r>
      <w:r w:rsidRPr="00EF3C6F">
        <w:rPr>
          <w:szCs w:val="24"/>
        </w:rPr>
        <w:sym w:font="Symbol" w:char="F064"/>
      </w:r>
      <w:proofErr w:type="spellStart"/>
      <w:r w:rsidRPr="00EF3C6F">
        <w:rPr>
          <w:szCs w:val="24"/>
          <w:vertAlign w:val="subscript"/>
        </w:rPr>
        <w:t>уп</w:t>
      </w:r>
      <w:r w:rsidRPr="00EF3C6F">
        <w:rPr>
          <w:szCs w:val="24"/>
          <w:vertAlign w:val="superscript"/>
        </w:rPr>
        <w:t>пол</w:t>
      </w:r>
      <w:proofErr w:type="spellEnd"/>
      <w:r w:rsidRPr="00EF3C6F">
        <w:rPr>
          <w:szCs w:val="24"/>
        </w:rPr>
        <w:t xml:space="preserve">, </w:t>
      </w:r>
      <w:r w:rsidRPr="00EF3C6F">
        <w:rPr>
          <w:szCs w:val="24"/>
        </w:rPr>
        <w:sym w:font="Symbol" w:char="F06C"/>
      </w:r>
      <w:proofErr w:type="spellStart"/>
      <w:r w:rsidRPr="00EF3C6F">
        <w:rPr>
          <w:szCs w:val="24"/>
          <w:vertAlign w:val="subscript"/>
        </w:rPr>
        <w:t>уп</w:t>
      </w:r>
      <w:r w:rsidRPr="00EF3C6F">
        <w:rPr>
          <w:szCs w:val="24"/>
          <w:vertAlign w:val="superscript"/>
        </w:rPr>
        <w:t>пол</w:t>
      </w:r>
      <w:proofErr w:type="spellEnd"/>
      <w:r w:rsidRPr="00EF3C6F">
        <w:rPr>
          <w:szCs w:val="24"/>
        </w:rPr>
        <w:t xml:space="preserve"> – толщина, м и коэффициент теплопроводности</w:t>
      </w:r>
      <w:r w:rsidR="00093BDC" w:rsidRPr="00EF3C6F">
        <w:rPr>
          <w:szCs w:val="24"/>
        </w:rPr>
        <w:t xml:space="preserve"> утеплител</w:t>
      </w:r>
      <w:r w:rsidRPr="00EF3C6F">
        <w:rPr>
          <w:szCs w:val="24"/>
        </w:rPr>
        <w:t>я пола Вт/(</w:t>
      </w:r>
      <w:proofErr w:type="spellStart"/>
      <w:r w:rsidRPr="00EF3C6F">
        <w:rPr>
          <w:szCs w:val="24"/>
        </w:rPr>
        <w:t>м</w:t>
      </w:r>
      <w:r w:rsidRPr="00EF3C6F">
        <w:rPr>
          <w:szCs w:val="24"/>
          <w:vertAlign w:val="superscript"/>
        </w:rPr>
        <w:t>о</w:t>
      </w:r>
      <w:r w:rsidRPr="00EF3C6F">
        <w:rPr>
          <w:szCs w:val="24"/>
        </w:rPr>
        <w:t>С</w:t>
      </w:r>
      <w:proofErr w:type="spellEnd"/>
      <w:r w:rsidRPr="00EF3C6F">
        <w:rPr>
          <w:szCs w:val="24"/>
        </w:rPr>
        <w:t>).</w:t>
      </w:r>
      <w:r w:rsidR="00093BDC" w:rsidRPr="00EF3C6F">
        <w:rPr>
          <w:szCs w:val="24"/>
        </w:rPr>
        <w:t xml:space="preserve"> </w:t>
      </w:r>
    </w:p>
    <w:p w:rsidR="00C064E5" w:rsidRPr="00EF3C6F" w:rsidRDefault="00C844CE" w:rsidP="00511BC1">
      <w:pPr>
        <w:pStyle w:val="a4"/>
        <w:ind w:firstLine="567"/>
        <w:rPr>
          <w:szCs w:val="24"/>
        </w:rPr>
      </w:pPr>
      <w:r w:rsidRPr="00EF3C6F">
        <w:rPr>
          <w:szCs w:val="24"/>
        </w:rPr>
        <w:t>С</w:t>
      </w:r>
      <w:r w:rsidR="000043E5" w:rsidRPr="00EF3C6F">
        <w:rPr>
          <w:szCs w:val="24"/>
        </w:rPr>
        <w:t>опротивление теплопередаче пола</w:t>
      </w:r>
      <w:r w:rsidR="005B1B16" w:rsidRPr="00EF3C6F">
        <w:rPr>
          <w:szCs w:val="24"/>
        </w:rPr>
        <w:t xml:space="preserve"> в</w:t>
      </w:r>
      <w:r w:rsidR="00980EC7" w:rsidRPr="00EF3C6F">
        <w:rPr>
          <w:szCs w:val="24"/>
        </w:rPr>
        <w:t xml:space="preserve"> </w:t>
      </w:r>
      <w:r w:rsidR="005B1B16" w:rsidRPr="00EF3C6F">
        <w:rPr>
          <w:szCs w:val="24"/>
        </w:rPr>
        <w:t>целом</w:t>
      </w:r>
      <w:r w:rsidR="00C064E5" w:rsidRPr="00EF3C6F">
        <w:rPr>
          <w:szCs w:val="24"/>
        </w:rPr>
        <w:t xml:space="preserve"> определится по формуле:</w:t>
      </w:r>
    </w:p>
    <w:p w:rsidR="00C064E5" w:rsidRPr="00372D6A" w:rsidRDefault="00C064E5" w:rsidP="00C064E5">
      <w:pPr>
        <w:pStyle w:val="a4"/>
        <w:rPr>
          <w:sz w:val="10"/>
          <w:szCs w:val="10"/>
        </w:rPr>
      </w:pPr>
    </w:p>
    <w:p w:rsidR="00C064E5" w:rsidRPr="00EF3C6F" w:rsidRDefault="00C064E5" w:rsidP="00C064E5">
      <w:pPr>
        <w:pStyle w:val="a4"/>
        <w:jc w:val="right"/>
        <w:rPr>
          <w:szCs w:val="24"/>
        </w:rPr>
      </w:pPr>
      <w:proofErr w:type="gramStart"/>
      <w:r w:rsidRPr="00EF3C6F">
        <w:rPr>
          <w:i/>
          <w:iCs/>
          <w:szCs w:val="24"/>
          <w:lang w:val="en-US"/>
        </w:rPr>
        <w:t>R</w:t>
      </w:r>
      <w:r w:rsidR="000043E5" w:rsidRPr="00EF3C6F">
        <w:rPr>
          <w:iCs/>
          <w:szCs w:val="24"/>
          <w:vertAlign w:val="subscript"/>
        </w:rPr>
        <w:t>0.</w:t>
      </w:r>
      <w:r w:rsidRPr="00EF3C6F">
        <w:rPr>
          <w:szCs w:val="24"/>
          <w:vertAlign w:val="subscript"/>
        </w:rPr>
        <w:t>п</w:t>
      </w:r>
      <w:r w:rsidR="000043E5" w:rsidRPr="00EF3C6F">
        <w:rPr>
          <w:szCs w:val="24"/>
          <w:vertAlign w:val="subscript"/>
        </w:rPr>
        <w:t>р</w:t>
      </w:r>
      <w:r w:rsidR="000043E5" w:rsidRPr="00EF3C6F">
        <w:rPr>
          <w:szCs w:val="24"/>
          <w:vertAlign w:val="superscript"/>
        </w:rPr>
        <w:t>пол</w:t>
      </w:r>
      <w:r w:rsidR="000043E5" w:rsidRPr="00EF3C6F">
        <w:rPr>
          <w:szCs w:val="24"/>
        </w:rPr>
        <w:t xml:space="preserve"> </w:t>
      </w:r>
      <w:r w:rsidRPr="00EF3C6F">
        <w:rPr>
          <w:szCs w:val="24"/>
          <w:vertAlign w:val="subscript"/>
        </w:rPr>
        <w:t xml:space="preserve"> </w:t>
      </w:r>
      <w:r w:rsidRPr="00EF3C6F">
        <w:rPr>
          <w:szCs w:val="24"/>
        </w:rPr>
        <w:t>=</w:t>
      </w:r>
      <w:proofErr w:type="gramEnd"/>
      <w:r w:rsidRPr="00EF3C6F">
        <w:rPr>
          <w:szCs w:val="24"/>
        </w:rPr>
        <w:t xml:space="preserve"> (</w:t>
      </w:r>
      <w:r w:rsidRPr="00EF3C6F">
        <w:rPr>
          <w:i/>
          <w:iCs/>
          <w:szCs w:val="24"/>
          <w:lang w:val="en-US"/>
        </w:rPr>
        <w:t>F</w:t>
      </w:r>
      <w:r w:rsidRPr="00EF3C6F">
        <w:rPr>
          <w:szCs w:val="24"/>
          <w:vertAlign w:val="subscript"/>
        </w:rPr>
        <w:t>1</w:t>
      </w:r>
      <w:r w:rsidRPr="00EF3C6F">
        <w:rPr>
          <w:szCs w:val="24"/>
        </w:rPr>
        <w:t>+</w:t>
      </w:r>
      <w:r w:rsidRPr="00EF3C6F">
        <w:rPr>
          <w:i/>
          <w:iCs/>
          <w:szCs w:val="24"/>
          <w:lang w:val="en-US"/>
        </w:rPr>
        <w:t>F</w:t>
      </w:r>
      <w:r w:rsidRPr="00EF3C6F">
        <w:rPr>
          <w:szCs w:val="24"/>
          <w:vertAlign w:val="subscript"/>
        </w:rPr>
        <w:t>2</w:t>
      </w:r>
      <w:r w:rsidRPr="00EF3C6F">
        <w:rPr>
          <w:szCs w:val="24"/>
        </w:rPr>
        <w:t>+</w:t>
      </w:r>
      <w:r w:rsidRPr="00EF3C6F">
        <w:rPr>
          <w:i/>
          <w:iCs/>
          <w:szCs w:val="24"/>
          <w:lang w:val="en-US"/>
        </w:rPr>
        <w:t>F</w:t>
      </w:r>
      <w:r w:rsidRPr="00EF3C6F">
        <w:rPr>
          <w:szCs w:val="24"/>
          <w:vertAlign w:val="subscript"/>
        </w:rPr>
        <w:t xml:space="preserve">3 </w:t>
      </w:r>
      <w:r w:rsidRPr="00EF3C6F">
        <w:rPr>
          <w:szCs w:val="24"/>
        </w:rPr>
        <w:t>+</w:t>
      </w:r>
      <w:r w:rsidRPr="00EF3C6F">
        <w:rPr>
          <w:i/>
          <w:iCs/>
          <w:szCs w:val="24"/>
          <w:lang w:val="en-US"/>
        </w:rPr>
        <w:t>F</w:t>
      </w:r>
      <w:r w:rsidRPr="00EF3C6F">
        <w:rPr>
          <w:szCs w:val="24"/>
          <w:vertAlign w:val="subscript"/>
        </w:rPr>
        <w:t>4</w:t>
      </w:r>
      <w:r w:rsidRPr="00EF3C6F">
        <w:rPr>
          <w:szCs w:val="24"/>
        </w:rPr>
        <w:t>)/(</w:t>
      </w:r>
      <w:r w:rsidRPr="00EF3C6F">
        <w:rPr>
          <w:i/>
          <w:iCs/>
          <w:szCs w:val="24"/>
          <w:lang w:val="en-US"/>
        </w:rPr>
        <w:t>F</w:t>
      </w:r>
      <w:r w:rsidRPr="00EF3C6F">
        <w:rPr>
          <w:szCs w:val="24"/>
          <w:vertAlign w:val="subscript"/>
        </w:rPr>
        <w:t>1</w:t>
      </w:r>
      <w:r w:rsidRPr="00EF3C6F">
        <w:rPr>
          <w:szCs w:val="24"/>
        </w:rPr>
        <w:t>/</w:t>
      </w:r>
      <w:r w:rsidRPr="00EF3C6F">
        <w:rPr>
          <w:i/>
          <w:iCs/>
          <w:szCs w:val="24"/>
          <w:lang w:val="en-US"/>
        </w:rPr>
        <w:t>R</w:t>
      </w:r>
      <w:r w:rsidRPr="00EF3C6F">
        <w:rPr>
          <w:szCs w:val="24"/>
          <w:vertAlign w:val="subscript"/>
        </w:rPr>
        <w:t>1з.у</w:t>
      </w:r>
      <w:r w:rsidRPr="00EF3C6F">
        <w:rPr>
          <w:szCs w:val="24"/>
        </w:rPr>
        <w:t>+</w:t>
      </w:r>
      <w:r w:rsidRPr="00EF3C6F">
        <w:rPr>
          <w:i/>
          <w:iCs/>
          <w:szCs w:val="24"/>
          <w:lang w:val="en-US"/>
        </w:rPr>
        <w:t>F</w:t>
      </w:r>
      <w:r w:rsidRPr="00EF3C6F">
        <w:rPr>
          <w:szCs w:val="24"/>
          <w:vertAlign w:val="subscript"/>
        </w:rPr>
        <w:t>2</w:t>
      </w:r>
      <w:r w:rsidRPr="00EF3C6F">
        <w:rPr>
          <w:szCs w:val="24"/>
        </w:rPr>
        <w:t>/</w:t>
      </w:r>
      <w:r w:rsidRPr="00EF3C6F">
        <w:rPr>
          <w:i/>
          <w:iCs/>
          <w:szCs w:val="24"/>
          <w:lang w:val="en-US"/>
        </w:rPr>
        <w:t>R</w:t>
      </w:r>
      <w:r w:rsidRPr="00EF3C6F">
        <w:rPr>
          <w:szCs w:val="24"/>
          <w:vertAlign w:val="subscript"/>
        </w:rPr>
        <w:t>2з.у</w:t>
      </w:r>
      <w:r w:rsidRPr="00EF3C6F">
        <w:rPr>
          <w:szCs w:val="24"/>
        </w:rPr>
        <w:t>+</w:t>
      </w:r>
      <w:r w:rsidRPr="00EF3C6F">
        <w:rPr>
          <w:i/>
          <w:iCs/>
          <w:szCs w:val="24"/>
          <w:lang w:val="en-US"/>
        </w:rPr>
        <w:t>F</w:t>
      </w:r>
      <w:r w:rsidRPr="00EF3C6F">
        <w:rPr>
          <w:szCs w:val="24"/>
          <w:vertAlign w:val="subscript"/>
        </w:rPr>
        <w:t>3</w:t>
      </w:r>
      <w:r w:rsidRPr="00EF3C6F">
        <w:rPr>
          <w:szCs w:val="24"/>
        </w:rPr>
        <w:t>/</w:t>
      </w:r>
      <w:r w:rsidRPr="00EF3C6F">
        <w:rPr>
          <w:i/>
          <w:iCs/>
          <w:szCs w:val="24"/>
          <w:lang w:val="en-US"/>
        </w:rPr>
        <w:t>R</w:t>
      </w:r>
      <w:r w:rsidRPr="00EF3C6F">
        <w:rPr>
          <w:szCs w:val="24"/>
          <w:vertAlign w:val="subscript"/>
        </w:rPr>
        <w:t>3з.у</w:t>
      </w:r>
      <w:r w:rsidRPr="00EF3C6F">
        <w:rPr>
          <w:szCs w:val="24"/>
        </w:rPr>
        <w:t>+</w:t>
      </w:r>
      <w:r w:rsidRPr="00EF3C6F">
        <w:rPr>
          <w:i/>
          <w:iCs/>
          <w:szCs w:val="24"/>
          <w:lang w:val="en-US"/>
        </w:rPr>
        <w:t>F</w:t>
      </w:r>
      <w:r w:rsidRPr="00EF3C6F">
        <w:rPr>
          <w:szCs w:val="24"/>
          <w:vertAlign w:val="subscript"/>
        </w:rPr>
        <w:t>4</w:t>
      </w:r>
      <w:r w:rsidRPr="00EF3C6F">
        <w:rPr>
          <w:szCs w:val="24"/>
        </w:rPr>
        <w:t>/</w:t>
      </w:r>
      <w:r w:rsidRPr="00EF3C6F">
        <w:rPr>
          <w:i/>
          <w:iCs/>
          <w:szCs w:val="24"/>
          <w:lang w:val="en-US"/>
        </w:rPr>
        <w:t>R</w:t>
      </w:r>
      <w:r w:rsidRPr="00EF3C6F">
        <w:rPr>
          <w:szCs w:val="24"/>
          <w:vertAlign w:val="subscript"/>
        </w:rPr>
        <w:t>4з.у</w:t>
      </w:r>
      <w:r w:rsidRPr="00EF3C6F">
        <w:rPr>
          <w:szCs w:val="24"/>
        </w:rPr>
        <w:t xml:space="preserve">). </w:t>
      </w:r>
      <w:r w:rsidR="008F4E46">
        <w:rPr>
          <w:szCs w:val="24"/>
        </w:rPr>
        <w:t xml:space="preserve">                     </w:t>
      </w:r>
      <w:r w:rsidRPr="00EF3C6F">
        <w:rPr>
          <w:szCs w:val="24"/>
        </w:rPr>
        <w:t xml:space="preserve"> (</w:t>
      </w:r>
      <w:r w:rsidR="00511BC1" w:rsidRPr="00EF3C6F">
        <w:rPr>
          <w:szCs w:val="24"/>
        </w:rPr>
        <w:t>3.4</w:t>
      </w:r>
      <w:r w:rsidRPr="00EF3C6F">
        <w:rPr>
          <w:szCs w:val="24"/>
        </w:rPr>
        <w:t>)</w:t>
      </w:r>
    </w:p>
    <w:p w:rsidR="005B1B16" w:rsidRPr="00372D6A" w:rsidRDefault="005B1B16" w:rsidP="002F3A0F">
      <w:pPr>
        <w:pStyle w:val="a4"/>
        <w:rPr>
          <w:sz w:val="10"/>
          <w:szCs w:val="10"/>
        </w:rPr>
      </w:pPr>
    </w:p>
    <w:p w:rsidR="00341382" w:rsidRPr="00EF3C6F" w:rsidRDefault="009659E7" w:rsidP="00333EE0">
      <w:pPr>
        <w:pStyle w:val="a4"/>
        <w:ind w:firstLine="567"/>
        <w:rPr>
          <w:szCs w:val="24"/>
        </w:rPr>
      </w:pPr>
      <w:r w:rsidRPr="00EF3C6F">
        <w:rPr>
          <w:szCs w:val="24"/>
        </w:rPr>
        <w:t>Поскольку т</w:t>
      </w:r>
      <w:r w:rsidR="00511BC1" w:rsidRPr="00EF3C6F">
        <w:rPr>
          <w:szCs w:val="24"/>
        </w:rPr>
        <w:t>олщин</w:t>
      </w:r>
      <w:r w:rsidR="00341382" w:rsidRPr="00EF3C6F">
        <w:rPr>
          <w:szCs w:val="24"/>
        </w:rPr>
        <w:t>у</w:t>
      </w:r>
      <w:r w:rsidR="00511BC1" w:rsidRPr="00EF3C6F">
        <w:rPr>
          <w:szCs w:val="24"/>
        </w:rPr>
        <w:t xml:space="preserve"> утеплителя </w:t>
      </w:r>
      <w:r w:rsidR="00511BC1" w:rsidRPr="00EF3C6F">
        <w:rPr>
          <w:szCs w:val="24"/>
        </w:rPr>
        <w:sym w:font="Symbol" w:char="F064"/>
      </w:r>
      <w:proofErr w:type="spellStart"/>
      <w:r w:rsidR="00511BC1" w:rsidRPr="00EF3C6F">
        <w:rPr>
          <w:szCs w:val="24"/>
          <w:vertAlign w:val="subscript"/>
        </w:rPr>
        <w:t>уп</w:t>
      </w:r>
      <w:r w:rsidR="00511BC1" w:rsidRPr="00EF3C6F">
        <w:rPr>
          <w:szCs w:val="24"/>
          <w:vertAlign w:val="superscript"/>
        </w:rPr>
        <w:t>пол</w:t>
      </w:r>
      <w:proofErr w:type="spellEnd"/>
      <w:r w:rsidR="00511BC1" w:rsidRPr="00EF3C6F">
        <w:rPr>
          <w:szCs w:val="24"/>
        </w:rPr>
        <w:t xml:space="preserve"> </w:t>
      </w:r>
      <w:r w:rsidR="00341382" w:rsidRPr="00EF3C6F">
        <w:rPr>
          <w:szCs w:val="24"/>
        </w:rPr>
        <w:t>из</w:t>
      </w:r>
      <w:r w:rsidRPr="00EF3C6F">
        <w:rPr>
          <w:szCs w:val="24"/>
        </w:rPr>
        <w:t xml:space="preserve"> формулы</w:t>
      </w:r>
      <w:r w:rsidR="00511BC1" w:rsidRPr="00EF3C6F">
        <w:rPr>
          <w:szCs w:val="24"/>
        </w:rPr>
        <w:t xml:space="preserve"> (3.4) </w:t>
      </w:r>
      <w:r w:rsidR="00341382" w:rsidRPr="00EF3C6F">
        <w:rPr>
          <w:szCs w:val="24"/>
        </w:rPr>
        <w:t>в явном виде опре</w:t>
      </w:r>
      <w:r w:rsidRPr="00EF3C6F">
        <w:rPr>
          <w:szCs w:val="24"/>
        </w:rPr>
        <w:t>делить нево</w:t>
      </w:r>
      <w:r w:rsidRPr="00EF3C6F">
        <w:rPr>
          <w:szCs w:val="24"/>
        </w:rPr>
        <w:t>з</w:t>
      </w:r>
      <w:r w:rsidRPr="00EF3C6F">
        <w:rPr>
          <w:szCs w:val="24"/>
        </w:rPr>
        <w:t>можно, з</w:t>
      </w:r>
      <w:r w:rsidR="00341382" w:rsidRPr="00EF3C6F">
        <w:rPr>
          <w:szCs w:val="24"/>
        </w:rPr>
        <w:t xml:space="preserve">адача </w:t>
      </w:r>
      <w:r w:rsidRPr="00EF3C6F">
        <w:rPr>
          <w:szCs w:val="24"/>
        </w:rPr>
        <w:t>по ее определению</w:t>
      </w:r>
      <w:r w:rsidR="00341382" w:rsidRPr="00EF3C6F">
        <w:rPr>
          <w:szCs w:val="24"/>
        </w:rPr>
        <w:t xml:space="preserve"> реш</w:t>
      </w:r>
      <w:r w:rsidRPr="00EF3C6F">
        <w:rPr>
          <w:szCs w:val="24"/>
        </w:rPr>
        <w:t>ается</w:t>
      </w:r>
      <w:r w:rsidR="00341382" w:rsidRPr="00EF3C6F">
        <w:rPr>
          <w:szCs w:val="24"/>
        </w:rPr>
        <w:t xml:space="preserve"> методом последовательных приближений.</w:t>
      </w:r>
    </w:p>
    <w:p w:rsidR="009659E7" w:rsidRPr="00EF3C6F" w:rsidRDefault="00341382" w:rsidP="00333EE0">
      <w:pPr>
        <w:pStyle w:val="a4"/>
        <w:ind w:firstLine="567"/>
        <w:rPr>
          <w:szCs w:val="24"/>
        </w:rPr>
      </w:pPr>
      <w:r w:rsidRPr="00EF3C6F">
        <w:rPr>
          <w:szCs w:val="24"/>
        </w:rPr>
        <w:t xml:space="preserve">1. </w:t>
      </w:r>
      <w:r w:rsidR="009659E7" w:rsidRPr="00EF3C6F">
        <w:rPr>
          <w:szCs w:val="24"/>
        </w:rPr>
        <w:t>Пол разбивается на двухметровые зоны, определяется их площадь по вышеописанной методике.</w:t>
      </w:r>
    </w:p>
    <w:p w:rsidR="00585A9F" w:rsidRPr="00EF3C6F" w:rsidRDefault="009659E7" w:rsidP="00333EE0">
      <w:pPr>
        <w:pStyle w:val="a4"/>
        <w:ind w:firstLine="567"/>
        <w:rPr>
          <w:szCs w:val="24"/>
        </w:rPr>
      </w:pPr>
      <w:r w:rsidRPr="00EF3C6F">
        <w:rPr>
          <w:szCs w:val="24"/>
        </w:rPr>
        <w:t xml:space="preserve">2. </w:t>
      </w:r>
      <w:r w:rsidR="00341382" w:rsidRPr="00EF3C6F">
        <w:rPr>
          <w:szCs w:val="24"/>
        </w:rPr>
        <w:t xml:space="preserve">Задается толщина утеплителя </w:t>
      </w:r>
      <w:r w:rsidR="00D37603" w:rsidRPr="00EF3C6F">
        <w:rPr>
          <w:szCs w:val="24"/>
        </w:rPr>
        <w:t>(например, 0,05</w:t>
      </w:r>
      <w:r w:rsidR="00585A9F" w:rsidRPr="00EF3C6F">
        <w:rPr>
          <w:szCs w:val="24"/>
        </w:rPr>
        <w:t xml:space="preserve"> м). По формулам (3.3), (3.4) рассчитыв</w:t>
      </w:r>
      <w:r w:rsidR="00585A9F" w:rsidRPr="00EF3C6F">
        <w:rPr>
          <w:szCs w:val="24"/>
        </w:rPr>
        <w:t>а</w:t>
      </w:r>
      <w:r w:rsidR="00585A9F" w:rsidRPr="00EF3C6F">
        <w:rPr>
          <w:szCs w:val="24"/>
        </w:rPr>
        <w:t xml:space="preserve">ется  сопротивление </w:t>
      </w:r>
      <w:r w:rsidR="00585A9F" w:rsidRPr="00EF3C6F">
        <w:rPr>
          <w:i/>
          <w:iCs/>
          <w:szCs w:val="24"/>
          <w:lang w:val="en-US"/>
        </w:rPr>
        <w:t>R</w:t>
      </w:r>
      <w:r w:rsidR="00585A9F" w:rsidRPr="00EF3C6F">
        <w:rPr>
          <w:iCs/>
          <w:szCs w:val="24"/>
          <w:vertAlign w:val="subscript"/>
        </w:rPr>
        <w:t>0.</w:t>
      </w:r>
      <w:r w:rsidR="00585A9F" w:rsidRPr="00EF3C6F">
        <w:rPr>
          <w:szCs w:val="24"/>
          <w:vertAlign w:val="subscript"/>
        </w:rPr>
        <w:t>пр</w:t>
      </w:r>
      <w:r w:rsidR="00585A9F" w:rsidRPr="00EF3C6F">
        <w:rPr>
          <w:szCs w:val="24"/>
          <w:vertAlign w:val="superscript"/>
        </w:rPr>
        <w:t>пол</w:t>
      </w:r>
      <w:r w:rsidR="00585A9F" w:rsidRPr="00EF3C6F">
        <w:rPr>
          <w:szCs w:val="24"/>
        </w:rPr>
        <w:t xml:space="preserve">. </w:t>
      </w:r>
    </w:p>
    <w:p w:rsidR="00F619A9" w:rsidRPr="00EF3C6F" w:rsidRDefault="009659E7" w:rsidP="00333EE0">
      <w:pPr>
        <w:pStyle w:val="a4"/>
        <w:ind w:firstLine="567"/>
        <w:rPr>
          <w:szCs w:val="24"/>
        </w:rPr>
      </w:pPr>
      <w:r w:rsidRPr="00EF3C6F">
        <w:rPr>
          <w:szCs w:val="24"/>
        </w:rPr>
        <w:t>3</w:t>
      </w:r>
      <w:r w:rsidR="00585A9F" w:rsidRPr="00EF3C6F">
        <w:rPr>
          <w:szCs w:val="24"/>
        </w:rPr>
        <w:t xml:space="preserve">. Сравнивается рассчитанное значение </w:t>
      </w:r>
      <w:r w:rsidR="00585A9F" w:rsidRPr="00EF3C6F">
        <w:rPr>
          <w:szCs w:val="24"/>
          <w:vertAlign w:val="subscript"/>
        </w:rPr>
        <w:t xml:space="preserve"> </w:t>
      </w:r>
      <w:r w:rsidR="00585A9F" w:rsidRPr="00EF3C6F">
        <w:rPr>
          <w:i/>
          <w:iCs/>
          <w:szCs w:val="24"/>
          <w:lang w:val="en-US"/>
        </w:rPr>
        <w:t>R</w:t>
      </w:r>
      <w:r w:rsidR="00585A9F" w:rsidRPr="00EF3C6F">
        <w:rPr>
          <w:iCs/>
          <w:szCs w:val="24"/>
          <w:vertAlign w:val="subscript"/>
        </w:rPr>
        <w:t>0.</w:t>
      </w:r>
      <w:r w:rsidR="00585A9F" w:rsidRPr="00EF3C6F">
        <w:rPr>
          <w:szCs w:val="24"/>
          <w:vertAlign w:val="subscript"/>
        </w:rPr>
        <w:t>пр</w:t>
      </w:r>
      <w:r w:rsidR="00585A9F" w:rsidRPr="00EF3C6F">
        <w:rPr>
          <w:szCs w:val="24"/>
          <w:vertAlign w:val="superscript"/>
        </w:rPr>
        <w:t>пол</w:t>
      </w:r>
      <w:r w:rsidR="00585A9F" w:rsidRPr="00EF3C6F">
        <w:rPr>
          <w:szCs w:val="24"/>
        </w:rPr>
        <w:t xml:space="preserve"> с </w:t>
      </w:r>
      <w:r w:rsidR="00AE7030" w:rsidRPr="00EF3C6F">
        <w:rPr>
          <w:szCs w:val="24"/>
        </w:rPr>
        <w:t>нормируемым</w:t>
      </w:r>
      <w:r w:rsidR="00585A9F" w:rsidRPr="00EF3C6F">
        <w:rPr>
          <w:szCs w:val="24"/>
        </w:rPr>
        <w:t xml:space="preserve"> значением </w:t>
      </w:r>
      <w:r w:rsidR="00AE7030" w:rsidRPr="00EF3C6F">
        <w:rPr>
          <w:i/>
          <w:szCs w:val="24"/>
          <w:lang w:val="en-US"/>
        </w:rPr>
        <w:t>R</w:t>
      </w:r>
      <w:r w:rsidR="00AE7030" w:rsidRPr="00EF3C6F">
        <w:rPr>
          <w:szCs w:val="24"/>
          <w:vertAlign w:val="subscript"/>
        </w:rPr>
        <w:t>0</w:t>
      </w:r>
      <w:r w:rsidR="00AE7030" w:rsidRPr="00EF3C6F">
        <w:rPr>
          <w:szCs w:val="24"/>
          <w:vertAlign w:val="superscript"/>
        </w:rPr>
        <w:t>нор</w:t>
      </w:r>
      <w:proofErr w:type="gramStart"/>
      <w:r w:rsidR="00AE7030" w:rsidRPr="00EF3C6F">
        <w:rPr>
          <w:szCs w:val="24"/>
          <w:vertAlign w:val="superscript"/>
        </w:rPr>
        <w:t>.п</w:t>
      </w:r>
      <w:proofErr w:type="gramEnd"/>
      <w:r w:rsidR="00AE7030" w:rsidRPr="00EF3C6F">
        <w:rPr>
          <w:szCs w:val="24"/>
          <w:vertAlign w:val="superscript"/>
        </w:rPr>
        <w:t>ол</w:t>
      </w:r>
      <w:r w:rsidR="00AE7030" w:rsidRPr="00EF3C6F">
        <w:rPr>
          <w:szCs w:val="24"/>
        </w:rPr>
        <w:t xml:space="preserve"> </w:t>
      </w:r>
      <w:r w:rsidR="00585A9F" w:rsidRPr="00EF3C6F">
        <w:rPr>
          <w:szCs w:val="24"/>
        </w:rPr>
        <w:t>из табл</w:t>
      </w:r>
      <w:r w:rsidR="00AE7030" w:rsidRPr="00EF3C6F">
        <w:rPr>
          <w:szCs w:val="24"/>
        </w:rPr>
        <w:t>.</w:t>
      </w:r>
      <w:r w:rsidR="00585A9F" w:rsidRPr="00EF3C6F">
        <w:rPr>
          <w:szCs w:val="24"/>
        </w:rPr>
        <w:t xml:space="preserve"> 2.1</w:t>
      </w:r>
      <w:r w:rsidR="00AE7030" w:rsidRPr="00EF3C6F">
        <w:rPr>
          <w:szCs w:val="24"/>
        </w:rPr>
        <w:t>.</w:t>
      </w:r>
      <w:r w:rsidR="00F619A9" w:rsidRPr="00EF3C6F">
        <w:rPr>
          <w:szCs w:val="24"/>
        </w:rPr>
        <w:t xml:space="preserve"> </w:t>
      </w:r>
    </w:p>
    <w:p w:rsidR="00F619A9" w:rsidRPr="00EF3C6F" w:rsidRDefault="00F619A9" w:rsidP="00333EE0">
      <w:pPr>
        <w:pStyle w:val="a4"/>
        <w:ind w:firstLine="567"/>
        <w:rPr>
          <w:szCs w:val="24"/>
        </w:rPr>
      </w:pPr>
      <w:r w:rsidRPr="00EF3C6F">
        <w:rPr>
          <w:szCs w:val="24"/>
        </w:rPr>
        <w:t>Если рассчитанное значение меньше нормируемого</w:t>
      </w:r>
      <w:r w:rsidR="006003C5" w:rsidRPr="00EF3C6F">
        <w:rPr>
          <w:szCs w:val="24"/>
        </w:rPr>
        <w:t>,</w:t>
      </w:r>
      <w:r w:rsidRPr="00EF3C6F">
        <w:rPr>
          <w:szCs w:val="24"/>
        </w:rPr>
        <w:t xml:space="preserve"> увеличивают толщину утеплителя (например, на 50%) и вновь рассчитывают по формулам (3.3), (3.4) сопротивление теплоперед</w:t>
      </w:r>
      <w:r w:rsidRPr="00EF3C6F">
        <w:rPr>
          <w:szCs w:val="24"/>
        </w:rPr>
        <w:t>а</w:t>
      </w:r>
      <w:r w:rsidRPr="00EF3C6F">
        <w:rPr>
          <w:szCs w:val="24"/>
        </w:rPr>
        <w:t>че.</w:t>
      </w:r>
    </w:p>
    <w:p w:rsidR="00511BC1" w:rsidRPr="00EF3C6F" w:rsidRDefault="00F619A9" w:rsidP="00333EE0">
      <w:pPr>
        <w:pStyle w:val="a4"/>
        <w:ind w:firstLine="567"/>
        <w:rPr>
          <w:szCs w:val="24"/>
        </w:rPr>
      </w:pPr>
      <w:r w:rsidRPr="00EF3C6F">
        <w:rPr>
          <w:szCs w:val="24"/>
        </w:rPr>
        <w:t>Если рассчитанное значение больше нормируемого</w:t>
      </w:r>
      <w:r w:rsidR="006003C5" w:rsidRPr="00EF3C6F">
        <w:rPr>
          <w:szCs w:val="24"/>
        </w:rPr>
        <w:t>,</w:t>
      </w:r>
      <w:r w:rsidRPr="00EF3C6F">
        <w:rPr>
          <w:szCs w:val="24"/>
        </w:rPr>
        <w:t xml:space="preserve"> уменьшают толщину слоя утеплителя (например, на 25 %) и   вновь рассчитывают по формулам (3.3), (3.4) сопротивление теплопер</w:t>
      </w:r>
      <w:r w:rsidRPr="00EF3C6F">
        <w:rPr>
          <w:szCs w:val="24"/>
        </w:rPr>
        <w:t>е</w:t>
      </w:r>
      <w:r w:rsidRPr="00EF3C6F">
        <w:rPr>
          <w:szCs w:val="24"/>
        </w:rPr>
        <w:t>даче.</w:t>
      </w:r>
    </w:p>
    <w:p w:rsidR="00511BC1" w:rsidRPr="00EF3C6F" w:rsidRDefault="00F619A9" w:rsidP="00333EE0">
      <w:pPr>
        <w:pStyle w:val="a4"/>
        <w:ind w:firstLine="567"/>
        <w:rPr>
          <w:szCs w:val="24"/>
        </w:rPr>
      </w:pPr>
      <w:r w:rsidRPr="00EF3C6F">
        <w:rPr>
          <w:szCs w:val="24"/>
        </w:rPr>
        <w:t xml:space="preserve">3. Процесс подбора толщины слоя утеплителя продолжают </w:t>
      </w:r>
      <w:r w:rsidR="001E7721" w:rsidRPr="00EF3C6F">
        <w:rPr>
          <w:szCs w:val="24"/>
        </w:rPr>
        <w:t>до тех пор</w:t>
      </w:r>
      <w:r w:rsidR="003A704A" w:rsidRPr="00EF3C6F">
        <w:rPr>
          <w:szCs w:val="24"/>
        </w:rPr>
        <w:t>,</w:t>
      </w:r>
      <w:r w:rsidR="001E7721" w:rsidRPr="00EF3C6F">
        <w:rPr>
          <w:szCs w:val="24"/>
        </w:rPr>
        <w:t xml:space="preserve"> </w:t>
      </w:r>
      <w:r w:rsidRPr="00EF3C6F">
        <w:rPr>
          <w:szCs w:val="24"/>
        </w:rPr>
        <w:t>пока рассчитанное значение сопротив</w:t>
      </w:r>
      <w:r w:rsidR="001E7721" w:rsidRPr="00EF3C6F">
        <w:rPr>
          <w:szCs w:val="24"/>
        </w:rPr>
        <w:t>л</w:t>
      </w:r>
      <w:r w:rsidRPr="00EF3C6F">
        <w:rPr>
          <w:szCs w:val="24"/>
        </w:rPr>
        <w:t>ени</w:t>
      </w:r>
      <w:r w:rsidR="006003C5" w:rsidRPr="00EF3C6F">
        <w:rPr>
          <w:szCs w:val="24"/>
        </w:rPr>
        <w:t>я</w:t>
      </w:r>
      <w:r w:rsidRPr="00EF3C6F">
        <w:rPr>
          <w:szCs w:val="24"/>
        </w:rPr>
        <w:t xml:space="preserve"> теплопередаче пола </w:t>
      </w:r>
      <w:r w:rsidR="001E7721" w:rsidRPr="00EF3C6F">
        <w:rPr>
          <w:szCs w:val="24"/>
        </w:rPr>
        <w:t>будет превышать нормируемое значение не более чем на 5 %.</w:t>
      </w:r>
      <w:r w:rsidRPr="00EF3C6F">
        <w:rPr>
          <w:szCs w:val="24"/>
        </w:rPr>
        <w:t xml:space="preserve"> </w:t>
      </w:r>
    </w:p>
    <w:p w:rsidR="008F4E46" w:rsidRDefault="008F4E46" w:rsidP="00333EE0">
      <w:pPr>
        <w:pStyle w:val="a4"/>
        <w:ind w:firstLine="567"/>
        <w:rPr>
          <w:b/>
          <w:szCs w:val="24"/>
        </w:rPr>
      </w:pPr>
    </w:p>
    <w:p w:rsidR="00D37603" w:rsidRPr="00EF3C6F" w:rsidRDefault="00333EE0" w:rsidP="008F4E46">
      <w:pPr>
        <w:pStyle w:val="a4"/>
        <w:ind w:firstLine="567"/>
        <w:jc w:val="center"/>
        <w:rPr>
          <w:szCs w:val="24"/>
        </w:rPr>
      </w:pPr>
      <w:r w:rsidRPr="00EF3C6F">
        <w:rPr>
          <w:b/>
          <w:szCs w:val="24"/>
        </w:rPr>
        <w:t>Пример рас</w:t>
      </w:r>
      <w:r w:rsidR="00421563" w:rsidRPr="00EF3C6F">
        <w:rPr>
          <w:b/>
          <w:szCs w:val="24"/>
        </w:rPr>
        <w:t>чета.</w:t>
      </w:r>
    </w:p>
    <w:p w:rsidR="00E563F3" w:rsidRPr="00EF3C6F" w:rsidRDefault="00333EE0" w:rsidP="00333EE0">
      <w:pPr>
        <w:pStyle w:val="a4"/>
        <w:ind w:firstLine="567"/>
        <w:rPr>
          <w:szCs w:val="24"/>
        </w:rPr>
      </w:pPr>
      <w:r w:rsidRPr="00EF3C6F">
        <w:rPr>
          <w:szCs w:val="24"/>
        </w:rPr>
        <w:t>В помещении размером 8х</w:t>
      </w:r>
      <w:r w:rsidR="0032761F" w:rsidRPr="00EF3C6F">
        <w:rPr>
          <w:szCs w:val="24"/>
        </w:rPr>
        <w:t>6</w:t>
      </w:r>
      <w:r w:rsidRPr="00EF3C6F">
        <w:rPr>
          <w:szCs w:val="24"/>
        </w:rPr>
        <w:t xml:space="preserve"> м </w:t>
      </w:r>
      <w:r w:rsidR="005B1B16" w:rsidRPr="00EF3C6F">
        <w:rPr>
          <w:szCs w:val="24"/>
        </w:rPr>
        <w:t>установлен</w:t>
      </w:r>
      <w:r w:rsidR="00167C84" w:rsidRPr="00EF3C6F">
        <w:rPr>
          <w:szCs w:val="24"/>
        </w:rPr>
        <w:t xml:space="preserve"> деревянный пол на лагах по бетонному основ</w:t>
      </w:r>
      <w:r w:rsidR="00167C84" w:rsidRPr="00EF3C6F">
        <w:rPr>
          <w:szCs w:val="24"/>
        </w:rPr>
        <w:t>а</w:t>
      </w:r>
      <w:r w:rsidR="00167C84" w:rsidRPr="00EF3C6F">
        <w:rPr>
          <w:szCs w:val="24"/>
        </w:rPr>
        <w:t xml:space="preserve">нию </w:t>
      </w:r>
      <w:r w:rsidR="00501C26" w:rsidRPr="00EF3C6F">
        <w:rPr>
          <w:szCs w:val="24"/>
        </w:rPr>
        <w:t>с</w:t>
      </w:r>
      <w:r w:rsidR="00167C84" w:rsidRPr="00EF3C6F">
        <w:rPr>
          <w:szCs w:val="24"/>
        </w:rPr>
        <w:t xml:space="preserve"> утепл</w:t>
      </w:r>
      <w:r w:rsidR="00501C26" w:rsidRPr="00EF3C6F">
        <w:rPr>
          <w:szCs w:val="24"/>
        </w:rPr>
        <w:t xml:space="preserve">ением </w:t>
      </w:r>
      <w:proofErr w:type="spellStart"/>
      <w:r w:rsidR="00501C26" w:rsidRPr="00EF3C6F">
        <w:rPr>
          <w:szCs w:val="24"/>
        </w:rPr>
        <w:t>минплитой</w:t>
      </w:r>
      <w:proofErr w:type="spellEnd"/>
      <w:r w:rsidR="00167C84" w:rsidRPr="00EF3C6F">
        <w:rPr>
          <w:szCs w:val="24"/>
        </w:rPr>
        <w:t xml:space="preserve">. Толщина половой рейки </w:t>
      </w:r>
      <w:r w:rsidR="00501C26" w:rsidRPr="00EF3C6F">
        <w:rPr>
          <w:szCs w:val="24"/>
        </w:rPr>
        <w:sym w:font="Symbol" w:char="F064"/>
      </w:r>
      <w:proofErr w:type="spellStart"/>
      <w:proofErr w:type="gramStart"/>
      <w:r w:rsidR="00501C26" w:rsidRPr="00EF3C6F">
        <w:rPr>
          <w:szCs w:val="24"/>
          <w:vertAlign w:val="subscript"/>
        </w:rPr>
        <w:t>др</w:t>
      </w:r>
      <w:proofErr w:type="spellEnd"/>
      <w:proofErr w:type="gramEnd"/>
      <w:r w:rsidR="00501C26" w:rsidRPr="00EF3C6F">
        <w:rPr>
          <w:szCs w:val="24"/>
        </w:rPr>
        <w:t xml:space="preserve"> = </w:t>
      </w:r>
      <w:r w:rsidR="00167C84" w:rsidRPr="00EF3C6F">
        <w:rPr>
          <w:szCs w:val="24"/>
        </w:rPr>
        <w:t xml:space="preserve">32 мм, </w:t>
      </w:r>
      <w:r w:rsidR="00167C84" w:rsidRPr="00EF3C6F">
        <w:rPr>
          <w:szCs w:val="24"/>
        </w:rPr>
        <w:sym w:font="Symbol" w:char="F06C"/>
      </w:r>
      <w:proofErr w:type="spellStart"/>
      <w:r w:rsidR="00167C84" w:rsidRPr="00EF3C6F">
        <w:rPr>
          <w:szCs w:val="24"/>
          <w:vertAlign w:val="subscript"/>
        </w:rPr>
        <w:t>др</w:t>
      </w:r>
      <w:proofErr w:type="spellEnd"/>
      <w:r w:rsidR="00167C84" w:rsidRPr="00EF3C6F">
        <w:rPr>
          <w:szCs w:val="24"/>
        </w:rPr>
        <w:t xml:space="preserve"> = 0</w:t>
      </w:r>
      <w:r w:rsidR="000C0AF6" w:rsidRPr="00EF3C6F">
        <w:rPr>
          <w:szCs w:val="24"/>
        </w:rPr>
        <w:t>,</w:t>
      </w:r>
      <w:r w:rsidR="00167C84" w:rsidRPr="00EF3C6F">
        <w:rPr>
          <w:szCs w:val="24"/>
        </w:rPr>
        <w:t>18 Вт/</w:t>
      </w:r>
      <w:r w:rsidR="00E01675" w:rsidRPr="00EF3C6F">
        <w:rPr>
          <w:szCs w:val="24"/>
        </w:rPr>
        <w:t>(</w:t>
      </w:r>
      <w:proofErr w:type="spellStart"/>
      <w:r w:rsidR="00167C84" w:rsidRPr="00EF3C6F">
        <w:rPr>
          <w:szCs w:val="24"/>
        </w:rPr>
        <w:t>м</w:t>
      </w:r>
      <w:r w:rsidR="00167C84" w:rsidRPr="00EF3C6F">
        <w:rPr>
          <w:szCs w:val="24"/>
          <w:vertAlign w:val="superscript"/>
        </w:rPr>
        <w:t>о</w:t>
      </w:r>
      <w:r w:rsidR="00167C84" w:rsidRPr="00EF3C6F">
        <w:rPr>
          <w:szCs w:val="24"/>
        </w:rPr>
        <w:t>С</w:t>
      </w:r>
      <w:proofErr w:type="spellEnd"/>
      <w:r w:rsidR="00E01675" w:rsidRPr="00EF3C6F">
        <w:rPr>
          <w:szCs w:val="24"/>
        </w:rPr>
        <w:t>)</w:t>
      </w:r>
      <w:r w:rsidR="00167C84" w:rsidRPr="00EF3C6F">
        <w:rPr>
          <w:szCs w:val="24"/>
        </w:rPr>
        <w:t>.</w:t>
      </w:r>
      <w:r w:rsidR="00501C26" w:rsidRPr="00EF3C6F">
        <w:rPr>
          <w:szCs w:val="24"/>
        </w:rPr>
        <w:t xml:space="preserve"> Толщ</w:t>
      </w:r>
      <w:r w:rsidR="00501C26" w:rsidRPr="00EF3C6F">
        <w:rPr>
          <w:szCs w:val="24"/>
        </w:rPr>
        <w:t>и</w:t>
      </w:r>
      <w:r w:rsidR="00501C26" w:rsidRPr="00EF3C6F">
        <w:rPr>
          <w:szCs w:val="24"/>
        </w:rPr>
        <w:t xml:space="preserve">на утеплителя </w:t>
      </w:r>
      <w:r w:rsidR="00501C26" w:rsidRPr="00EF3C6F">
        <w:rPr>
          <w:szCs w:val="24"/>
        </w:rPr>
        <w:sym w:font="Symbol" w:char="F064"/>
      </w:r>
      <w:proofErr w:type="spellStart"/>
      <w:r w:rsidR="00501C26" w:rsidRPr="00EF3C6F">
        <w:rPr>
          <w:szCs w:val="24"/>
          <w:vertAlign w:val="subscript"/>
        </w:rPr>
        <w:t>уп</w:t>
      </w:r>
      <w:r w:rsidR="00501C26" w:rsidRPr="00EF3C6F">
        <w:rPr>
          <w:szCs w:val="24"/>
          <w:vertAlign w:val="superscript"/>
        </w:rPr>
        <w:t>пол</w:t>
      </w:r>
      <w:proofErr w:type="spellEnd"/>
      <w:r w:rsidR="00501C26" w:rsidRPr="00EF3C6F">
        <w:rPr>
          <w:szCs w:val="24"/>
        </w:rPr>
        <w:t xml:space="preserve"> = 75 мм</w:t>
      </w:r>
      <w:r w:rsidR="00D37603" w:rsidRPr="00EF3C6F">
        <w:rPr>
          <w:szCs w:val="24"/>
        </w:rPr>
        <w:t xml:space="preserve">,  </w:t>
      </w:r>
      <w:r w:rsidR="00501C26" w:rsidRPr="00EF3C6F">
        <w:rPr>
          <w:szCs w:val="24"/>
        </w:rPr>
        <w:sym w:font="Symbol" w:char="F06C"/>
      </w:r>
      <w:proofErr w:type="spellStart"/>
      <w:r w:rsidR="00501C26" w:rsidRPr="00EF3C6F">
        <w:rPr>
          <w:szCs w:val="24"/>
          <w:vertAlign w:val="subscript"/>
        </w:rPr>
        <w:t>уп</w:t>
      </w:r>
      <w:r w:rsidR="00501C26" w:rsidRPr="00EF3C6F">
        <w:rPr>
          <w:szCs w:val="24"/>
          <w:vertAlign w:val="superscript"/>
        </w:rPr>
        <w:t>пол</w:t>
      </w:r>
      <w:proofErr w:type="spellEnd"/>
      <w:r w:rsidR="00D37603" w:rsidRPr="00EF3C6F">
        <w:rPr>
          <w:szCs w:val="24"/>
        </w:rPr>
        <w:t xml:space="preserve"> = 0,042 Вт/(</w:t>
      </w:r>
      <w:proofErr w:type="spellStart"/>
      <w:r w:rsidR="00D37603" w:rsidRPr="00EF3C6F">
        <w:rPr>
          <w:szCs w:val="24"/>
        </w:rPr>
        <w:t>м</w:t>
      </w:r>
      <w:r w:rsidR="00D37603" w:rsidRPr="00EF3C6F">
        <w:rPr>
          <w:szCs w:val="24"/>
          <w:vertAlign w:val="superscript"/>
        </w:rPr>
        <w:t>о</w:t>
      </w:r>
      <w:r w:rsidR="00D37603" w:rsidRPr="00EF3C6F">
        <w:rPr>
          <w:szCs w:val="24"/>
        </w:rPr>
        <w:t>С</w:t>
      </w:r>
      <w:proofErr w:type="spellEnd"/>
      <w:r w:rsidR="00D37603" w:rsidRPr="00EF3C6F">
        <w:rPr>
          <w:szCs w:val="24"/>
        </w:rPr>
        <w:t>).</w:t>
      </w:r>
    </w:p>
    <w:p w:rsidR="00E563F3" w:rsidRPr="00EF3C6F" w:rsidRDefault="00167C84" w:rsidP="00167C84">
      <w:pPr>
        <w:pStyle w:val="a4"/>
        <w:ind w:firstLine="567"/>
        <w:rPr>
          <w:szCs w:val="24"/>
        </w:rPr>
      </w:pPr>
      <w:r w:rsidRPr="00EF3C6F">
        <w:rPr>
          <w:szCs w:val="24"/>
        </w:rPr>
        <w:t>Определить приведенное сопротивление теплопередаче.</w:t>
      </w:r>
    </w:p>
    <w:p w:rsidR="005B1B16" w:rsidRPr="00EF3C6F" w:rsidRDefault="005B1B16" w:rsidP="00167C84">
      <w:pPr>
        <w:pStyle w:val="a4"/>
        <w:ind w:firstLine="567"/>
        <w:rPr>
          <w:szCs w:val="24"/>
        </w:rPr>
      </w:pPr>
      <w:r w:rsidRPr="00EF3C6F">
        <w:rPr>
          <w:szCs w:val="24"/>
        </w:rPr>
        <w:t>Решение</w:t>
      </w:r>
      <w:r w:rsidR="00501C26" w:rsidRPr="00EF3C6F">
        <w:rPr>
          <w:szCs w:val="24"/>
        </w:rPr>
        <w:t>:</w:t>
      </w:r>
    </w:p>
    <w:p w:rsidR="00167C84" w:rsidRPr="00EF3C6F" w:rsidRDefault="00167C84" w:rsidP="00167C84">
      <w:pPr>
        <w:pStyle w:val="a4"/>
        <w:ind w:firstLine="567"/>
        <w:rPr>
          <w:szCs w:val="24"/>
        </w:rPr>
      </w:pPr>
      <w:r w:rsidRPr="00EF3C6F">
        <w:rPr>
          <w:szCs w:val="24"/>
        </w:rPr>
        <w:t>а) разбиваем площадь пола на двухметровые зоны</w:t>
      </w:r>
      <w:r w:rsidR="0032761F" w:rsidRPr="00EF3C6F">
        <w:rPr>
          <w:szCs w:val="24"/>
        </w:rPr>
        <w:t>:</w:t>
      </w:r>
    </w:p>
    <w:p w:rsidR="005B1B16" w:rsidRPr="00372D6A" w:rsidRDefault="005B1B16" w:rsidP="00167C84">
      <w:pPr>
        <w:pStyle w:val="a4"/>
        <w:ind w:firstLine="567"/>
        <w:rPr>
          <w:sz w:val="10"/>
          <w:szCs w:val="10"/>
        </w:rPr>
      </w:pPr>
    </w:p>
    <w:p w:rsidR="00E563F3" w:rsidRPr="00EF3C6F" w:rsidRDefault="0032761F" w:rsidP="0032761F">
      <w:pPr>
        <w:pStyle w:val="a4"/>
        <w:jc w:val="center"/>
        <w:rPr>
          <w:szCs w:val="24"/>
        </w:rPr>
      </w:pPr>
      <w:r w:rsidRPr="00EF3C6F">
        <w:rPr>
          <w:i/>
          <w:szCs w:val="24"/>
          <w:lang w:val="en-US"/>
        </w:rPr>
        <w:t>F</w:t>
      </w:r>
      <w:r w:rsidRPr="00EF3C6F">
        <w:rPr>
          <w:szCs w:val="24"/>
          <w:vertAlign w:val="subscript"/>
        </w:rPr>
        <w:t>1</w:t>
      </w:r>
      <w:r w:rsidRPr="00EF3C6F">
        <w:rPr>
          <w:szCs w:val="24"/>
        </w:rPr>
        <w:t xml:space="preserve"> = 2˟8˟2 + 2˟6˟2 = 56 м</w:t>
      </w:r>
      <w:r w:rsidRPr="00EF3C6F">
        <w:rPr>
          <w:szCs w:val="24"/>
          <w:vertAlign w:val="superscript"/>
        </w:rPr>
        <w:t>2</w:t>
      </w:r>
      <w:proofErr w:type="gramStart"/>
      <w:r w:rsidRPr="00EF3C6F">
        <w:rPr>
          <w:szCs w:val="24"/>
        </w:rPr>
        <w:t xml:space="preserve">, </w:t>
      </w:r>
      <w:r w:rsidR="005B1B16" w:rsidRPr="00EF3C6F">
        <w:rPr>
          <w:szCs w:val="24"/>
        </w:rPr>
        <w:t xml:space="preserve"> </w:t>
      </w:r>
      <w:r w:rsidRPr="00EF3C6F">
        <w:rPr>
          <w:i/>
          <w:szCs w:val="24"/>
          <w:lang w:val="en-US"/>
        </w:rPr>
        <w:t>F</w:t>
      </w:r>
      <w:r w:rsidRPr="00EF3C6F">
        <w:rPr>
          <w:szCs w:val="24"/>
          <w:vertAlign w:val="subscript"/>
        </w:rPr>
        <w:t>2</w:t>
      </w:r>
      <w:proofErr w:type="gramEnd"/>
      <w:r w:rsidRPr="00EF3C6F">
        <w:rPr>
          <w:szCs w:val="24"/>
        </w:rPr>
        <w:t xml:space="preserve"> = 2˟4 = 8 м</w:t>
      </w:r>
      <w:r w:rsidRPr="00EF3C6F">
        <w:rPr>
          <w:szCs w:val="24"/>
          <w:vertAlign w:val="superscript"/>
        </w:rPr>
        <w:t>2</w:t>
      </w:r>
      <w:r w:rsidRPr="00EF3C6F">
        <w:rPr>
          <w:szCs w:val="24"/>
        </w:rPr>
        <w:t>,</w:t>
      </w:r>
      <w:r w:rsidR="00D37603" w:rsidRPr="00EF3C6F">
        <w:rPr>
          <w:szCs w:val="24"/>
        </w:rPr>
        <w:t xml:space="preserve">  </w:t>
      </w:r>
      <w:r w:rsidR="00D37603" w:rsidRPr="00EF3C6F">
        <w:rPr>
          <w:i/>
          <w:szCs w:val="24"/>
          <w:lang w:val="en-US"/>
        </w:rPr>
        <w:t>F</w:t>
      </w:r>
      <w:r w:rsidR="00D37603" w:rsidRPr="00EF3C6F">
        <w:rPr>
          <w:szCs w:val="24"/>
          <w:vertAlign w:val="subscript"/>
        </w:rPr>
        <w:t>3</w:t>
      </w:r>
      <w:r w:rsidR="00D37603" w:rsidRPr="00EF3C6F">
        <w:rPr>
          <w:szCs w:val="24"/>
        </w:rPr>
        <w:t xml:space="preserve"> = </w:t>
      </w:r>
      <w:r w:rsidR="00D37603" w:rsidRPr="00EF3C6F">
        <w:rPr>
          <w:i/>
          <w:szCs w:val="24"/>
          <w:lang w:val="en-US"/>
        </w:rPr>
        <w:t>F</w:t>
      </w:r>
      <w:r w:rsidR="00D37603" w:rsidRPr="00EF3C6F">
        <w:rPr>
          <w:szCs w:val="24"/>
          <w:vertAlign w:val="subscript"/>
        </w:rPr>
        <w:t>4</w:t>
      </w:r>
      <w:r w:rsidR="00D37603" w:rsidRPr="00EF3C6F">
        <w:rPr>
          <w:szCs w:val="24"/>
        </w:rPr>
        <w:t xml:space="preserve"> = 0.</w:t>
      </w:r>
    </w:p>
    <w:p w:rsidR="00D90764" w:rsidRPr="00372D6A" w:rsidRDefault="00D90764" w:rsidP="00D90764">
      <w:pPr>
        <w:pStyle w:val="a4"/>
        <w:rPr>
          <w:sz w:val="10"/>
          <w:szCs w:val="10"/>
        </w:rPr>
      </w:pPr>
    </w:p>
    <w:p w:rsidR="0032761F" w:rsidRPr="00EF3C6F" w:rsidRDefault="00435664" w:rsidP="0032761F">
      <w:pPr>
        <w:pStyle w:val="a4"/>
        <w:rPr>
          <w:szCs w:val="24"/>
        </w:rPr>
      </w:pPr>
      <w:r w:rsidRPr="00EF3C6F">
        <w:rPr>
          <w:szCs w:val="24"/>
        </w:rPr>
        <w:t>Т</w:t>
      </w:r>
      <w:r w:rsidR="0032761F" w:rsidRPr="00EF3C6F">
        <w:rPr>
          <w:szCs w:val="24"/>
        </w:rPr>
        <w:t>ретья и четвертая зоны отсутствуют;</w:t>
      </w:r>
    </w:p>
    <w:p w:rsidR="00E563F3" w:rsidRPr="00EF3C6F" w:rsidRDefault="0032761F" w:rsidP="0032761F">
      <w:pPr>
        <w:pStyle w:val="a4"/>
        <w:ind w:firstLine="567"/>
        <w:rPr>
          <w:szCs w:val="24"/>
        </w:rPr>
      </w:pPr>
      <w:r w:rsidRPr="00EF3C6F">
        <w:rPr>
          <w:szCs w:val="24"/>
        </w:rPr>
        <w:t>б) вычисляем сопротивление теплопередаче</w:t>
      </w:r>
      <w:r w:rsidR="000C0AF6" w:rsidRPr="00EF3C6F">
        <w:rPr>
          <w:szCs w:val="24"/>
        </w:rPr>
        <w:t xml:space="preserve"> зон </w:t>
      </w:r>
      <w:r w:rsidR="00501C26" w:rsidRPr="00EF3C6F">
        <w:rPr>
          <w:szCs w:val="24"/>
        </w:rPr>
        <w:t>(3.3</w:t>
      </w:r>
      <w:r w:rsidR="00E51EF5" w:rsidRPr="00EF3C6F">
        <w:rPr>
          <w:szCs w:val="24"/>
        </w:rPr>
        <w:t>)</w:t>
      </w:r>
      <w:r w:rsidRPr="00EF3C6F">
        <w:rPr>
          <w:szCs w:val="24"/>
        </w:rPr>
        <w:t>:</w:t>
      </w:r>
    </w:p>
    <w:p w:rsidR="00E563F3" w:rsidRPr="00372D6A" w:rsidRDefault="00E563F3" w:rsidP="00634454">
      <w:pPr>
        <w:pStyle w:val="a4"/>
        <w:rPr>
          <w:sz w:val="10"/>
          <w:szCs w:val="10"/>
        </w:rPr>
      </w:pPr>
    </w:p>
    <w:p w:rsidR="00E563F3" w:rsidRPr="00EF3C6F" w:rsidRDefault="000C0AF6" w:rsidP="000C0AF6">
      <w:pPr>
        <w:pStyle w:val="a4"/>
        <w:jc w:val="center"/>
        <w:rPr>
          <w:szCs w:val="24"/>
        </w:rPr>
      </w:pPr>
      <w:r w:rsidRPr="00EF3C6F">
        <w:rPr>
          <w:i/>
          <w:iCs/>
          <w:szCs w:val="24"/>
          <w:lang w:val="en-US"/>
        </w:rPr>
        <w:t>R</w:t>
      </w:r>
      <w:r w:rsidRPr="00EF3C6F">
        <w:rPr>
          <w:iCs/>
          <w:szCs w:val="24"/>
          <w:vertAlign w:val="subscript"/>
        </w:rPr>
        <w:t>1</w:t>
      </w:r>
      <w:r w:rsidRPr="00EF3C6F">
        <w:rPr>
          <w:szCs w:val="24"/>
          <w:vertAlign w:val="subscript"/>
        </w:rPr>
        <w:t>з.у</w:t>
      </w:r>
      <w:r w:rsidRPr="00EF3C6F">
        <w:rPr>
          <w:szCs w:val="24"/>
        </w:rPr>
        <w:t xml:space="preserve"> = 1</w:t>
      </w:r>
      <w:proofErr w:type="gramStart"/>
      <w:r w:rsidRPr="00EF3C6F">
        <w:rPr>
          <w:szCs w:val="24"/>
        </w:rPr>
        <w:t>,18</w:t>
      </w:r>
      <w:proofErr w:type="gramEnd"/>
      <w:r w:rsidRPr="00EF3C6F">
        <w:rPr>
          <w:szCs w:val="24"/>
        </w:rPr>
        <w:t>(2,1 + 0,032/0,18</w:t>
      </w:r>
      <w:r w:rsidR="00D37603" w:rsidRPr="00EF3C6F">
        <w:rPr>
          <w:szCs w:val="24"/>
        </w:rPr>
        <w:t xml:space="preserve"> + 0,075/0,042) = 4,79</w:t>
      </w:r>
      <w:r w:rsidRPr="00EF3C6F">
        <w:rPr>
          <w:szCs w:val="24"/>
        </w:rPr>
        <w:t xml:space="preserve"> </w:t>
      </w:r>
      <w:r w:rsidRPr="00EF3C6F">
        <w:rPr>
          <w:spacing w:val="-8"/>
          <w:szCs w:val="24"/>
        </w:rPr>
        <w:t>м</w:t>
      </w:r>
      <w:r w:rsidRPr="00EF3C6F">
        <w:rPr>
          <w:spacing w:val="-8"/>
          <w:szCs w:val="24"/>
          <w:vertAlign w:val="superscript"/>
        </w:rPr>
        <w:t xml:space="preserve">2 </w:t>
      </w:r>
      <w:proofErr w:type="spellStart"/>
      <w:r w:rsidRPr="00EF3C6F">
        <w:rPr>
          <w:spacing w:val="-8"/>
          <w:szCs w:val="24"/>
          <w:vertAlign w:val="superscript"/>
        </w:rPr>
        <w:t>о</w:t>
      </w:r>
      <w:r w:rsidRPr="00EF3C6F">
        <w:rPr>
          <w:spacing w:val="-8"/>
          <w:szCs w:val="24"/>
        </w:rPr>
        <w:t>С</w:t>
      </w:r>
      <w:proofErr w:type="spellEnd"/>
      <w:r w:rsidRPr="00EF3C6F">
        <w:rPr>
          <w:spacing w:val="-8"/>
          <w:szCs w:val="24"/>
        </w:rPr>
        <w:t>/Вт,</w:t>
      </w:r>
    </w:p>
    <w:p w:rsidR="000C0AF6" w:rsidRPr="00EF3C6F" w:rsidRDefault="000C0AF6" w:rsidP="000C0AF6">
      <w:pPr>
        <w:pStyle w:val="a4"/>
        <w:jc w:val="center"/>
        <w:rPr>
          <w:szCs w:val="24"/>
        </w:rPr>
      </w:pPr>
      <w:r w:rsidRPr="00EF3C6F">
        <w:rPr>
          <w:i/>
          <w:iCs/>
          <w:szCs w:val="24"/>
          <w:lang w:val="en-US"/>
        </w:rPr>
        <w:t>R</w:t>
      </w:r>
      <w:r w:rsidRPr="00EF3C6F">
        <w:rPr>
          <w:iCs/>
          <w:szCs w:val="24"/>
          <w:vertAlign w:val="subscript"/>
        </w:rPr>
        <w:t>2</w:t>
      </w:r>
      <w:r w:rsidRPr="00EF3C6F">
        <w:rPr>
          <w:szCs w:val="24"/>
          <w:vertAlign w:val="subscript"/>
        </w:rPr>
        <w:t>з.у</w:t>
      </w:r>
      <w:r w:rsidRPr="00EF3C6F">
        <w:rPr>
          <w:szCs w:val="24"/>
        </w:rPr>
        <w:t xml:space="preserve"> = 1</w:t>
      </w:r>
      <w:proofErr w:type="gramStart"/>
      <w:r w:rsidRPr="00EF3C6F">
        <w:rPr>
          <w:szCs w:val="24"/>
        </w:rPr>
        <w:t>,18</w:t>
      </w:r>
      <w:proofErr w:type="gramEnd"/>
      <w:r w:rsidRPr="00EF3C6F">
        <w:rPr>
          <w:szCs w:val="24"/>
        </w:rPr>
        <w:t>(4,3 + 0,032/0,18</w:t>
      </w:r>
      <w:r w:rsidR="003A704A" w:rsidRPr="00EF3C6F">
        <w:rPr>
          <w:szCs w:val="24"/>
        </w:rPr>
        <w:t xml:space="preserve"> + 0,075/0,042) = 7</w:t>
      </w:r>
      <w:r w:rsidRPr="00EF3C6F">
        <w:rPr>
          <w:szCs w:val="24"/>
        </w:rPr>
        <w:t>,</w:t>
      </w:r>
      <w:r w:rsidR="003A704A" w:rsidRPr="00EF3C6F">
        <w:rPr>
          <w:szCs w:val="24"/>
        </w:rPr>
        <w:t>39</w:t>
      </w:r>
      <w:r w:rsidRPr="00EF3C6F">
        <w:rPr>
          <w:szCs w:val="24"/>
        </w:rPr>
        <w:t xml:space="preserve"> </w:t>
      </w:r>
      <w:r w:rsidRPr="00EF3C6F">
        <w:rPr>
          <w:spacing w:val="-8"/>
          <w:szCs w:val="24"/>
        </w:rPr>
        <w:t>м</w:t>
      </w:r>
      <w:r w:rsidRPr="00EF3C6F">
        <w:rPr>
          <w:spacing w:val="-8"/>
          <w:szCs w:val="24"/>
          <w:vertAlign w:val="superscript"/>
        </w:rPr>
        <w:t xml:space="preserve">2 </w:t>
      </w:r>
      <w:proofErr w:type="spellStart"/>
      <w:r w:rsidRPr="00EF3C6F">
        <w:rPr>
          <w:spacing w:val="-8"/>
          <w:szCs w:val="24"/>
          <w:vertAlign w:val="superscript"/>
        </w:rPr>
        <w:t>о</w:t>
      </w:r>
      <w:r w:rsidRPr="00EF3C6F">
        <w:rPr>
          <w:spacing w:val="-8"/>
          <w:szCs w:val="24"/>
        </w:rPr>
        <w:t>С</w:t>
      </w:r>
      <w:proofErr w:type="spellEnd"/>
      <w:r w:rsidRPr="00EF3C6F">
        <w:rPr>
          <w:spacing w:val="-8"/>
          <w:szCs w:val="24"/>
        </w:rPr>
        <w:t>/Вт;</w:t>
      </w:r>
    </w:p>
    <w:p w:rsidR="00E563F3" w:rsidRPr="00372D6A" w:rsidRDefault="00E563F3" w:rsidP="00634454">
      <w:pPr>
        <w:pStyle w:val="a4"/>
        <w:rPr>
          <w:sz w:val="10"/>
          <w:szCs w:val="10"/>
        </w:rPr>
      </w:pPr>
    </w:p>
    <w:p w:rsidR="00E563F3" w:rsidRPr="00EF3C6F" w:rsidRDefault="000C0AF6" w:rsidP="000C0AF6">
      <w:pPr>
        <w:pStyle w:val="a4"/>
        <w:ind w:firstLine="567"/>
        <w:rPr>
          <w:szCs w:val="24"/>
        </w:rPr>
      </w:pPr>
      <w:r w:rsidRPr="00EF3C6F">
        <w:rPr>
          <w:szCs w:val="24"/>
        </w:rPr>
        <w:t>в) определяем приведенное сопротивление пола</w:t>
      </w:r>
      <w:r w:rsidR="00501C26" w:rsidRPr="00EF3C6F">
        <w:rPr>
          <w:szCs w:val="24"/>
        </w:rPr>
        <w:t xml:space="preserve"> (3.4</w:t>
      </w:r>
      <w:r w:rsidR="00E51EF5" w:rsidRPr="00EF3C6F">
        <w:rPr>
          <w:szCs w:val="24"/>
        </w:rPr>
        <w:t>)</w:t>
      </w:r>
      <w:r w:rsidRPr="00EF3C6F">
        <w:rPr>
          <w:szCs w:val="24"/>
        </w:rPr>
        <w:t>:</w:t>
      </w:r>
    </w:p>
    <w:p w:rsidR="00E563F3" w:rsidRPr="00372D6A" w:rsidRDefault="00E563F3" w:rsidP="00634454">
      <w:pPr>
        <w:pStyle w:val="a4"/>
        <w:rPr>
          <w:sz w:val="10"/>
          <w:szCs w:val="10"/>
        </w:rPr>
      </w:pPr>
    </w:p>
    <w:p w:rsidR="00E563F3" w:rsidRPr="00EF3C6F" w:rsidRDefault="000C0AF6" w:rsidP="000C0AF6">
      <w:pPr>
        <w:pStyle w:val="a4"/>
        <w:jc w:val="center"/>
        <w:rPr>
          <w:szCs w:val="24"/>
        </w:rPr>
      </w:pPr>
      <w:r w:rsidRPr="00EF3C6F">
        <w:rPr>
          <w:i/>
          <w:iCs/>
          <w:szCs w:val="24"/>
          <w:lang w:val="en-US"/>
        </w:rPr>
        <w:t>R</w:t>
      </w:r>
      <w:r w:rsidRPr="00EF3C6F">
        <w:rPr>
          <w:iCs/>
          <w:szCs w:val="24"/>
          <w:vertAlign w:val="subscript"/>
        </w:rPr>
        <w:t>0.</w:t>
      </w:r>
      <w:r w:rsidRPr="00EF3C6F">
        <w:rPr>
          <w:szCs w:val="24"/>
          <w:vertAlign w:val="subscript"/>
        </w:rPr>
        <w:t>пр</w:t>
      </w:r>
      <w:r w:rsidRPr="00EF3C6F">
        <w:rPr>
          <w:szCs w:val="24"/>
          <w:vertAlign w:val="superscript"/>
        </w:rPr>
        <w:t>пол</w:t>
      </w:r>
      <w:r w:rsidRPr="00EF3C6F">
        <w:rPr>
          <w:szCs w:val="24"/>
        </w:rPr>
        <w:t xml:space="preserve"> = (56 + 8)</w:t>
      </w:r>
      <w:proofErr w:type="gramStart"/>
      <w:r w:rsidRPr="00EF3C6F">
        <w:rPr>
          <w:szCs w:val="24"/>
        </w:rPr>
        <w:t>/(</w:t>
      </w:r>
      <w:proofErr w:type="gramEnd"/>
      <w:r w:rsidRPr="00EF3C6F">
        <w:rPr>
          <w:szCs w:val="24"/>
        </w:rPr>
        <w:t>56/</w:t>
      </w:r>
      <w:r w:rsidR="003A704A" w:rsidRPr="00EF3C6F">
        <w:rPr>
          <w:szCs w:val="24"/>
        </w:rPr>
        <w:t>4</w:t>
      </w:r>
      <w:r w:rsidRPr="00EF3C6F">
        <w:rPr>
          <w:szCs w:val="24"/>
        </w:rPr>
        <w:t>,</w:t>
      </w:r>
      <w:r w:rsidR="003A704A" w:rsidRPr="00EF3C6F">
        <w:rPr>
          <w:szCs w:val="24"/>
        </w:rPr>
        <w:t>79 + 8/7</w:t>
      </w:r>
      <w:r w:rsidRPr="00EF3C6F">
        <w:rPr>
          <w:szCs w:val="24"/>
        </w:rPr>
        <w:t>,</w:t>
      </w:r>
      <w:r w:rsidR="003A704A" w:rsidRPr="00EF3C6F">
        <w:rPr>
          <w:szCs w:val="24"/>
        </w:rPr>
        <w:t>39</w:t>
      </w:r>
      <w:r w:rsidRPr="00EF3C6F">
        <w:rPr>
          <w:szCs w:val="24"/>
        </w:rPr>
        <w:t xml:space="preserve">) = </w:t>
      </w:r>
      <w:r w:rsidR="003A704A" w:rsidRPr="00EF3C6F">
        <w:rPr>
          <w:szCs w:val="24"/>
        </w:rPr>
        <w:t>5</w:t>
      </w:r>
      <w:r w:rsidRPr="00EF3C6F">
        <w:rPr>
          <w:szCs w:val="24"/>
        </w:rPr>
        <w:t>,</w:t>
      </w:r>
      <w:r w:rsidR="003A704A" w:rsidRPr="00EF3C6F">
        <w:rPr>
          <w:szCs w:val="24"/>
        </w:rPr>
        <w:t>01</w:t>
      </w:r>
      <w:r w:rsidRPr="00EF3C6F">
        <w:rPr>
          <w:szCs w:val="24"/>
        </w:rPr>
        <w:t xml:space="preserve"> </w:t>
      </w:r>
      <w:r w:rsidRPr="00EF3C6F">
        <w:rPr>
          <w:szCs w:val="24"/>
          <w:vertAlign w:val="subscript"/>
        </w:rPr>
        <w:t xml:space="preserve"> </w:t>
      </w:r>
      <w:r w:rsidRPr="00EF3C6F">
        <w:rPr>
          <w:spacing w:val="-8"/>
          <w:szCs w:val="24"/>
        </w:rPr>
        <w:t>м</w:t>
      </w:r>
      <w:r w:rsidRPr="00EF3C6F">
        <w:rPr>
          <w:spacing w:val="-8"/>
          <w:szCs w:val="24"/>
          <w:vertAlign w:val="superscript"/>
        </w:rPr>
        <w:t xml:space="preserve">2 </w:t>
      </w:r>
      <w:proofErr w:type="spellStart"/>
      <w:r w:rsidRPr="00EF3C6F">
        <w:rPr>
          <w:spacing w:val="-8"/>
          <w:szCs w:val="24"/>
          <w:vertAlign w:val="superscript"/>
        </w:rPr>
        <w:t>о</w:t>
      </w:r>
      <w:r w:rsidRPr="00EF3C6F">
        <w:rPr>
          <w:spacing w:val="-8"/>
          <w:szCs w:val="24"/>
        </w:rPr>
        <w:t>С</w:t>
      </w:r>
      <w:proofErr w:type="spellEnd"/>
      <w:r w:rsidRPr="00EF3C6F">
        <w:rPr>
          <w:spacing w:val="-8"/>
          <w:szCs w:val="24"/>
        </w:rPr>
        <w:t>/Вт.</w:t>
      </w:r>
    </w:p>
    <w:p w:rsidR="00E563F3" w:rsidRPr="00372D6A" w:rsidRDefault="00E563F3" w:rsidP="00634454">
      <w:pPr>
        <w:pStyle w:val="a4"/>
        <w:rPr>
          <w:sz w:val="10"/>
          <w:szCs w:val="10"/>
        </w:rPr>
      </w:pPr>
    </w:p>
    <w:p w:rsidR="00421563" w:rsidRPr="00372D6A" w:rsidRDefault="00421563" w:rsidP="00DC1205">
      <w:pPr>
        <w:pStyle w:val="a4"/>
        <w:jc w:val="center"/>
        <w:rPr>
          <w:b/>
          <w:sz w:val="10"/>
          <w:szCs w:val="10"/>
        </w:rPr>
      </w:pPr>
    </w:p>
    <w:p w:rsidR="00372D6A" w:rsidRDefault="00372D6A" w:rsidP="00DC1205">
      <w:pPr>
        <w:pStyle w:val="a4"/>
        <w:jc w:val="center"/>
        <w:rPr>
          <w:b/>
          <w:szCs w:val="24"/>
        </w:rPr>
      </w:pPr>
    </w:p>
    <w:p w:rsidR="00E563F3" w:rsidRPr="00EF3C6F" w:rsidRDefault="007D16D0" w:rsidP="00DC1205">
      <w:pPr>
        <w:pStyle w:val="a4"/>
        <w:jc w:val="center"/>
        <w:rPr>
          <w:b/>
          <w:szCs w:val="24"/>
        </w:rPr>
      </w:pPr>
      <w:r w:rsidRPr="00EF3C6F">
        <w:rPr>
          <w:b/>
          <w:szCs w:val="24"/>
        </w:rPr>
        <w:lastRenderedPageBreak/>
        <w:t>3</w:t>
      </w:r>
      <w:r w:rsidR="00A23D94" w:rsidRPr="00EF3C6F">
        <w:rPr>
          <w:b/>
          <w:szCs w:val="24"/>
        </w:rPr>
        <w:t>.3</w:t>
      </w:r>
      <w:r w:rsidR="00DC1205" w:rsidRPr="00EF3C6F">
        <w:rPr>
          <w:b/>
          <w:szCs w:val="24"/>
        </w:rPr>
        <w:t xml:space="preserve">. Расчет </w:t>
      </w:r>
      <w:r w:rsidR="00786286" w:rsidRPr="00EF3C6F">
        <w:rPr>
          <w:b/>
          <w:szCs w:val="24"/>
        </w:rPr>
        <w:t>толщины утеплителя</w:t>
      </w:r>
      <w:r w:rsidR="00DC1205" w:rsidRPr="00EF3C6F">
        <w:rPr>
          <w:b/>
          <w:szCs w:val="24"/>
        </w:rPr>
        <w:t xml:space="preserve"> чердачного перекрытия</w:t>
      </w:r>
    </w:p>
    <w:p w:rsidR="00E563F3" w:rsidRPr="00EF3C6F" w:rsidRDefault="00E563F3" w:rsidP="00DC1205">
      <w:pPr>
        <w:pStyle w:val="a4"/>
        <w:ind w:firstLine="567"/>
        <w:rPr>
          <w:szCs w:val="24"/>
        </w:rPr>
      </w:pPr>
    </w:p>
    <w:p w:rsidR="002B38CF" w:rsidRPr="00EF3C6F" w:rsidRDefault="00E01675" w:rsidP="002919F8">
      <w:pPr>
        <w:pStyle w:val="a4"/>
        <w:ind w:firstLine="567"/>
        <w:rPr>
          <w:szCs w:val="24"/>
        </w:rPr>
      </w:pPr>
      <w:r w:rsidRPr="00EF3C6F">
        <w:rPr>
          <w:szCs w:val="24"/>
        </w:rPr>
        <w:t>Расчет чердачного перекрытия начинают с о</w:t>
      </w:r>
      <w:r w:rsidR="002B38CF" w:rsidRPr="00EF3C6F">
        <w:rPr>
          <w:szCs w:val="24"/>
        </w:rPr>
        <w:t>предел</w:t>
      </w:r>
      <w:r w:rsidRPr="00EF3C6F">
        <w:rPr>
          <w:szCs w:val="24"/>
        </w:rPr>
        <w:t>ения</w:t>
      </w:r>
      <w:r w:rsidR="002B38CF" w:rsidRPr="00EF3C6F">
        <w:rPr>
          <w:szCs w:val="24"/>
        </w:rPr>
        <w:t xml:space="preserve"> </w:t>
      </w:r>
      <w:r w:rsidR="00435664" w:rsidRPr="00EF3C6F">
        <w:rPr>
          <w:szCs w:val="24"/>
        </w:rPr>
        <w:t>сопротивления</w:t>
      </w:r>
      <w:r w:rsidR="002B38CF" w:rsidRPr="00EF3C6F">
        <w:rPr>
          <w:szCs w:val="24"/>
        </w:rPr>
        <w:t xml:space="preserve"> теплопередаче </w:t>
      </w:r>
      <w:r w:rsidR="002B38CF" w:rsidRPr="00EF3C6F">
        <w:rPr>
          <w:i/>
          <w:szCs w:val="24"/>
          <w:lang w:val="en-US"/>
        </w:rPr>
        <w:t>R</w:t>
      </w:r>
      <w:r w:rsidR="002B38CF" w:rsidRPr="00EF3C6F">
        <w:rPr>
          <w:szCs w:val="24"/>
          <w:vertAlign w:val="subscript"/>
        </w:rPr>
        <w:t>0.пр</w:t>
      </w:r>
      <w:r w:rsidR="002B38CF" w:rsidRPr="00EF3C6F">
        <w:rPr>
          <w:szCs w:val="24"/>
          <w:vertAlign w:val="superscript"/>
        </w:rPr>
        <w:t>пп</w:t>
      </w:r>
      <w:r w:rsidR="002B38CF" w:rsidRPr="00EF3C6F">
        <w:rPr>
          <w:szCs w:val="24"/>
        </w:rPr>
        <w:t xml:space="preserve"> железобетонной пустотной плиты </w:t>
      </w:r>
      <w:r w:rsidR="00CB1EF5" w:rsidRPr="00EF3C6F">
        <w:rPr>
          <w:szCs w:val="24"/>
        </w:rPr>
        <w:t>в</w:t>
      </w:r>
      <w:r w:rsidR="002B38CF" w:rsidRPr="00EF3C6F">
        <w:rPr>
          <w:szCs w:val="24"/>
        </w:rPr>
        <w:t xml:space="preserve"> следующей </w:t>
      </w:r>
      <w:r w:rsidR="0094418C" w:rsidRPr="00EF3C6F">
        <w:rPr>
          <w:szCs w:val="24"/>
        </w:rPr>
        <w:t>последовательности</w:t>
      </w:r>
      <w:r w:rsidR="002B38CF" w:rsidRPr="00EF3C6F">
        <w:rPr>
          <w:szCs w:val="24"/>
        </w:rPr>
        <w:t>.</w:t>
      </w:r>
    </w:p>
    <w:p w:rsidR="003E2581" w:rsidRPr="00EF3C6F" w:rsidRDefault="00742B96" w:rsidP="00E12CF5">
      <w:pPr>
        <w:pStyle w:val="a4"/>
        <w:ind w:firstLine="567"/>
        <w:rPr>
          <w:noProof/>
          <w:szCs w:val="24"/>
        </w:rPr>
      </w:pPr>
      <w:r w:rsidRPr="00EF3C6F">
        <w:rPr>
          <w:szCs w:val="24"/>
        </w:rPr>
        <w:t xml:space="preserve">1. </w:t>
      </w:r>
      <w:r w:rsidR="002B38CF" w:rsidRPr="00EF3C6F">
        <w:rPr>
          <w:szCs w:val="24"/>
        </w:rPr>
        <w:t>Замен</w:t>
      </w:r>
      <w:r w:rsidR="00786286" w:rsidRPr="00EF3C6F">
        <w:rPr>
          <w:szCs w:val="24"/>
        </w:rPr>
        <w:t>яют</w:t>
      </w:r>
      <w:r w:rsidR="002B38CF" w:rsidRPr="00EF3C6F">
        <w:rPr>
          <w:szCs w:val="24"/>
        </w:rPr>
        <w:t xml:space="preserve"> круглое сечение пустот плиты на квадратное</w:t>
      </w:r>
      <w:r w:rsidR="00714BF8" w:rsidRPr="00EF3C6F">
        <w:rPr>
          <w:szCs w:val="24"/>
        </w:rPr>
        <w:t xml:space="preserve"> сечение</w:t>
      </w:r>
      <w:r w:rsidR="00435664" w:rsidRPr="00EF3C6F">
        <w:rPr>
          <w:szCs w:val="24"/>
        </w:rPr>
        <w:t>,</w:t>
      </w:r>
      <w:r w:rsidR="002B38CF" w:rsidRPr="00EF3C6F">
        <w:rPr>
          <w:szCs w:val="24"/>
        </w:rPr>
        <w:t xml:space="preserve"> эквивалентное по </w:t>
      </w:r>
      <w:r w:rsidR="003E2581" w:rsidRPr="00EF3C6F">
        <w:rPr>
          <w:szCs w:val="24"/>
        </w:rPr>
        <w:t>пл</w:t>
      </w:r>
      <w:r w:rsidR="003E2581" w:rsidRPr="00EF3C6F">
        <w:rPr>
          <w:szCs w:val="24"/>
        </w:rPr>
        <w:t>о</w:t>
      </w:r>
      <w:r w:rsidR="003E2581" w:rsidRPr="00EF3C6F">
        <w:rPr>
          <w:szCs w:val="24"/>
        </w:rPr>
        <w:t>щади,</w:t>
      </w:r>
      <w:r w:rsidR="000A74E8" w:rsidRPr="00EF3C6F">
        <w:rPr>
          <w:szCs w:val="24"/>
        </w:rPr>
        <w:t xml:space="preserve"> </w:t>
      </w:r>
      <w:r w:rsidR="0088171D" w:rsidRPr="00EF3C6F">
        <w:rPr>
          <w:noProof/>
          <w:szCs w:val="24"/>
        </w:rPr>
        <w:t xml:space="preserve">рис. </w:t>
      </w:r>
      <w:r w:rsidR="00786286" w:rsidRPr="00EF3C6F">
        <w:rPr>
          <w:noProof/>
          <w:szCs w:val="24"/>
        </w:rPr>
        <w:t>3</w:t>
      </w:r>
      <w:r w:rsidR="00E12CF5" w:rsidRPr="00EF3C6F">
        <w:rPr>
          <w:noProof/>
          <w:szCs w:val="24"/>
        </w:rPr>
        <w:t>.2</w:t>
      </w:r>
      <w:r w:rsidR="003E2581" w:rsidRPr="00EF3C6F">
        <w:rPr>
          <w:noProof/>
          <w:szCs w:val="24"/>
        </w:rPr>
        <w:t>.</w:t>
      </w:r>
    </w:p>
    <w:p w:rsidR="00287A67" w:rsidRPr="00EF3C6F" w:rsidRDefault="00287A67" w:rsidP="00E12CF5">
      <w:pPr>
        <w:pStyle w:val="a4"/>
        <w:ind w:firstLine="567"/>
        <w:rPr>
          <w:noProof/>
          <w:szCs w:val="24"/>
        </w:rPr>
      </w:pPr>
      <w:r w:rsidRPr="00EF3C6F">
        <w:rPr>
          <w:noProof/>
          <w:szCs w:val="24"/>
        </w:rPr>
        <w:t xml:space="preserve"> </w:t>
      </w:r>
      <w:r w:rsidR="00786286" w:rsidRPr="00EF3C6F">
        <w:rPr>
          <w:szCs w:val="24"/>
        </w:rPr>
        <w:t xml:space="preserve">Плоскостями, параллельными тепловому потоку </w:t>
      </w:r>
      <w:r w:rsidR="00435664" w:rsidRPr="00EF3C6F">
        <w:rPr>
          <w:szCs w:val="24"/>
        </w:rPr>
        <w:t>(</w:t>
      </w:r>
      <w:r w:rsidR="00786286" w:rsidRPr="00EF3C6F">
        <w:rPr>
          <w:szCs w:val="24"/>
        </w:rPr>
        <w:t>рис.</w:t>
      </w:r>
      <w:r w:rsidR="00D109C2" w:rsidRPr="00EF3C6F">
        <w:rPr>
          <w:szCs w:val="24"/>
        </w:rPr>
        <w:t xml:space="preserve"> </w:t>
      </w:r>
      <w:r w:rsidR="009E34BF" w:rsidRPr="00EF3C6F">
        <w:rPr>
          <w:szCs w:val="24"/>
        </w:rPr>
        <w:t>3</w:t>
      </w:r>
      <w:r w:rsidR="00786286" w:rsidRPr="00EF3C6F">
        <w:rPr>
          <w:szCs w:val="24"/>
        </w:rPr>
        <w:t>.2</w:t>
      </w:r>
      <w:r w:rsidR="00786286" w:rsidRPr="00EF3C6F">
        <w:rPr>
          <w:i/>
          <w:iCs/>
          <w:szCs w:val="24"/>
        </w:rPr>
        <w:t>а</w:t>
      </w:r>
      <w:r w:rsidR="00435664" w:rsidRPr="00EF3C6F">
        <w:rPr>
          <w:iCs/>
          <w:szCs w:val="24"/>
        </w:rPr>
        <w:t>),</w:t>
      </w:r>
      <w:r w:rsidR="00786286" w:rsidRPr="00EF3C6F">
        <w:rPr>
          <w:szCs w:val="24"/>
        </w:rPr>
        <w:t xml:space="preserve"> плиту разделим на два чер</w:t>
      </w:r>
      <w:r w:rsidR="00786286" w:rsidRPr="00EF3C6F">
        <w:rPr>
          <w:szCs w:val="24"/>
        </w:rPr>
        <w:t>е</w:t>
      </w:r>
      <w:r w:rsidR="00786286" w:rsidRPr="00EF3C6F">
        <w:rPr>
          <w:szCs w:val="24"/>
        </w:rPr>
        <w:t xml:space="preserve">дующихся участка. Первый трехслойный шириной </w:t>
      </w:r>
      <w:r w:rsidR="00786286" w:rsidRPr="00EF3C6F">
        <w:rPr>
          <w:noProof/>
          <w:szCs w:val="24"/>
        </w:rPr>
        <w:t>δ</w:t>
      </w:r>
      <w:r w:rsidR="00786286" w:rsidRPr="00EF3C6F">
        <w:rPr>
          <w:noProof/>
          <w:szCs w:val="24"/>
          <w:vertAlign w:val="subscript"/>
        </w:rPr>
        <w:t>1</w:t>
      </w:r>
      <w:r w:rsidR="00786286" w:rsidRPr="00EF3C6F">
        <w:rPr>
          <w:noProof/>
          <w:szCs w:val="24"/>
        </w:rPr>
        <w:t xml:space="preserve"> </w:t>
      </w:r>
      <w:r w:rsidR="00261AEE" w:rsidRPr="00EF3C6F">
        <w:rPr>
          <w:noProof/>
          <w:szCs w:val="24"/>
        </w:rPr>
        <w:t xml:space="preserve">по направлению теплового потока </w:t>
      </w:r>
      <w:r w:rsidR="00435664" w:rsidRPr="00EF3C6F">
        <w:rPr>
          <w:noProof/>
          <w:szCs w:val="24"/>
        </w:rPr>
        <w:t xml:space="preserve">состоит </w:t>
      </w:r>
      <w:r w:rsidR="00261AEE" w:rsidRPr="00EF3C6F">
        <w:rPr>
          <w:noProof/>
          <w:szCs w:val="24"/>
        </w:rPr>
        <w:t>из двух слоев</w:t>
      </w:r>
      <w:r w:rsidR="00786286" w:rsidRPr="00EF3C6F">
        <w:rPr>
          <w:noProof/>
          <w:szCs w:val="24"/>
        </w:rPr>
        <w:t xml:space="preserve"> бетон</w:t>
      </w:r>
      <w:r w:rsidR="00261AEE" w:rsidRPr="00EF3C6F">
        <w:rPr>
          <w:noProof/>
          <w:szCs w:val="24"/>
        </w:rPr>
        <w:t>а и</w:t>
      </w:r>
      <w:r w:rsidR="00786286" w:rsidRPr="00EF3C6F">
        <w:rPr>
          <w:noProof/>
          <w:szCs w:val="24"/>
        </w:rPr>
        <w:t xml:space="preserve"> воздушн</w:t>
      </w:r>
      <w:r w:rsidR="00261AEE" w:rsidRPr="00EF3C6F">
        <w:rPr>
          <w:noProof/>
          <w:szCs w:val="24"/>
        </w:rPr>
        <w:t>ой</w:t>
      </w:r>
      <w:r w:rsidR="00786286" w:rsidRPr="00EF3C6F">
        <w:rPr>
          <w:noProof/>
          <w:szCs w:val="24"/>
        </w:rPr>
        <w:t xml:space="preserve"> прослойк</w:t>
      </w:r>
      <w:r w:rsidR="00261AEE" w:rsidRPr="00EF3C6F">
        <w:rPr>
          <w:noProof/>
          <w:szCs w:val="24"/>
        </w:rPr>
        <w:t>и.</w:t>
      </w:r>
      <w:r w:rsidR="00786286" w:rsidRPr="00EF3C6F">
        <w:rPr>
          <w:noProof/>
          <w:szCs w:val="24"/>
        </w:rPr>
        <w:t xml:space="preserve"> </w:t>
      </w:r>
      <w:r w:rsidR="00261AEE" w:rsidRPr="00EF3C6F">
        <w:rPr>
          <w:noProof/>
          <w:szCs w:val="24"/>
        </w:rPr>
        <w:t>В</w:t>
      </w:r>
      <w:r w:rsidR="00786286" w:rsidRPr="00EF3C6F">
        <w:rPr>
          <w:noProof/>
          <w:szCs w:val="24"/>
        </w:rPr>
        <w:t>торой</w:t>
      </w:r>
      <w:r w:rsidR="00261AEE" w:rsidRPr="00EF3C6F">
        <w:rPr>
          <w:noProof/>
          <w:szCs w:val="24"/>
        </w:rPr>
        <w:t xml:space="preserve"> участок </w:t>
      </w:r>
      <w:r w:rsidR="00786286" w:rsidRPr="00EF3C6F">
        <w:rPr>
          <w:noProof/>
          <w:szCs w:val="24"/>
        </w:rPr>
        <w:t>однородный</w:t>
      </w:r>
      <w:r w:rsidR="00261AEE" w:rsidRPr="00EF3C6F">
        <w:rPr>
          <w:noProof/>
          <w:szCs w:val="24"/>
        </w:rPr>
        <w:t>,</w:t>
      </w:r>
      <w:r w:rsidR="00786286" w:rsidRPr="00EF3C6F">
        <w:rPr>
          <w:noProof/>
          <w:szCs w:val="24"/>
        </w:rPr>
        <w:t xml:space="preserve"> бетонный шириной δ</w:t>
      </w:r>
      <w:r w:rsidR="00786286" w:rsidRPr="00EF3C6F">
        <w:rPr>
          <w:noProof/>
          <w:szCs w:val="24"/>
          <w:vertAlign w:val="subscript"/>
        </w:rPr>
        <w:t>2</w:t>
      </w:r>
      <w:r w:rsidR="00786286" w:rsidRPr="00EF3C6F">
        <w:rPr>
          <w:noProof/>
          <w:szCs w:val="24"/>
        </w:rPr>
        <w:t>.</w:t>
      </w:r>
    </w:p>
    <w:p w:rsidR="00786286" w:rsidRPr="00EF3C6F" w:rsidRDefault="00786286" w:rsidP="00786286">
      <w:pPr>
        <w:pStyle w:val="a4"/>
        <w:ind w:firstLine="567"/>
        <w:rPr>
          <w:noProof/>
          <w:spacing w:val="-4"/>
          <w:szCs w:val="24"/>
        </w:rPr>
      </w:pPr>
      <w:r w:rsidRPr="00EF3C6F">
        <w:rPr>
          <w:spacing w:val="-4"/>
          <w:szCs w:val="24"/>
        </w:rPr>
        <w:t>Плоскостями</w:t>
      </w:r>
      <w:r w:rsidR="00435664" w:rsidRPr="00EF3C6F">
        <w:rPr>
          <w:spacing w:val="-4"/>
          <w:szCs w:val="24"/>
        </w:rPr>
        <w:t>,</w:t>
      </w:r>
      <w:r w:rsidRPr="00EF3C6F">
        <w:rPr>
          <w:spacing w:val="-4"/>
          <w:szCs w:val="24"/>
        </w:rPr>
        <w:t xml:space="preserve"> перпендикулярными тепловому потоку, </w:t>
      </w:r>
      <w:r w:rsidR="00435664" w:rsidRPr="00EF3C6F">
        <w:rPr>
          <w:spacing w:val="-4"/>
          <w:szCs w:val="24"/>
        </w:rPr>
        <w:t>(</w:t>
      </w:r>
      <w:r w:rsidRPr="00EF3C6F">
        <w:rPr>
          <w:spacing w:val="-4"/>
          <w:szCs w:val="24"/>
        </w:rPr>
        <w:t>рис 3.2</w:t>
      </w:r>
      <w:r w:rsidRPr="00EF3C6F">
        <w:rPr>
          <w:i/>
          <w:iCs/>
          <w:spacing w:val="-4"/>
          <w:szCs w:val="24"/>
        </w:rPr>
        <w:t>б</w:t>
      </w:r>
      <w:r w:rsidR="00435664" w:rsidRPr="00EF3C6F">
        <w:rPr>
          <w:iCs/>
          <w:spacing w:val="-4"/>
          <w:szCs w:val="24"/>
        </w:rPr>
        <w:t>),</w:t>
      </w:r>
      <w:r w:rsidR="00261AEE" w:rsidRPr="00EF3C6F">
        <w:rPr>
          <w:spacing w:val="-4"/>
          <w:szCs w:val="24"/>
        </w:rPr>
        <w:t xml:space="preserve"> плиту разделяют на три слоя. Т</w:t>
      </w:r>
      <w:r w:rsidRPr="00EF3C6F">
        <w:rPr>
          <w:spacing w:val="-4"/>
          <w:szCs w:val="24"/>
        </w:rPr>
        <w:t>ретий и пятый</w:t>
      </w:r>
      <w:r w:rsidR="00261AEE" w:rsidRPr="00EF3C6F">
        <w:rPr>
          <w:spacing w:val="-4"/>
          <w:szCs w:val="24"/>
        </w:rPr>
        <w:t xml:space="preserve"> слои </w:t>
      </w:r>
      <w:r w:rsidR="00435664" w:rsidRPr="00EF3C6F">
        <w:rPr>
          <w:noProof/>
          <w:szCs w:val="24"/>
        </w:rPr>
        <w:t xml:space="preserve">– </w:t>
      </w:r>
      <w:r w:rsidRPr="00EF3C6F">
        <w:rPr>
          <w:noProof/>
          <w:spacing w:val="-4"/>
          <w:szCs w:val="24"/>
        </w:rPr>
        <w:t>однородны</w:t>
      </w:r>
      <w:r w:rsidR="00261AEE" w:rsidRPr="00EF3C6F">
        <w:rPr>
          <w:noProof/>
          <w:spacing w:val="-4"/>
          <w:szCs w:val="24"/>
        </w:rPr>
        <w:t>,</w:t>
      </w:r>
      <w:r w:rsidRPr="00EF3C6F">
        <w:rPr>
          <w:noProof/>
          <w:spacing w:val="-4"/>
          <w:szCs w:val="24"/>
        </w:rPr>
        <w:t xml:space="preserve"> бетонные</w:t>
      </w:r>
      <w:r w:rsidRPr="00EF3C6F">
        <w:rPr>
          <w:spacing w:val="-4"/>
          <w:szCs w:val="24"/>
        </w:rPr>
        <w:t xml:space="preserve"> толщиной </w:t>
      </w:r>
      <w:r w:rsidRPr="00EF3C6F">
        <w:rPr>
          <w:noProof/>
          <w:spacing w:val="-4"/>
          <w:szCs w:val="24"/>
        </w:rPr>
        <w:t>δ</w:t>
      </w:r>
      <w:r w:rsidRPr="00EF3C6F">
        <w:rPr>
          <w:noProof/>
          <w:spacing w:val="-4"/>
          <w:szCs w:val="24"/>
          <w:vertAlign w:val="subscript"/>
        </w:rPr>
        <w:t>3</w:t>
      </w:r>
      <w:r w:rsidRPr="00EF3C6F">
        <w:rPr>
          <w:noProof/>
          <w:spacing w:val="-4"/>
          <w:szCs w:val="24"/>
        </w:rPr>
        <w:t xml:space="preserve"> и δ</w:t>
      </w:r>
      <w:r w:rsidRPr="00EF3C6F">
        <w:rPr>
          <w:noProof/>
          <w:spacing w:val="-4"/>
          <w:szCs w:val="24"/>
          <w:vertAlign w:val="subscript"/>
        </w:rPr>
        <w:t>5</w:t>
      </w:r>
      <w:r w:rsidR="00261AEE" w:rsidRPr="00EF3C6F">
        <w:rPr>
          <w:noProof/>
          <w:spacing w:val="-4"/>
          <w:szCs w:val="24"/>
        </w:rPr>
        <w:t>.</w:t>
      </w:r>
      <w:r w:rsidRPr="00EF3C6F">
        <w:rPr>
          <w:noProof/>
          <w:spacing w:val="-4"/>
          <w:szCs w:val="24"/>
        </w:rPr>
        <w:t xml:space="preserve"> </w:t>
      </w:r>
      <w:r w:rsidR="00261AEE" w:rsidRPr="00EF3C6F">
        <w:rPr>
          <w:noProof/>
          <w:spacing w:val="-4"/>
          <w:szCs w:val="24"/>
        </w:rPr>
        <w:t>Ч</w:t>
      </w:r>
      <w:r w:rsidRPr="00EF3C6F">
        <w:rPr>
          <w:noProof/>
          <w:spacing w:val="-4"/>
          <w:szCs w:val="24"/>
        </w:rPr>
        <w:t>етвертый</w:t>
      </w:r>
      <w:r w:rsidR="00261AEE" w:rsidRPr="00EF3C6F">
        <w:rPr>
          <w:noProof/>
          <w:spacing w:val="-4"/>
          <w:szCs w:val="24"/>
        </w:rPr>
        <w:t xml:space="preserve"> слой </w:t>
      </w:r>
      <w:r w:rsidRPr="00EF3C6F">
        <w:rPr>
          <w:noProof/>
          <w:spacing w:val="-4"/>
          <w:szCs w:val="24"/>
        </w:rPr>
        <w:t>толщиной δ</w:t>
      </w:r>
      <w:r w:rsidRPr="00EF3C6F">
        <w:rPr>
          <w:noProof/>
          <w:spacing w:val="-4"/>
          <w:szCs w:val="24"/>
          <w:vertAlign w:val="subscript"/>
        </w:rPr>
        <w:t>4</w:t>
      </w:r>
      <w:r w:rsidRPr="00EF3C6F">
        <w:rPr>
          <w:noProof/>
          <w:spacing w:val="-4"/>
          <w:szCs w:val="24"/>
        </w:rPr>
        <w:t xml:space="preserve"> </w:t>
      </w:r>
      <w:r w:rsidR="00042494" w:rsidRPr="00EF3C6F">
        <w:rPr>
          <w:noProof/>
          <w:spacing w:val="-4"/>
          <w:szCs w:val="24"/>
        </w:rPr>
        <w:t>состоит из чередующихся</w:t>
      </w:r>
      <w:r w:rsidR="00261AEE" w:rsidRPr="00EF3C6F">
        <w:rPr>
          <w:noProof/>
          <w:spacing w:val="-4"/>
          <w:szCs w:val="24"/>
        </w:rPr>
        <w:t xml:space="preserve"> участков</w:t>
      </w:r>
      <w:r w:rsidRPr="00EF3C6F">
        <w:rPr>
          <w:noProof/>
          <w:spacing w:val="-4"/>
          <w:szCs w:val="24"/>
        </w:rPr>
        <w:t xml:space="preserve"> воздушн</w:t>
      </w:r>
      <w:r w:rsidR="00261AEE" w:rsidRPr="00EF3C6F">
        <w:rPr>
          <w:noProof/>
          <w:spacing w:val="-4"/>
          <w:szCs w:val="24"/>
        </w:rPr>
        <w:t>ой прослойки и</w:t>
      </w:r>
      <w:r w:rsidRPr="00EF3C6F">
        <w:rPr>
          <w:noProof/>
          <w:spacing w:val="-4"/>
          <w:szCs w:val="24"/>
        </w:rPr>
        <w:t xml:space="preserve"> бетон</w:t>
      </w:r>
      <w:r w:rsidR="00261AEE" w:rsidRPr="00EF3C6F">
        <w:rPr>
          <w:noProof/>
          <w:spacing w:val="-4"/>
          <w:szCs w:val="24"/>
        </w:rPr>
        <w:t>а</w:t>
      </w:r>
      <w:r w:rsidRPr="00EF3C6F">
        <w:rPr>
          <w:noProof/>
          <w:spacing w:val="-4"/>
          <w:szCs w:val="24"/>
        </w:rPr>
        <w:t>.</w:t>
      </w:r>
    </w:p>
    <w:p w:rsidR="00714BF8" w:rsidRPr="00EF3C6F" w:rsidRDefault="00FC0132" w:rsidP="00714BF8">
      <w:pPr>
        <w:pStyle w:val="a4"/>
        <w:rPr>
          <w:szCs w:val="24"/>
        </w:rPr>
      </w:pPr>
      <w:r>
        <w:rPr>
          <w:noProof/>
          <w:szCs w:val="24"/>
        </w:rPr>
        <w:pict>
          <v:group id="_x0000_s109406" style="position:absolute;left:0;text-align:left;margin-left:81.1pt;margin-top:4.35pt;width:326.35pt;height:83.6pt;z-index:259005440" coordorigin="793,6036" coordsize="6527,1787">
            <v:shape id="_x0000_s9792" type="#_x0000_t202" style="position:absolute;left:3360;top:7394;width:1019;height:429" o:regroupid="97" filled="f" stroked="f">
              <o:lock v:ext="edit" aspectratio="t"/>
              <v:textbox style="mso-next-textbox:#_x0000_s9792">
                <w:txbxContent>
                  <w:p w:rsidR="002C31A8" w:rsidRDefault="002C31A8" w:rsidP="00714BF8">
                    <w:r>
                      <w:t>Рис. 3.2</w:t>
                    </w:r>
                  </w:p>
                </w:txbxContent>
              </v:textbox>
            </v:shape>
            <v:group id="_x0000_s109405" style="position:absolute;left:3847;top:6087;width:3473;height:1318" coordorigin="3847,6087" coordsize="3473,1318">
              <v:rect id="_x0000_s9805" style="position:absolute;left:4783;top:6661;width:390;height:389" o:regroupid="98" fillcolor="none" strokeweight="1pt">
                <v:fill r:id="rId13" o:title="Крупное конфетти" type="pattern"/>
                <o:lock v:ext="edit" aspectratio="t"/>
              </v:rect>
              <v:rect id="_x0000_s9806" style="position:absolute;left:5595;top:6662;width:390;height:390" o:regroupid="98" fillcolor="none" strokeweight="1pt">
                <v:fill r:id="rId13" o:title="Крупное конфетти" type="pattern"/>
                <o:lock v:ext="edit" aspectratio="t"/>
              </v:rect>
              <v:rect id="_x0000_s9807" style="position:absolute;left:6421;top:6658;width:389;height:390" o:regroupid="98" fillcolor="none" strokeweight="1pt">
                <v:fill r:id="rId13" o:title="Крупное конфетти" type="pattern"/>
                <o:lock v:ext="edit" aspectratio="t"/>
              </v:rect>
              <v:line id="_x0000_s9808" style="position:absolute" from="4458,6471" to="7073,6471" o:regroupid="98" strokeweight="1pt">
                <o:lock v:ext="edit" aspectratio="t"/>
              </v:line>
              <v:line id="_x0000_s9809" style="position:absolute" from="4458,7277" to="7073,7277" o:regroupid="98" strokeweight="1pt">
                <o:lock v:ext="edit" aspectratio="t"/>
              </v:line>
              <v:shape id="_x0000_s9810" style="position:absolute;left:6966;top:6471;width:198;height:816;mso-position-horizontal:absolute;mso-position-vertical:absolute" coordsize="150,618" o:regroupid="98" path="m62,l61,178r89,58l,316r70,60l71,618e" filled="f">
                <v:path arrowok="t"/>
                <o:lock v:ext="edit" aspectratio="t"/>
              </v:shape>
              <v:shape id="_x0000_s9811" style="position:absolute;left:4379;top:6471;width:198;height:816;mso-position-horizontal:absolute;mso-position-vertical:absolute" coordsize="150,618" o:regroupid="98" path="m62,l61,178r89,58l,316r70,60l71,618e" filled="f">
                <v:path arrowok="t"/>
                <o:lock v:ext="edit" aspectratio="t"/>
              </v:shape>
              <v:shape id="_x0000_s9815" type="#_x0000_t202" style="position:absolute;left:3847;top:6087;width:389;height:404" o:regroupid="98" filled="f" stroked="f">
                <o:lock v:ext="edit" aspectratio="t"/>
                <v:textbox style="mso-next-textbox:#_x0000_s9815" inset=".5mm,.3mm,.5mm,.3mm">
                  <w:txbxContent>
                    <w:p w:rsidR="002C31A8" w:rsidRDefault="002C31A8" w:rsidP="00714BF8">
                      <w:r>
                        <w:rPr>
                          <w:i/>
                          <w:iCs/>
                        </w:rPr>
                        <w:t xml:space="preserve"> б</w:t>
                      </w:r>
                      <w:r>
                        <w:t>)</w:t>
                      </w:r>
                    </w:p>
                  </w:txbxContent>
                </v:textbox>
              </v:shape>
              <v:line id="_x0000_s9816" style="position:absolute" from="4236,6665" to="7320,6665" o:regroupid="98">
                <v:stroke dashstyle="dashDot"/>
                <o:lock v:ext="edit" aspectratio="t"/>
              </v:line>
              <v:line id="_x0000_s9817" style="position:absolute" from="4212,7046" to="7320,7046" o:regroupid="98">
                <v:stroke dashstyle="dashDot"/>
                <o:lock v:ext="edit" aspectratio="t"/>
              </v:line>
              <v:shape id="_x0000_s9819" type="#_x0000_t202" style="position:absolute;left:4000;top:6389;width:389;height:404" o:regroupid="98" filled="f" stroked="f">
                <o:lock v:ext="edit" aspectratio="t"/>
                <v:textbox style="mso-next-textbox:#_x0000_s9819" inset=".5mm,.3mm,.5mm,.3mm">
                  <w:txbxContent>
                    <w:p w:rsidR="002C31A8" w:rsidRPr="00DC7FFA" w:rsidRDefault="002C31A8" w:rsidP="00DC7FFA">
                      <w:pPr>
                        <w:rPr>
                          <w:vertAlign w:val="subscript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DC7FFA">
                        <w:rPr>
                          <w:iCs/>
                          <w:lang w:val="en-US"/>
                        </w:rPr>
                        <w:t>δ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line id="_x0000_s9822" style="position:absolute" from="4224,6461" to="7320,6461" o:regroupid="98">
                <v:stroke dashstyle="dashDot"/>
                <o:lock v:ext="edit" aspectratio="t"/>
              </v:line>
              <v:shape id="_x0000_s9824" type="#_x0000_t202" style="position:absolute;left:4000;top:6689;width:389;height:404" o:regroupid="98" filled="f" stroked="f">
                <o:lock v:ext="edit" aspectratio="t"/>
                <v:textbox style="mso-next-textbox:#_x0000_s9824" inset=".5mm,.3mm,.5mm,.3mm">
                  <w:txbxContent>
                    <w:p w:rsidR="002C31A8" w:rsidRPr="00DC7FFA" w:rsidRDefault="002C31A8" w:rsidP="00DC7FFA">
                      <w:pPr>
                        <w:rPr>
                          <w:vertAlign w:val="subscript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DC7FFA">
                        <w:rPr>
                          <w:iCs/>
                          <w:lang w:val="en-US"/>
                        </w:rPr>
                        <w:t>δ</w:t>
                      </w:r>
                      <w:r>
                        <w:rPr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  <v:shape id="_x0000_s9825" type="#_x0000_t202" style="position:absolute;left:3988;top:7001;width:389;height:404" o:regroupid="98" filled="f" stroked="f">
                <o:lock v:ext="edit" aspectratio="t"/>
                <v:textbox style="mso-next-textbox:#_x0000_s9825" inset=".5mm,.3mm,.5mm,.3mm">
                  <w:txbxContent>
                    <w:p w:rsidR="002C31A8" w:rsidRPr="00DC7FFA" w:rsidRDefault="002C31A8" w:rsidP="00DC7FFA">
                      <w:pPr>
                        <w:rPr>
                          <w:vertAlign w:val="subscript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DC7FFA">
                        <w:rPr>
                          <w:iCs/>
                          <w:lang w:val="en-US"/>
                        </w:rPr>
                        <w:t>δ</w:t>
                      </w:r>
                      <w:r>
                        <w:rPr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  <v:line id="_x0000_s9826" style="position:absolute" from="4140,7274" to="7248,7274" o:regroupid="98">
                <v:stroke dashstyle="dashDot"/>
                <o:lock v:ext="edit" aspectratio="t"/>
              </v:line>
            </v:group>
            <v:group id="_x0000_s109404" style="position:absolute;left:793;top:6036;width:2864;height:1611" coordorigin="793,6036" coordsize="2864,1611">
              <v:rect id="_x0000_s9789" style="position:absolute;left:1276;top:6688;width:390;height:389" o:regroupid="99" fillcolor="none" strokeweight="1pt">
                <v:fill r:id="rId13" o:title="Крупное конфетти" type="pattern"/>
                <o:lock v:ext="edit" aspectratio="t"/>
              </v:rect>
              <v:rect id="_x0000_s9790" style="position:absolute;left:2088;top:6689;width:390;height:390" o:regroupid="99" fillcolor="none" strokeweight="1pt">
                <v:fill r:id="rId13" o:title="Крупное конфетти" type="pattern"/>
                <o:lock v:ext="edit" aspectratio="t"/>
              </v:rect>
              <v:rect id="_x0000_s9791" style="position:absolute;left:2914;top:6710;width:389;height:390" o:regroupid="99" fillcolor="none" strokeweight="1pt">
                <v:fill r:id="rId13" o:title="Крупное конфетти" type="pattern"/>
                <o:lock v:ext="edit" aspectratio="t"/>
              </v:rect>
              <v:line id="_x0000_s9793" style="position:absolute" from="1282,6105" to="1282,7647" o:regroupid="99">
                <v:stroke dashstyle="dashDot"/>
                <o:lock v:ext="edit" aspectratio="t"/>
              </v:line>
              <v:line id="_x0000_s9794" style="position:absolute" from="1662,6091" to="1662,7634" o:regroupid="99">
                <v:stroke dashstyle="dashDot"/>
                <o:lock v:ext="edit" aspectratio="t"/>
              </v:line>
              <v:line id="_x0000_s9795" style="position:absolute" from="2084,6078" to="2084,7621" o:regroupid="99">
                <v:stroke dashstyle="dashDot"/>
                <o:lock v:ext="edit" aspectratio="t"/>
              </v:line>
              <v:line id="_x0000_s9796" style="position:absolute" from="2481,6078" to="2481,7621" o:regroupid="99">
                <v:stroke dashstyle="dashDot"/>
                <o:lock v:ext="edit" aspectratio="t"/>
              </v:line>
              <v:line id="_x0000_s9799" style="position:absolute" from="951,6498" to="3566,6498" o:regroupid="99" strokeweight="1pt">
                <o:lock v:ext="edit" aspectratio="t"/>
              </v:line>
              <v:line id="_x0000_s9800" style="position:absolute" from="951,7304" to="3566,7304" o:regroupid="99" strokeweight="1pt">
                <o:lock v:ext="edit" aspectratio="t"/>
              </v:line>
              <v:shape id="_x0000_s9801" style="position:absolute;left:3459;top:6498;width:198;height:816;mso-position-horizontal:absolute;mso-position-vertical:absolute" coordsize="150,618" o:regroupid="99" path="m62,l61,178r89,58l,316r70,60l71,618e" filled="f">
                <v:path arrowok="t"/>
                <o:lock v:ext="edit" aspectratio="t"/>
              </v:shape>
              <v:shape id="_x0000_s9802" style="position:absolute;left:872;top:6498;width:198;height:816;mso-position-horizontal:absolute;mso-position-vertical:absolute" coordsize="150,618" o:regroupid="99" path="m62,l61,178r89,58l,316r70,60l71,618e" filled="f">
                <v:path arrowok="t"/>
                <o:lock v:ext="edit" aspectratio="t"/>
              </v:shape>
              <v:shape id="_x0000_s9803" type="#_x0000_t202" style="position:absolute;left:1252;top:6036;width:390;height:404" o:regroupid="99" filled="f" stroked="f">
                <o:lock v:ext="edit" aspectratio="t"/>
                <v:textbox style="mso-next-textbox:#_x0000_s9803" inset=".5mm,.3mm,.5mm,.3mm">
                  <w:txbxContent>
                    <w:p w:rsidR="002C31A8" w:rsidRDefault="002C31A8" w:rsidP="00714BF8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</w:t>
                      </w:r>
                      <w:r>
                        <w:rPr>
                          <w:iCs/>
                        </w:rPr>
                        <w:t>δ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9804" type="#_x0000_t202" style="position:absolute;left:1662;top:6036;width:389;height:404" o:regroupid="99" filled="f" stroked="f">
                <o:lock v:ext="edit" aspectratio="t"/>
                <v:textbox style="mso-next-textbox:#_x0000_s9804" inset=".5mm,.3mm,.5mm,.3mm">
                  <w:txbxContent>
                    <w:p w:rsidR="002C31A8" w:rsidRDefault="002C31A8" w:rsidP="00714BF8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</w:t>
                      </w:r>
                      <w:r w:rsidRPr="00DC7FFA">
                        <w:rPr>
                          <w:iCs/>
                          <w:lang w:val="en-US"/>
                        </w:rPr>
                        <w:t>δ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9814" type="#_x0000_t202" style="position:absolute;left:793;top:6044;width:390;height:404" o:regroupid="99" filled="f" stroked="f">
                <o:lock v:ext="edit" aspectratio="t"/>
                <v:textbox style="mso-next-textbox:#_x0000_s9814" inset=".5mm,.3mm,.5mm,.3mm">
                  <w:txbxContent>
                    <w:p w:rsidR="002C31A8" w:rsidRDefault="002C31A8" w:rsidP="00714BF8">
                      <w:r>
                        <w:rPr>
                          <w:i/>
                          <w:iCs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а</w:t>
                      </w:r>
                      <w:r>
                        <w:t>)</w:t>
                      </w:r>
                    </w:p>
                  </w:txbxContent>
                </v:textbox>
              </v:shape>
            </v:group>
          </v:group>
        </w:pict>
      </w:r>
    </w:p>
    <w:p w:rsidR="00714BF8" w:rsidRPr="00EF3C6F" w:rsidRDefault="00714BF8" w:rsidP="00714BF8">
      <w:pPr>
        <w:pStyle w:val="a4"/>
        <w:rPr>
          <w:szCs w:val="24"/>
        </w:rPr>
      </w:pPr>
    </w:p>
    <w:p w:rsidR="00714BF8" w:rsidRPr="00EF3C6F" w:rsidRDefault="00714BF8" w:rsidP="00714BF8">
      <w:pPr>
        <w:pStyle w:val="a4"/>
        <w:rPr>
          <w:szCs w:val="24"/>
        </w:rPr>
      </w:pPr>
    </w:p>
    <w:p w:rsidR="00714BF8" w:rsidRPr="00EF3C6F" w:rsidRDefault="00714BF8" w:rsidP="00714BF8">
      <w:pPr>
        <w:pStyle w:val="a4"/>
        <w:rPr>
          <w:szCs w:val="24"/>
        </w:rPr>
      </w:pPr>
    </w:p>
    <w:p w:rsidR="00714BF8" w:rsidRPr="00EF3C6F" w:rsidRDefault="00714BF8" w:rsidP="00714BF8">
      <w:pPr>
        <w:pStyle w:val="a4"/>
        <w:rPr>
          <w:szCs w:val="24"/>
        </w:rPr>
      </w:pPr>
    </w:p>
    <w:p w:rsidR="00714BF8" w:rsidRPr="00EF3C6F" w:rsidRDefault="00714BF8" w:rsidP="00714BF8">
      <w:pPr>
        <w:pStyle w:val="a4"/>
        <w:rPr>
          <w:szCs w:val="24"/>
        </w:rPr>
      </w:pPr>
    </w:p>
    <w:p w:rsidR="003E2581" w:rsidRPr="00EF3C6F" w:rsidRDefault="003E2581" w:rsidP="00A670F0">
      <w:pPr>
        <w:pStyle w:val="a4"/>
        <w:ind w:firstLine="567"/>
        <w:rPr>
          <w:noProof/>
          <w:szCs w:val="24"/>
        </w:rPr>
      </w:pPr>
    </w:p>
    <w:p w:rsidR="00A670F0" w:rsidRPr="00EF3C6F" w:rsidRDefault="00A670F0" w:rsidP="00A670F0">
      <w:pPr>
        <w:pStyle w:val="a4"/>
        <w:ind w:firstLine="567"/>
        <w:rPr>
          <w:noProof/>
          <w:szCs w:val="24"/>
        </w:rPr>
      </w:pPr>
      <w:r w:rsidRPr="00EF3C6F">
        <w:rPr>
          <w:noProof/>
          <w:szCs w:val="24"/>
        </w:rPr>
        <w:t>Используя значения толщины плиты</w:t>
      </w:r>
      <w:r w:rsidR="000A74E8" w:rsidRPr="00EF3C6F">
        <w:rPr>
          <w:noProof/>
          <w:szCs w:val="24"/>
        </w:rPr>
        <w:t xml:space="preserve"> δ</w:t>
      </w:r>
      <w:r w:rsidR="000A74E8" w:rsidRPr="00EF3C6F">
        <w:rPr>
          <w:noProof/>
          <w:szCs w:val="24"/>
          <w:vertAlign w:val="subscript"/>
        </w:rPr>
        <w:t>пл</w:t>
      </w:r>
      <w:r w:rsidRPr="00EF3C6F">
        <w:rPr>
          <w:noProof/>
          <w:szCs w:val="24"/>
        </w:rPr>
        <w:t>,</w:t>
      </w:r>
      <w:r w:rsidR="000A74E8" w:rsidRPr="00EF3C6F">
        <w:rPr>
          <w:noProof/>
          <w:szCs w:val="24"/>
        </w:rPr>
        <w:t xml:space="preserve"> м,</w:t>
      </w:r>
      <w:r w:rsidRPr="00EF3C6F">
        <w:rPr>
          <w:noProof/>
          <w:szCs w:val="24"/>
        </w:rPr>
        <w:t xml:space="preserve"> рас</w:t>
      </w:r>
      <w:r w:rsidR="00042494" w:rsidRPr="00EF3C6F">
        <w:rPr>
          <w:noProof/>
          <w:szCs w:val="24"/>
        </w:rPr>
        <w:t>с</w:t>
      </w:r>
      <w:r w:rsidRPr="00EF3C6F">
        <w:rPr>
          <w:noProof/>
          <w:szCs w:val="24"/>
        </w:rPr>
        <w:t>тояния между центрами пустот</w:t>
      </w:r>
      <w:r w:rsidR="000A74E8" w:rsidRPr="00EF3C6F">
        <w:rPr>
          <w:noProof/>
          <w:szCs w:val="24"/>
        </w:rPr>
        <w:t xml:space="preserve"> δ</w:t>
      </w:r>
      <w:r w:rsidR="000A74E8" w:rsidRPr="00EF3C6F">
        <w:rPr>
          <w:noProof/>
          <w:szCs w:val="24"/>
          <w:vertAlign w:val="subscript"/>
        </w:rPr>
        <w:t>цен</w:t>
      </w:r>
      <w:r w:rsidRPr="00EF3C6F">
        <w:rPr>
          <w:noProof/>
          <w:szCs w:val="24"/>
        </w:rPr>
        <w:t>,</w:t>
      </w:r>
      <w:r w:rsidR="000A74E8" w:rsidRPr="00EF3C6F">
        <w:rPr>
          <w:noProof/>
          <w:szCs w:val="24"/>
        </w:rPr>
        <w:t xml:space="preserve"> м,</w:t>
      </w:r>
      <w:r w:rsidRPr="00EF3C6F">
        <w:rPr>
          <w:noProof/>
          <w:szCs w:val="24"/>
        </w:rPr>
        <w:t xml:space="preserve"> диаметры пустот</w:t>
      </w:r>
      <w:r w:rsidR="000A74E8" w:rsidRPr="00EF3C6F">
        <w:rPr>
          <w:noProof/>
          <w:szCs w:val="24"/>
        </w:rPr>
        <w:t xml:space="preserve"> </w:t>
      </w:r>
      <w:r w:rsidR="000A74E8" w:rsidRPr="00EF3C6F">
        <w:rPr>
          <w:i/>
          <w:noProof/>
          <w:szCs w:val="24"/>
          <w:lang w:val="en-US"/>
        </w:rPr>
        <w:t>d</w:t>
      </w:r>
      <w:r w:rsidR="000A74E8" w:rsidRPr="00EF3C6F">
        <w:rPr>
          <w:noProof/>
          <w:szCs w:val="24"/>
        </w:rPr>
        <w:t>, м</w:t>
      </w:r>
      <w:r w:rsidRPr="00EF3C6F">
        <w:rPr>
          <w:noProof/>
          <w:szCs w:val="24"/>
        </w:rPr>
        <w:t xml:space="preserve"> </w:t>
      </w:r>
      <w:r w:rsidR="000A74E8" w:rsidRPr="00EF3C6F">
        <w:rPr>
          <w:noProof/>
          <w:szCs w:val="24"/>
        </w:rPr>
        <w:t xml:space="preserve"> (</w:t>
      </w:r>
      <w:r w:rsidRPr="00EF3C6F">
        <w:rPr>
          <w:noProof/>
          <w:szCs w:val="24"/>
        </w:rPr>
        <w:t>рис. 1.3</w:t>
      </w:r>
      <w:r w:rsidR="000A74E8" w:rsidRPr="00EF3C6F">
        <w:rPr>
          <w:noProof/>
          <w:szCs w:val="24"/>
        </w:rPr>
        <w:t>)</w:t>
      </w:r>
      <w:r w:rsidR="00042494" w:rsidRPr="00EF3C6F">
        <w:rPr>
          <w:noProof/>
          <w:szCs w:val="24"/>
        </w:rPr>
        <w:t>,</w:t>
      </w:r>
      <w:r w:rsidRPr="00EF3C6F">
        <w:rPr>
          <w:noProof/>
          <w:szCs w:val="24"/>
        </w:rPr>
        <w:t xml:space="preserve"> определяем значения величин δ</w:t>
      </w:r>
      <w:r w:rsidRPr="00EF3C6F">
        <w:rPr>
          <w:noProof/>
          <w:szCs w:val="24"/>
          <w:vertAlign w:val="subscript"/>
        </w:rPr>
        <w:t>1</w:t>
      </w:r>
      <w:r w:rsidRPr="00EF3C6F">
        <w:rPr>
          <w:noProof/>
          <w:szCs w:val="24"/>
        </w:rPr>
        <w:t>, δ</w:t>
      </w:r>
      <w:r w:rsidRPr="00EF3C6F">
        <w:rPr>
          <w:noProof/>
          <w:szCs w:val="24"/>
          <w:vertAlign w:val="subscript"/>
        </w:rPr>
        <w:t>2</w:t>
      </w:r>
      <w:r w:rsidRPr="00EF3C6F">
        <w:rPr>
          <w:noProof/>
          <w:szCs w:val="24"/>
        </w:rPr>
        <w:t>, δ</w:t>
      </w:r>
      <w:r w:rsidRPr="00EF3C6F">
        <w:rPr>
          <w:noProof/>
          <w:szCs w:val="24"/>
          <w:vertAlign w:val="subscript"/>
        </w:rPr>
        <w:t>3</w:t>
      </w:r>
      <w:r w:rsidRPr="00EF3C6F">
        <w:rPr>
          <w:noProof/>
          <w:szCs w:val="24"/>
        </w:rPr>
        <w:t>, δ</w:t>
      </w:r>
      <w:r w:rsidRPr="00EF3C6F">
        <w:rPr>
          <w:noProof/>
          <w:szCs w:val="24"/>
          <w:vertAlign w:val="subscript"/>
        </w:rPr>
        <w:t>4</w:t>
      </w:r>
      <w:r w:rsidRPr="00EF3C6F">
        <w:rPr>
          <w:noProof/>
          <w:szCs w:val="24"/>
        </w:rPr>
        <w:t>, δ</w:t>
      </w:r>
      <w:r w:rsidRPr="00EF3C6F">
        <w:rPr>
          <w:noProof/>
          <w:szCs w:val="24"/>
          <w:vertAlign w:val="subscript"/>
        </w:rPr>
        <w:t>5</w:t>
      </w:r>
      <w:r w:rsidR="000A74E8" w:rsidRPr="00EF3C6F">
        <w:rPr>
          <w:noProof/>
          <w:szCs w:val="24"/>
        </w:rPr>
        <w:t xml:space="preserve">, м: </w:t>
      </w:r>
    </w:p>
    <w:p w:rsidR="000A74E8" w:rsidRPr="00372D6A" w:rsidRDefault="000A74E8" w:rsidP="000A74E8">
      <w:pPr>
        <w:pStyle w:val="a4"/>
        <w:jc w:val="left"/>
        <w:rPr>
          <w:sz w:val="10"/>
          <w:szCs w:val="10"/>
        </w:rPr>
      </w:pPr>
    </w:p>
    <w:p w:rsidR="000A74E8" w:rsidRPr="00EF3C6F" w:rsidRDefault="000A74E8" w:rsidP="000A74E8">
      <w:pPr>
        <w:pStyle w:val="a4"/>
        <w:jc w:val="right"/>
        <w:rPr>
          <w:szCs w:val="24"/>
        </w:rPr>
      </w:pPr>
      <w:r w:rsidRPr="00EF3C6F">
        <w:rPr>
          <w:szCs w:val="24"/>
        </w:rPr>
        <w:t>δ</w:t>
      </w:r>
      <w:r w:rsidRPr="00EF3C6F">
        <w:rPr>
          <w:szCs w:val="24"/>
          <w:vertAlign w:val="subscript"/>
        </w:rPr>
        <w:t>1</w:t>
      </w:r>
      <w:r w:rsidRPr="00EF3C6F">
        <w:rPr>
          <w:szCs w:val="24"/>
        </w:rPr>
        <w:t xml:space="preserve"> = 0,886</w:t>
      </w:r>
      <w:r w:rsidRPr="00EF3C6F">
        <w:rPr>
          <w:i/>
          <w:szCs w:val="24"/>
          <w:lang w:val="en-US"/>
        </w:rPr>
        <w:t>d</w:t>
      </w:r>
      <w:r w:rsidRPr="00EF3C6F">
        <w:rPr>
          <w:szCs w:val="24"/>
        </w:rPr>
        <w:t>;   δ</w:t>
      </w:r>
      <w:r w:rsidRPr="00EF3C6F">
        <w:rPr>
          <w:szCs w:val="24"/>
          <w:vertAlign w:val="subscript"/>
        </w:rPr>
        <w:t>2</w:t>
      </w:r>
      <w:r w:rsidRPr="00EF3C6F">
        <w:rPr>
          <w:szCs w:val="24"/>
        </w:rPr>
        <w:t xml:space="preserve"> = </w:t>
      </w:r>
      <w:r w:rsidRPr="00EF3C6F">
        <w:rPr>
          <w:noProof/>
          <w:szCs w:val="24"/>
        </w:rPr>
        <w:t>δ</w:t>
      </w:r>
      <w:r w:rsidRPr="00EF3C6F">
        <w:rPr>
          <w:noProof/>
          <w:szCs w:val="24"/>
          <w:vertAlign w:val="subscript"/>
        </w:rPr>
        <w:t>цен</w:t>
      </w:r>
      <w:r w:rsidRPr="00EF3C6F">
        <w:rPr>
          <w:noProof/>
          <w:szCs w:val="24"/>
        </w:rPr>
        <w:t xml:space="preserve"> </w:t>
      </w:r>
      <w:r w:rsidR="00A046DA" w:rsidRPr="00EF3C6F">
        <w:rPr>
          <w:noProof/>
          <w:szCs w:val="24"/>
        </w:rPr>
        <w:t>–</w:t>
      </w:r>
      <w:r w:rsidRPr="00EF3C6F">
        <w:rPr>
          <w:noProof/>
          <w:szCs w:val="24"/>
        </w:rPr>
        <w:t xml:space="preserve"> </w:t>
      </w:r>
      <w:r w:rsidRPr="00EF3C6F">
        <w:rPr>
          <w:szCs w:val="24"/>
        </w:rPr>
        <w:t>δ</w:t>
      </w:r>
      <w:r w:rsidRPr="00EF3C6F">
        <w:rPr>
          <w:szCs w:val="24"/>
          <w:vertAlign w:val="subscript"/>
        </w:rPr>
        <w:t>1</w:t>
      </w:r>
      <w:r w:rsidRPr="00EF3C6F">
        <w:rPr>
          <w:szCs w:val="24"/>
        </w:rPr>
        <w:t xml:space="preserve">;  </w:t>
      </w:r>
      <w:r w:rsidRPr="00EF3C6F">
        <w:rPr>
          <w:noProof/>
          <w:szCs w:val="24"/>
        </w:rPr>
        <w:t xml:space="preserve"> δ</w:t>
      </w:r>
      <w:r w:rsidRPr="00EF3C6F">
        <w:rPr>
          <w:noProof/>
          <w:szCs w:val="24"/>
          <w:vertAlign w:val="subscript"/>
        </w:rPr>
        <w:t>3</w:t>
      </w:r>
      <w:r w:rsidRPr="00EF3C6F">
        <w:rPr>
          <w:noProof/>
          <w:szCs w:val="24"/>
        </w:rPr>
        <w:t xml:space="preserve"> = </w:t>
      </w:r>
      <w:r w:rsidRPr="00EF3C6F">
        <w:rPr>
          <w:noProof/>
          <w:szCs w:val="24"/>
          <w:vertAlign w:val="subscript"/>
        </w:rPr>
        <w:t xml:space="preserve"> </w:t>
      </w:r>
      <w:r w:rsidRPr="00EF3C6F">
        <w:rPr>
          <w:noProof/>
          <w:szCs w:val="24"/>
        </w:rPr>
        <w:t>δ</w:t>
      </w:r>
      <w:r w:rsidRPr="00EF3C6F">
        <w:rPr>
          <w:noProof/>
          <w:szCs w:val="24"/>
          <w:vertAlign w:val="subscript"/>
        </w:rPr>
        <w:t>5</w:t>
      </w:r>
      <w:r w:rsidRPr="00EF3C6F">
        <w:rPr>
          <w:noProof/>
          <w:szCs w:val="24"/>
        </w:rPr>
        <w:t xml:space="preserve"> = (δ</w:t>
      </w:r>
      <w:r w:rsidRPr="00EF3C6F">
        <w:rPr>
          <w:noProof/>
          <w:szCs w:val="24"/>
          <w:vertAlign w:val="subscript"/>
        </w:rPr>
        <w:t>пл</w:t>
      </w:r>
      <w:r w:rsidRPr="00EF3C6F">
        <w:rPr>
          <w:noProof/>
          <w:szCs w:val="24"/>
        </w:rPr>
        <w:t xml:space="preserve"> </w:t>
      </w:r>
      <w:r w:rsidR="00A046DA" w:rsidRPr="00EF3C6F">
        <w:rPr>
          <w:noProof/>
          <w:szCs w:val="24"/>
        </w:rPr>
        <w:t>–</w:t>
      </w:r>
      <w:r w:rsidRPr="00EF3C6F">
        <w:rPr>
          <w:noProof/>
          <w:szCs w:val="24"/>
        </w:rPr>
        <w:t xml:space="preserve"> δ</w:t>
      </w:r>
      <w:r w:rsidRPr="00EF3C6F">
        <w:rPr>
          <w:noProof/>
          <w:szCs w:val="24"/>
          <w:vertAlign w:val="subscript"/>
        </w:rPr>
        <w:t>1</w:t>
      </w:r>
      <w:r w:rsidRPr="00EF3C6F">
        <w:rPr>
          <w:noProof/>
          <w:szCs w:val="24"/>
        </w:rPr>
        <w:t xml:space="preserve">)/2;   </w:t>
      </w:r>
      <w:r w:rsidRPr="00EF3C6F">
        <w:rPr>
          <w:noProof/>
          <w:szCs w:val="24"/>
          <w:vertAlign w:val="subscript"/>
        </w:rPr>
        <w:t xml:space="preserve"> </w:t>
      </w:r>
      <w:r w:rsidRPr="00EF3C6F">
        <w:rPr>
          <w:noProof/>
          <w:szCs w:val="24"/>
        </w:rPr>
        <w:t>δ</w:t>
      </w:r>
      <w:r w:rsidRPr="00EF3C6F">
        <w:rPr>
          <w:noProof/>
          <w:szCs w:val="24"/>
          <w:vertAlign w:val="subscript"/>
        </w:rPr>
        <w:t>4</w:t>
      </w:r>
      <w:r w:rsidRPr="00EF3C6F">
        <w:rPr>
          <w:noProof/>
          <w:szCs w:val="24"/>
        </w:rPr>
        <w:t xml:space="preserve"> = δ</w:t>
      </w:r>
      <w:r w:rsidRPr="00EF3C6F">
        <w:rPr>
          <w:noProof/>
          <w:szCs w:val="24"/>
          <w:vertAlign w:val="subscript"/>
        </w:rPr>
        <w:t>1</w:t>
      </w:r>
      <w:r w:rsidRPr="00EF3C6F">
        <w:rPr>
          <w:noProof/>
          <w:szCs w:val="24"/>
        </w:rPr>
        <w:t>.</w:t>
      </w:r>
      <w:r w:rsidR="009E34BF" w:rsidRPr="00EF3C6F">
        <w:rPr>
          <w:szCs w:val="24"/>
        </w:rPr>
        <w:t xml:space="preserve"> </w:t>
      </w:r>
      <w:r w:rsidR="008F4E46">
        <w:rPr>
          <w:szCs w:val="24"/>
        </w:rPr>
        <w:t xml:space="preserve">                   </w:t>
      </w:r>
      <w:r w:rsidR="009E34BF" w:rsidRPr="00EF3C6F">
        <w:rPr>
          <w:szCs w:val="24"/>
        </w:rPr>
        <w:t xml:space="preserve">   (3</w:t>
      </w:r>
      <w:r w:rsidRPr="00EF3C6F">
        <w:rPr>
          <w:szCs w:val="24"/>
        </w:rPr>
        <w:t>.</w:t>
      </w:r>
      <w:r w:rsidR="009E34BF" w:rsidRPr="00EF3C6F">
        <w:rPr>
          <w:szCs w:val="24"/>
        </w:rPr>
        <w:t>5</w:t>
      </w:r>
      <w:r w:rsidRPr="00EF3C6F">
        <w:rPr>
          <w:szCs w:val="24"/>
        </w:rPr>
        <w:t>)</w:t>
      </w:r>
    </w:p>
    <w:p w:rsidR="000A74E8" w:rsidRPr="00372D6A" w:rsidRDefault="000A74E8" w:rsidP="000A74E8">
      <w:pPr>
        <w:pStyle w:val="a4"/>
        <w:rPr>
          <w:sz w:val="10"/>
          <w:szCs w:val="10"/>
        </w:rPr>
      </w:pPr>
    </w:p>
    <w:p w:rsidR="006E223E" w:rsidRPr="00EF3C6F" w:rsidRDefault="00174D27" w:rsidP="00A670F0">
      <w:pPr>
        <w:pStyle w:val="a4"/>
        <w:ind w:firstLine="567"/>
        <w:rPr>
          <w:noProof/>
          <w:szCs w:val="24"/>
        </w:rPr>
      </w:pPr>
      <w:r w:rsidRPr="00EF3C6F">
        <w:rPr>
          <w:noProof/>
          <w:szCs w:val="24"/>
        </w:rPr>
        <w:t>Определяем с</w:t>
      </w:r>
      <w:r w:rsidR="006E223E" w:rsidRPr="00EF3C6F">
        <w:rPr>
          <w:noProof/>
          <w:szCs w:val="24"/>
        </w:rPr>
        <w:t xml:space="preserve">опротивление теплопередаче первого и второго </w:t>
      </w:r>
      <w:r w:rsidR="009E34BF" w:rsidRPr="00EF3C6F">
        <w:rPr>
          <w:noProof/>
          <w:szCs w:val="24"/>
        </w:rPr>
        <w:t>участков</w:t>
      </w:r>
      <w:r w:rsidR="006E223E" w:rsidRPr="00EF3C6F">
        <w:rPr>
          <w:noProof/>
          <w:szCs w:val="24"/>
        </w:rPr>
        <w:t xml:space="preserve"> по формулам:</w:t>
      </w:r>
    </w:p>
    <w:p w:rsidR="006E223E" w:rsidRPr="00372D6A" w:rsidRDefault="006E223E" w:rsidP="00A670F0">
      <w:pPr>
        <w:pStyle w:val="a4"/>
        <w:ind w:firstLine="567"/>
        <w:rPr>
          <w:noProof/>
          <w:sz w:val="10"/>
          <w:szCs w:val="10"/>
        </w:rPr>
      </w:pPr>
    </w:p>
    <w:p w:rsidR="00A670F0" w:rsidRPr="00EF3C6F" w:rsidRDefault="006E223E" w:rsidP="00AF769F">
      <w:pPr>
        <w:pStyle w:val="a4"/>
        <w:ind w:firstLine="567"/>
        <w:jc w:val="right"/>
        <w:rPr>
          <w:noProof/>
          <w:szCs w:val="24"/>
        </w:rPr>
      </w:pPr>
      <w:r w:rsidRPr="00EF3C6F">
        <w:rPr>
          <w:i/>
          <w:noProof/>
          <w:szCs w:val="24"/>
          <w:lang w:val="en-US"/>
        </w:rPr>
        <w:t>R</w:t>
      </w:r>
      <w:r w:rsidRPr="00EF3C6F">
        <w:rPr>
          <w:noProof/>
          <w:szCs w:val="24"/>
          <w:vertAlign w:val="subscript"/>
        </w:rPr>
        <w:t>1</w:t>
      </w:r>
      <w:r w:rsidRPr="00EF3C6F">
        <w:rPr>
          <w:noProof/>
          <w:szCs w:val="24"/>
        </w:rPr>
        <w:t xml:space="preserve"> = δ</w:t>
      </w:r>
      <w:r w:rsidRPr="00EF3C6F">
        <w:rPr>
          <w:noProof/>
          <w:szCs w:val="24"/>
          <w:vertAlign w:val="subscript"/>
        </w:rPr>
        <w:t>3</w:t>
      </w:r>
      <w:r w:rsidRPr="00EF3C6F">
        <w:rPr>
          <w:noProof/>
          <w:szCs w:val="24"/>
        </w:rPr>
        <w:t>/</w:t>
      </w:r>
      <w:r w:rsidRPr="00EF3C6F">
        <w:rPr>
          <w:noProof/>
          <w:szCs w:val="24"/>
        </w:rPr>
        <w:sym w:font="Symbol" w:char="F06C"/>
      </w:r>
      <w:r w:rsidRPr="00EF3C6F">
        <w:rPr>
          <w:noProof/>
          <w:szCs w:val="24"/>
          <w:vertAlign w:val="subscript"/>
        </w:rPr>
        <w:t>б</w:t>
      </w:r>
      <w:r w:rsidR="00AF769F" w:rsidRPr="00EF3C6F">
        <w:rPr>
          <w:noProof/>
          <w:szCs w:val="24"/>
        </w:rPr>
        <w:t xml:space="preserve"> + </w:t>
      </w:r>
      <w:r w:rsidR="00AF769F" w:rsidRPr="00EF3C6F">
        <w:rPr>
          <w:i/>
          <w:noProof/>
          <w:szCs w:val="24"/>
          <w:lang w:val="en-US"/>
        </w:rPr>
        <w:t>R</w:t>
      </w:r>
      <w:r w:rsidR="00AF769F" w:rsidRPr="00EF3C6F">
        <w:rPr>
          <w:noProof/>
          <w:szCs w:val="24"/>
          <w:vertAlign w:val="subscript"/>
        </w:rPr>
        <w:t>в.п</w:t>
      </w:r>
      <w:r w:rsidR="00AF769F" w:rsidRPr="00EF3C6F">
        <w:rPr>
          <w:noProof/>
          <w:szCs w:val="24"/>
        </w:rPr>
        <w:t xml:space="preserve"> + δ</w:t>
      </w:r>
      <w:r w:rsidR="00AF769F" w:rsidRPr="00EF3C6F">
        <w:rPr>
          <w:noProof/>
          <w:szCs w:val="24"/>
          <w:vertAlign w:val="subscript"/>
        </w:rPr>
        <w:t>5</w:t>
      </w:r>
      <w:r w:rsidR="00AF769F" w:rsidRPr="00EF3C6F">
        <w:rPr>
          <w:noProof/>
          <w:szCs w:val="24"/>
        </w:rPr>
        <w:t>/</w:t>
      </w:r>
      <w:r w:rsidR="00AF769F" w:rsidRPr="00EF3C6F">
        <w:rPr>
          <w:noProof/>
          <w:szCs w:val="24"/>
        </w:rPr>
        <w:sym w:font="Symbol" w:char="F06C"/>
      </w:r>
      <w:r w:rsidR="00AF769F" w:rsidRPr="00EF3C6F">
        <w:rPr>
          <w:noProof/>
          <w:szCs w:val="24"/>
          <w:vertAlign w:val="subscript"/>
        </w:rPr>
        <w:t>б</w:t>
      </w:r>
      <w:r w:rsidR="00AF769F" w:rsidRPr="00EF3C6F">
        <w:rPr>
          <w:noProof/>
          <w:szCs w:val="24"/>
        </w:rPr>
        <w:t xml:space="preserve">,      </w:t>
      </w:r>
      <w:r w:rsidR="00AF769F" w:rsidRPr="00EF3C6F">
        <w:rPr>
          <w:i/>
          <w:noProof/>
          <w:szCs w:val="24"/>
          <w:lang w:val="en-US"/>
        </w:rPr>
        <w:t>R</w:t>
      </w:r>
      <w:r w:rsidR="00AF769F" w:rsidRPr="00EF3C6F">
        <w:rPr>
          <w:noProof/>
          <w:szCs w:val="24"/>
          <w:vertAlign w:val="subscript"/>
        </w:rPr>
        <w:t>2</w:t>
      </w:r>
      <w:r w:rsidR="00AF769F" w:rsidRPr="00EF3C6F">
        <w:rPr>
          <w:noProof/>
          <w:szCs w:val="24"/>
        </w:rPr>
        <w:t xml:space="preserve"> = δ</w:t>
      </w:r>
      <w:r w:rsidR="00AF769F" w:rsidRPr="00EF3C6F">
        <w:rPr>
          <w:noProof/>
          <w:szCs w:val="24"/>
          <w:vertAlign w:val="subscript"/>
        </w:rPr>
        <w:t>пл</w:t>
      </w:r>
      <w:r w:rsidR="00AF769F" w:rsidRPr="00EF3C6F">
        <w:rPr>
          <w:noProof/>
          <w:szCs w:val="24"/>
        </w:rPr>
        <w:t>/</w:t>
      </w:r>
      <w:r w:rsidR="00AF769F" w:rsidRPr="00EF3C6F">
        <w:rPr>
          <w:noProof/>
          <w:szCs w:val="24"/>
        </w:rPr>
        <w:sym w:font="Symbol" w:char="F06C"/>
      </w:r>
      <w:r w:rsidR="00AF769F" w:rsidRPr="00EF3C6F">
        <w:rPr>
          <w:noProof/>
          <w:szCs w:val="24"/>
          <w:vertAlign w:val="subscript"/>
        </w:rPr>
        <w:t>б</w:t>
      </w:r>
      <w:r w:rsidR="00AF769F" w:rsidRPr="00EF3C6F">
        <w:rPr>
          <w:noProof/>
          <w:szCs w:val="24"/>
        </w:rPr>
        <w:t xml:space="preserve">,      </w:t>
      </w:r>
      <w:r w:rsidR="009E34BF" w:rsidRPr="00EF3C6F">
        <w:rPr>
          <w:noProof/>
          <w:szCs w:val="24"/>
        </w:rPr>
        <w:t xml:space="preserve">        </w:t>
      </w:r>
      <w:r w:rsidR="008F4E46">
        <w:rPr>
          <w:noProof/>
          <w:szCs w:val="24"/>
        </w:rPr>
        <w:t xml:space="preserve">                       </w:t>
      </w:r>
      <w:r w:rsidR="009E34BF" w:rsidRPr="00EF3C6F">
        <w:rPr>
          <w:noProof/>
          <w:szCs w:val="24"/>
        </w:rPr>
        <w:t xml:space="preserve">     (3</w:t>
      </w:r>
      <w:r w:rsidR="00AF769F" w:rsidRPr="00EF3C6F">
        <w:rPr>
          <w:noProof/>
          <w:szCs w:val="24"/>
        </w:rPr>
        <w:t>.</w:t>
      </w:r>
      <w:r w:rsidR="009E34BF" w:rsidRPr="00EF3C6F">
        <w:rPr>
          <w:noProof/>
          <w:szCs w:val="24"/>
        </w:rPr>
        <w:t>6</w:t>
      </w:r>
      <w:r w:rsidR="00AF769F" w:rsidRPr="00EF3C6F">
        <w:rPr>
          <w:noProof/>
          <w:szCs w:val="24"/>
        </w:rPr>
        <w:t>)</w:t>
      </w:r>
    </w:p>
    <w:p w:rsidR="00A670F0" w:rsidRPr="00372D6A" w:rsidRDefault="00A670F0" w:rsidP="00A670F0">
      <w:pPr>
        <w:pStyle w:val="a4"/>
        <w:ind w:firstLine="567"/>
        <w:rPr>
          <w:noProof/>
          <w:sz w:val="10"/>
          <w:szCs w:val="10"/>
        </w:rPr>
      </w:pPr>
    </w:p>
    <w:p w:rsidR="00AF769F" w:rsidRPr="00EF3C6F" w:rsidRDefault="00AF769F" w:rsidP="00AF769F">
      <w:pPr>
        <w:pStyle w:val="a4"/>
        <w:rPr>
          <w:noProof/>
          <w:szCs w:val="24"/>
        </w:rPr>
      </w:pPr>
      <w:r w:rsidRPr="00EF3C6F">
        <w:rPr>
          <w:noProof/>
          <w:szCs w:val="24"/>
        </w:rPr>
        <w:t xml:space="preserve">где </w:t>
      </w:r>
      <w:r w:rsidRPr="00EF3C6F">
        <w:rPr>
          <w:noProof/>
          <w:szCs w:val="24"/>
        </w:rPr>
        <w:sym w:font="Symbol" w:char="F06C"/>
      </w:r>
      <w:r w:rsidRPr="00EF3C6F">
        <w:rPr>
          <w:noProof/>
          <w:szCs w:val="24"/>
          <w:vertAlign w:val="subscript"/>
        </w:rPr>
        <w:t>б</w:t>
      </w:r>
      <w:r w:rsidRPr="00EF3C6F">
        <w:rPr>
          <w:noProof/>
          <w:szCs w:val="24"/>
        </w:rPr>
        <w:t xml:space="preserve"> – коэффициент теплопроводности бетона</w:t>
      </w:r>
      <w:r w:rsidR="00BA04BE" w:rsidRPr="00EF3C6F">
        <w:rPr>
          <w:noProof/>
          <w:szCs w:val="24"/>
        </w:rPr>
        <w:t xml:space="preserve">; </w:t>
      </w:r>
      <w:r w:rsidRPr="00EF3C6F">
        <w:rPr>
          <w:i/>
          <w:noProof/>
          <w:szCs w:val="24"/>
          <w:lang w:val="en-US"/>
        </w:rPr>
        <w:t>R</w:t>
      </w:r>
      <w:r w:rsidRPr="00EF3C6F">
        <w:rPr>
          <w:noProof/>
          <w:szCs w:val="24"/>
          <w:vertAlign w:val="subscript"/>
        </w:rPr>
        <w:t>в.п</w:t>
      </w:r>
      <w:r w:rsidRPr="00EF3C6F">
        <w:rPr>
          <w:noProof/>
          <w:szCs w:val="24"/>
        </w:rPr>
        <w:t xml:space="preserve"> </w:t>
      </w:r>
      <w:r w:rsidR="00F775A3" w:rsidRPr="00EF3C6F">
        <w:rPr>
          <w:noProof/>
          <w:szCs w:val="24"/>
        </w:rPr>
        <w:t>–</w:t>
      </w:r>
      <w:r w:rsidRPr="00EF3C6F">
        <w:rPr>
          <w:noProof/>
          <w:szCs w:val="24"/>
        </w:rPr>
        <w:t xml:space="preserve"> сопротивление теплопередаче воздушной прослойки,</w:t>
      </w:r>
      <w:r w:rsidR="00BA04BE" w:rsidRPr="00EF3C6F">
        <w:rPr>
          <w:noProof/>
          <w:szCs w:val="24"/>
        </w:rPr>
        <w:t xml:space="preserve">  </w:t>
      </w:r>
      <w:r w:rsidRPr="00EF3C6F">
        <w:rPr>
          <w:noProof/>
          <w:szCs w:val="24"/>
        </w:rPr>
        <w:t>табл.</w:t>
      </w:r>
      <w:r w:rsidR="00BA04BE" w:rsidRPr="00EF3C6F">
        <w:rPr>
          <w:noProof/>
          <w:szCs w:val="24"/>
        </w:rPr>
        <w:t xml:space="preserve"> </w:t>
      </w:r>
      <w:r w:rsidRPr="00EF3C6F">
        <w:rPr>
          <w:noProof/>
          <w:szCs w:val="24"/>
        </w:rPr>
        <w:t>П.</w:t>
      </w:r>
      <w:r w:rsidR="00B43FA4" w:rsidRPr="00EF3C6F">
        <w:rPr>
          <w:noProof/>
          <w:szCs w:val="24"/>
        </w:rPr>
        <w:t>7</w:t>
      </w:r>
      <w:r w:rsidRPr="00EF3C6F">
        <w:rPr>
          <w:noProof/>
          <w:szCs w:val="24"/>
        </w:rPr>
        <w:t>.</w:t>
      </w:r>
    </w:p>
    <w:p w:rsidR="00AF769F" w:rsidRPr="00EF3C6F" w:rsidRDefault="00663B76" w:rsidP="00174D27">
      <w:pPr>
        <w:pStyle w:val="a4"/>
        <w:ind w:firstLine="567"/>
        <w:rPr>
          <w:noProof/>
          <w:szCs w:val="24"/>
        </w:rPr>
      </w:pPr>
      <w:r w:rsidRPr="00EF3C6F">
        <w:rPr>
          <w:noProof/>
          <w:szCs w:val="24"/>
        </w:rPr>
        <w:t>Определяем с</w:t>
      </w:r>
      <w:r w:rsidR="00174D27" w:rsidRPr="00EF3C6F">
        <w:rPr>
          <w:noProof/>
          <w:szCs w:val="24"/>
        </w:rPr>
        <w:t xml:space="preserve">опротивление теплопередаче  плиты для варианта </w:t>
      </w:r>
      <w:r w:rsidR="008557A2" w:rsidRPr="00EF3C6F">
        <w:rPr>
          <w:noProof/>
          <w:szCs w:val="24"/>
        </w:rPr>
        <w:t xml:space="preserve">разбиения </w:t>
      </w:r>
      <w:r w:rsidR="00174D27" w:rsidRPr="00EF3C6F">
        <w:rPr>
          <w:i/>
          <w:noProof/>
          <w:szCs w:val="24"/>
        </w:rPr>
        <w:t>а</w:t>
      </w:r>
      <w:r w:rsidR="00174D27" w:rsidRPr="00EF3C6F">
        <w:rPr>
          <w:noProof/>
          <w:szCs w:val="24"/>
        </w:rPr>
        <w:t>)  по формуле:</w:t>
      </w:r>
    </w:p>
    <w:p w:rsidR="00AF769F" w:rsidRPr="00372D6A" w:rsidRDefault="00AF769F" w:rsidP="00AF769F">
      <w:pPr>
        <w:pStyle w:val="a4"/>
        <w:rPr>
          <w:noProof/>
          <w:sz w:val="10"/>
          <w:szCs w:val="10"/>
        </w:rPr>
      </w:pPr>
    </w:p>
    <w:p w:rsidR="00714BF8" w:rsidRPr="00EF3C6F" w:rsidRDefault="00714BF8" w:rsidP="00714BF8">
      <w:pPr>
        <w:pStyle w:val="a4"/>
        <w:jc w:val="right"/>
        <w:rPr>
          <w:szCs w:val="24"/>
        </w:rPr>
      </w:pPr>
      <w:r w:rsidRPr="00EF3C6F">
        <w:rPr>
          <w:i/>
          <w:iCs/>
          <w:szCs w:val="24"/>
          <w:lang w:val="en-US"/>
        </w:rPr>
        <w:t>R</w:t>
      </w:r>
      <w:r w:rsidRPr="00EF3C6F">
        <w:rPr>
          <w:iCs/>
          <w:szCs w:val="24"/>
          <w:vertAlign w:val="subscript"/>
        </w:rPr>
        <w:t>||</w:t>
      </w:r>
      <w:r w:rsidRPr="00EF3C6F">
        <w:rPr>
          <w:szCs w:val="24"/>
        </w:rPr>
        <w:t xml:space="preserve"> = (</w:t>
      </w:r>
      <w:r w:rsidR="00FB1E2A" w:rsidRPr="00EF3C6F">
        <w:rPr>
          <w:iCs/>
          <w:szCs w:val="24"/>
          <w:lang w:val="en-US"/>
        </w:rPr>
        <w:t>δ</w:t>
      </w:r>
      <w:r w:rsidRPr="00EF3C6F">
        <w:rPr>
          <w:szCs w:val="24"/>
          <w:vertAlign w:val="subscript"/>
        </w:rPr>
        <w:t xml:space="preserve">1 </w:t>
      </w:r>
      <w:r w:rsidRPr="00EF3C6F">
        <w:rPr>
          <w:szCs w:val="24"/>
        </w:rPr>
        <w:t xml:space="preserve">+ </w:t>
      </w:r>
      <w:r w:rsidR="00FB1E2A" w:rsidRPr="00EF3C6F">
        <w:rPr>
          <w:iCs/>
          <w:szCs w:val="24"/>
          <w:lang w:val="en-US"/>
        </w:rPr>
        <w:t>δ</w:t>
      </w:r>
      <w:r w:rsidRPr="00EF3C6F">
        <w:rPr>
          <w:szCs w:val="24"/>
          <w:vertAlign w:val="subscript"/>
        </w:rPr>
        <w:t>2</w:t>
      </w:r>
      <w:r w:rsidRPr="00EF3C6F">
        <w:rPr>
          <w:szCs w:val="24"/>
        </w:rPr>
        <w:t>)</w:t>
      </w:r>
      <w:proofErr w:type="gramStart"/>
      <w:r w:rsidRPr="00EF3C6F">
        <w:rPr>
          <w:szCs w:val="24"/>
        </w:rPr>
        <w:t>/(</w:t>
      </w:r>
      <w:proofErr w:type="gramEnd"/>
      <w:r w:rsidR="00FB1E2A" w:rsidRPr="00EF3C6F">
        <w:rPr>
          <w:iCs/>
          <w:szCs w:val="24"/>
          <w:lang w:val="en-US"/>
        </w:rPr>
        <w:t>δ</w:t>
      </w:r>
      <w:r w:rsidRPr="00EF3C6F">
        <w:rPr>
          <w:szCs w:val="24"/>
          <w:vertAlign w:val="subscript"/>
        </w:rPr>
        <w:t>1</w:t>
      </w:r>
      <w:r w:rsidRPr="00EF3C6F">
        <w:rPr>
          <w:szCs w:val="24"/>
        </w:rPr>
        <w:t>/</w:t>
      </w:r>
      <w:r w:rsidRPr="00EF3C6F">
        <w:rPr>
          <w:i/>
          <w:iCs/>
          <w:szCs w:val="24"/>
          <w:lang w:val="en-US"/>
        </w:rPr>
        <w:t>R</w:t>
      </w:r>
      <w:r w:rsidRPr="00EF3C6F">
        <w:rPr>
          <w:szCs w:val="24"/>
          <w:vertAlign w:val="subscript"/>
        </w:rPr>
        <w:t xml:space="preserve">1 </w:t>
      </w:r>
      <w:r w:rsidRPr="00EF3C6F">
        <w:rPr>
          <w:szCs w:val="24"/>
        </w:rPr>
        <w:t xml:space="preserve">+ </w:t>
      </w:r>
      <w:r w:rsidR="00FB1E2A" w:rsidRPr="00EF3C6F">
        <w:rPr>
          <w:iCs/>
          <w:szCs w:val="24"/>
          <w:lang w:val="en-US"/>
        </w:rPr>
        <w:t>δ</w:t>
      </w:r>
      <w:r w:rsidRPr="00EF3C6F">
        <w:rPr>
          <w:szCs w:val="24"/>
          <w:vertAlign w:val="subscript"/>
        </w:rPr>
        <w:t>2</w:t>
      </w:r>
      <w:r w:rsidRPr="00EF3C6F">
        <w:rPr>
          <w:szCs w:val="24"/>
        </w:rPr>
        <w:t>/</w:t>
      </w:r>
      <w:r w:rsidRPr="00EF3C6F">
        <w:rPr>
          <w:i/>
          <w:iCs/>
          <w:szCs w:val="24"/>
          <w:lang w:val="en-US"/>
        </w:rPr>
        <w:t>R</w:t>
      </w:r>
      <w:r w:rsidRPr="00EF3C6F">
        <w:rPr>
          <w:szCs w:val="24"/>
          <w:vertAlign w:val="subscript"/>
        </w:rPr>
        <w:t>2</w:t>
      </w:r>
      <w:r w:rsidRPr="00EF3C6F">
        <w:rPr>
          <w:szCs w:val="24"/>
        </w:rPr>
        <w:t xml:space="preserve">).         </w:t>
      </w:r>
      <w:r w:rsidR="00424C41" w:rsidRPr="00EF3C6F">
        <w:rPr>
          <w:szCs w:val="24"/>
        </w:rPr>
        <w:t xml:space="preserve">   </w:t>
      </w:r>
      <w:r w:rsidR="008F4E46">
        <w:rPr>
          <w:szCs w:val="24"/>
        </w:rPr>
        <w:t xml:space="preserve">                           </w:t>
      </w:r>
      <w:r w:rsidR="00424C41" w:rsidRPr="00EF3C6F">
        <w:rPr>
          <w:szCs w:val="24"/>
        </w:rPr>
        <w:t xml:space="preserve">  </w:t>
      </w:r>
      <w:r w:rsidRPr="00EF3C6F">
        <w:rPr>
          <w:szCs w:val="24"/>
        </w:rPr>
        <w:t xml:space="preserve">          (</w:t>
      </w:r>
      <w:r w:rsidR="003C0ED6" w:rsidRPr="00EF3C6F">
        <w:rPr>
          <w:szCs w:val="24"/>
        </w:rPr>
        <w:t>3</w:t>
      </w:r>
      <w:r w:rsidRPr="00EF3C6F">
        <w:rPr>
          <w:szCs w:val="24"/>
        </w:rPr>
        <w:t>.</w:t>
      </w:r>
      <w:r w:rsidR="003C0ED6" w:rsidRPr="00EF3C6F">
        <w:rPr>
          <w:szCs w:val="24"/>
        </w:rPr>
        <w:t>7</w:t>
      </w:r>
      <w:r w:rsidRPr="00EF3C6F">
        <w:rPr>
          <w:szCs w:val="24"/>
        </w:rPr>
        <w:t>)</w:t>
      </w:r>
    </w:p>
    <w:p w:rsidR="00714BF8" w:rsidRPr="00372D6A" w:rsidRDefault="00714BF8" w:rsidP="00714BF8">
      <w:pPr>
        <w:pStyle w:val="a4"/>
        <w:rPr>
          <w:spacing w:val="-2"/>
          <w:sz w:val="10"/>
          <w:szCs w:val="10"/>
        </w:rPr>
      </w:pPr>
    </w:p>
    <w:p w:rsidR="00663B76" w:rsidRPr="00EF3C6F" w:rsidRDefault="00663B76" w:rsidP="00372D6A">
      <w:pPr>
        <w:pStyle w:val="a4"/>
        <w:ind w:firstLine="567"/>
        <w:rPr>
          <w:szCs w:val="24"/>
        </w:rPr>
      </w:pPr>
      <w:r w:rsidRPr="00EF3C6F">
        <w:rPr>
          <w:szCs w:val="24"/>
        </w:rPr>
        <w:t>Определяем сопротивление теплопередаче слоев 3, 4, 5 по формулам:</w:t>
      </w:r>
    </w:p>
    <w:p w:rsidR="00663B76" w:rsidRPr="00372D6A" w:rsidRDefault="00663B76" w:rsidP="00714BF8">
      <w:pPr>
        <w:pStyle w:val="a4"/>
        <w:rPr>
          <w:spacing w:val="-2"/>
          <w:sz w:val="10"/>
          <w:szCs w:val="10"/>
        </w:rPr>
      </w:pPr>
    </w:p>
    <w:p w:rsidR="00663B76" w:rsidRPr="00EF3C6F" w:rsidRDefault="00FF075F" w:rsidP="008557A2">
      <w:pPr>
        <w:pStyle w:val="a4"/>
        <w:jc w:val="right"/>
        <w:rPr>
          <w:spacing w:val="-2"/>
          <w:szCs w:val="24"/>
        </w:rPr>
      </w:pPr>
      <w:r w:rsidRPr="00EF3C6F">
        <w:rPr>
          <w:i/>
          <w:iCs/>
          <w:spacing w:val="-2"/>
          <w:szCs w:val="24"/>
          <w:lang w:val="en-US"/>
        </w:rPr>
        <w:t>R</w:t>
      </w:r>
      <w:r w:rsidRPr="00EF3C6F">
        <w:rPr>
          <w:spacing w:val="-2"/>
          <w:szCs w:val="24"/>
          <w:vertAlign w:val="subscript"/>
        </w:rPr>
        <w:t xml:space="preserve">3 </w:t>
      </w:r>
      <w:r w:rsidRPr="00EF3C6F">
        <w:rPr>
          <w:spacing w:val="-2"/>
          <w:szCs w:val="24"/>
        </w:rPr>
        <w:t xml:space="preserve">= </w:t>
      </w:r>
      <w:r w:rsidRPr="00EF3C6F">
        <w:rPr>
          <w:spacing w:val="-2"/>
          <w:szCs w:val="24"/>
        </w:rPr>
        <w:sym w:font="Symbol" w:char="F064"/>
      </w:r>
      <w:r w:rsidRPr="00EF3C6F">
        <w:rPr>
          <w:spacing w:val="-2"/>
          <w:szCs w:val="24"/>
          <w:vertAlign w:val="subscript"/>
        </w:rPr>
        <w:t>3</w:t>
      </w:r>
      <w:r w:rsidRPr="00EF3C6F">
        <w:rPr>
          <w:spacing w:val="-2"/>
          <w:szCs w:val="24"/>
        </w:rPr>
        <w:sym w:font="Symbol" w:char="F02F"/>
      </w:r>
      <w:r w:rsidRPr="00EF3C6F">
        <w:rPr>
          <w:spacing w:val="-2"/>
          <w:szCs w:val="24"/>
        </w:rPr>
        <w:sym w:font="Symbol" w:char="F06C"/>
      </w:r>
      <w:r w:rsidRPr="00EF3C6F">
        <w:rPr>
          <w:spacing w:val="-2"/>
          <w:szCs w:val="24"/>
          <w:vertAlign w:val="subscript"/>
        </w:rPr>
        <w:t>б</w:t>
      </w:r>
      <w:r w:rsidRPr="00EF3C6F">
        <w:rPr>
          <w:spacing w:val="-2"/>
          <w:szCs w:val="24"/>
        </w:rPr>
        <w:t xml:space="preserve">, </w:t>
      </w:r>
      <w:r w:rsidR="008557A2" w:rsidRPr="00EF3C6F">
        <w:rPr>
          <w:i/>
          <w:iCs/>
          <w:spacing w:val="-2"/>
          <w:szCs w:val="24"/>
          <w:lang w:val="en-US"/>
        </w:rPr>
        <w:t>R</w:t>
      </w:r>
      <w:r w:rsidR="008557A2" w:rsidRPr="00EF3C6F">
        <w:rPr>
          <w:spacing w:val="-2"/>
          <w:szCs w:val="24"/>
          <w:vertAlign w:val="subscript"/>
        </w:rPr>
        <w:t xml:space="preserve">6 </w:t>
      </w:r>
      <w:r w:rsidR="008557A2" w:rsidRPr="00EF3C6F">
        <w:rPr>
          <w:spacing w:val="-2"/>
          <w:szCs w:val="24"/>
        </w:rPr>
        <w:t xml:space="preserve">= </w:t>
      </w:r>
      <w:r w:rsidR="008557A2" w:rsidRPr="00EF3C6F">
        <w:rPr>
          <w:spacing w:val="-2"/>
          <w:szCs w:val="24"/>
        </w:rPr>
        <w:sym w:font="Symbol" w:char="F064"/>
      </w:r>
      <w:r w:rsidR="008557A2" w:rsidRPr="00EF3C6F">
        <w:rPr>
          <w:spacing w:val="-2"/>
          <w:szCs w:val="24"/>
          <w:vertAlign w:val="subscript"/>
        </w:rPr>
        <w:t>4</w:t>
      </w:r>
      <w:r w:rsidR="008557A2" w:rsidRPr="00EF3C6F">
        <w:rPr>
          <w:spacing w:val="-2"/>
          <w:szCs w:val="24"/>
        </w:rPr>
        <w:sym w:font="Symbol" w:char="F02F"/>
      </w:r>
      <w:r w:rsidR="008557A2" w:rsidRPr="00EF3C6F">
        <w:rPr>
          <w:spacing w:val="-2"/>
          <w:szCs w:val="24"/>
        </w:rPr>
        <w:sym w:font="Symbol" w:char="F06C"/>
      </w:r>
      <w:r w:rsidR="008557A2" w:rsidRPr="00EF3C6F">
        <w:rPr>
          <w:spacing w:val="-2"/>
          <w:szCs w:val="24"/>
          <w:vertAlign w:val="subscript"/>
        </w:rPr>
        <w:t>б</w:t>
      </w:r>
      <w:r w:rsidR="008557A2" w:rsidRPr="00EF3C6F">
        <w:rPr>
          <w:spacing w:val="-2"/>
          <w:szCs w:val="24"/>
        </w:rPr>
        <w:t xml:space="preserve">, </w:t>
      </w:r>
      <w:proofErr w:type="gramStart"/>
      <w:r w:rsidRPr="00EF3C6F">
        <w:rPr>
          <w:i/>
          <w:szCs w:val="24"/>
          <w:lang w:val="en-US"/>
        </w:rPr>
        <w:t>R</w:t>
      </w:r>
      <w:r w:rsidRPr="00EF3C6F">
        <w:rPr>
          <w:szCs w:val="24"/>
          <w:vertAlign w:val="subscript"/>
        </w:rPr>
        <w:t xml:space="preserve">4 </w:t>
      </w:r>
      <w:r w:rsidRPr="00EF3C6F">
        <w:rPr>
          <w:szCs w:val="24"/>
        </w:rPr>
        <w:t xml:space="preserve"> =</w:t>
      </w:r>
      <w:proofErr w:type="gramEnd"/>
      <w:r w:rsidRPr="00EF3C6F">
        <w:rPr>
          <w:szCs w:val="24"/>
        </w:rPr>
        <w:t xml:space="preserve"> (</w:t>
      </w:r>
      <w:r w:rsidRPr="00EF3C6F">
        <w:rPr>
          <w:iCs/>
          <w:szCs w:val="24"/>
          <w:lang w:val="en-US"/>
        </w:rPr>
        <w:t>δ</w:t>
      </w:r>
      <w:r w:rsidRPr="00EF3C6F">
        <w:rPr>
          <w:szCs w:val="24"/>
          <w:vertAlign w:val="subscript"/>
        </w:rPr>
        <w:t xml:space="preserve">1 </w:t>
      </w:r>
      <w:r w:rsidRPr="00EF3C6F">
        <w:rPr>
          <w:szCs w:val="24"/>
        </w:rPr>
        <w:t xml:space="preserve">+ </w:t>
      </w:r>
      <w:r w:rsidRPr="00EF3C6F">
        <w:rPr>
          <w:iCs/>
          <w:szCs w:val="24"/>
          <w:lang w:val="en-US"/>
        </w:rPr>
        <w:t>δ</w:t>
      </w:r>
      <w:r w:rsidRPr="00EF3C6F">
        <w:rPr>
          <w:szCs w:val="24"/>
          <w:vertAlign w:val="subscript"/>
        </w:rPr>
        <w:t>2</w:t>
      </w:r>
      <w:r w:rsidRPr="00EF3C6F">
        <w:rPr>
          <w:szCs w:val="24"/>
        </w:rPr>
        <w:t>)/(</w:t>
      </w:r>
      <w:r w:rsidRPr="00EF3C6F">
        <w:rPr>
          <w:iCs/>
          <w:szCs w:val="24"/>
          <w:lang w:val="en-US"/>
        </w:rPr>
        <w:t>δ</w:t>
      </w:r>
      <w:r w:rsidRPr="00EF3C6F">
        <w:rPr>
          <w:szCs w:val="24"/>
          <w:vertAlign w:val="subscript"/>
        </w:rPr>
        <w:t>1</w:t>
      </w:r>
      <w:r w:rsidRPr="00EF3C6F">
        <w:rPr>
          <w:szCs w:val="24"/>
        </w:rPr>
        <w:t>/</w:t>
      </w:r>
      <w:r w:rsidRPr="00EF3C6F">
        <w:rPr>
          <w:i/>
          <w:iCs/>
          <w:szCs w:val="24"/>
          <w:lang w:val="en-US"/>
        </w:rPr>
        <w:t>R</w:t>
      </w:r>
      <w:proofErr w:type="spellStart"/>
      <w:r w:rsidRPr="00EF3C6F">
        <w:rPr>
          <w:szCs w:val="24"/>
          <w:vertAlign w:val="subscript"/>
        </w:rPr>
        <w:t>в.п</w:t>
      </w:r>
      <w:proofErr w:type="spellEnd"/>
      <w:r w:rsidRPr="00EF3C6F">
        <w:rPr>
          <w:szCs w:val="24"/>
          <w:vertAlign w:val="subscript"/>
        </w:rPr>
        <w:t xml:space="preserve"> </w:t>
      </w:r>
      <w:r w:rsidRPr="00EF3C6F">
        <w:rPr>
          <w:szCs w:val="24"/>
        </w:rPr>
        <w:t xml:space="preserve">+ </w:t>
      </w:r>
      <w:r w:rsidRPr="00EF3C6F">
        <w:rPr>
          <w:iCs/>
          <w:szCs w:val="24"/>
          <w:lang w:val="en-US"/>
        </w:rPr>
        <w:t>δ</w:t>
      </w:r>
      <w:r w:rsidRPr="00EF3C6F">
        <w:rPr>
          <w:szCs w:val="24"/>
          <w:vertAlign w:val="subscript"/>
        </w:rPr>
        <w:t>2</w:t>
      </w:r>
      <w:r w:rsidRPr="00EF3C6F">
        <w:rPr>
          <w:szCs w:val="24"/>
        </w:rPr>
        <w:t>/</w:t>
      </w:r>
      <w:r w:rsidRPr="00EF3C6F">
        <w:rPr>
          <w:i/>
          <w:iCs/>
          <w:szCs w:val="24"/>
          <w:lang w:val="en-US"/>
        </w:rPr>
        <w:t>R</w:t>
      </w:r>
      <w:r w:rsidRPr="00EF3C6F">
        <w:rPr>
          <w:szCs w:val="24"/>
          <w:vertAlign w:val="subscript"/>
        </w:rPr>
        <w:t>6</w:t>
      </w:r>
      <w:r w:rsidRPr="00EF3C6F">
        <w:rPr>
          <w:szCs w:val="24"/>
        </w:rPr>
        <w:t xml:space="preserve">), </w:t>
      </w:r>
      <w:r w:rsidRPr="00EF3C6F">
        <w:rPr>
          <w:i/>
          <w:iCs/>
          <w:spacing w:val="-2"/>
          <w:szCs w:val="24"/>
          <w:lang w:val="en-US"/>
        </w:rPr>
        <w:t>R</w:t>
      </w:r>
      <w:r w:rsidRPr="00EF3C6F">
        <w:rPr>
          <w:spacing w:val="-2"/>
          <w:szCs w:val="24"/>
          <w:vertAlign w:val="subscript"/>
        </w:rPr>
        <w:t xml:space="preserve">5 </w:t>
      </w:r>
      <w:r w:rsidRPr="00EF3C6F">
        <w:rPr>
          <w:spacing w:val="-2"/>
          <w:szCs w:val="24"/>
        </w:rPr>
        <w:t xml:space="preserve">= </w:t>
      </w:r>
      <w:r w:rsidRPr="00EF3C6F">
        <w:rPr>
          <w:spacing w:val="-2"/>
          <w:szCs w:val="24"/>
        </w:rPr>
        <w:sym w:font="Symbol" w:char="F064"/>
      </w:r>
      <w:r w:rsidRPr="00EF3C6F">
        <w:rPr>
          <w:spacing w:val="-2"/>
          <w:szCs w:val="24"/>
          <w:vertAlign w:val="subscript"/>
        </w:rPr>
        <w:t>5</w:t>
      </w:r>
      <w:r w:rsidRPr="00EF3C6F">
        <w:rPr>
          <w:spacing w:val="-2"/>
          <w:szCs w:val="24"/>
        </w:rPr>
        <w:sym w:font="Symbol" w:char="F02F"/>
      </w:r>
      <w:r w:rsidRPr="00EF3C6F">
        <w:rPr>
          <w:spacing w:val="-2"/>
          <w:szCs w:val="24"/>
        </w:rPr>
        <w:sym w:font="Symbol" w:char="F06C"/>
      </w:r>
      <w:r w:rsidRPr="00EF3C6F">
        <w:rPr>
          <w:spacing w:val="-2"/>
          <w:szCs w:val="24"/>
          <w:vertAlign w:val="subscript"/>
        </w:rPr>
        <w:t>б</w:t>
      </w:r>
      <w:r w:rsidR="00D109C2" w:rsidRPr="00EF3C6F">
        <w:rPr>
          <w:spacing w:val="-2"/>
          <w:szCs w:val="24"/>
        </w:rPr>
        <w:t xml:space="preserve">. </w:t>
      </w:r>
      <w:r w:rsidR="005B024B">
        <w:rPr>
          <w:spacing w:val="-2"/>
          <w:szCs w:val="24"/>
        </w:rPr>
        <w:t xml:space="preserve">                  </w:t>
      </w:r>
      <w:r w:rsidR="00D109C2" w:rsidRPr="00EF3C6F">
        <w:rPr>
          <w:spacing w:val="-2"/>
          <w:szCs w:val="24"/>
        </w:rPr>
        <w:t>(</w:t>
      </w:r>
      <w:r w:rsidR="003C0ED6" w:rsidRPr="00EF3C6F">
        <w:rPr>
          <w:spacing w:val="-2"/>
          <w:szCs w:val="24"/>
        </w:rPr>
        <w:t>3</w:t>
      </w:r>
      <w:r w:rsidR="008557A2" w:rsidRPr="00EF3C6F">
        <w:rPr>
          <w:spacing w:val="-2"/>
          <w:szCs w:val="24"/>
        </w:rPr>
        <w:t>.</w:t>
      </w:r>
      <w:r w:rsidR="003C0ED6" w:rsidRPr="00EF3C6F">
        <w:rPr>
          <w:spacing w:val="-2"/>
          <w:szCs w:val="24"/>
        </w:rPr>
        <w:t>8</w:t>
      </w:r>
      <w:r w:rsidR="008557A2" w:rsidRPr="00EF3C6F">
        <w:rPr>
          <w:spacing w:val="-2"/>
          <w:szCs w:val="24"/>
        </w:rPr>
        <w:t>)</w:t>
      </w:r>
    </w:p>
    <w:p w:rsidR="00663B76" w:rsidRPr="00372D6A" w:rsidRDefault="00663B76" w:rsidP="00714BF8">
      <w:pPr>
        <w:pStyle w:val="a4"/>
        <w:rPr>
          <w:spacing w:val="-2"/>
          <w:sz w:val="10"/>
          <w:szCs w:val="10"/>
        </w:rPr>
      </w:pPr>
    </w:p>
    <w:p w:rsidR="008557A2" w:rsidRPr="00EF3C6F" w:rsidRDefault="008557A2" w:rsidP="008557A2">
      <w:pPr>
        <w:pStyle w:val="a4"/>
        <w:ind w:firstLine="567"/>
        <w:rPr>
          <w:noProof/>
          <w:szCs w:val="24"/>
        </w:rPr>
      </w:pPr>
      <w:r w:rsidRPr="00EF3C6F">
        <w:rPr>
          <w:noProof/>
          <w:szCs w:val="24"/>
        </w:rPr>
        <w:t xml:space="preserve">Определяем сопротивление теплопередаче плиты для варианта разбиения  </w:t>
      </w:r>
      <w:r w:rsidRPr="00EF3C6F">
        <w:rPr>
          <w:i/>
          <w:noProof/>
          <w:szCs w:val="24"/>
        </w:rPr>
        <w:t>б</w:t>
      </w:r>
      <w:r w:rsidRPr="00EF3C6F">
        <w:rPr>
          <w:noProof/>
          <w:szCs w:val="24"/>
        </w:rPr>
        <w:t>)  по формуле:</w:t>
      </w:r>
    </w:p>
    <w:p w:rsidR="00714BF8" w:rsidRPr="00372D6A" w:rsidRDefault="00714BF8" w:rsidP="00714BF8">
      <w:pPr>
        <w:pStyle w:val="a4"/>
        <w:rPr>
          <w:sz w:val="10"/>
          <w:szCs w:val="10"/>
        </w:rPr>
      </w:pPr>
    </w:p>
    <w:p w:rsidR="00714BF8" w:rsidRPr="00EF3C6F" w:rsidRDefault="00714BF8" w:rsidP="00714BF8">
      <w:pPr>
        <w:pStyle w:val="a4"/>
        <w:jc w:val="right"/>
        <w:rPr>
          <w:szCs w:val="24"/>
        </w:rPr>
      </w:pPr>
      <w:r w:rsidRPr="00EF3C6F">
        <w:rPr>
          <w:i/>
          <w:iCs/>
          <w:szCs w:val="24"/>
          <w:lang w:val="en-US"/>
        </w:rPr>
        <w:t>R</w:t>
      </w:r>
      <w:r w:rsidRPr="00EF3C6F">
        <w:rPr>
          <w:iCs/>
          <w:szCs w:val="24"/>
          <w:vertAlign w:val="subscript"/>
        </w:rPr>
        <w:sym w:font="Symbol" w:char="F05E"/>
      </w:r>
      <w:r w:rsidRPr="00EF3C6F">
        <w:rPr>
          <w:szCs w:val="24"/>
        </w:rPr>
        <w:t xml:space="preserve"> = </w:t>
      </w:r>
      <w:r w:rsidRPr="00EF3C6F">
        <w:rPr>
          <w:i/>
          <w:iCs/>
          <w:szCs w:val="24"/>
          <w:lang w:val="en-US"/>
        </w:rPr>
        <w:t>R</w:t>
      </w:r>
      <w:r w:rsidRPr="00EF3C6F">
        <w:rPr>
          <w:szCs w:val="24"/>
          <w:vertAlign w:val="subscript"/>
        </w:rPr>
        <w:t xml:space="preserve">3 </w:t>
      </w:r>
      <w:r w:rsidRPr="00EF3C6F">
        <w:rPr>
          <w:szCs w:val="24"/>
        </w:rPr>
        <w:t xml:space="preserve">+ </w:t>
      </w:r>
      <w:r w:rsidRPr="00EF3C6F">
        <w:rPr>
          <w:i/>
          <w:iCs/>
          <w:szCs w:val="24"/>
          <w:lang w:val="en-US"/>
        </w:rPr>
        <w:t>R</w:t>
      </w:r>
      <w:r w:rsidRPr="00EF3C6F">
        <w:rPr>
          <w:szCs w:val="24"/>
          <w:vertAlign w:val="subscript"/>
        </w:rPr>
        <w:t xml:space="preserve">4 </w:t>
      </w:r>
      <w:r w:rsidRPr="00EF3C6F">
        <w:rPr>
          <w:szCs w:val="24"/>
        </w:rPr>
        <w:t xml:space="preserve">+ </w:t>
      </w:r>
      <w:r w:rsidRPr="00EF3C6F">
        <w:rPr>
          <w:i/>
          <w:iCs/>
          <w:szCs w:val="24"/>
          <w:lang w:val="en-US"/>
        </w:rPr>
        <w:t>R</w:t>
      </w:r>
      <w:r w:rsidR="00B80817" w:rsidRPr="00EF3C6F">
        <w:rPr>
          <w:szCs w:val="24"/>
          <w:vertAlign w:val="subscript"/>
        </w:rPr>
        <w:t>5</w:t>
      </w:r>
      <w:r w:rsidRPr="00EF3C6F">
        <w:rPr>
          <w:szCs w:val="24"/>
          <w:vertAlign w:val="subscript"/>
        </w:rPr>
        <w:t>.</w:t>
      </w:r>
      <w:r w:rsidRPr="00EF3C6F">
        <w:rPr>
          <w:szCs w:val="24"/>
        </w:rPr>
        <w:t xml:space="preserve">                </w:t>
      </w:r>
      <w:r w:rsidR="00424C41" w:rsidRPr="00EF3C6F">
        <w:rPr>
          <w:szCs w:val="24"/>
        </w:rPr>
        <w:t xml:space="preserve"> </w:t>
      </w:r>
      <w:r w:rsidR="006A574C">
        <w:rPr>
          <w:szCs w:val="24"/>
        </w:rPr>
        <w:t xml:space="preserve">                        </w:t>
      </w:r>
      <w:r w:rsidRPr="00EF3C6F">
        <w:rPr>
          <w:szCs w:val="24"/>
        </w:rPr>
        <w:t xml:space="preserve">               (</w:t>
      </w:r>
      <w:r w:rsidR="003C0ED6" w:rsidRPr="00EF3C6F">
        <w:rPr>
          <w:szCs w:val="24"/>
        </w:rPr>
        <w:t>3</w:t>
      </w:r>
      <w:r w:rsidRPr="00EF3C6F">
        <w:rPr>
          <w:szCs w:val="24"/>
        </w:rPr>
        <w:t>.</w:t>
      </w:r>
      <w:r w:rsidR="003C0ED6" w:rsidRPr="00EF3C6F">
        <w:rPr>
          <w:szCs w:val="24"/>
        </w:rPr>
        <w:t>9</w:t>
      </w:r>
      <w:r w:rsidRPr="00EF3C6F">
        <w:rPr>
          <w:szCs w:val="24"/>
        </w:rPr>
        <w:t>)</w:t>
      </w:r>
    </w:p>
    <w:p w:rsidR="00714BF8" w:rsidRPr="00372D6A" w:rsidRDefault="00714BF8" w:rsidP="00714BF8">
      <w:pPr>
        <w:pStyle w:val="a4"/>
        <w:rPr>
          <w:sz w:val="10"/>
          <w:szCs w:val="10"/>
        </w:rPr>
      </w:pPr>
    </w:p>
    <w:p w:rsidR="00714BF8" w:rsidRPr="00EF3C6F" w:rsidRDefault="008557A2" w:rsidP="00372D6A">
      <w:pPr>
        <w:pStyle w:val="a4"/>
        <w:ind w:firstLine="567"/>
        <w:rPr>
          <w:spacing w:val="-4"/>
          <w:szCs w:val="24"/>
        </w:rPr>
      </w:pPr>
      <w:r w:rsidRPr="00EF3C6F">
        <w:rPr>
          <w:szCs w:val="24"/>
        </w:rPr>
        <w:t>Окончательно сопротивление пустотной плиты определяем по формуле:</w:t>
      </w:r>
    </w:p>
    <w:p w:rsidR="00714BF8" w:rsidRPr="00372D6A" w:rsidRDefault="00714BF8" w:rsidP="00714BF8">
      <w:pPr>
        <w:pStyle w:val="a4"/>
        <w:rPr>
          <w:sz w:val="10"/>
          <w:szCs w:val="10"/>
        </w:rPr>
      </w:pPr>
    </w:p>
    <w:p w:rsidR="00714BF8" w:rsidRPr="00EF3C6F" w:rsidRDefault="00714BF8" w:rsidP="00714BF8">
      <w:pPr>
        <w:pStyle w:val="a4"/>
        <w:jc w:val="right"/>
        <w:rPr>
          <w:szCs w:val="24"/>
        </w:rPr>
      </w:pPr>
      <w:r w:rsidRPr="00EF3C6F">
        <w:rPr>
          <w:i/>
          <w:iCs/>
          <w:szCs w:val="24"/>
          <w:lang w:val="en-US"/>
        </w:rPr>
        <w:t>R</w:t>
      </w:r>
      <w:r w:rsidR="008929CA" w:rsidRPr="00EF3C6F">
        <w:rPr>
          <w:szCs w:val="24"/>
          <w:vertAlign w:val="subscript"/>
        </w:rPr>
        <w:t>0.пр</w:t>
      </w:r>
      <w:r w:rsidR="008929CA" w:rsidRPr="00EF3C6F">
        <w:rPr>
          <w:szCs w:val="24"/>
          <w:vertAlign w:val="superscript"/>
        </w:rPr>
        <w:t>пп</w:t>
      </w:r>
      <w:r w:rsidRPr="00EF3C6F">
        <w:rPr>
          <w:szCs w:val="24"/>
        </w:rPr>
        <w:t xml:space="preserve"> =</w:t>
      </w:r>
      <w:r w:rsidRPr="00EF3C6F">
        <w:rPr>
          <w:i/>
          <w:iCs/>
          <w:szCs w:val="24"/>
        </w:rPr>
        <w:t xml:space="preserve"> </w:t>
      </w:r>
      <w:r w:rsidRPr="00EF3C6F">
        <w:rPr>
          <w:szCs w:val="24"/>
        </w:rPr>
        <w:t>(</w:t>
      </w:r>
      <w:r w:rsidRPr="00EF3C6F">
        <w:rPr>
          <w:i/>
          <w:iCs/>
          <w:szCs w:val="24"/>
          <w:lang w:val="en-US"/>
        </w:rPr>
        <w:t>R</w:t>
      </w:r>
      <w:r w:rsidRPr="00EF3C6F">
        <w:rPr>
          <w:iCs/>
          <w:szCs w:val="24"/>
          <w:vertAlign w:val="subscript"/>
        </w:rPr>
        <w:t>||</w:t>
      </w:r>
      <w:r w:rsidRPr="00EF3C6F">
        <w:rPr>
          <w:i/>
          <w:iCs/>
          <w:szCs w:val="24"/>
          <w:vertAlign w:val="subscript"/>
        </w:rPr>
        <w:t xml:space="preserve"> </w:t>
      </w:r>
      <w:r w:rsidRPr="00EF3C6F">
        <w:rPr>
          <w:i/>
          <w:iCs/>
          <w:szCs w:val="24"/>
        </w:rPr>
        <w:t>+</w:t>
      </w:r>
      <w:r w:rsidRPr="00EF3C6F">
        <w:rPr>
          <w:szCs w:val="24"/>
        </w:rPr>
        <w:t xml:space="preserve"> 2</w:t>
      </w:r>
      <w:r w:rsidRPr="00EF3C6F">
        <w:rPr>
          <w:i/>
          <w:iCs/>
          <w:szCs w:val="24"/>
          <w:lang w:val="en-US"/>
        </w:rPr>
        <w:t>R</w:t>
      </w:r>
      <w:r w:rsidRPr="00EF3C6F">
        <w:rPr>
          <w:iCs/>
          <w:szCs w:val="24"/>
          <w:vertAlign w:val="subscript"/>
        </w:rPr>
        <w:sym w:font="Symbol" w:char="F05E"/>
      </w:r>
      <w:r w:rsidRPr="00EF3C6F">
        <w:rPr>
          <w:szCs w:val="24"/>
        </w:rPr>
        <w:t xml:space="preserve">)/3.         </w:t>
      </w:r>
      <w:r w:rsidR="006A574C">
        <w:rPr>
          <w:szCs w:val="24"/>
        </w:rPr>
        <w:t xml:space="preserve"> </w:t>
      </w:r>
      <w:r w:rsidRPr="00EF3C6F">
        <w:rPr>
          <w:szCs w:val="24"/>
        </w:rPr>
        <w:t xml:space="preserve">    </w:t>
      </w:r>
      <w:r w:rsidR="006A574C">
        <w:rPr>
          <w:szCs w:val="24"/>
        </w:rPr>
        <w:t xml:space="preserve">                      </w:t>
      </w:r>
      <w:r w:rsidRPr="00EF3C6F">
        <w:rPr>
          <w:szCs w:val="24"/>
        </w:rPr>
        <w:t xml:space="preserve">            (</w:t>
      </w:r>
      <w:r w:rsidR="003C0ED6" w:rsidRPr="00EF3C6F">
        <w:rPr>
          <w:szCs w:val="24"/>
        </w:rPr>
        <w:t>3</w:t>
      </w:r>
      <w:r w:rsidRPr="00EF3C6F">
        <w:rPr>
          <w:szCs w:val="24"/>
        </w:rPr>
        <w:t>.</w:t>
      </w:r>
      <w:r w:rsidR="008557A2" w:rsidRPr="00EF3C6F">
        <w:rPr>
          <w:szCs w:val="24"/>
        </w:rPr>
        <w:t>1</w:t>
      </w:r>
      <w:r w:rsidR="003C0ED6" w:rsidRPr="00EF3C6F">
        <w:rPr>
          <w:szCs w:val="24"/>
        </w:rPr>
        <w:t>0</w:t>
      </w:r>
      <w:r w:rsidRPr="00EF3C6F">
        <w:rPr>
          <w:szCs w:val="24"/>
        </w:rPr>
        <w:t>)</w:t>
      </w:r>
    </w:p>
    <w:p w:rsidR="00714BF8" w:rsidRPr="00372D6A" w:rsidRDefault="00714BF8" w:rsidP="00714BF8">
      <w:pPr>
        <w:pStyle w:val="a4"/>
        <w:rPr>
          <w:sz w:val="10"/>
          <w:szCs w:val="10"/>
        </w:rPr>
      </w:pPr>
    </w:p>
    <w:p w:rsidR="00E563F3" w:rsidRPr="00EF3C6F" w:rsidRDefault="008929CA" w:rsidP="00975E09">
      <w:pPr>
        <w:pStyle w:val="a4"/>
        <w:ind w:firstLine="567"/>
        <w:rPr>
          <w:szCs w:val="24"/>
        </w:rPr>
      </w:pPr>
      <w:r w:rsidRPr="00EF3C6F">
        <w:rPr>
          <w:szCs w:val="24"/>
        </w:rPr>
        <w:t xml:space="preserve">2. </w:t>
      </w:r>
      <w:r w:rsidR="00F9242C" w:rsidRPr="00EF3C6F">
        <w:rPr>
          <w:szCs w:val="24"/>
        </w:rPr>
        <w:t>Определяется с</w:t>
      </w:r>
      <w:r w:rsidRPr="00EF3C6F">
        <w:rPr>
          <w:szCs w:val="24"/>
        </w:rPr>
        <w:t xml:space="preserve">опротивление теплопередаче </w:t>
      </w:r>
      <w:r w:rsidR="002C03FD" w:rsidRPr="00EF3C6F">
        <w:rPr>
          <w:szCs w:val="24"/>
        </w:rPr>
        <w:t xml:space="preserve">слоистой конструкции </w:t>
      </w:r>
      <w:r w:rsidRPr="00EF3C6F">
        <w:rPr>
          <w:szCs w:val="24"/>
        </w:rPr>
        <w:t>ч</w:t>
      </w:r>
      <w:r w:rsidR="00E51EF5" w:rsidRPr="00EF3C6F">
        <w:rPr>
          <w:szCs w:val="24"/>
        </w:rPr>
        <w:t>ердачно</w:t>
      </w:r>
      <w:r w:rsidRPr="00EF3C6F">
        <w:rPr>
          <w:szCs w:val="24"/>
        </w:rPr>
        <w:t>го пер</w:t>
      </w:r>
      <w:r w:rsidRPr="00EF3C6F">
        <w:rPr>
          <w:szCs w:val="24"/>
        </w:rPr>
        <w:t>е</w:t>
      </w:r>
      <w:r w:rsidRPr="00EF3C6F">
        <w:rPr>
          <w:szCs w:val="24"/>
        </w:rPr>
        <w:t>крытия</w:t>
      </w:r>
      <w:r w:rsidRPr="00EF3C6F">
        <w:rPr>
          <w:i/>
          <w:iCs/>
          <w:szCs w:val="24"/>
        </w:rPr>
        <w:t xml:space="preserve"> </w:t>
      </w:r>
      <w:r w:rsidRPr="00EF3C6F">
        <w:rPr>
          <w:i/>
          <w:iCs/>
          <w:szCs w:val="24"/>
          <w:lang w:val="en-US"/>
        </w:rPr>
        <w:t>R</w:t>
      </w:r>
      <w:r w:rsidRPr="00EF3C6F">
        <w:rPr>
          <w:iCs/>
          <w:szCs w:val="24"/>
          <w:vertAlign w:val="subscript"/>
        </w:rPr>
        <w:t>0.</w:t>
      </w:r>
      <w:r w:rsidRPr="00EF3C6F">
        <w:rPr>
          <w:szCs w:val="24"/>
          <w:vertAlign w:val="subscript"/>
        </w:rPr>
        <w:t>пр</w:t>
      </w:r>
      <w:r w:rsidRPr="00EF3C6F">
        <w:rPr>
          <w:szCs w:val="24"/>
          <w:vertAlign w:val="superscript"/>
        </w:rPr>
        <w:t>чер</w:t>
      </w:r>
      <w:r w:rsidR="00E51EF5" w:rsidRPr="00EF3C6F">
        <w:rPr>
          <w:szCs w:val="24"/>
        </w:rPr>
        <w:t xml:space="preserve"> </w:t>
      </w:r>
      <w:r w:rsidR="00F9242C" w:rsidRPr="00EF3C6F">
        <w:rPr>
          <w:szCs w:val="24"/>
        </w:rPr>
        <w:t>без утеплителя</w:t>
      </w:r>
      <w:r w:rsidR="00E51EF5" w:rsidRPr="00EF3C6F">
        <w:rPr>
          <w:szCs w:val="24"/>
        </w:rPr>
        <w:t>:</w:t>
      </w:r>
    </w:p>
    <w:p w:rsidR="00E563F3" w:rsidRPr="00372D6A" w:rsidRDefault="00E563F3" w:rsidP="00634454">
      <w:pPr>
        <w:pStyle w:val="a4"/>
        <w:rPr>
          <w:sz w:val="10"/>
          <w:szCs w:val="10"/>
        </w:rPr>
      </w:pPr>
    </w:p>
    <w:p w:rsidR="00634454" w:rsidRPr="00EF3C6F" w:rsidRDefault="00634454" w:rsidP="004730EE">
      <w:pPr>
        <w:pStyle w:val="a4"/>
        <w:jc w:val="right"/>
        <w:rPr>
          <w:spacing w:val="-4"/>
          <w:szCs w:val="24"/>
        </w:rPr>
      </w:pPr>
      <w:r w:rsidRPr="00EF3C6F">
        <w:rPr>
          <w:i/>
          <w:szCs w:val="24"/>
          <w:lang w:val="en-US"/>
        </w:rPr>
        <w:t>R</w:t>
      </w:r>
      <w:r w:rsidRPr="00EF3C6F">
        <w:rPr>
          <w:szCs w:val="24"/>
          <w:vertAlign w:val="subscript"/>
        </w:rPr>
        <w:t>0</w:t>
      </w:r>
      <w:r w:rsidR="004730EE" w:rsidRPr="00EF3C6F">
        <w:rPr>
          <w:szCs w:val="24"/>
          <w:vertAlign w:val="subscript"/>
        </w:rPr>
        <w:t>.пр</w:t>
      </w:r>
      <w:r w:rsidR="004730EE" w:rsidRPr="00EF3C6F">
        <w:rPr>
          <w:szCs w:val="24"/>
          <w:vertAlign w:val="superscript"/>
        </w:rPr>
        <w:t>чер</w:t>
      </w:r>
      <w:r w:rsidRPr="00EF3C6F">
        <w:rPr>
          <w:szCs w:val="24"/>
        </w:rPr>
        <w:t xml:space="preserve"> = 1/α</w:t>
      </w:r>
      <w:r w:rsidRPr="00EF3C6F">
        <w:rPr>
          <w:szCs w:val="24"/>
          <w:vertAlign w:val="subscript"/>
        </w:rPr>
        <w:t>в</w:t>
      </w:r>
      <w:r w:rsidRPr="00EF3C6F">
        <w:rPr>
          <w:szCs w:val="24"/>
        </w:rPr>
        <w:t xml:space="preserve"> + δ</w:t>
      </w:r>
      <w:r w:rsidR="004730EE" w:rsidRPr="00EF3C6F">
        <w:rPr>
          <w:szCs w:val="24"/>
          <w:vertAlign w:val="subscript"/>
        </w:rPr>
        <w:t>ш1</w:t>
      </w:r>
      <w:r w:rsidRPr="00EF3C6F">
        <w:rPr>
          <w:szCs w:val="24"/>
        </w:rPr>
        <w:t>/</w:t>
      </w:r>
      <w:r w:rsidRPr="00EF3C6F">
        <w:rPr>
          <w:szCs w:val="24"/>
        </w:rPr>
        <w:sym w:font="Symbol" w:char="F06C"/>
      </w:r>
      <w:r w:rsidR="004730EE" w:rsidRPr="00EF3C6F">
        <w:rPr>
          <w:szCs w:val="24"/>
          <w:vertAlign w:val="subscript"/>
        </w:rPr>
        <w:t>ш1</w:t>
      </w:r>
      <w:r w:rsidR="004730EE" w:rsidRPr="00EF3C6F">
        <w:rPr>
          <w:szCs w:val="24"/>
        </w:rPr>
        <w:t xml:space="preserve"> +</w:t>
      </w:r>
      <w:r w:rsidRPr="00EF3C6F">
        <w:rPr>
          <w:szCs w:val="24"/>
        </w:rPr>
        <w:t xml:space="preserve"> </w:t>
      </w:r>
      <w:r w:rsidR="004730EE" w:rsidRPr="00EF3C6F">
        <w:rPr>
          <w:i/>
          <w:szCs w:val="24"/>
          <w:lang w:val="en-US"/>
        </w:rPr>
        <w:t>R</w:t>
      </w:r>
      <w:r w:rsidR="004730EE" w:rsidRPr="00EF3C6F">
        <w:rPr>
          <w:szCs w:val="24"/>
          <w:vertAlign w:val="subscript"/>
        </w:rPr>
        <w:t>0.пр</w:t>
      </w:r>
      <w:r w:rsidR="004730EE" w:rsidRPr="00EF3C6F">
        <w:rPr>
          <w:szCs w:val="24"/>
          <w:vertAlign w:val="superscript"/>
        </w:rPr>
        <w:t>пп</w:t>
      </w:r>
      <w:r w:rsidR="004730EE" w:rsidRPr="00EF3C6F">
        <w:rPr>
          <w:szCs w:val="24"/>
        </w:rPr>
        <w:t xml:space="preserve"> </w:t>
      </w:r>
      <w:r w:rsidRPr="00EF3C6F">
        <w:rPr>
          <w:szCs w:val="24"/>
        </w:rPr>
        <w:t>+ δ</w:t>
      </w:r>
      <w:r w:rsidR="004730EE" w:rsidRPr="00EF3C6F">
        <w:rPr>
          <w:szCs w:val="24"/>
          <w:vertAlign w:val="subscript"/>
        </w:rPr>
        <w:t>р</w:t>
      </w:r>
      <w:r w:rsidRPr="00EF3C6F">
        <w:rPr>
          <w:szCs w:val="24"/>
        </w:rPr>
        <w:t>/</w:t>
      </w:r>
      <w:r w:rsidRPr="00EF3C6F">
        <w:rPr>
          <w:szCs w:val="24"/>
        </w:rPr>
        <w:sym w:font="Symbol" w:char="F06C"/>
      </w:r>
      <w:proofErr w:type="spellStart"/>
      <w:r w:rsidR="004730EE" w:rsidRPr="00EF3C6F">
        <w:rPr>
          <w:szCs w:val="24"/>
          <w:vertAlign w:val="subscript"/>
        </w:rPr>
        <w:t>р</w:t>
      </w:r>
      <w:proofErr w:type="spellEnd"/>
      <w:r w:rsidR="004730EE" w:rsidRPr="00EF3C6F">
        <w:rPr>
          <w:szCs w:val="24"/>
        </w:rPr>
        <w:t xml:space="preserve"> + </w:t>
      </w:r>
      <w:r w:rsidRPr="00EF3C6F">
        <w:rPr>
          <w:szCs w:val="24"/>
        </w:rPr>
        <w:t>δ</w:t>
      </w:r>
      <w:r w:rsidR="004730EE" w:rsidRPr="00EF3C6F">
        <w:rPr>
          <w:szCs w:val="24"/>
          <w:vertAlign w:val="subscript"/>
        </w:rPr>
        <w:t>ш2</w:t>
      </w:r>
      <w:r w:rsidRPr="00EF3C6F">
        <w:rPr>
          <w:szCs w:val="24"/>
        </w:rPr>
        <w:t>/</w:t>
      </w:r>
      <w:r w:rsidRPr="00EF3C6F">
        <w:rPr>
          <w:szCs w:val="24"/>
        </w:rPr>
        <w:sym w:font="Symbol" w:char="F06C"/>
      </w:r>
      <w:r w:rsidR="004730EE" w:rsidRPr="00EF3C6F">
        <w:rPr>
          <w:szCs w:val="24"/>
          <w:vertAlign w:val="subscript"/>
        </w:rPr>
        <w:t>ш2</w:t>
      </w:r>
      <w:r w:rsidRPr="00EF3C6F">
        <w:rPr>
          <w:szCs w:val="24"/>
        </w:rPr>
        <w:t xml:space="preserve"> + 1/α</w:t>
      </w:r>
      <w:r w:rsidRPr="00EF3C6F">
        <w:rPr>
          <w:szCs w:val="24"/>
          <w:vertAlign w:val="subscript"/>
        </w:rPr>
        <w:t>н</w:t>
      </w:r>
      <w:r w:rsidRPr="00EF3C6F">
        <w:rPr>
          <w:szCs w:val="24"/>
        </w:rPr>
        <w:t xml:space="preserve">,  </w:t>
      </w:r>
      <w:r w:rsidR="006A574C">
        <w:rPr>
          <w:szCs w:val="24"/>
        </w:rPr>
        <w:t xml:space="preserve">              </w:t>
      </w:r>
      <w:r w:rsidR="004730EE" w:rsidRPr="00EF3C6F">
        <w:rPr>
          <w:szCs w:val="24"/>
        </w:rPr>
        <w:t xml:space="preserve">  </w:t>
      </w:r>
      <w:r w:rsidR="002B38CF" w:rsidRPr="00EF3C6F">
        <w:rPr>
          <w:szCs w:val="24"/>
        </w:rPr>
        <w:t>(</w:t>
      </w:r>
      <w:r w:rsidR="00A940E3" w:rsidRPr="00EF3C6F">
        <w:rPr>
          <w:szCs w:val="24"/>
        </w:rPr>
        <w:t>3</w:t>
      </w:r>
      <w:r w:rsidR="004730EE" w:rsidRPr="00EF3C6F">
        <w:rPr>
          <w:szCs w:val="24"/>
        </w:rPr>
        <w:t>.</w:t>
      </w:r>
      <w:r w:rsidR="00A940E3" w:rsidRPr="00EF3C6F">
        <w:rPr>
          <w:szCs w:val="24"/>
        </w:rPr>
        <w:t>11</w:t>
      </w:r>
      <w:r w:rsidR="004730EE" w:rsidRPr="00EF3C6F">
        <w:rPr>
          <w:szCs w:val="24"/>
        </w:rPr>
        <w:t>)</w:t>
      </w:r>
    </w:p>
    <w:p w:rsidR="00112814" w:rsidRPr="00372D6A" w:rsidRDefault="00112814" w:rsidP="00597DD1">
      <w:pPr>
        <w:pStyle w:val="a4"/>
        <w:jc w:val="left"/>
        <w:rPr>
          <w:sz w:val="10"/>
          <w:szCs w:val="10"/>
        </w:rPr>
      </w:pPr>
    </w:p>
    <w:p w:rsidR="00112814" w:rsidRPr="00EF3C6F" w:rsidRDefault="004730EE" w:rsidP="00F9242C">
      <w:pPr>
        <w:pStyle w:val="a4"/>
        <w:rPr>
          <w:szCs w:val="24"/>
        </w:rPr>
      </w:pPr>
      <w:r w:rsidRPr="00EF3C6F">
        <w:rPr>
          <w:szCs w:val="24"/>
        </w:rPr>
        <w:t xml:space="preserve">где </w:t>
      </w:r>
      <w:r w:rsidR="002B38CF" w:rsidRPr="00EF3C6F">
        <w:rPr>
          <w:szCs w:val="24"/>
        </w:rPr>
        <w:t>δ</w:t>
      </w:r>
      <w:r w:rsidR="002B38CF" w:rsidRPr="00EF3C6F">
        <w:rPr>
          <w:szCs w:val="24"/>
          <w:vertAlign w:val="subscript"/>
        </w:rPr>
        <w:t>ш1</w:t>
      </w:r>
      <w:r w:rsidR="002B38CF" w:rsidRPr="00EF3C6F">
        <w:rPr>
          <w:szCs w:val="24"/>
        </w:rPr>
        <w:t xml:space="preserve">, </w:t>
      </w:r>
      <w:r w:rsidR="002B38CF" w:rsidRPr="00EF3C6F">
        <w:rPr>
          <w:szCs w:val="24"/>
        </w:rPr>
        <w:sym w:font="Symbol" w:char="F06C"/>
      </w:r>
      <w:r w:rsidR="002B38CF" w:rsidRPr="00EF3C6F">
        <w:rPr>
          <w:szCs w:val="24"/>
          <w:vertAlign w:val="subscript"/>
        </w:rPr>
        <w:t>ш1</w:t>
      </w:r>
      <w:r w:rsidR="002B38CF" w:rsidRPr="00EF3C6F">
        <w:rPr>
          <w:szCs w:val="24"/>
        </w:rPr>
        <w:t xml:space="preserve"> – толщина и коэффициент теплопроводности внутреннего слоя штукатурки; </w:t>
      </w:r>
      <w:r w:rsidR="00F9242C" w:rsidRPr="00EF3C6F">
        <w:rPr>
          <w:i/>
          <w:szCs w:val="24"/>
          <w:lang w:val="en-US"/>
        </w:rPr>
        <w:t>R</w:t>
      </w:r>
      <w:r w:rsidR="00F9242C" w:rsidRPr="00EF3C6F">
        <w:rPr>
          <w:szCs w:val="24"/>
          <w:vertAlign w:val="subscript"/>
        </w:rPr>
        <w:t>0.пр</w:t>
      </w:r>
      <w:r w:rsidR="00F9242C" w:rsidRPr="00EF3C6F">
        <w:rPr>
          <w:szCs w:val="24"/>
          <w:vertAlign w:val="superscript"/>
        </w:rPr>
        <w:t>пп</w:t>
      </w:r>
      <w:r w:rsidR="00F9242C" w:rsidRPr="00EF3C6F">
        <w:rPr>
          <w:szCs w:val="24"/>
        </w:rPr>
        <w:t xml:space="preserve"> – приведенное сопротивление пустотной плиты перекрытия; </w:t>
      </w:r>
      <w:r w:rsidR="002B38CF" w:rsidRPr="00EF3C6F">
        <w:rPr>
          <w:szCs w:val="24"/>
        </w:rPr>
        <w:t>δ</w:t>
      </w:r>
      <w:proofErr w:type="gramStart"/>
      <w:r w:rsidR="002B38CF" w:rsidRPr="00EF3C6F">
        <w:rPr>
          <w:szCs w:val="24"/>
          <w:vertAlign w:val="subscript"/>
        </w:rPr>
        <w:t>р</w:t>
      </w:r>
      <w:proofErr w:type="gramEnd"/>
      <w:r w:rsidR="002B38CF" w:rsidRPr="00EF3C6F">
        <w:rPr>
          <w:szCs w:val="24"/>
        </w:rPr>
        <w:t xml:space="preserve">, </w:t>
      </w:r>
      <w:r w:rsidR="002B38CF" w:rsidRPr="00EF3C6F">
        <w:rPr>
          <w:szCs w:val="24"/>
        </w:rPr>
        <w:sym w:font="Symbol" w:char="F06C"/>
      </w:r>
      <w:proofErr w:type="spellStart"/>
      <w:r w:rsidR="002B38CF" w:rsidRPr="00EF3C6F">
        <w:rPr>
          <w:szCs w:val="24"/>
          <w:vertAlign w:val="subscript"/>
        </w:rPr>
        <w:t>р</w:t>
      </w:r>
      <w:proofErr w:type="spellEnd"/>
      <w:r w:rsidR="002B38CF" w:rsidRPr="00EF3C6F">
        <w:rPr>
          <w:szCs w:val="24"/>
        </w:rPr>
        <w:t xml:space="preserve"> – толщина и коэффициент те</w:t>
      </w:r>
      <w:r w:rsidR="002B38CF" w:rsidRPr="00EF3C6F">
        <w:rPr>
          <w:szCs w:val="24"/>
        </w:rPr>
        <w:t>п</w:t>
      </w:r>
      <w:r w:rsidR="002B38CF" w:rsidRPr="00EF3C6F">
        <w:rPr>
          <w:szCs w:val="24"/>
        </w:rPr>
        <w:t>лопроводности  слоя пароизоляции;  δ</w:t>
      </w:r>
      <w:r w:rsidR="002B38CF" w:rsidRPr="00EF3C6F">
        <w:rPr>
          <w:szCs w:val="24"/>
          <w:vertAlign w:val="subscript"/>
        </w:rPr>
        <w:t>ш2</w:t>
      </w:r>
      <w:r w:rsidR="002B38CF" w:rsidRPr="00EF3C6F">
        <w:rPr>
          <w:szCs w:val="24"/>
        </w:rPr>
        <w:t xml:space="preserve">, </w:t>
      </w:r>
      <w:r w:rsidR="002B38CF" w:rsidRPr="00EF3C6F">
        <w:rPr>
          <w:szCs w:val="24"/>
        </w:rPr>
        <w:sym w:font="Symbol" w:char="F06C"/>
      </w:r>
      <w:r w:rsidR="002B38CF" w:rsidRPr="00EF3C6F">
        <w:rPr>
          <w:szCs w:val="24"/>
          <w:vertAlign w:val="subscript"/>
        </w:rPr>
        <w:t>ш2</w:t>
      </w:r>
      <w:r w:rsidR="002B38CF" w:rsidRPr="00EF3C6F">
        <w:rPr>
          <w:szCs w:val="24"/>
        </w:rPr>
        <w:t xml:space="preserve"> – толщина и коэффициент теплопроводности  н</w:t>
      </w:r>
      <w:r w:rsidR="002B38CF" w:rsidRPr="00EF3C6F">
        <w:rPr>
          <w:szCs w:val="24"/>
        </w:rPr>
        <w:t>а</w:t>
      </w:r>
      <w:r w:rsidR="002B38CF" w:rsidRPr="00EF3C6F">
        <w:rPr>
          <w:szCs w:val="24"/>
        </w:rPr>
        <w:t xml:space="preserve">ружной стяжки;  </w:t>
      </w:r>
      <w:r w:rsidR="0040754B" w:rsidRPr="00EF3C6F">
        <w:rPr>
          <w:szCs w:val="24"/>
        </w:rPr>
        <w:t>α</w:t>
      </w:r>
      <w:r w:rsidR="0040754B" w:rsidRPr="00EF3C6F">
        <w:rPr>
          <w:szCs w:val="24"/>
          <w:vertAlign w:val="subscript"/>
        </w:rPr>
        <w:t>н</w:t>
      </w:r>
      <w:r w:rsidR="00F9242C" w:rsidRPr="00EF3C6F">
        <w:rPr>
          <w:szCs w:val="24"/>
        </w:rPr>
        <w:t xml:space="preserve"> – по табл. П.5</w:t>
      </w:r>
      <w:r w:rsidR="0040754B" w:rsidRPr="00EF3C6F">
        <w:rPr>
          <w:szCs w:val="24"/>
        </w:rPr>
        <w:t xml:space="preserve"> для чердака</w:t>
      </w:r>
      <w:r w:rsidR="002B38CF" w:rsidRPr="00EF3C6F">
        <w:rPr>
          <w:szCs w:val="24"/>
        </w:rPr>
        <w:t>.</w:t>
      </w:r>
      <w:r w:rsidR="008929CA" w:rsidRPr="00EF3C6F">
        <w:rPr>
          <w:szCs w:val="24"/>
        </w:rPr>
        <w:t xml:space="preserve"> </w:t>
      </w:r>
    </w:p>
    <w:p w:rsidR="00F9242C" w:rsidRPr="00EF3C6F" w:rsidRDefault="00F9242C" w:rsidP="00F9242C">
      <w:pPr>
        <w:pStyle w:val="a4"/>
        <w:ind w:firstLine="567"/>
        <w:rPr>
          <w:szCs w:val="24"/>
        </w:rPr>
      </w:pPr>
      <w:r w:rsidRPr="00EF3C6F">
        <w:rPr>
          <w:szCs w:val="24"/>
        </w:rPr>
        <w:t>3. Вычисляется толщина слоя утеплителя δ</w:t>
      </w:r>
      <w:r w:rsidRPr="00EF3C6F">
        <w:rPr>
          <w:szCs w:val="24"/>
          <w:vertAlign w:val="subscript"/>
        </w:rPr>
        <w:t>ут</w:t>
      </w:r>
      <w:r w:rsidRPr="00EF3C6F">
        <w:rPr>
          <w:szCs w:val="24"/>
          <w:vertAlign w:val="superscript"/>
        </w:rPr>
        <w:t>чер</w:t>
      </w:r>
      <w:r w:rsidRPr="00EF3C6F">
        <w:rPr>
          <w:szCs w:val="24"/>
        </w:rPr>
        <w:t xml:space="preserve"> по формуле, </w:t>
      </w:r>
      <w:proofErr w:type="gramStart"/>
      <w:r w:rsidRPr="00EF3C6F">
        <w:rPr>
          <w:szCs w:val="24"/>
        </w:rPr>
        <w:t>м</w:t>
      </w:r>
      <w:proofErr w:type="gramEnd"/>
      <w:r w:rsidRPr="00EF3C6F">
        <w:rPr>
          <w:szCs w:val="24"/>
        </w:rPr>
        <w:t>:</w:t>
      </w:r>
    </w:p>
    <w:p w:rsidR="00F9242C" w:rsidRPr="00372D6A" w:rsidRDefault="00F9242C" w:rsidP="00F9242C">
      <w:pPr>
        <w:pStyle w:val="a4"/>
        <w:jc w:val="left"/>
        <w:rPr>
          <w:sz w:val="10"/>
          <w:szCs w:val="10"/>
        </w:rPr>
      </w:pPr>
    </w:p>
    <w:p w:rsidR="00F9242C" w:rsidRPr="00EF3C6F" w:rsidRDefault="00F9242C" w:rsidP="00F9242C">
      <w:pPr>
        <w:pStyle w:val="a4"/>
        <w:jc w:val="right"/>
        <w:rPr>
          <w:szCs w:val="24"/>
        </w:rPr>
      </w:pPr>
      <w:r w:rsidRPr="00EF3C6F">
        <w:rPr>
          <w:szCs w:val="24"/>
        </w:rPr>
        <w:t>δ</w:t>
      </w:r>
      <w:r w:rsidRPr="00EF3C6F">
        <w:rPr>
          <w:szCs w:val="24"/>
          <w:vertAlign w:val="subscript"/>
        </w:rPr>
        <w:t>ут</w:t>
      </w:r>
      <w:r w:rsidRPr="00EF3C6F">
        <w:rPr>
          <w:szCs w:val="24"/>
          <w:vertAlign w:val="superscript"/>
        </w:rPr>
        <w:t>чер</w:t>
      </w:r>
      <w:r w:rsidRPr="00EF3C6F">
        <w:rPr>
          <w:szCs w:val="24"/>
          <w:vertAlign w:val="subscript"/>
        </w:rPr>
        <w:t xml:space="preserve"> </w:t>
      </w:r>
      <w:r w:rsidRPr="00EF3C6F">
        <w:rPr>
          <w:szCs w:val="24"/>
        </w:rPr>
        <w:t xml:space="preserve">= </w:t>
      </w:r>
      <w:r w:rsidRPr="00EF3C6F">
        <w:rPr>
          <w:szCs w:val="24"/>
        </w:rPr>
        <w:sym w:font="Symbol" w:char="F06C"/>
      </w:r>
      <w:proofErr w:type="spellStart"/>
      <w:r w:rsidRPr="00EF3C6F">
        <w:rPr>
          <w:szCs w:val="24"/>
          <w:vertAlign w:val="subscript"/>
        </w:rPr>
        <w:t>ут</w:t>
      </w:r>
      <w:r w:rsidRPr="00EF3C6F">
        <w:rPr>
          <w:szCs w:val="24"/>
          <w:vertAlign w:val="superscript"/>
        </w:rPr>
        <w:t>чер</w:t>
      </w:r>
      <w:proofErr w:type="spellEnd"/>
      <w:r w:rsidRPr="00EF3C6F">
        <w:rPr>
          <w:szCs w:val="24"/>
          <w:vertAlign w:val="subscript"/>
        </w:rPr>
        <w:t xml:space="preserve"> </w:t>
      </w:r>
      <w:r w:rsidRPr="00EF3C6F">
        <w:rPr>
          <w:szCs w:val="24"/>
        </w:rPr>
        <w:t>(</w:t>
      </w:r>
      <w:r w:rsidRPr="00EF3C6F">
        <w:rPr>
          <w:i/>
          <w:szCs w:val="24"/>
          <w:lang w:val="en-US"/>
        </w:rPr>
        <w:t>R</w:t>
      </w:r>
      <w:r w:rsidRPr="00EF3C6F">
        <w:rPr>
          <w:szCs w:val="24"/>
          <w:vertAlign w:val="subscript"/>
        </w:rPr>
        <w:t>0</w:t>
      </w:r>
      <w:r w:rsidRPr="00EF3C6F">
        <w:rPr>
          <w:szCs w:val="24"/>
          <w:vertAlign w:val="superscript"/>
        </w:rPr>
        <w:t>нор</w:t>
      </w:r>
      <w:proofErr w:type="gramStart"/>
      <w:r w:rsidRPr="00EF3C6F">
        <w:rPr>
          <w:szCs w:val="24"/>
          <w:vertAlign w:val="superscript"/>
        </w:rPr>
        <w:t>.ч</w:t>
      </w:r>
      <w:proofErr w:type="gramEnd"/>
      <w:r w:rsidRPr="00EF3C6F">
        <w:rPr>
          <w:szCs w:val="24"/>
          <w:vertAlign w:val="superscript"/>
        </w:rPr>
        <w:t>ер</w:t>
      </w:r>
      <w:r w:rsidRPr="00EF3C6F">
        <w:rPr>
          <w:szCs w:val="24"/>
        </w:rPr>
        <w:t xml:space="preserve"> </w:t>
      </w:r>
      <w:r w:rsidRPr="00EF3C6F">
        <w:rPr>
          <w:spacing w:val="-4"/>
          <w:szCs w:val="24"/>
        </w:rPr>
        <w:t>–</w:t>
      </w:r>
      <w:r w:rsidRPr="00EF3C6F">
        <w:rPr>
          <w:szCs w:val="24"/>
        </w:rPr>
        <w:t xml:space="preserve">  </w:t>
      </w:r>
      <w:r w:rsidRPr="00EF3C6F">
        <w:rPr>
          <w:i/>
          <w:szCs w:val="24"/>
          <w:lang w:val="en-US"/>
        </w:rPr>
        <w:t>R</w:t>
      </w:r>
      <w:r w:rsidRPr="00EF3C6F">
        <w:rPr>
          <w:szCs w:val="24"/>
          <w:vertAlign w:val="subscript"/>
        </w:rPr>
        <w:t>0.пр</w:t>
      </w:r>
      <w:r w:rsidRPr="00EF3C6F">
        <w:rPr>
          <w:szCs w:val="24"/>
          <w:vertAlign w:val="superscript"/>
        </w:rPr>
        <w:t>чер</w:t>
      </w:r>
      <w:r w:rsidRPr="00EF3C6F">
        <w:rPr>
          <w:szCs w:val="24"/>
        </w:rPr>
        <w:t xml:space="preserve"> </w:t>
      </w:r>
      <w:r w:rsidRPr="00EF3C6F">
        <w:rPr>
          <w:szCs w:val="24"/>
          <w:vertAlign w:val="superscript"/>
        </w:rPr>
        <w:t xml:space="preserve"> </w:t>
      </w:r>
      <w:r w:rsidRPr="00EF3C6F">
        <w:rPr>
          <w:spacing w:val="-4"/>
          <w:szCs w:val="24"/>
        </w:rPr>
        <w:t xml:space="preserve">),             </w:t>
      </w:r>
      <w:r w:rsidR="006A574C">
        <w:rPr>
          <w:spacing w:val="-4"/>
          <w:szCs w:val="24"/>
        </w:rPr>
        <w:t xml:space="preserve">                    </w:t>
      </w:r>
      <w:r w:rsidRPr="00EF3C6F">
        <w:rPr>
          <w:spacing w:val="-4"/>
          <w:szCs w:val="24"/>
        </w:rPr>
        <w:t xml:space="preserve">      (3.12)</w:t>
      </w:r>
    </w:p>
    <w:p w:rsidR="00F9242C" w:rsidRPr="00372D6A" w:rsidRDefault="00F9242C" w:rsidP="00F9242C">
      <w:pPr>
        <w:pStyle w:val="a4"/>
        <w:jc w:val="left"/>
        <w:rPr>
          <w:sz w:val="10"/>
          <w:szCs w:val="10"/>
        </w:rPr>
      </w:pPr>
    </w:p>
    <w:p w:rsidR="00F9242C" w:rsidRPr="00EF3C6F" w:rsidRDefault="00F9242C" w:rsidP="00F9242C">
      <w:pPr>
        <w:pStyle w:val="a4"/>
        <w:rPr>
          <w:szCs w:val="24"/>
        </w:rPr>
      </w:pPr>
      <w:r w:rsidRPr="00EF3C6F">
        <w:rPr>
          <w:szCs w:val="24"/>
        </w:rPr>
        <w:lastRenderedPageBreak/>
        <w:t xml:space="preserve">где </w:t>
      </w:r>
      <w:r w:rsidRPr="00EF3C6F">
        <w:rPr>
          <w:szCs w:val="24"/>
        </w:rPr>
        <w:sym w:font="Symbol" w:char="F06C"/>
      </w:r>
      <w:proofErr w:type="spellStart"/>
      <w:r w:rsidRPr="00EF3C6F">
        <w:rPr>
          <w:szCs w:val="24"/>
          <w:vertAlign w:val="subscript"/>
        </w:rPr>
        <w:t>ут</w:t>
      </w:r>
      <w:r w:rsidRPr="00EF3C6F">
        <w:rPr>
          <w:szCs w:val="24"/>
          <w:vertAlign w:val="superscript"/>
        </w:rPr>
        <w:t>чер</w:t>
      </w:r>
      <w:proofErr w:type="spellEnd"/>
      <w:r w:rsidRPr="00EF3C6F">
        <w:rPr>
          <w:szCs w:val="24"/>
        </w:rPr>
        <w:t xml:space="preserve"> – коэффициент теплопроводности материала утеплителя чердачного перекрытия, Вт/(</w:t>
      </w:r>
      <w:proofErr w:type="spellStart"/>
      <w:r w:rsidRPr="00EF3C6F">
        <w:rPr>
          <w:szCs w:val="24"/>
        </w:rPr>
        <w:t>м</w:t>
      </w:r>
      <w:r w:rsidRPr="00EF3C6F">
        <w:rPr>
          <w:szCs w:val="24"/>
          <w:vertAlign w:val="superscript"/>
        </w:rPr>
        <w:t>о</w:t>
      </w:r>
      <w:r w:rsidRPr="00EF3C6F">
        <w:rPr>
          <w:szCs w:val="24"/>
        </w:rPr>
        <w:t>С</w:t>
      </w:r>
      <w:proofErr w:type="spellEnd"/>
      <w:r w:rsidRPr="00EF3C6F">
        <w:rPr>
          <w:szCs w:val="24"/>
        </w:rPr>
        <w:t xml:space="preserve">), </w:t>
      </w:r>
      <w:r w:rsidRPr="00EF3C6F">
        <w:rPr>
          <w:i/>
          <w:szCs w:val="24"/>
          <w:lang w:val="en-US"/>
        </w:rPr>
        <w:t>R</w:t>
      </w:r>
      <w:r w:rsidRPr="00EF3C6F">
        <w:rPr>
          <w:szCs w:val="24"/>
          <w:vertAlign w:val="subscript"/>
        </w:rPr>
        <w:t>0</w:t>
      </w:r>
      <w:r w:rsidRPr="00EF3C6F">
        <w:rPr>
          <w:szCs w:val="24"/>
          <w:vertAlign w:val="superscript"/>
        </w:rPr>
        <w:t>нор</w:t>
      </w:r>
      <w:proofErr w:type="gramStart"/>
      <w:r w:rsidRPr="00EF3C6F">
        <w:rPr>
          <w:szCs w:val="24"/>
          <w:vertAlign w:val="superscript"/>
        </w:rPr>
        <w:t>.ч</w:t>
      </w:r>
      <w:proofErr w:type="gramEnd"/>
      <w:r w:rsidRPr="00EF3C6F">
        <w:rPr>
          <w:szCs w:val="24"/>
          <w:vertAlign w:val="superscript"/>
        </w:rPr>
        <w:t>ер</w:t>
      </w:r>
      <w:r w:rsidRPr="00EF3C6F">
        <w:rPr>
          <w:szCs w:val="24"/>
        </w:rPr>
        <w:t xml:space="preserve"> – нормируемое сопротивление теплопередаче чердачного перекрытия, м</w:t>
      </w:r>
      <w:r w:rsidRPr="00EF3C6F">
        <w:rPr>
          <w:szCs w:val="24"/>
          <w:vertAlign w:val="superscript"/>
        </w:rPr>
        <w:t>2о</w:t>
      </w:r>
      <w:r w:rsidRPr="00EF3C6F">
        <w:rPr>
          <w:szCs w:val="24"/>
        </w:rPr>
        <w:t>С/Вт, табл. 2.1.</w:t>
      </w:r>
    </w:p>
    <w:p w:rsidR="002106FE" w:rsidRPr="00EF3C6F" w:rsidRDefault="002106FE" w:rsidP="002106FE">
      <w:pPr>
        <w:pStyle w:val="a4"/>
        <w:ind w:firstLine="567"/>
        <w:rPr>
          <w:spacing w:val="-4"/>
          <w:szCs w:val="24"/>
        </w:rPr>
      </w:pPr>
      <w:r w:rsidRPr="00EF3C6F">
        <w:rPr>
          <w:spacing w:val="-4"/>
          <w:szCs w:val="24"/>
        </w:rPr>
        <w:t xml:space="preserve">Результаты расчета раздела 3 оформляются в виде табл. 3.1. </w:t>
      </w:r>
    </w:p>
    <w:p w:rsidR="002106FE" w:rsidRPr="00EF3C6F" w:rsidRDefault="002106FE" w:rsidP="002106FE">
      <w:pPr>
        <w:pStyle w:val="a4"/>
        <w:ind w:firstLine="567"/>
        <w:jc w:val="right"/>
        <w:rPr>
          <w:spacing w:val="-4"/>
          <w:szCs w:val="24"/>
        </w:rPr>
      </w:pPr>
      <w:r w:rsidRPr="00EF3C6F">
        <w:rPr>
          <w:spacing w:val="-4"/>
          <w:szCs w:val="24"/>
        </w:rPr>
        <w:t>Таблица 3.1</w:t>
      </w:r>
    </w:p>
    <w:p w:rsidR="002106FE" w:rsidRPr="00EF3C6F" w:rsidRDefault="002106FE" w:rsidP="002106FE">
      <w:pPr>
        <w:pStyle w:val="a4"/>
        <w:jc w:val="center"/>
        <w:rPr>
          <w:spacing w:val="-4"/>
          <w:szCs w:val="24"/>
        </w:rPr>
      </w:pPr>
      <w:r w:rsidRPr="00EF3C6F">
        <w:rPr>
          <w:spacing w:val="-4"/>
          <w:szCs w:val="24"/>
        </w:rPr>
        <w:t xml:space="preserve">Толщина утеплителя </w:t>
      </w:r>
      <w:r w:rsidRPr="00EF3C6F">
        <w:rPr>
          <w:szCs w:val="24"/>
        </w:rPr>
        <w:t>δ</w:t>
      </w:r>
      <w:r w:rsidRPr="00EF3C6F">
        <w:rPr>
          <w:szCs w:val="24"/>
          <w:vertAlign w:val="subscript"/>
        </w:rPr>
        <w:t>ут</w:t>
      </w:r>
      <w:r w:rsidRPr="00EF3C6F">
        <w:rPr>
          <w:szCs w:val="24"/>
        </w:rPr>
        <w:t>, м</w:t>
      </w:r>
    </w:p>
    <w:tbl>
      <w:tblPr>
        <w:tblStyle w:val="ac"/>
        <w:tblW w:w="0" w:type="auto"/>
        <w:jc w:val="center"/>
        <w:tblInd w:w="639" w:type="dxa"/>
        <w:tblLook w:val="04A0"/>
      </w:tblPr>
      <w:tblGrid>
        <w:gridCol w:w="1843"/>
        <w:gridCol w:w="1216"/>
        <w:gridCol w:w="1376"/>
        <w:gridCol w:w="1421"/>
      </w:tblGrid>
      <w:tr w:rsidR="002106FE" w:rsidRPr="00EF3C6F" w:rsidTr="006A574C">
        <w:trPr>
          <w:jc w:val="center"/>
        </w:trPr>
        <w:tc>
          <w:tcPr>
            <w:tcW w:w="1843" w:type="dxa"/>
            <w:vAlign w:val="center"/>
          </w:tcPr>
          <w:p w:rsidR="002106FE" w:rsidRPr="00EF3C6F" w:rsidRDefault="002106FE" w:rsidP="00D9042C">
            <w:pPr>
              <w:pStyle w:val="a4"/>
              <w:jc w:val="center"/>
              <w:rPr>
                <w:spacing w:val="-4"/>
                <w:szCs w:val="24"/>
              </w:rPr>
            </w:pPr>
            <w:r w:rsidRPr="00EF3C6F">
              <w:rPr>
                <w:spacing w:val="-4"/>
                <w:szCs w:val="24"/>
              </w:rPr>
              <w:t>Фрагмент</w:t>
            </w:r>
          </w:p>
          <w:p w:rsidR="002106FE" w:rsidRPr="00EF3C6F" w:rsidRDefault="002106FE" w:rsidP="00D9042C">
            <w:pPr>
              <w:pStyle w:val="a4"/>
              <w:jc w:val="center"/>
              <w:rPr>
                <w:spacing w:val="-4"/>
                <w:szCs w:val="24"/>
              </w:rPr>
            </w:pPr>
            <w:r w:rsidRPr="00EF3C6F">
              <w:rPr>
                <w:spacing w:val="-4"/>
                <w:szCs w:val="24"/>
              </w:rPr>
              <w:t>ограждения</w:t>
            </w:r>
          </w:p>
        </w:tc>
        <w:tc>
          <w:tcPr>
            <w:tcW w:w="1134" w:type="dxa"/>
            <w:vAlign w:val="center"/>
          </w:tcPr>
          <w:p w:rsidR="002106FE" w:rsidRPr="00EF3C6F" w:rsidRDefault="002106FE" w:rsidP="00D9042C">
            <w:pPr>
              <w:pStyle w:val="a4"/>
              <w:jc w:val="center"/>
              <w:rPr>
                <w:spacing w:val="-4"/>
                <w:szCs w:val="24"/>
              </w:rPr>
            </w:pPr>
            <w:r w:rsidRPr="00EF3C6F">
              <w:rPr>
                <w:spacing w:val="-4"/>
                <w:szCs w:val="24"/>
              </w:rPr>
              <w:t>Наружная</w:t>
            </w:r>
          </w:p>
          <w:p w:rsidR="002106FE" w:rsidRPr="00EF3C6F" w:rsidRDefault="002106FE" w:rsidP="00D9042C">
            <w:pPr>
              <w:pStyle w:val="a4"/>
              <w:jc w:val="center"/>
              <w:rPr>
                <w:spacing w:val="-4"/>
                <w:szCs w:val="24"/>
              </w:rPr>
            </w:pPr>
            <w:r w:rsidRPr="00EF3C6F">
              <w:rPr>
                <w:spacing w:val="-4"/>
                <w:szCs w:val="24"/>
              </w:rPr>
              <w:t>стена</w:t>
            </w:r>
          </w:p>
        </w:tc>
        <w:tc>
          <w:tcPr>
            <w:tcW w:w="1176" w:type="dxa"/>
            <w:vAlign w:val="center"/>
          </w:tcPr>
          <w:p w:rsidR="002106FE" w:rsidRPr="00EF3C6F" w:rsidRDefault="002106FE" w:rsidP="00D9042C">
            <w:pPr>
              <w:pStyle w:val="a4"/>
              <w:jc w:val="center"/>
              <w:rPr>
                <w:spacing w:val="-4"/>
                <w:szCs w:val="24"/>
              </w:rPr>
            </w:pPr>
            <w:r w:rsidRPr="00EF3C6F">
              <w:rPr>
                <w:spacing w:val="-4"/>
                <w:szCs w:val="24"/>
              </w:rPr>
              <w:t>Чердачное</w:t>
            </w:r>
          </w:p>
          <w:p w:rsidR="002106FE" w:rsidRPr="00EF3C6F" w:rsidRDefault="002106FE" w:rsidP="00D9042C">
            <w:pPr>
              <w:pStyle w:val="a4"/>
              <w:jc w:val="center"/>
              <w:rPr>
                <w:spacing w:val="-4"/>
                <w:szCs w:val="24"/>
              </w:rPr>
            </w:pPr>
            <w:r w:rsidRPr="00EF3C6F">
              <w:rPr>
                <w:spacing w:val="-4"/>
                <w:szCs w:val="24"/>
              </w:rPr>
              <w:t>перекрытие</w:t>
            </w:r>
          </w:p>
        </w:tc>
        <w:tc>
          <w:tcPr>
            <w:tcW w:w="1276" w:type="dxa"/>
            <w:vAlign w:val="center"/>
          </w:tcPr>
          <w:p w:rsidR="002106FE" w:rsidRPr="00EF3C6F" w:rsidRDefault="002106FE" w:rsidP="00D9042C">
            <w:pPr>
              <w:pStyle w:val="a4"/>
              <w:jc w:val="center"/>
              <w:rPr>
                <w:spacing w:val="-4"/>
                <w:szCs w:val="24"/>
              </w:rPr>
            </w:pPr>
            <w:r w:rsidRPr="00EF3C6F">
              <w:rPr>
                <w:spacing w:val="-4"/>
                <w:szCs w:val="24"/>
              </w:rPr>
              <w:t>Перекрытие пола</w:t>
            </w:r>
          </w:p>
        </w:tc>
      </w:tr>
      <w:tr w:rsidR="002106FE" w:rsidRPr="00EF3C6F" w:rsidTr="006A574C">
        <w:trPr>
          <w:trHeight w:val="284"/>
          <w:jc w:val="center"/>
        </w:trPr>
        <w:tc>
          <w:tcPr>
            <w:tcW w:w="1843" w:type="dxa"/>
            <w:vAlign w:val="center"/>
          </w:tcPr>
          <w:p w:rsidR="002106FE" w:rsidRPr="00EF3C6F" w:rsidRDefault="002106FE" w:rsidP="00D9042C">
            <w:pPr>
              <w:pStyle w:val="a4"/>
              <w:jc w:val="center"/>
              <w:rPr>
                <w:spacing w:val="-4"/>
                <w:szCs w:val="24"/>
              </w:rPr>
            </w:pPr>
            <w:r w:rsidRPr="00EF3C6F">
              <w:rPr>
                <w:szCs w:val="24"/>
              </w:rPr>
              <w:t>δ</w:t>
            </w:r>
            <w:r w:rsidRPr="00EF3C6F">
              <w:rPr>
                <w:szCs w:val="24"/>
                <w:vertAlign w:val="subscript"/>
              </w:rPr>
              <w:t>ут</w:t>
            </w:r>
            <w:r w:rsidRPr="00EF3C6F">
              <w:rPr>
                <w:szCs w:val="24"/>
              </w:rPr>
              <w:t>, м</w:t>
            </w:r>
            <w:r w:rsidRPr="00EF3C6F">
              <w:rPr>
                <w:i/>
                <w:iCs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106FE" w:rsidRPr="00EF3C6F" w:rsidRDefault="002106FE" w:rsidP="00D9042C">
            <w:pPr>
              <w:pStyle w:val="a4"/>
              <w:jc w:val="center"/>
              <w:rPr>
                <w:spacing w:val="-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106FE" w:rsidRPr="00EF3C6F" w:rsidRDefault="002106FE" w:rsidP="00D9042C">
            <w:pPr>
              <w:pStyle w:val="a4"/>
              <w:jc w:val="center"/>
              <w:rPr>
                <w:spacing w:val="-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06FE" w:rsidRPr="00EF3C6F" w:rsidRDefault="002106FE" w:rsidP="00D9042C">
            <w:pPr>
              <w:pStyle w:val="a4"/>
              <w:jc w:val="center"/>
              <w:rPr>
                <w:spacing w:val="-4"/>
                <w:szCs w:val="24"/>
              </w:rPr>
            </w:pPr>
          </w:p>
        </w:tc>
      </w:tr>
    </w:tbl>
    <w:p w:rsidR="00D109C2" w:rsidRPr="00EF3C6F" w:rsidRDefault="00D109C2" w:rsidP="00F775A3">
      <w:pPr>
        <w:pStyle w:val="a4"/>
        <w:ind w:firstLine="567"/>
        <w:rPr>
          <w:b/>
          <w:szCs w:val="24"/>
        </w:rPr>
      </w:pPr>
    </w:p>
    <w:p w:rsidR="006A574C" w:rsidRDefault="005272AF" w:rsidP="006A574C">
      <w:pPr>
        <w:pStyle w:val="a4"/>
        <w:ind w:firstLine="567"/>
        <w:jc w:val="center"/>
        <w:rPr>
          <w:b/>
          <w:szCs w:val="24"/>
        </w:rPr>
      </w:pPr>
      <w:r w:rsidRPr="00EF3C6F">
        <w:rPr>
          <w:b/>
          <w:szCs w:val="24"/>
        </w:rPr>
        <w:t>Пример расчета</w:t>
      </w:r>
      <w:r w:rsidR="002106FE" w:rsidRPr="00EF3C6F">
        <w:rPr>
          <w:b/>
          <w:szCs w:val="24"/>
        </w:rPr>
        <w:t>.</w:t>
      </w:r>
    </w:p>
    <w:p w:rsidR="00112814" w:rsidRPr="00EF3C6F" w:rsidRDefault="005272AF" w:rsidP="00F775A3">
      <w:pPr>
        <w:pStyle w:val="a4"/>
        <w:ind w:firstLine="567"/>
        <w:rPr>
          <w:noProof/>
          <w:spacing w:val="-4"/>
          <w:szCs w:val="24"/>
        </w:rPr>
      </w:pPr>
      <w:r w:rsidRPr="00EF3C6F">
        <w:rPr>
          <w:spacing w:val="-4"/>
          <w:szCs w:val="24"/>
        </w:rPr>
        <w:t>Железобетонная пустотная</w:t>
      </w:r>
      <w:r w:rsidR="0015314C" w:rsidRPr="00EF3C6F">
        <w:rPr>
          <w:spacing w:val="-4"/>
          <w:szCs w:val="24"/>
        </w:rPr>
        <w:t xml:space="preserve"> плита</w:t>
      </w:r>
      <w:r w:rsidRPr="00EF3C6F">
        <w:rPr>
          <w:spacing w:val="-4"/>
          <w:szCs w:val="24"/>
        </w:rPr>
        <w:t xml:space="preserve"> </w:t>
      </w:r>
      <w:r w:rsidR="00F775A3" w:rsidRPr="00EF3C6F">
        <w:rPr>
          <w:spacing w:val="-4"/>
          <w:szCs w:val="24"/>
        </w:rPr>
        <w:t xml:space="preserve">имеет следующие параметры: </w:t>
      </w:r>
      <w:r w:rsidRPr="00EF3C6F">
        <w:rPr>
          <w:spacing w:val="-4"/>
          <w:szCs w:val="24"/>
        </w:rPr>
        <w:t>толщин</w:t>
      </w:r>
      <w:r w:rsidR="00F775A3" w:rsidRPr="00EF3C6F">
        <w:rPr>
          <w:spacing w:val="-4"/>
          <w:szCs w:val="24"/>
        </w:rPr>
        <w:t xml:space="preserve">а </w:t>
      </w:r>
      <w:r w:rsidR="00F775A3" w:rsidRPr="00EF3C6F">
        <w:rPr>
          <w:noProof/>
          <w:spacing w:val="-4"/>
          <w:szCs w:val="24"/>
        </w:rPr>
        <w:t>δ</w:t>
      </w:r>
      <w:r w:rsidR="00F775A3" w:rsidRPr="00EF3C6F">
        <w:rPr>
          <w:noProof/>
          <w:spacing w:val="-4"/>
          <w:szCs w:val="24"/>
          <w:vertAlign w:val="subscript"/>
        </w:rPr>
        <w:t>пл</w:t>
      </w:r>
      <w:r w:rsidR="00F775A3" w:rsidRPr="00EF3C6F">
        <w:rPr>
          <w:noProof/>
          <w:spacing w:val="-4"/>
          <w:szCs w:val="24"/>
        </w:rPr>
        <w:t xml:space="preserve"> =</w:t>
      </w:r>
      <w:r w:rsidR="00F775A3" w:rsidRPr="00EF3C6F">
        <w:rPr>
          <w:spacing w:val="-4"/>
          <w:szCs w:val="24"/>
        </w:rPr>
        <w:t xml:space="preserve"> </w:t>
      </w:r>
      <w:r w:rsidRPr="00EF3C6F">
        <w:rPr>
          <w:spacing w:val="-4"/>
          <w:szCs w:val="24"/>
        </w:rPr>
        <w:t>200 мм</w:t>
      </w:r>
      <w:r w:rsidR="00F775A3" w:rsidRPr="00EF3C6F">
        <w:rPr>
          <w:spacing w:val="-4"/>
          <w:szCs w:val="24"/>
        </w:rPr>
        <w:t>, ди</w:t>
      </w:r>
      <w:r w:rsidR="00F775A3" w:rsidRPr="00EF3C6F">
        <w:rPr>
          <w:spacing w:val="-4"/>
          <w:szCs w:val="24"/>
        </w:rPr>
        <w:t>а</w:t>
      </w:r>
      <w:r w:rsidR="00F775A3" w:rsidRPr="00EF3C6F">
        <w:rPr>
          <w:spacing w:val="-4"/>
          <w:szCs w:val="24"/>
        </w:rPr>
        <w:t xml:space="preserve">метр пустот </w:t>
      </w:r>
      <w:r w:rsidR="00F775A3" w:rsidRPr="00EF3C6F">
        <w:rPr>
          <w:i/>
          <w:noProof/>
          <w:spacing w:val="-4"/>
          <w:szCs w:val="24"/>
          <w:lang w:val="en-US"/>
        </w:rPr>
        <w:t>d</w:t>
      </w:r>
      <w:r w:rsidR="00F775A3" w:rsidRPr="00EF3C6F">
        <w:rPr>
          <w:noProof/>
          <w:spacing w:val="-4"/>
          <w:szCs w:val="24"/>
        </w:rPr>
        <w:t xml:space="preserve"> = 100 мм, растояние между центрами </w:t>
      </w:r>
      <w:r w:rsidR="00C5478F" w:rsidRPr="00EF3C6F">
        <w:rPr>
          <w:noProof/>
          <w:spacing w:val="-4"/>
          <w:szCs w:val="24"/>
        </w:rPr>
        <w:t>δ</w:t>
      </w:r>
      <w:r w:rsidR="00C5478F" w:rsidRPr="00EF3C6F">
        <w:rPr>
          <w:noProof/>
          <w:spacing w:val="-4"/>
          <w:szCs w:val="24"/>
          <w:vertAlign w:val="subscript"/>
        </w:rPr>
        <w:t>цен</w:t>
      </w:r>
      <w:r w:rsidR="00C5478F" w:rsidRPr="00EF3C6F">
        <w:rPr>
          <w:noProof/>
          <w:spacing w:val="-4"/>
          <w:szCs w:val="24"/>
        </w:rPr>
        <w:t xml:space="preserve"> = </w:t>
      </w:r>
      <w:r w:rsidR="00F775A3" w:rsidRPr="00EF3C6F">
        <w:rPr>
          <w:noProof/>
          <w:spacing w:val="-4"/>
          <w:szCs w:val="24"/>
        </w:rPr>
        <w:t>180 мм, коэфиициент теплопроводности бетона 2,0 Вт/м</w:t>
      </w:r>
      <w:r w:rsidR="00F775A3" w:rsidRPr="00EF3C6F">
        <w:rPr>
          <w:noProof/>
          <w:spacing w:val="-4"/>
          <w:szCs w:val="24"/>
          <w:vertAlign w:val="superscript"/>
        </w:rPr>
        <w:t>о</w:t>
      </w:r>
      <w:r w:rsidR="00F775A3" w:rsidRPr="00EF3C6F">
        <w:rPr>
          <w:noProof/>
          <w:spacing w:val="-4"/>
          <w:szCs w:val="24"/>
        </w:rPr>
        <w:t xml:space="preserve">С. Сопротивление теплопередаче воздушной прослойки </w:t>
      </w:r>
      <w:r w:rsidR="00F775A3" w:rsidRPr="00EF3C6F">
        <w:rPr>
          <w:i/>
          <w:noProof/>
          <w:spacing w:val="-4"/>
          <w:szCs w:val="24"/>
          <w:lang w:val="en-US"/>
        </w:rPr>
        <w:t>R</w:t>
      </w:r>
      <w:r w:rsidR="00F775A3" w:rsidRPr="00EF3C6F">
        <w:rPr>
          <w:noProof/>
          <w:spacing w:val="-4"/>
          <w:szCs w:val="24"/>
          <w:vertAlign w:val="subscript"/>
        </w:rPr>
        <w:t>в.п</w:t>
      </w:r>
      <w:r w:rsidR="00F775A3" w:rsidRPr="00EF3C6F">
        <w:rPr>
          <w:noProof/>
          <w:spacing w:val="-4"/>
          <w:szCs w:val="24"/>
        </w:rPr>
        <w:t xml:space="preserve"> = 0,15 м</w:t>
      </w:r>
      <w:r w:rsidR="00F775A3" w:rsidRPr="00EF3C6F">
        <w:rPr>
          <w:noProof/>
          <w:spacing w:val="-4"/>
          <w:szCs w:val="24"/>
          <w:vertAlign w:val="superscript"/>
        </w:rPr>
        <w:t>2о</w:t>
      </w:r>
      <w:r w:rsidR="00F775A3" w:rsidRPr="00EF3C6F">
        <w:rPr>
          <w:noProof/>
          <w:spacing w:val="-4"/>
          <w:szCs w:val="24"/>
        </w:rPr>
        <w:t>С/Вт.</w:t>
      </w:r>
    </w:p>
    <w:p w:rsidR="00F775A3" w:rsidRPr="00EF3C6F" w:rsidRDefault="00F775A3" w:rsidP="00F775A3">
      <w:pPr>
        <w:pStyle w:val="a4"/>
        <w:ind w:firstLine="567"/>
        <w:rPr>
          <w:szCs w:val="24"/>
        </w:rPr>
      </w:pPr>
      <w:r w:rsidRPr="00EF3C6F">
        <w:rPr>
          <w:noProof/>
          <w:szCs w:val="24"/>
        </w:rPr>
        <w:t>Определить  сопротивление теплопередаче.</w:t>
      </w:r>
    </w:p>
    <w:p w:rsidR="00112814" w:rsidRPr="00EF3C6F" w:rsidRDefault="00F775A3" w:rsidP="00F775A3">
      <w:pPr>
        <w:pStyle w:val="a4"/>
        <w:ind w:firstLine="567"/>
        <w:jc w:val="left"/>
        <w:rPr>
          <w:szCs w:val="24"/>
        </w:rPr>
      </w:pPr>
      <w:r w:rsidRPr="00EF3C6F">
        <w:rPr>
          <w:szCs w:val="24"/>
        </w:rPr>
        <w:t>Решение:</w:t>
      </w:r>
    </w:p>
    <w:p w:rsidR="00F775A3" w:rsidRPr="00EF3C6F" w:rsidRDefault="00F9242C" w:rsidP="00F775A3">
      <w:pPr>
        <w:pStyle w:val="a4"/>
        <w:ind w:firstLine="567"/>
        <w:jc w:val="left"/>
        <w:rPr>
          <w:szCs w:val="24"/>
        </w:rPr>
      </w:pPr>
      <w:r w:rsidRPr="00EF3C6F">
        <w:rPr>
          <w:szCs w:val="24"/>
        </w:rPr>
        <w:t>а) определяем по формулам (3</w:t>
      </w:r>
      <w:r w:rsidR="00F775A3" w:rsidRPr="00EF3C6F">
        <w:rPr>
          <w:szCs w:val="24"/>
        </w:rPr>
        <w:t>.</w:t>
      </w:r>
      <w:r w:rsidRPr="00EF3C6F">
        <w:rPr>
          <w:szCs w:val="24"/>
        </w:rPr>
        <w:t>5</w:t>
      </w:r>
      <w:r w:rsidR="00042494" w:rsidRPr="00EF3C6F">
        <w:rPr>
          <w:szCs w:val="24"/>
        </w:rPr>
        <w:t>) толщину</w:t>
      </w:r>
      <w:r w:rsidR="00F775A3" w:rsidRPr="00EF3C6F">
        <w:rPr>
          <w:szCs w:val="24"/>
        </w:rPr>
        <w:t xml:space="preserve"> слоев:</w:t>
      </w:r>
    </w:p>
    <w:p w:rsidR="00112814" w:rsidRPr="00F7491C" w:rsidRDefault="00112814" w:rsidP="00597DD1">
      <w:pPr>
        <w:pStyle w:val="a4"/>
        <w:jc w:val="left"/>
        <w:rPr>
          <w:sz w:val="10"/>
          <w:szCs w:val="10"/>
        </w:rPr>
      </w:pPr>
    </w:p>
    <w:p w:rsidR="00112814" w:rsidRPr="00EF3C6F" w:rsidRDefault="00F775A3" w:rsidP="00C80AFD">
      <w:pPr>
        <w:pStyle w:val="a4"/>
        <w:jc w:val="center"/>
        <w:rPr>
          <w:szCs w:val="24"/>
        </w:rPr>
      </w:pPr>
      <w:r w:rsidRPr="00EF3C6F">
        <w:rPr>
          <w:szCs w:val="24"/>
        </w:rPr>
        <w:t>δ</w:t>
      </w:r>
      <w:r w:rsidRPr="00EF3C6F">
        <w:rPr>
          <w:szCs w:val="24"/>
          <w:vertAlign w:val="subscript"/>
        </w:rPr>
        <w:t>1</w:t>
      </w:r>
      <w:r w:rsidRPr="00EF3C6F">
        <w:rPr>
          <w:szCs w:val="24"/>
        </w:rPr>
        <w:t xml:space="preserve"> = </w:t>
      </w:r>
      <w:r w:rsidR="00C80AFD" w:rsidRPr="00EF3C6F">
        <w:rPr>
          <w:noProof/>
          <w:szCs w:val="24"/>
        </w:rPr>
        <w:t>δ</w:t>
      </w:r>
      <w:r w:rsidR="00C80AFD" w:rsidRPr="00EF3C6F">
        <w:rPr>
          <w:noProof/>
          <w:szCs w:val="24"/>
          <w:vertAlign w:val="subscript"/>
        </w:rPr>
        <w:t>4</w:t>
      </w:r>
      <w:r w:rsidR="00C80AFD" w:rsidRPr="00EF3C6F">
        <w:rPr>
          <w:noProof/>
          <w:szCs w:val="24"/>
        </w:rPr>
        <w:t xml:space="preserve"> = </w:t>
      </w:r>
      <w:r w:rsidRPr="00EF3C6F">
        <w:rPr>
          <w:szCs w:val="24"/>
        </w:rPr>
        <w:t>0,</w:t>
      </w:r>
      <w:r w:rsidR="00C80AFD" w:rsidRPr="00EF3C6F">
        <w:rPr>
          <w:szCs w:val="24"/>
        </w:rPr>
        <w:t>089</w:t>
      </w:r>
      <w:r w:rsidRPr="00EF3C6F">
        <w:rPr>
          <w:szCs w:val="24"/>
        </w:rPr>
        <w:t xml:space="preserve"> м;   δ</w:t>
      </w:r>
      <w:r w:rsidRPr="00EF3C6F">
        <w:rPr>
          <w:szCs w:val="24"/>
          <w:vertAlign w:val="subscript"/>
        </w:rPr>
        <w:t>2</w:t>
      </w:r>
      <w:r w:rsidRPr="00EF3C6F">
        <w:rPr>
          <w:szCs w:val="24"/>
        </w:rPr>
        <w:t xml:space="preserve"> = </w:t>
      </w:r>
      <w:r w:rsidR="00C80AFD" w:rsidRPr="00EF3C6F">
        <w:rPr>
          <w:szCs w:val="24"/>
        </w:rPr>
        <w:t>0,</w:t>
      </w:r>
      <w:r w:rsidR="00C5478F" w:rsidRPr="00EF3C6F">
        <w:rPr>
          <w:szCs w:val="24"/>
        </w:rPr>
        <w:t>09</w:t>
      </w:r>
      <w:r w:rsidR="00C80AFD" w:rsidRPr="00EF3C6F">
        <w:rPr>
          <w:szCs w:val="24"/>
        </w:rPr>
        <w:t>1 м</w:t>
      </w:r>
      <w:r w:rsidRPr="00EF3C6F">
        <w:rPr>
          <w:szCs w:val="24"/>
        </w:rPr>
        <w:t xml:space="preserve">;  </w:t>
      </w:r>
      <w:r w:rsidRPr="00EF3C6F">
        <w:rPr>
          <w:noProof/>
          <w:szCs w:val="24"/>
        </w:rPr>
        <w:t xml:space="preserve"> δ</w:t>
      </w:r>
      <w:r w:rsidRPr="00EF3C6F">
        <w:rPr>
          <w:noProof/>
          <w:szCs w:val="24"/>
          <w:vertAlign w:val="subscript"/>
        </w:rPr>
        <w:t>3</w:t>
      </w:r>
      <w:r w:rsidRPr="00EF3C6F">
        <w:rPr>
          <w:noProof/>
          <w:szCs w:val="24"/>
        </w:rPr>
        <w:t xml:space="preserve"> = </w:t>
      </w:r>
      <w:r w:rsidRPr="00EF3C6F">
        <w:rPr>
          <w:noProof/>
          <w:szCs w:val="24"/>
          <w:vertAlign w:val="subscript"/>
        </w:rPr>
        <w:t xml:space="preserve"> </w:t>
      </w:r>
      <w:r w:rsidRPr="00EF3C6F">
        <w:rPr>
          <w:noProof/>
          <w:szCs w:val="24"/>
        </w:rPr>
        <w:t>δ</w:t>
      </w:r>
      <w:r w:rsidRPr="00EF3C6F">
        <w:rPr>
          <w:noProof/>
          <w:szCs w:val="24"/>
          <w:vertAlign w:val="subscript"/>
        </w:rPr>
        <w:t>5</w:t>
      </w:r>
      <w:r w:rsidRPr="00EF3C6F">
        <w:rPr>
          <w:noProof/>
          <w:szCs w:val="24"/>
        </w:rPr>
        <w:t xml:space="preserve"> =</w:t>
      </w:r>
      <w:r w:rsidR="00C80AFD" w:rsidRPr="00EF3C6F">
        <w:rPr>
          <w:noProof/>
          <w:szCs w:val="24"/>
        </w:rPr>
        <w:t xml:space="preserve"> 0,056 м</w:t>
      </w:r>
      <w:r w:rsidRPr="00EF3C6F">
        <w:rPr>
          <w:noProof/>
          <w:szCs w:val="24"/>
        </w:rPr>
        <w:t>;</w:t>
      </w:r>
    </w:p>
    <w:p w:rsidR="00112814" w:rsidRPr="00F7491C" w:rsidRDefault="00112814" w:rsidP="00597DD1">
      <w:pPr>
        <w:pStyle w:val="a4"/>
        <w:jc w:val="left"/>
        <w:rPr>
          <w:sz w:val="10"/>
          <w:szCs w:val="10"/>
        </w:rPr>
      </w:pPr>
    </w:p>
    <w:p w:rsidR="00112814" w:rsidRPr="00EF3C6F" w:rsidRDefault="00F9242C" w:rsidP="00C80AFD">
      <w:pPr>
        <w:pStyle w:val="a4"/>
        <w:ind w:firstLine="567"/>
        <w:jc w:val="left"/>
        <w:rPr>
          <w:szCs w:val="24"/>
        </w:rPr>
      </w:pPr>
      <w:r w:rsidRPr="00EF3C6F">
        <w:rPr>
          <w:spacing w:val="-4"/>
          <w:szCs w:val="24"/>
        </w:rPr>
        <w:t>б) по формулам (3</w:t>
      </w:r>
      <w:r w:rsidR="00C80AFD" w:rsidRPr="00EF3C6F">
        <w:rPr>
          <w:spacing w:val="-4"/>
          <w:szCs w:val="24"/>
        </w:rPr>
        <w:t>.</w:t>
      </w:r>
      <w:r w:rsidRPr="00EF3C6F">
        <w:rPr>
          <w:spacing w:val="-4"/>
          <w:szCs w:val="24"/>
        </w:rPr>
        <w:t>6</w:t>
      </w:r>
      <w:r w:rsidR="00C80AFD" w:rsidRPr="00EF3C6F">
        <w:rPr>
          <w:spacing w:val="-4"/>
          <w:szCs w:val="24"/>
        </w:rPr>
        <w:t xml:space="preserve">) определяем величины </w:t>
      </w:r>
      <w:r w:rsidR="00C80AFD" w:rsidRPr="00EF3C6F">
        <w:rPr>
          <w:i/>
          <w:noProof/>
          <w:spacing w:val="-4"/>
          <w:szCs w:val="24"/>
          <w:lang w:val="en-US"/>
        </w:rPr>
        <w:t>R</w:t>
      </w:r>
      <w:r w:rsidR="00C80AFD" w:rsidRPr="00EF3C6F">
        <w:rPr>
          <w:noProof/>
          <w:spacing w:val="-4"/>
          <w:szCs w:val="24"/>
          <w:vertAlign w:val="subscript"/>
        </w:rPr>
        <w:t>1</w:t>
      </w:r>
      <w:r w:rsidR="00C80AFD" w:rsidRPr="00EF3C6F">
        <w:rPr>
          <w:noProof/>
          <w:spacing w:val="-4"/>
          <w:szCs w:val="24"/>
        </w:rPr>
        <w:t xml:space="preserve"> и</w:t>
      </w:r>
      <w:r w:rsidR="00C80AFD" w:rsidRPr="00EF3C6F">
        <w:rPr>
          <w:i/>
          <w:noProof/>
          <w:spacing w:val="-4"/>
          <w:szCs w:val="24"/>
        </w:rPr>
        <w:t xml:space="preserve"> </w:t>
      </w:r>
      <w:r w:rsidR="00C80AFD" w:rsidRPr="00EF3C6F">
        <w:rPr>
          <w:i/>
          <w:noProof/>
          <w:spacing w:val="-4"/>
          <w:szCs w:val="24"/>
          <w:lang w:val="en-US"/>
        </w:rPr>
        <w:t>R</w:t>
      </w:r>
      <w:r w:rsidR="00C80AFD" w:rsidRPr="00EF3C6F">
        <w:rPr>
          <w:noProof/>
          <w:spacing w:val="-4"/>
          <w:szCs w:val="24"/>
          <w:vertAlign w:val="subscript"/>
        </w:rPr>
        <w:t>2</w:t>
      </w:r>
      <w:r w:rsidR="00C5478F" w:rsidRPr="00EF3C6F">
        <w:rPr>
          <w:noProof/>
          <w:spacing w:val="-4"/>
          <w:szCs w:val="24"/>
        </w:rPr>
        <w:t>, м</w:t>
      </w:r>
      <w:r w:rsidR="00C5478F" w:rsidRPr="00EF3C6F">
        <w:rPr>
          <w:noProof/>
          <w:spacing w:val="-4"/>
          <w:szCs w:val="24"/>
          <w:vertAlign w:val="superscript"/>
        </w:rPr>
        <w:t>2о</w:t>
      </w:r>
      <w:r w:rsidR="00C5478F" w:rsidRPr="00EF3C6F">
        <w:rPr>
          <w:noProof/>
          <w:spacing w:val="-4"/>
          <w:szCs w:val="24"/>
        </w:rPr>
        <w:t>С/Вт</w:t>
      </w:r>
      <w:r w:rsidR="00C80AFD" w:rsidRPr="00EF3C6F">
        <w:rPr>
          <w:noProof/>
          <w:szCs w:val="24"/>
        </w:rPr>
        <w:t>:</w:t>
      </w:r>
    </w:p>
    <w:p w:rsidR="00112814" w:rsidRPr="00F7491C" w:rsidRDefault="00112814" w:rsidP="00597DD1">
      <w:pPr>
        <w:pStyle w:val="a4"/>
        <w:jc w:val="left"/>
        <w:rPr>
          <w:sz w:val="10"/>
          <w:szCs w:val="10"/>
        </w:rPr>
      </w:pPr>
    </w:p>
    <w:p w:rsidR="00112814" w:rsidRPr="00EF3C6F" w:rsidRDefault="00C80AFD" w:rsidP="00C5478F">
      <w:pPr>
        <w:pStyle w:val="a4"/>
        <w:jc w:val="center"/>
        <w:rPr>
          <w:szCs w:val="24"/>
        </w:rPr>
      </w:pPr>
      <w:r w:rsidRPr="00EF3C6F">
        <w:rPr>
          <w:i/>
          <w:noProof/>
          <w:szCs w:val="24"/>
          <w:lang w:val="en-US"/>
        </w:rPr>
        <w:t>R</w:t>
      </w:r>
      <w:r w:rsidRPr="00EF3C6F">
        <w:rPr>
          <w:noProof/>
          <w:szCs w:val="24"/>
          <w:vertAlign w:val="subscript"/>
        </w:rPr>
        <w:t>1</w:t>
      </w:r>
      <w:r w:rsidRPr="00EF3C6F">
        <w:rPr>
          <w:noProof/>
          <w:szCs w:val="24"/>
        </w:rPr>
        <w:t xml:space="preserve"> = 0,056/2,0 + 0,15 + 0,056/2,0 = 0,206</w:t>
      </w:r>
      <w:r w:rsidR="00C5478F" w:rsidRPr="00EF3C6F">
        <w:rPr>
          <w:noProof/>
          <w:szCs w:val="24"/>
        </w:rPr>
        <w:t xml:space="preserve">;    </w:t>
      </w:r>
      <w:r w:rsidR="00C5478F" w:rsidRPr="00EF3C6F">
        <w:rPr>
          <w:i/>
          <w:noProof/>
          <w:szCs w:val="24"/>
          <w:lang w:val="en-US"/>
        </w:rPr>
        <w:t>R</w:t>
      </w:r>
      <w:r w:rsidR="00C5478F" w:rsidRPr="00EF3C6F">
        <w:rPr>
          <w:noProof/>
          <w:szCs w:val="24"/>
          <w:vertAlign w:val="subscript"/>
        </w:rPr>
        <w:t>2</w:t>
      </w:r>
      <w:r w:rsidR="00C5478F" w:rsidRPr="00EF3C6F">
        <w:rPr>
          <w:noProof/>
          <w:szCs w:val="24"/>
        </w:rPr>
        <w:t xml:space="preserve"> = 0,2/2,0 = 0,1.</w:t>
      </w:r>
    </w:p>
    <w:p w:rsidR="00586BEC" w:rsidRPr="00F7491C" w:rsidRDefault="00586BEC" w:rsidP="00597DD1">
      <w:pPr>
        <w:pStyle w:val="a4"/>
        <w:jc w:val="left"/>
        <w:rPr>
          <w:sz w:val="10"/>
          <w:szCs w:val="10"/>
        </w:rPr>
      </w:pPr>
    </w:p>
    <w:p w:rsidR="00586BEC" w:rsidRPr="00EF3C6F" w:rsidRDefault="003D3C98" w:rsidP="00C5478F">
      <w:pPr>
        <w:pStyle w:val="a4"/>
        <w:ind w:firstLine="567"/>
        <w:jc w:val="left"/>
        <w:rPr>
          <w:szCs w:val="24"/>
        </w:rPr>
      </w:pPr>
      <w:r w:rsidRPr="00EF3C6F">
        <w:rPr>
          <w:szCs w:val="24"/>
        </w:rPr>
        <w:t>в</w:t>
      </w:r>
      <w:r w:rsidR="00F9242C" w:rsidRPr="00EF3C6F">
        <w:rPr>
          <w:szCs w:val="24"/>
        </w:rPr>
        <w:t>) по формуле (3</w:t>
      </w:r>
      <w:r w:rsidR="00C5478F" w:rsidRPr="00EF3C6F">
        <w:rPr>
          <w:szCs w:val="24"/>
        </w:rPr>
        <w:t>.</w:t>
      </w:r>
      <w:r w:rsidR="00F9242C" w:rsidRPr="00EF3C6F">
        <w:rPr>
          <w:szCs w:val="24"/>
        </w:rPr>
        <w:t>7</w:t>
      </w:r>
      <w:r w:rsidR="00C5478F" w:rsidRPr="00EF3C6F">
        <w:rPr>
          <w:szCs w:val="24"/>
        </w:rPr>
        <w:t xml:space="preserve">) вычисляем </w:t>
      </w:r>
      <w:r w:rsidR="00C5478F" w:rsidRPr="00EF3C6F">
        <w:rPr>
          <w:i/>
          <w:iCs/>
          <w:szCs w:val="24"/>
          <w:lang w:val="en-US"/>
        </w:rPr>
        <w:t>R</w:t>
      </w:r>
      <w:r w:rsidR="00C5478F" w:rsidRPr="00EF3C6F">
        <w:rPr>
          <w:iCs/>
          <w:szCs w:val="24"/>
          <w:vertAlign w:val="subscript"/>
        </w:rPr>
        <w:t>||</w:t>
      </w:r>
      <w:r w:rsidR="00C5478F" w:rsidRPr="00EF3C6F">
        <w:rPr>
          <w:iCs/>
          <w:szCs w:val="24"/>
        </w:rPr>
        <w:t xml:space="preserve">, </w:t>
      </w:r>
      <w:r w:rsidR="00C5478F" w:rsidRPr="00EF3C6F">
        <w:rPr>
          <w:noProof/>
          <w:szCs w:val="24"/>
        </w:rPr>
        <w:t>м</w:t>
      </w:r>
      <w:r w:rsidR="00C5478F" w:rsidRPr="00EF3C6F">
        <w:rPr>
          <w:noProof/>
          <w:szCs w:val="24"/>
          <w:vertAlign w:val="superscript"/>
        </w:rPr>
        <w:t>2о</w:t>
      </w:r>
      <w:r w:rsidR="00C5478F" w:rsidRPr="00EF3C6F">
        <w:rPr>
          <w:noProof/>
          <w:szCs w:val="24"/>
        </w:rPr>
        <w:t>С/Вт:</w:t>
      </w:r>
    </w:p>
    <w:p w:rsidR="00586BEC" w:rsidRPr="00F7491C" w:rsidRDefault="00586BEC" w:rsidP="00597DD1">
      <w:pPr>
        <w:pStyle w:val="a4"/>
        <w:jc w:val="left"/>
        <w:rPr>
          <w:sz w:val="10"/>
          <w:szCs w:val="10"/>
        </w:rPr>
      </w:pPr>
    </w:p>
    <w:p w:rsidR="00586BEC" w:rsidRPr="00EF3C6F" w:rsidRDefault="00C5478F" w:rsidP="00C5478F">
      <w:pPr>
        <w:pStyle w:val="a4"/>
        <w:jc w:val="center"/>
        <w:rPr>
          <w:szCs w:val="24"/>
        </w:rPr>
      </w:pPr>
      <w:r w:rsidRPr="00EF3C6F">
        <w:rPr>
          <w:i/>
          <w:iCs/>
          <w:szCs w:val="24"/>
          <w:lang w:val="en-US"/>
        </w:rPr>
        <w:t>R</w:t>
      </w:r>
      <w:r w:rsidRPr="00EF3C6F">
        <w:rPr>
          <w:iCs/>
          <w:szCs w:val="24"/>
          <w:vertAlign w:val="subscript"/>
        </w:rPr>
        <w:t>||</w:t>
      </w:r>
      <w:r w:rsidRPr="00EF3C6F">
        <w:rPr>
          <w:szCs w:val="24"/>
        </w:rPr>
        <w:t xml:space="preserve"> = (</w:t>
      </w:r>
      <w:r w:rsidRPr="00EF3C6F">
        <w:rPr>
          <w:iCs/>
          <w:szCs w:val="24"/>
        </w:rPr>
        <w:t>0,089</w:t>
      </w:r>
      <w:r w:rsidRPr="00EF3C6F">
        <w:rPr>
          <w:szCs w:val="24"/>
          <w:vertAlign w:val="subscript"/>
        </w:rPr>
        <w:t xml:space="preserve"> </w:t>
      </w:r>
      <w:r w:rsidRPr="00EF3C6F">
        <w:rPr>
          <w:szCs w:val="24"/>
        </w:rPr>
        <w:t xml:space="preserve">+ </w:t>
      </w:r>
      <w:r w:rsidR="005C72B1" w:rsidRPr="00EF3C6F">
        <w:rPr>
          <w:iCs/>
          <w:szCs w:val="24"/>
        </w:rPr>
        <w:t>0,091</w:t>
      </w:r>
      <w:r w:rsidRPr="00EF3C6F">
        <w:rPr>
          <w:szCs w:val="24"/>
        </w:rPr>
        <w:t>)</w:t>
      </w:r>
      <w:proofErr w:type="gramStart"/>
      <w:r w:rsidRPr="00EF3C6F">
        <w:rPr>
          <w:szCs w:val="24"/>
        </w:rPr>
        <w:t>/(</w:t>
      </w:r>
      <w:proofErr w:type="gramEnd"/>
      <w:r w:rsidR="005C72B1" w:rsidRPr="00EF3C6F">
        <w:rPr>
          <w:iCs/>
          <w:szCs w:val="24"/>
        </w:rPr>
        <w:t>0,089</w:t>
      </w:r>
      <w:r w:rsidRPr="00EF3C6F">
        <w:rPr>
          <w:szCs w:val="24"/>
        </w:rPr>
        <w:t>/</w:t>
      </w:r>
      <w:r w:rsidR="005C72B1" w:rsidRPr="00EF3C6F">
        <w:rPr>
          <w:iCs/>
          <w:szCs w:val="24"/>
        </w:rPr>
        <w:t>0,206</w:t>
      </w:r>
      <w:r w:rsidRPr="00EF3C6F">
        <w:rPr>
          <w:szCs w:val="24"/>
          <w:vertAlign w:val="subscript"/>
        </w:rPr>
        <w:t xml:space="preserve"> </w:t>
      </w:r>
      <w:r w:rsidRPr="00EF3C6F">
        <w:rPr>
          <w:szCs w:val="24"/>
        </w:rPr>
        <w:t xml:space="preserve">+ </w:t>
      </w:r>
      <w:r w:rsidR="005C72B1" w:rsidRPr="00EF3C6F">
        <w:rPr>
          <w:iCs/>
          <w:szCs w:val="24"/>
        </w:rPr>
        <w:t>0,091</w:t>
      </w:r>
      <w:r w:rsidRPr="00EF3C6F">
        <w:rPr>
          <w:szCs w:val="24"/>
        </w:rPr>
        <w:t>/</w:t>
      </w:r>
      <w:r w:rsidR="005C72B1" w:rsidRPr="00EF3C6F">
        <w:rPr>
          <w:szCs w:val="24"/>
        </w:rPr>
        <w:t>0.1</w:t>
      </w:r>
      <w:r w:rsidRPr="00EF3C6F">
        <w:rPr>
          <w:szCs w:val="24"/>
        </w:rPr>
        <w:t>)</w:t>
      </w:r>
      <w:r w:rsidR="005C72B1" w:rsidRPr="00EF3C6F">
        <w:rPr>
          <w:szCs w:val="24"/>
        </w:rPr>
        <w:t xml:space="preserve"> = 0,134</w:t>
      </w:r>
      <w:r w:rsidRPr="00EF3C6F">
        <w:rPr>
          <w:szCs w:val="24"/>
        </w:rPr>
        <w:t>.</w:t>
      </w:r>
    </w:p>
    <w:p w:rsidR="00586BEC" w:rsidRPr="00F7491C" w:rsidRDefault="00586BEC" w:rsidP="00597DD1">
      <w:pPr>
        <w:pStyle w:val="a4"/>
        <w:jc w:val="left"/>
        <w:rPr>
          <w:sz w:val="10"/>
          <w:szCs w:val="10"/>
        </w:rPr>
      </w:pPr>
    </w:p>
    <w:p w:rsidR="00586BEC" w:rsidRPr="00EF3C6F" w:rsidRDefault="003D3C98" w:rsidP="005C72B1">
      <w:pPr>
        <w:pStyle w:val="a4"/>
        <w:ind w:firstLine="567"/>
        <w:jc w:val="left"/>
        <w:rPr>
          <w:spacing w:val="-6"/>
          <w:szCs w:val="24"/>
        </w:rPr>
      </w:pPr>
      <w:r w:rsidRPr="00EF3C6F">
        <w:rPr>
          <w:spacing w:val="-6"/>
          <w:szCs w:val="24"/>
        </w:rPr>
        <w:t>г</w:t>
      </w:r>
      <w:r w:rsidR="00F9242C" w:rsidRPr="00EF3C6F">
        <w:rPr>
          <w:spacing w:val="-6"/>
          <w:szCs w:val="24"/>
        </w:rPr>
        <w:t>) по формулам (3</w:t>
      </w:r>
      <w:r w:rsidR="005C72B1" w:rsidRPr="00EF3C6F">
        <w:rPr>
          <w:spacing w:val="-6"/>
          <w:szCs w:val="24"/>
        </w:rPr>
        <w:t>.</w:t>
      </w:r>
      <w:r w:rsidR="00F9242C" w:rsidRPr="00EF3C6F">
        <w:rPr>
          <w:spacing w:val="-6"/>
          <w:szCs w:val="24"/>
        </w:rPr>
        <w:t>8</w:t>
      </w:r>
      <w:r w:rsidR="005C72B1" w:rsidRPr="00EF3C6F">
        <w:rPr>
          <w:spacing w:val="-6"/>
          <w:szCs w:val="24"/>
        </w:rPr>
        <w:t xml:space="preserve">) вычисляем величины </w:t>
      </w:r>
      <w:r w:rsidR="005C72B1" w:rsidRPr="00EF3C6F">
        <w:rPr>
          <w:i/>
          <w:iCs/>
          <w:spacing w:val="-6"/>
          <w:szCs w:val="24"/>
          <w:lang w:val="en-US"/>
        </w:rPr>
        <w:t>R</w:t>
      </w:r>
      <w:r w:rsidR="005C72B1" w:rsidRPr="00EF3C6F">
        <w:rPr>
          <w:spacing w:val="-6"/>
          <w:szCs w:val="24"/>
          <w:vertAlign w:val="subscript"/>
        </w:rPr>
        <w:t>3</w:t>
      </w:r>
      <w:r w:rsidR="005C72B1" w:rsidRPr="00EF3C6F">
        <w:rPr>
          <w:spacing w:val="-6"/>
          <w:szCs w:val="24"/>
        </w:rPr>
        <w:t>,</w:t>
      </w:r>
      <w:r w:rsidR="005C72B1" w:rsidRPr="00EF3C6F">
        <w:rPr>
          <w:i/>
          <w:spacing w:val="-6"/>
          <w:szCs w:val="24"/>
        </w:rPr>
        <w:t xml:space="preserve"> </w:t>
      </w:r>
      <w:r w:rsidR="005C72B1" w:rsidRPr="00EF3C6F">
        <w:rPr>
          <w:i/>
          <w:spacing w:val="-6"/>
          <w:szCs w:val="24"/>
          <w:lang w:val="en-US"/>
        </w:rPr>
        <w:t>R</w:t>
      </w:r>
      <w:r w:rsidR="005C72B1" w:rsidRPr="00EF3C6F">
        <w:rPr>
          <w:spacing w:val="-6"/>
          <w:szCs w:val="24"/>
          <w:vertAlign w:val="subscript"/>
        </w:rPr>
        <w:t>4</w:t>
      </w:r>
      <w:r w:rsidR="005C72B1" w:rsidRPr="00EF3C6F">
        <w:rPr>
          <w:spacing w:val="-6"/>
          <w:szCs w:val="24"/>
        </w:rPr>
        <w:t>,</w:t>
      </w:r>
      <w:r w:rsidR="005C72B1" w:rsidRPr="00EF3C6F">
        <w:rPr>
          <w:i/>
          <w:iCs/>
          <w:spacing w:val="-6"/>
          <w:szCs w:val="24"/>
        </w:rPr>
        <w:t xml:space="preserve"> </w:t>
      </w:r>
      <w:r w:rsidR="005C72B1" w:rsidRPr="00EF3C6F">
        <w:rPr>
          <w:i/>
          <w:iCs/>
          <w:spacing w:val="-6"/>
          <w:szCs w:val="24"/>
          <w:lang w:val="en-US"/>
        </w:rPr>
        <w:t>R</w:t>
      </w:r>
      <w:r w:rsidR="005C72B1" w:rsidRPr="00EF3C6F">
        <w:rPr>
          <w:spacing w:val="-6"/>
          <w:szCs w:val="24"/>
          <w:vertAlign w:val="subscript"/>
        </w:rPr>
        <w:t>5</w:t>
      </w:r>
      <w:r w:rsidR="005C72B1" w:rsidRPr="00EF3C6F">
        <w:rPr>
          <w:spacing w:val="-6"/>
          <w:szCs w:val="24"/>
        </w:rPr>
        <w:t xml:space="preserve">, </w:t>
      </w:r>
      <w:r w:rsidR="005C72B1" w:rsidRPr="00EF3C6F">
        <w:rPr>
          <w:noProof/>
          <w:spacing w:val="-6"/>
          <w:szCs w:val="24"/>
        </w:rPr>
        <w:t>м</w:t>
      </w:r>
      <w:r w:rsidR="005C72B1" w:rsidRPr="00EF3C6F">
        <w:rPr>
          <w:noProof/>
          <w:spacing w:val="-6"/>
          <w:szCs w:val="24"/>
          <w:vertAlign w:val="superscript"/>
        </w:rPr>
        <w:t>2о</w:t>
      </w:r>
      <w:r w:rsidR="005C72B1" w:rsidRPr="00EF3C6F">
        <w:rPr>
          <w:noProof/>
          <w:spacing w:val="-6"/>
          <w:szCs w:val="24"/>
        </w:rPr>
        <w:t>С/Вт:</w:t>
      </w:r>
    </w:p>
    <w:p w:rsidR="00586BEC" w:rsidRPr="00F7491C" w:rsidRDefault="00586BEC" w:rsidP="00597DD1">
      <w:pPr>
        <w:pStyle w:val="a4"/>
        <w:jc w:val="left"/>
        <w:rPr>
          <w:sz w:val="10"/>
          <w:szCs w:val="10"/>
        </w:rPr>
      </w:pPr>
    </w:p>
    <w:p w:rsidR="005C72B1" w:rsidRPr="00EF3C6F" w:rsidRDefault="005C72B1" w:rsidP="00B80817">
      <w:pPr>
        <w:pStyle w:val="a4"/>
        <w:jc w:val="center"/>
        <w:rPr>
          <w:spacing w:val="-2"/>
          <w:szCs w:val="24"/>
        </w:rPr>
      </w:pPr>
      <w:r w:rsidRPr="00EF3C6F">
        <w:rPr>
          <w:i/>
          <w:iCs/>
          <w:spacing w:val="-2"/>
          <w:szCs w:val="24"/>
          <w:lang w:val="en-US"/>
        </w:rPr>
        <w:t>R</w:t>
      </w:r>
      <w:r w:rsidRPr="00EF3C6F">
        <w:rPr>
          <w:spacing w:val="-2"/>
          <w:szCs w:val="24"/>
          <w:vertAlign w:val="subscript"/>
        </w:rPr>
        <w:t>3</w:t>
      </w:r>
      <w:r w:rsidRPr="00EF3C6F">
        <w:rPr>
          <w:spacing w:val="-2"/>
          <w:szCs w:val="24"/>
        </w:rPr>
        <w:t xml:space="preserve"> = </w:t>
      </w:r>
      <w:proofErr w:type="gramStart"/>
      <w:r w:rsidR="00B80817" w:rsidRPr="00EF3C6F">
        <w:rPr>
          <w:i/>
          <w:iCs/>
          <w:spacing w:val="-2"/>
          <w:szCs w:val="24"/>
          <w:lang w:val="en-US"/>
        </w:rPr>
        <w:t>R</w:t>
      </w:r>
      <w:r w:rsidR="00B80817" w:rsidRPr="00EF3C6F">
        <w:rPr>
          <w:spacing w:val="-2"/>
          <w:szCs w:val="24"/>
          <w:vertAlign w:val="subscript"/>
        </w:rPr>
        <w:t>5</w:t>
      </w:r>
      <w:r w:rsidR="00B80817" w:rsidRPr="00EF3C6F">
        <w:rPr>
          <w:spacing w:val="-2"/>
          <w:szCs w:val="24"/>
        </w:rPr>
        <w:t xml:space="preserve">  =</w:t>
      </w:r>
      <w:proofErr w:type="gramEnd"/>
      <w:r w:rsidR="00B80817" w:rsidRPr="00EF3C6F">
        <w:rPr>
          <w:spacing w:val="-2"/>
          <w:szCs w:val="24"/>
        </w:rPr>
        <w:t xml:space="preserve"> </w:t>
      </w:r>
      <w:r w:rsidRPr="00EF3C6F">
        <w:rPr>
          <w:spacing w:val="-2"/>
          <w:szCs w:val="24"/>
        </w:rPr>
        <w:t xml:space="preserve">0,056/2,0 = 0,028; </w:t>
      </w:r>
      <w:r w:rsidR="00B80817" w:rsidRPr="00EF3C6F">
        <w:rPr>
          <w:spacing w:val="-2"/>
          <w:szCs w:val="24"/>
        </w:rPr>
        <w:t xml:space="preserve">  </w:t>
      </w:r>
      <w:r w:rsidRPr="00EF3C6F">
        <w:rPr>
          <w:spacing w:val="-2"/>
          <w:szCs w:val="24"/>
        </w:rPr>
        <w:t xml:space="preserve"> </w:t>
      </w:r>
      <w:r w:rsidRPr="00EF3C6F">
        <w:rPr>
          <w:i/>
          <w:iCs/>
          <w:spacing w:val="-2"/>
          <w:szCs w:val="24"/>
          <w:lang w:val="en-US"/>
        </w:rPr>
        <w:t>R</w:t>
      </w:r>
      <w:r w:rsidRPr="00EF3C6F">
        <w:rPr>
          <w:spacing w:val="-2"/>
          <w:szCs w:val="24"/>
          <w:vertAlign w:val="subscript"/>
        </w:rPr>
        <w:t>6</w:t>
      </w:r>
      <w:r w:rsidRPr="00EF3C6F">
        <w:rPr>
          <w:spacing w:val="-2"/>
          <w:szCs w:val="24"/>
        </w:rPr>
        <w:t xml:space="preserve"> = 0,089/2,0 = 0,0</w:t>
      </w:r>
      <w:r w:rsidR="00B80817" w:rsidRPr="00EF3C6F">
        <w:rPr>
          <w:spacing w:val="-2"/>
          <w:szCs w:val="24"/>
        </w:rPr>
        <w:t>445;</w:t>
      </w:r>
    </w:p>
    <w:p w:rsidR="00B80817" w:rsidRPr="00F7491C" w:rsidRDefault="00B80817" w:rsidP="00B80817">
      <w:pPr>
        <w:pStyle w:val="a4"/>
        <w:rPr>
          <w:spacing w:val="-2"/>
          <w:sz w:val="10"/>
          <w:szCs w:val="10"/>
        </w:rPr>
      </w:pPr>
    </w:p>
    <w:p w:rsidR="00B80817" w:rsidRPr="00EF3C6F" w:rsidRDefault="00B80817" w:rsidP="00B80817">
      <w:pPr>
        <w:pStyle w:val="a4"/>
        <w:jc w:val="center"/>
        <w:rPr>
          <w:spacing w:val="-2"/>
          <w:szCs w:val="24"/>
        </w:rPr>
      </w:pPr>
      <w:r w:rsidRPr="00EF3C6F">
        <w:rPr>
          <w:i/>
          <w:szCs w:val="24"/>
          <w:lang w:val="en-US"/>
        </w:rPr>
        <w:t>R</w:t>
      </w:r>
      <w:r w:rsidRPr="00EF3C6F">
        <w:rPr>
          <w:szCs w:val="24"/>
          <w:vertAlign w:val="subscript"/>
        </w:rPr>
        <w:t>4</w:t>
      </w:r>
      <w:r w:rsidRPr="00EF3C6F">
        <w:rPr>
          <w:szCs w:val="24"/>
        </w:rPr>
        <w:t xml:space="preserve"> = (0,089 + 0,091)</w:t>
      </w:r>
      <w:proofErr w:type="gramStart"/>
      <w:r w:rsidRPr="00EF3C6F">
        <w:rPr>
          <w:szCs w:val="24"/>
        </w:rPr>
        <w:t>/(</w:t>
      </w:r>
      <w:proofErr w:type="gramEnd"/>
      <w:r w:rsidRPr="00EF3C6F">
        <w:rPr>
          <w:szCs w:val="24"/>
        </w:rPr>
        <w:t>0,089/0,15 + 0,091/0,0445) = 0,068.</w:t>
      </w:r>
    </w:p>
    <w:p w:rsidR="00B80817" w:rsidRPr="00F7491C" w:rsidRDefault="00B80817" w:rsidP="00B80817">
      <w:pPr>
        <w:pStyle w:val="a4"/>
        <w:rPr>
          <w:iCs/>
          <w:spacing w:val="-2"/>
          <w:sz w:val="10"/>
          <w:szCs w:val="10"/>
        </w:rPr>
      </w:pPr>
    </w:p>
    <w:p w:rsidR="005C72B1" w:rsidRPr="00EF3C6F" w:rsidRDefault="003D3C98" w:rsidP="00B80817">
      <w:pPr>
        <w:pStyle w:val="a4"/>
        <w:ind w:firstLine="567"/>
        <w:jc w:val="left"/>
        <w:rPr>
          <w:noProof/>
          <w:szCs w:val="24"/>
        </w:rPr>
      </w:pPr>
      <w:proofErr w:type="spellStart"/>
      <w:r w:rsidRPr="00EF3C6F">
        <w:rPr>
          <w:iCs/>
          <w:spacing w:val="-2"/>
          <w:szCs w:val="24"/>
        </w:rPr>
        <w:t>д</w:t>
      </w:r>
      <w:proofErr w:type="spellEnd"/>
      <w:r w:rsidR="00F9242C" w:rsidRPr="00EF3C6F">
        <w:rPr>
          <w:iCs/>
          <w:spacing w:val="-2"/>
          <w:szCs w:val="24"/>
        </w:rPr>
        <w:t>) по формуле (3</w:t>
      </w:r>
      <w:r w:rsidR="00B80817" w:rsidRPr="00EF3C6F">
        <w:rPr>
          <w:iCs/>
          <w:spacing w:val="-2"/>
          <w:szCs w:val="24"/>
        </w:rPr>
        <w:t>.</w:t>
      </w:r>
      <w:r w:rsidR="00F9242C" w:rsidRPr="00EF3C6F">
        <w:rPr>
          <w:iCs/>
          <w:spacing w:val="-2"/>
          <w:szCs w:val="24"/>
        </w:rPr>
        <w:t>9</w:t>
      </w:r>
      <w:r w:rsidR="00B80817" w:rsidRPr="00EF3C6F">
        <w:rPr>
          <w:iCs/>
          <w:spacing w:val="-2"/>
          <w:szCs w:val="24"/>
        </w:rPr>
        <w:t xml:space="preserve">) вычисляем </w:t>
      </w:r>
      <w:r w:rsidR="00B80817" w:rsidRPr="00EF3C6F">
        <w:rPr>
          <w:i/>
          <w:iCs/>
          <w:szCs w:val="24"/>
          <w:lang w:val="en-US"/>
        </w:rPr>
        <w:t>R</w:t>
      </w:r>
      <w:r w:rsidR="00B80817" w:rsidRPr="00EF3C6F">
        <w:rPr>
          <w:iCs/>
          <w:szCs w:val="24"/>
          <w:vertAlign w:val="subscript"/>
        </w:rPr>
        <w:sym w:font="Symbol" w:char="F05E"/>
      </w:r>
      <w:r w:rsidR="00B80817" w:rsidRPr="00EF3C6F">
        <w:rPr>
          <w:iCs/>
          <w:szCs w:val="24"/>
        </w:rPr>
        <w:t xml:space="preserve">, </w:t>
      </w:r>
      <w:r w:rsidR="00B80817" w:rsidRPr="00EF3C6F">
        <w:rPr>
          <w:noProof/>
          <w:szCs w:val="24"/>
        </w:rPr>
        <w:t>м</w:t>
      </w:r>
      <w:r w:rsidR="00B80817" w:rsidRPr="00EF3C6F">
        <w:rPr>
          <w:noProof/>
          <w:szCs w:val="24"/>
          <w:vertAlign w:val="superscript"/>
        </w:rPr>
        <w:t>2о</w:t>
      </w:r>
      <w:r w:rsidR="00B80817" w:rsidRPr="00EF3C6F">
        <w:rPr>
          <w:noProof/>
          <w:szCs w:val="24"/>
        </w:rPr>
        <w:t>С/Вт:</w:t>
      </w:r>
    </w:p>
    <w:p w:rsidR="00B80817" w:rsidRPr="00F7491C" w:rsidRDefault="00B80817" w:rsidP="00B80817">
      <w:pPr>
        <w:pStyle w:val="a4"/>
        <w:ind w:firstLine="567"/>
        <w:rPr>
          <w:iCs/>
          <w:spacing w:val="-2"/>
          <w:sz w:val="10"/>
          <w:szCs w:val="10"/>
        </w:rPr>
      </w:pPr>
    </w:p>
    <w:p w:rsidR="00586BEC" w:rsidRPr="00EF3C6F" w:rsidRDefault="00B80817" w:rsidP="00B80817">
      <w:pPr>
        <w:pStyle w:val="a4"/>
        <w:jc w:val="center"/>
        <w:rPr>
          <w:szCs w:val="24"/>
        </w:rPr>
      </w:pPr>
      <w:r w:rsidRPr="00EF3C6F">
        <w:rPr>
          <w:i/>
          <w:iCs/>
          <w:szCs w:val="24"/>
          <w:lang w:val="en-US"/>
        </w:rPr>
        <w:t>R</w:t>
      </w:r>
      <w:r w:rsidRPr="00EF3C6F">
        <w:rPr>
          <w:iCs/>
          <w:szCs w:val="24"/>
          <w:vertAlign w:val="subscript"/>
        </w:rPr>
        <w:sym w:font="Symbol" w:char="F05E"/>
      </w:r>
      <w:r w:rsidRPr="00EF3C6F">
        <w:rPr>
          <w:szCs w:val="24"/>
        </w:rPr>
        <w:t xml:space="preserve"> </w:t>
      </w:r>
      <w:proofErr w:type="gramStart"/>
      <w:r w:rsidRPr="00EF3C6F">
        <w:rPr>
          <w:szCs w:val="24"/>
        </w:rPr>
        <w:t>=  0,028</w:t>
      </w:r>
      <w:proofErr w:type="gramEnd"/>
      <w:r w:rsidRPr="00EF3C6F">
        <w:rPr>
          <w:szCs w:val="24"/>
        </w:rPr>
        <w:t xml:space="preserve"> + 0,068 + 0,028 = </w:t>
      </w:r>
      <w:r w:rsidR="00EB7A55" w:rsidRPr="00EF3C6F">
        <w:rPr>
          <w:szCs w:val="24"/>
        </w:rPr>
        <w:t>0,124.</w:t>
      </w:r>
    </w:p>
    <w:p w:rsidR="00586BEC" w:rsidRPr="00F7491C" w:rsidRDefault="00586BEC" w:rsidP="00597DD1">
      <w:pPr>
        <w:pStyle w:val="a4"/>
        <w:jc w:val="left"/>
        <w:rPr>
          <w:sz w:val="10"/>
          <w:szCs w:val="10"/>
        </w:rPr>
      </w:pPr>
    </w:p>
    <w:p w:rsidR="00586BEC" w:rsidRPr="00EF3C6F" w:rsidRDefault="003D3C98" w:rsidP="00EB7A55">
      <w:pPr>
        <w:pStyle w:val="a4"/>
        <w:ind w:firstLine="567"/>
        <w:jc w:val="left"/>
        <w:rPr>
          <w:szCs w:val="24"/>
        </w:rPr>
      </w:pPr>
      <w:r w:rsidRPr="00EF3C6F">
        <w:rPr>
          <w:szCs w:val="24"/>
        </w:rPr>
        <w:t>е</w:t>
      </w:r>
      <w:r w:rsidR="00EB7A55" w:rsidRPr="00EF3C6F">
        <w:rPr>
          <w:szCs w:val="24"/>
        </w:rPr>
        <w:t xml:space="preserve">) вычисляем </w:t>
      </w:r>
      <w:r w:rsidR="00F9242C" w:rsidRPr="00EF3C6F">
        <w:rPr>
          <w:szCs w:val="24"/>
        </w:rPr>
        <w:t xml:space="preserve"> сопротивление  плиты по (3</w:t>
      </w:r>
      <w:r w:rsidR="00EB7A55" w:rsidRPr="00EF3C6F">
        <w:rPr>
          <w:szCs w:val="24"/>
        </w:rPr>
        <w:t>.1</w:t>
      </w:r>
      <w:r w:rsidR="00F9242C" w:rsidRPr="00EF3C6F">
        <w:rPr>
          <w:szCs w:val="24"/>
        </w:rPr>
        <w:t>0</w:t>
      </w:r>
      <w:r w:rsidR="00EB7A55" w:rsidRPr="00EF3C6F">
        <w:rPr>
          <w:szCs w:val="24"/>
        </w:rPr>
        <w:t>)</w:t>
      </w:r>
    </w:p>
    <w:p w:rsidR="00586BEC" w:rsidRPr="00F7491C" w:rsidRDefault="00586BEC" w:rsidP="00597DD1">
      <w:pPr>
        <w:pStyle w:val="a4"/>
        <w:jc w:val="left"/>
        <w:rPr>
          <w:sz w:val="10"/>
          <w:szCs w:val="10"/>
        </w:rPr>
      </w:pPr>
    </w:p>
    <w:p w:rsidR="00586BEC" w:rsidRPr="00EF3C6F" w:rsidRDefault="00EB7A55" w:rsidP="00EB7A55">
      <w:pPr>
        <w:pStyle w:val="a4"/>
        <w:jc w:val="center"/>
        <w:rPr>
          <w:szCs w:val="24"/>
        </w:rPr>
      </w:pPr>
      <w:r w:rsidRPr="00EF3C6F">
        <w:rPr>
          <w:i/>
          <w:iCs/>
          <w:szCs w:val="24"/>
          <w:lang w:val="en-US"/>
        </w:rPr>
        <w:t>R</w:t>
      </w:r>
      <w:r w:rsidRPr="00EF3C6F">
        <w:rPr>
          <w:szCs w:val="24"/>
          <w:vertAlign w:val="subscript"/>
        </w:rPr>
        <w:t>0.пр</w:t>
      </w:r>
      <w:r w:rsidRPr="00EF3C6F">
        <w:rPr>
          <w:szCs w:val="24"/>
          <w:vertAlign w:val="superscript"/>
        </w:rPr>
        <w:t>пп</w:t>
      </w:r>
      <w:r w:rsidRPr="00EF3C6F">
        <w:rPr>
          <w:szCs w:val="24"/>
        </w:rPr>
        <w:t xml:space="preserve"> = (0,134 + 2˟0,124)/3 = 0,127 м</w:t>
      </w:r>
      <w:r w:rsidRPr="00EF3C6F">
        <w:rPr>
          <w:szCs w:val="24"/>
          <w:vertAlign w:val="superscript"/>
        </w:rPr>
        <w:t>2о</w:t>
      </w:r>
      <w:r w:rsidRPr="00EF3C6F">
        <w:rPr>
          <w:szCs w:val="24"/>
        </w:rPr>
        <w:t>С/Вт.</w:t>
      </w:r>
    </w:p>
    <w:p w:rsidR="00EB7A55" w:rsidRPr="00F7491C" w:rsidRDefault="00EB7A55" w:rsidP="00597DD1">
      <w:pPr>
        <w:pStyle w:val="a4"/>
        <w:jc w:val="left"/>
        <w:rPr>
          <w:sz w:val="10"/>
          <w:szCs w:val="10"/>
        </w:rPr>
      </w:pPr>
    </w:p>
    <w:p w:rsidR="00EB7A55" w:rsidRPr="00EF3C6F" w:rsidRDefault="00EB7A55" w:rsidP="00EB7A55">
      <w:pPr>
        <w:pStyle w:val="a4"/>
        <w:ind w:firstLine="567"/>
        <w:rPr>
          <w:szCs w:val="24"/>
        </w:rPr>
      </w:pPr>
      <w:r w:rsidRPr="00EF3C6F">
        <w:rPr>
          <w:szCs w:val="24"/>
        </w:rPr>
        <w:t xml:space="preserve">Для сравнения вычисляем сопротивление теплопередаче </w:t>
      </w:r>
      <w:r w:rsidRPr="00EF3C6F">
        <w:rPr>
          <w:i/>
          <w:iCs/>
          <w:szCs w:val="24"/>
          <w:lang w:val="en-US"/>
        </w:rPr>
        <w:t>R</w:t>
      </w:r>
      <w:r w:rsidRPr="00EF3C6F">
        <w:rPr>
          <w:szCs w:val="24"/>
          <w:vertAlign w:val="subscript"/>
        </w:rPr>
        <w:t>0</w:t>
      </w:r>
      <w:r w:rsidRPr="00EF3C6F">
        <w:rPr>
          <w:szCs w:val="24"/>
          <w:vertAlign w:val="superscript"/>
        </w:rPr>
        <w:t>сп</w:t>
      </w:r>
      <w:r w:rsidRPr="00EF3C6F">
        <w:rPr>
          <w:szCs w:val="24"/>
        </w:rPr>
        <w:t xml:space="preserve"> сплошной бетонной плиты толщиной 200 мм:</w:t>
      </w:r>
    </w:p>
    <w:p w:rsidR="00EB7A55" w:rsidRPr="00F7491C" w:rsidRDefault="00EB7A55" w:rsidP="00597DD1">
      <w:pPr>
        <w:pStyle w:val="a4"/>
        <w:jc w:val="left"/>
        <w:rPr>
          <w:sz w:val="10"/>
          <w:szCs w:val="10"/>
        </w:rPr>
      </w:pPr>
    </w:p>
    <w:p w:rsidR="00EB7A55" w:rsidRDefault="00EB7A55" w:rsidP="00EB7A55">
      <w:pPr>
        <w:pStyle w:val="a4"/>
        <w:jc w:val="center"/>
        <w:rPr>
          <w:szCs w:val="24"/>
        </w:rPr>
      </w:pPr>
      <w:r w:rsidRPr="00EF3C6F">
        <w:rPr>
          <w:i/>
          <w:iCs/>
          <w:szCs w:val="24"/>
          <w:lang w:val="en-US"/>
        </w:rPr>
        <w:t>R</w:t>
      </w:r>
      <w:r w:rsidRPr="00EF3C6F">
        <w:rPr>
          <w:szCs w:val="24"/>
          <w:vertAlign w:val="subscript"/>
        </w:rPr>
        <w:t>0</w:t>
      </w:r>
      <w:r w:rsidRPr="00EF3C6F">
        <w:rPr>
          <w:szCs w:val="24"/>
          <w:vertAlign w:val="superscript"/>
        </w:rPr>
        <w:t>сп</w:t>
      </w:r>
      <w:r w:rsidRPr="00EF3C6F">
        <w:rPr>
          <w:szCs w:val="24"/>
        </w:rPr>
        <w:t xml:space="preserve"> = 0</w:t>
      </w:r>
      <w:proofErr w:type="gramStart"/>
      <w:r w:rsidRPr="00EF3C6F">
        <w:rPr>
          <w:szCs w:val="24"/>
        </w:rPr>
        <w:t>,2</w:t>
      </w:r>
      <w:proofErr w:type="gramEnd"/>
      <w:r w:rsidRPr="00EF3C6F">
        <w:rPr>
          <w:szCs w:val="24"/>
        </w:rPr>
        <w:t>/2,0 = 0,1 м</w:t>
      </w:r>
      <w:r w:rsidRPr="00EF3C6F">
        <w:rPr>
          <w:szCs w:val="24"/>
          <w:vertAlign w:val="superscript"/>
        </w:rPr>
        <w:t>2о</w:t>
      </w:r>
      <w:r w:rsidRPr="00EF3C6F">
        <w:rPr>
          <w:szCs w:val="24"/>
        </w:rPr>
        <w:t>С/Вт.</w:t>
      </w:r>
    </w:p>
    <w:p w:rsidR="00F7491C" w:rsidRPr="00F7491C" w:rsidRDefault="00F7491C" w:rsidP="00F7491C">
      <w:pPr>
        <w:pStyle w:val="a4"/>
        <w:rPr>
          <w:sz w:val="10"/>
          <w:szCs w:val="10"/>
        </w:rPr>
      </w:pPr>
    </w:p>
    <w:p w:rsidR="00EB7A55" w:rsidRDefault="00EB7A55" w:rsidP="00597DD1">
      <w:pPr>
        <w:pStyle w:val="a4"/>
        <w:jc w:val="left"/>
        <w:rPr>
          <w:spacing w:val="-4"/>
          <w:szCs w:val="24"/>
        </w:rPr>
      </w:pPr>
      <w:r w:rsidRPr="00EF3C6F">
        <w:rPr>
          <w:spacing w:val="-4"/>
          <w:szCs w:val="24"/>
        </w:rPr>
        <w:t>Наличие пустот увеличило сопротивление теплопередаче на 27%.</w:t>
      </w:r>
    </w:p>
    <w:p w:rsidR="006A574C" w:rsidRPr="00EF3C6F" w:rsidRDefault="006A574C" w:rsidP="00597DD1">
      <w:pPr>
        <w:pStyle w:val="a4"/>
        <w:jc w:val="left"/>
        <w:rPr>
          <w:spacing w:val="-4"/>
          <w:szCs w:val="24"/>
        </w:rPr>
      </w:pPr>
    </w:p>
    <w:p w:rsidR="005B5218" w:rsidRPr="00EF3C6F" w:rsidRDefault="00C00EFA" w:rsidP="004C4D91">
      <w:pPr>
        <w:pStyle w:val="a4"/>
        <w:jc w:val="center"/>
        <w:rPr>
          <w:b/>
          <w:szCs w:val="24"/>
        </w:rPr>
      </w:pPr>
      <w:r w:rsidRPr="00EF3C6F">
        <w:rPr>
          <w:b/>
          <w:szCs w:val="24"/>
        </w:rPr>
        <w:t>4. Р</w:t>
      </w:r>
      <w:r w:rsidR="00273ED9" w:rsidRPr="00EF3C6F">
        <w:rPr>
          <w:b/>
          <w:szCs w:val="24"/>
        </w:rPr>
        <w:t>АСЧЕТ ПОКАЗАТЕЛЕЙ ТЕПЛОВОЙ ЗАЩИТЫ ЗДАНИЯ</w:t>
      </w:r>
      <w:r w:rsidRPr="00EF3C6F">
        <w:rPr>
          <w:b/>
          <w:szCs w:val="24"/>
        </w:rPr>
        <w:t xml:space="preserve"> </w:t>
      </w:r>
    </w:p>
    <w:p w:rsidR="00C00EFA" w:rsidRPr="00EF3C6F" w:rsidRDefault="00C00EFA" w:rsidP="004C4D91">
      <w:pPr>
        <w:pStyle w:val="a4"/>
        <w:jc w:val="center"/>
        <w:rPr>
          <w:b/>
          <w:szCs w:val="24"/>
        </w:rPr>
      </w:pPr>
    </w:p>
    <w:p w:rsidR="00273ED9" w:rsidRPr="00EF3C6F" w:rsidRDefault="009625B1" w:rsidP="007801E0">
      <w:pPr>
        <w:pStyle w:val="a4"/>
        <w:ind w:firstLine="567"/>
        <w:rPr>
          <w:szCs w:val="24"/>
        </w:rPr>
      </w:pPr>
      <w:r w:rsidRPr="00EF3C6F">
        <w:rPr>
          <w:szCs w:val="24"/>
        </w:rPr>
        <w:t>П</w:t>
      </w:r>
      <w:r w:rsidR="007801E0" w:rsidRPr="00EF3C6F">
        <w:rPr>
          <w:szCs w:val="24"/>
        </w:rPr>
        <w:t>оказател</w:t>
      </w:r>
      <w:r w:rsidRPr="00EF3C6F">
        <w:rPr>
          <w:szCs w:val="24"/>
        </w:rPr>
        <w:t>и</w:t>
      </w:r>
      <w:r w:rsidR="007801E0" w:rsidRPr="00EF3C6F">
        <w:rPr>
          <w:szCs w:val="24"/>
        </w:rPr>
        <w:t xml:space="preserve"> тепловой защиты здания </w:t>
      </w:r>
      <w:r w:rsidRPr="00EF3C6F">
        <w:rPr>
          <w:szCs w:val="24"/>
        </w:rPr>
        <w:t>приведены в разделе 2</w:t>
      </w:r>
      <w:r w:rsidR="00273ED9" w:rsidRPr="00EF3C6F">
        <w:rPr>
          <w:szCs w:val="24"/>
        </w:rPr>
        <w:t>: приведенное сопротивление теплопередаче элементов ограждения; удельная теплозащитная характеристика здания; темп</w:t>
      </w:r>
      <w:r w:rsidR="00273ED9" w:rsidRPr="00EF3C6F">
        <w:rPr>
          <w:szCs w:val="24"/>
        </w:rPr>
        <w:t>е</w:t>
      </w:r>
      <w:r w:rsidR="00273ED9" w:rsidRPr="00EF3C6F">
        <w:rPr>
          <w:szCs w:val="24"/>
        </w:rPr>
        <w:t>ратура на внутренней поверхности ограждений.</w:t>
      </w:r>
    </w:p>
    <w:p w:rsidR="00AB41E3" w:rsidRPr="00EF3C6F" w:rsidRDefault="00AB41E3" w:rsidP="007801E0">
      <w:pPr>
        <w:pStyle w:val="a4"/>
        <w:ind w:firstLine="567"/>
        <w:rPr>
          <w:szCs w:val="24"/>
        </w:rPr>
      </w:pPr>
    </w:p>
    <w:p w:rsidR="00AB41E3" w:rsidRPr="00EF3C6F" w:rsidRDefault="00AB41E3" w:rsidP="00AB41E3">
      <w:pPr>
        <w:pStyle w:val="a4"/>
        <w:jc w:val="center"/>
        <w:rPr>
          <w:b/>
          <w:szCs w:val="24"/>
        </w:rPr>
      </w:pPr>
      <w:r w:rsidRPr="00EF3C6F">
        <w:rPr>
          <w:b/>
          <w:szCs w:val="24"/>
        </w:rPr>
        <w:t>4.1. Приведенное сопротивление теплопередаче</w:t>
      </w:r>
    </w:p>
    <w:p w:rsidR="00AB41E3" w:rsidRPr="00EF3C6F" w:rsidRDefault="00AB41E3" w:rsidP="007801E0">
      <w:pPr>
        <w:pStyle w:val="a4"/>
        <w:ind w:firstLine="567"/>
        <w:rPr>
          <w:szCs w:val="24"/>
        </w:rPr>
      </w:pPr>
    </w:p>
    <w:p w:rsidR="007801E0" w:rsidRPr="00EF3C6F" w:rsidRDefault="00C91F3F" w:rsidP="007801E0">
      <w:pPr>
        <w:pStyle w:val="a4"/>
        <w:ind w:firstLine="567"/>
        <w:rPr>
          <w:szCs w:val="24"/>
        </w:rPr>
      </w:pPr>
      <w:r w:rsidRPr="00EF3C6F">
        <w:rPr>
          <w:szCs w:val="24"/>
        </w:rPr>
        <w:t xml:space="preserve">1. </w:t>
      </w:r>
      <w:r w:rsidR="009625B1" w:rsidRPr="00EF3C6F">
        <w:rPr>
          <w:szCs w:val="24"/>
        </w:rPr>
        <w:t>В курсовой работе приведенное сопротивление теплопередаче непрозрачных элементов ограждения</w:t>
      </w:r>
      <w:r w:rsidR="00AB41E3" w:rsidRPr="00EF3C6F">
        <w:rPr>
          <w:szCs w:val="24"/>
        </w:rPr>
        <w:t xml:space="preserve"> (стены, пол, потолок</w:t>
      </w:r>
      <w:r w:rsidR="00237750" w:rsidRPr="00EF3C6F">
        <w:rPr>
          <w:szCs w:val="24"/>
        </w:rPr>
        <w:t>, входные двери</w:t>
      </w:r>
      <w:r w:rsidR="00AB41E3" w:rsidRPr="00EF3C6F">
        <w:rPr>
          <w:szCs w:val="24"/>
        </w:rPr>
        <w:t>)</w:t>
      </w:r>
      <w:r w:rsidR="009625B1" w:rsidRPr="00EF3C6F">
        <w:rPr>
          <w:szCs w:val="24"/>
        </w:rPr>
        <w:t xml:space="preserve"> с учетом утепления </w:t>
      </w:r>
      <w:r w:rsidRPr="00EF3C6F">
        <w:rPr>
          <w:szCs w:val="24"/>
        </w:rPr>
        <w:t xml:space="preserve">(раздел 3) </w:t>
      </w:r>
      <w:r w:rsidR="009625B1" w:rsidRPr="00EF3C6F">
        <w:rPr>
          <w:szCs w:val="24"/>
        </w:rPr>
        <w:t>принимается равным нормативному значению табл. 2.1</w:t>
      </w:r>
      <w:r w:rsidR="009948D0" w:rsidRPr="00EF3C6F">
        <w:rPr>
          <w:szCs w:val="24"/>
        </w:rPr>
        <w:t>,</w:t>
      </w:r>
    </w:p>
    <w:p w:rsidR="00237750" w:rsidRPr="00F7491C" w:rsidRDefault="00237750" w:rsidP="007801E0">
      <w:pPr>
        <w:pStyle w:val="a4"/>
        <w:ind w:firstLine="567"/>
        <w:rPr>
          <w:sz w:val="10"/>
          <w:szCs w:val="10"/>
        </w:rPr>
      </w:pPr>
    </w:p>
    <w:p w:rsidR="00C91F3F" w:rsidRPr="00EF3C6F" w:rsidRDefault="00C91F3F" w:rsidP="00C91F3F">
      <w:pPr>
        <w:pStyle w:val="a4"/>
        <w:jc w:val="right"/>
        <w:rPr>
          <w:szCs w:val="24"/>
        </w:rPr>
      </w:pPr>
      <w:r w:rsidRPr="00EF3C6F">
        <w:rPr>
          <w:i/>
          <w:szCs w:val="24"/>
          <w:lang w:val="en-US"/>
        </w:rPr>
        <w:lastRenderedPageBreak/>
        <w:t>R</w:t>
      </w:r>
      <w:r w:rsidRPr="00EF3C6F">
        <w:rPr>
          <w:szCs w:val="24"/>
          <w:vertAlign w:val="subscript"/>
        </w:rPr>
        <w:t>0.пр</w:t>
      </w:r>
      <w:proofErr w:type="spellStart"/>
      <w:r w:rsidRPr="00EF3C6F">
        <w:rPr>
          <w:i/>
          <w:szCs w:val="24"/>
          <w:vertAlign w:val="superscript"/>
          <w:lang w:val="en-US"/>
        </w:rPr>
        <w:t>i</w:t>
      </w:r>
      <w:proofErr w:type="spellEnd"/>
      <w:r w:rsidRPr="00EF3C6F">
        <w:rPr>
          <w:szCs w:val="24"/>
        </w:rPr>
        <w:t xml:space="preserve"> = </w:t>
      </w:r>
      <w:r w:rsidRPr="00EF3C6F">
        <w:rPr>
          <w:i/>
          <w:szCs w:val="24"/>
          <w:lang w:val="en-US"/>
        </w:rPr>
        <w:t>R</w:t>
      </w:r>
      <w:r w:rsidRPr="00EF3C6F">
        <w:rPr>
          <w:szCs w:val="24"/>
          <w:vertAlign w:val="subscript"/>
        </w:rPr>
        <w:t>0</w:t>
      </w:r>
      <w:r w:rsidRPr="00EF3C6F">
        <w:rPr>
          <w:szCs w:val="24"/>
          <w:vertAlign w:val="superscript"/>
        </w:rPr>
        <w:t>нор.</w:t>
      </w:r>
      <w:proofErr w:type="spellStart"/>
      <w:r w:rsidRPr="00EF3C6F">
        <w:rPr>
          <w:i/>
          <w:szCs w:val="24"/>
          <w:vertAlign w:val="superscript"/>
          <w:lang w:val="en-US"/>
        </w:rPr>
        <w:t>i</w:t>
      </w:r>
      <w:proofErr w:type="spellEnd"/>
      <w:r w:rsidRPr="00EF3C6F">
        <w:rPr>
          <w:szCs w:val="24"/>
        </w:rPr>
        <w:t xml:space="preserve">.                    </w:t>
      </w:r>
      <w:r w:rsidR="006A574C">
        <w:rPr>
          <w:szCs w:val="24"/>
        </w:rPr>
        <w:t xml:space="preserve">                             </w:t>
      </w:r>
      <w:r w:rsidRPr="00EF3C6F">
        <w:rPr>
          <w:szCs w:val="24"/>
        </w:rPr>
        <w:t xml:space="preserve">              (4.1)</w:t>
      </w:r>
    </w:p>
    <w:p w:rsidR="00C91F3F" w:rsidRPr="00F7491C" w:rsidRDefault="00C91F3F" w:rsidP="00C91F3F">
      <w:pPr>
        <w:pStyle w:val="a4"/>
        <w:rPr>
          <w:sz w:val="10"/>
          <w:szCs w:val="10"/>
        </w:rPr>
      </w:pPr>
    </w:p>
    <w:p w:rsidR="007801E0" w:rsidRPr="00EF3C6F" w:rsidRDefault="00C91F3F" w:rsidP="009B19DB">
      <w:pPr>
        <w:pStyle w:val="a4"/>
        <w:ind w:firstLine="567"/>
        <w:rPr>
          <w:szCs w:val="24"/>
        </w:rPr>
      </w:pPr>
      <w:r w:rsidRPr="00EF3C6F">
        <w:rPr>
          <w:szCs w:val="24"/>
        </w:rPr>
        <w:t xml:space="preserve">2. Для определения </w:t>
      </w:r>
      <w:r w:rsidR="00042494" w:rsidRPr="00EF3C6F">
        <w:rPr>
          <w:szCs w:val="24"/>
        </w:rPr>
        <w:t>сопротивления</w:t>
      </w:r>
      <w:r w:rsidR="009B19DB" w:rsidRPr="00EF3C6F">
        <w:rPr>
          <w:szCs w:val="24"/>
        </w:rPr>
        <w:t xml:space="preserve"> теплопередаче заполнений оконных про</w:t>
      </w:r>
      <w:r w:rsidR="00237750" w:rsidRPr="00EF3C6F">
        <w:rPr>
          <w:szCs w:val="24"/>
        </w:rPr>
        <w:t xml:space="preserve">емом </w:t>
      </w:r>
      <w:r w:rsidRPr="00EF3C6F">
        <w:rPr>
          <w:szCs w:val="24"/>
        </w:rPr>
        <w:t>выбир</w:t>
      </w:r>
      <w:r w:rsidRPr="00EF3C6F">
        <w:rPr>
          <w:szCs w:val="24"/>
        </w:rPr>
        <w:t>а</w:t>
      </w:r>
      <w:r w:rsidRPr="00EF3C6F">
        <w:rPr>
          <w:szCs w:val="24"/>
        </w:rPr>
        <w:t xml:space="preserve">ется конструкция окна </w:t>
      </w:r>
      <w:r w:rsidR="002C35B6" w:rsidRPr="00EF3C6F">
        <w:rPr>
          <w:szCs w:val="24"/>
        </w:rPr>
        <w:t>по табл. П.8</w:t>
      </w:r>
      <w:r w:rsidR="009B19DB" w:rsidRPr="00EF3C6F">
        <w:rPr>
          <w:szCs w:val="24"/>
        </w:rPr>
        <w:t xml:space="preserve"> </w:t>
      </w:r>
      <w:r w:rsidRPr="00EF3C6F">
        <w:rPr>
          <w:szCs w:val="24"/>
        </w:rPr>
        <w:t>с тепловым сопротивлением</w:t>
      </w:r>
      <w:r w:rsidR="009B19DB" w:rsidRPr="00EF3C6F">
        <w:rPr>
          <w:szCs w:val="24"/>
        </w:rPr>
        <w:t xml:space="preserve"> не менее нормируемого </w:t>
      </w:r>
      <w:r w:rsidR="00273ED9" w:rsidRPr="00EF3C6F">
        <w:rPr>
          <w:szCs w:val="24"/>
        </w:rPr>
        <w:t>знач</w:t>
      </w:r>
      <w:r w:rsidR="00273ED9" w:rsidRPr="00EF3C6F">
        <w:rPr>
          <w:szCs w:val="24"/>
        </w:rPr>
        <w:t>е</w:t>
      </w:r>
      <w:r w:rsidR="00273ED9" w:rsidRPr="00EF3C6F">
        <w:rPr>
          <w:szCs w:val="24"/>
        </w:rPr>
        <w:t>ния табл. 2.1.</w:t>
      </w:r>
      <w:r w:rsidRPr="00EF3C6F">
        <w:rPr>
          <w:szCs w:val="24"/>
        </w:rPr>
        <w:t xml:space="preserve"> Тепловое сопротивление выбранной </w:t>
      </w:r>
      <w:r w:rsidR="00AB41E3" w:rsidRPr="00EF3C6F">
        <w:rPr>
          <w:szCs w:val="24"/>
        </w:rPr>
        <w:t>конструкции и принимается за приведенное сопротивление теплопередаче оконных проемов.</w:t>
      </w:r>
    </w:p>
    <w:p w:rsidR="00E37664" w:rsidRPr="00EF3C6F" w:rsidRDefault="00E37664" w:rsidP="009B19DB">
      <w:pPr>
        <w:pStyle w:val="a4"/>
        <w:ind w:firstLine="567"/>
        <w:rPr>
          <w:szCs w:val="24"/>
        </w:rPr>
      </w:pPr>
    </w:p>
    <w:p w:rsidR="00AB41E3" w:rsidRPr="00EF3C6F" w:rsidRDefault="00237750" w:rsidP="00AB41E3">
      <w:pPr>
        <w:pStyle w:val="a4"/>
        <w:jc w:val="center"/>
        <w:rPr>
          <w:b/>
          <w:szCs w:val="24"/>
        </w:rPr>
      </w:pPr>
      <w:r w:rsidRPr="00EF3C6F">
        <w:rPr>
          <w:b/>
          <w:szCs w:val="24"/>
        </w:rPr>
        <w:t>4.2</w:t>
      </w:r>
      <w:r w:rsidR="004C4D91" w:rsidRPr="00EF3C6F">
        <w:rPr>
          <w:b/>
          <w:szCs w:val="24"/>
        </w:rPr>
        <w:t xml:space="preserve">. </w:t>
      </w:r>
      <w:r w:rsidR="00AB41E3" w:rsidRPr="00EF3C6F">
        <w:rPr>
          <w:b/>
          <w:szCs w:val="24"/>
        </w:rPr>
        <w:t xml:space="preserve"> Удельная теплозащитная характеристика здания</w:t>
      </w:r>
    </w:p>
    <w:p w:rsidR="00EB7A55" w:rsidRPr="00EF3C6F" w:rsidRDefault="00EB7A55" w:rsidP="004C4D91">
      <w:pPr>
        <w:pStyle w:val="a4"/>
        <w:jc w:val="center"/>
        <w:rPr>
          <w:b/>
          <w:szCs w:val="24"/>
        </w:rPr>
      </w:pPr>
    </w:p>
    <w:p w:rsidR="0052657D" w:rsidRPr="00EF3C6F" w:rsidRDefault="0052657D" w:rsidP="0052657D">
      <w:pPr>
        <w:pStyle w:val="a4"/>
        <w:ind w:firstLine="567"/>
        <w:jc w:val="left"/>
        <w:rPr>
          <w:szCs w:val="24"/>
        </w:rPr>
      </w:pPr>
      <w:r w:rsidRPr="00EF3C6F">
        <w:rPr>
          <w:szCs w:val="24"/>
        </w:rPr>
        <w:t xml:space="preserve">Удельная теплозащитная характеристика оболочки здания </w:t>
      </w:r>
      <w:proofErr w:type="gramStart"/>
      <w:r w:rsidRPr="00EF3C6F">
        <w:rPr>
          <w:i/>
          <w:szCs w:val="24"/>
          <w:lang w:val="en-US"/>
        </w:rPr>
        <w:t>k</w:t>
      </w:r>
      <w:proofErr w:type="gramEnd"/>
      <w:r w:rsidRPr="00EF3C6F">
        <w:rPr>
          <w:szCs w:val="24"/>
          <w:vertAlign w:val="subscript"/>
        </w:rPr>
        <w:t>об</w:t>
      </w:r>
      <w:r w:rsidRPr="00EF3C6F">
        <w:rPr>
          <w:szCs w:val="24"/>
        </w:rPr>
        <w:t xml:space="preserve"> рассчитывается по формуле, Вт/(м</w:t>
      </w:r>
      <w:r w:rsidRPr="00EF3C6F">
        <w:rPr>
          <w:szCs w:val="24"/>
          <w:vertAlign w:val="superscript"/>
        </w:rPr>
        <w:t>3о</w:t>
      </w:r>
      <w:r w:rsidRPr="00EF3C6F">
        <w:rPr>
          <w:szCs w:val="24"/>
        </w:rPr>
        <w:t>С):</w:t>
      </w:r>
    </w:p>
    <w:p w:rsidR="0052657D" w:rsidRPr="006A574C" w:rsidRDefault="00DA098D" w:rsidP="00DA098D">
      <w:pPr>
        <w:pStyle w:val="a4"/>
        <w:spacing w:line="192" w:lineRule="auto"/>
        <w:jc w:val="left"/>
        <w:rPr>
          <w:sz w:val="18"/>
          <w:szCs w:val="18"/>
        </w:rPr>
      </w:pPr>
      <w:r w:rsidRPr="006A574C">
        <w:rPr>
          <w:sz w:val="18"/>
          <w:szCs w:val="18"/>
        </w:rPr>
        <w:t xml:space="preserve">                                </w:t>
      </w:r>
      <w:r w:rsidR="006A574C">
        <w:rPr>
          <w:sz w:val="18"/>
          <w:szCs w:val="18"/>
        </w:rPr>
        <w:t xml:space="preserve">                                          </w:t>
      </w:r>
      <w:r w:rsidRPr="006A574C">
        <w:rPr>
          <w:sz w:val="18"/>
          <w:szCs w:val="18"/>
        </w:rPr>
        <w:t xml:space="preserve">     </w:t>
      </w:r>
      <w:r w:rsidR="00E37664" w:rsidRPr="006A574C">
        <w:rPr>
          <w:sz w:val="18"/>
          <w:szCs w:val="18"/>
        </w:rPr>
        <w:t xml:space="preserve">           </w:t>
      </w:r>
      <w:r w:rsidRPr="006A574C">
        <w:rPr>
          <w:sz w:val="18"/>
          <w:szCs w:val="18"/>
        </w:rPr>
        <w:t xml:space="preserve">     5</w:t>
      </w:r>
    </w:p>
    <w:p w:rsidR="0052657D" w:rsidRPr="00EF3C6F" w:rsidRDefault="0052657D" w:rsidP="00DA098D">
      <w:pPr>
        <w:pStyle w:val="a4"/>
        <w:spacing w:line="192" w:lineRule="auto"/>
        <w:jc w:val="right"/>
        <w:rPr>
          <w:szCs w:val="24"/>
        </w:rPr>
      </w:pPr>
      <w:proofErr w:type="gramStart"/>
      <w:r w:rsidRPr="00EF3C6F">
        <w:rPr>
          <w:i/>
          <w:szCs w:val="24"/>
          <w:lang w:val="en-US"/>
        </w:rPr>
        <w:t>k</w:t>
      </w:r>
      <w:r w:rsidRPr="00EF3C6F">
        <w:rPr>
          <w:szCs w:val="24"/>
          <w:vertAlign w:val="subscript"/>
        </w:rPr>
        <w:t xml:space="preserve">об </w:t>
      </w:r>
      <w:r w:rsidRPr="00EF3C6F">
        <w:rPr>
          <w:szCs w:val="24"/>
        </w:rPr>
        <w:t xml:space="preserve"> =</w:t>
      </w:r>
      <w:proofErr w:type="gramEnd"/>
      <w:r w:rsidRPr="00EF3C6F">
        <w:rPr>
          <w:szCs w:val="24"/>
        </w:rPr>
        <w:t xml:space="preserve"> Σ(</w:t>
      </w:r>
      <w:proofErr w:type="spellStart"/>
      <w:r w:rsidRPr="00EF3C6F">
        <w:rPr>
          <w:i/>
          <w:szCs w:val="24"/>
          <w:lang w:val="en-US"/>
        </w:rPr>
        <w:t>F</w:t>
      </w:r>
      <w:r w:rsidRPr="00EF3C6F">
        <w:rPr>
          <w:i/>
          <w:szCs w:val="24"/>
          <w:vertAlign w:val="subscript"/>
          <w:lang w:val="en-US"/>
        </w:rPr>
        <w:t>i</w:t>
      </w:r>
      <w:proofErr w:type="spellEnd"/>
      <w:r w:rsidRPr="00EF3C6F">
        <w:rPr>
          <w:szCs w:val="24"/>
        </w:rPr>
        <w:t>/</w:t>
      </w:r>
      <w:r w:rsidRPr="00EF3C6F">
        <w:rPr>
          <w:i/>
          <w:szCs w:val="24"/>
          <w:lang w:val="en-US"/>
        </w:rPr>
        <w:t>R</w:t>
      </w:r>
      <w:r w:rsidRPr="00EF3C6F">
        <w:rPr>
          <w:szCs w:val="24"/>
          <w:vertAlign w:val="subscript"/>
        </w:rPr>
        <w:t>0.пр</w:t>
      </w:r>
      <w:proofErr w:type="spellStart"/>
      <w:r w:rsidRPr="00EF3C6F">
        <w:rPr>
          <w:i/>
          <w:szCs w:val="24"/>
          <w:vertAlign w:val="superscript"/>
          <w:lang w:val="en-US"/>
        </w:rPr>
        <w:t>i</w:t>
      </w:r>
      <w:proofErr w:type="spellEnd"/>
      <w:r w:rsidRPr="00EF3C6F">
        <w:rPr>
          <w:szCs w:val="24"/>
        </w:rPr>
        <w:t>)/</w:t>
      </w:r>
      <w:r w:rsidRPr="00EF3C6F">
        <w:rPr>
          <w:i/>
          <w:szCs w:val="24"/>
          <w:lang w:val="en-US"/>
        </w:rPr>
        <w:t>V</w:t>
      </w:r>
      <w:r w:rsidRPr="00EF3C6F">
        <w:rPr>
          <w:szCs w:val="24"/>
          <w:vertAlign w:val="subscript"/>
        </w:rPr>
        <w:t>от</w:t>
      </w:r>
      <w:r w:rsidRPr="00EF3C6F">
        <w:rPr>
          <w:szCs w:val="24"/>
        </w:rPr>
        <w:t xml:space="preserve"> = </w:t>
      </w:r>
      <w:proofErr w:type="spellStart"/>
      <w:r w:rsidRPr="00EF3C6F">
        <w:rPr>
          <w:i/>
          <w:szCs w:val="24"/>
        </w:rPr>
        <w:t>К</w:t>
      </w:r>
      <w:r w:rsidRPr="00EF3C6F">
        <w:rPr>
          <w:szCs w:val="24"/>
          <w:vertAlign w:val="subscript"/>
        </w:rPr>
        <w:t>комп</w:t>
      </w:r>
      <w:proofErr w:type="spellEnd"/>
      <w:r w:rsidRPr="00EF3C6F">
        <w:rPr>
          <w:szCs w:val="24"/>
          <w:vertAlign w:val="subscript"/>
        </w:rPr>
        <w:t xml:space="preserve"> </w:t>
      </w:r>
      <w:proofErr w:type="spellStart"/>
      <w:r w:rsidRPr="00EF3C6F">
        <w:rPr>
          <w:i/>
          <w:szCs w:val="24"/>
        </w:rPr>
        <w:t>К</w:t>
      </w:r>
      <w:r w:rsidRPr="00EF3C6F">
        <w:rPr>
          <w:szCs w:val="24"/>
          <w:vertAlign w:val="subscript"/>
        </w:rPr>
        <w:t>общ</w:t>
      </w:r>
      <w:proofErr w:type="spellEnd"/>
      <w:r w:rsidRPr="00EF3C6F">
        <w:rPr>
          <w:szCs w:val="24"/>
        </w:rPr>
        <w:t xml:space="preserve">,         </w:t>
      </w:r>
      <w:r w:rsidR="006A574C">
        <w:rPr>
          <w:szCs w:val="24"/>
        </w:rPr>
        <w:t xml:space="preserve">                      </w:t>
      </w:r>
      <w:r w:rsidRPr="00EF3C6F">
        <w:rPr>
          <w:szCs w:val="24"/>
        </w:rPr>
        <w:t xml:space="preserve">           (4.2)</w:t>
      </w:r>
    </w:p>
    <w:p w:rsidR="0052657D" w:rsidRDefault="00DA098D" w:rsidP="00DA098D">
      <w:pPr>
        <w:pStyle w:val="a4"/>
        <w:spacing w:line="192" w:lineRule="auto"/>
        <w:jc w:val="left"/>
        <w:rPr>
          <w:sz w:val="18"/>
          <w:szCs w:val="18"/>
        </w:rPr>
      </w:pPr>
      <w:r w:rsidRPr="006A574C">
        <w:rPr>
          <w:sz w:val="18"/>
          <w:szCs w:val="18"/>
        </w:rPr>
        <w:t xml:space="preserve">                        </w:t>
      </w:r>
      <w:r w:rsidR="006A574C">
        <w:rPr>
          <w:sz w:val="18"/>
          <w:szCs w:val="18"/>
        </w:rPr>
        <w:t xml:space="preserve">                                         </w:t>
      </w:r>
      <w:r w:rsidRPr="006A574C">
        <w:rPr>
          <w:sz w:val="18"/>
          <w:szCs w:val="18"/>
        </w:rPr>
        <w:t xml:space="preserve">        </w:t>
      </w:r>
      <w:r w:rsidR="00E37664" w:rsidRPr="006A574C">
        <w:rPr>
          <w:sz w:val="18"/>
          <w:szCs w:val="18"/>
        </w:rPr>
        <w:t xml:space="preserve">     </w:t>
      </w:r>
      <w:r w:rsidRPr="006A574C">
        <w:rPr>
          <w:sz w:val="18"/>
          <w:szCs w:val="18"/>
        </w:rPr>
        <w:t xml:space="preserve">               </w:t>
      </w:r>
      <w:proofErr w:type="spellStart"/>
      <w:r w:rsidRPr="006A574C">
        <w:rPr>
          <w:i/>
          <w:sz w:val="18"/>
          <w:szCs w:val="18"/>
          <w:lang w:val="en-US"/>
        </w:rPr>
        <w:t>i</w:t>
      </w:r>
      <w:proofErr w:type="spellEnd"/>
      <w:r w:rsidRPr="006A574C">
        <w:rPr>
          <w:i/>
          <w:sz w:val="18"/>
          <w:szCs w:val="18"/>
        </w:rPr>
        <w:t xml:space="preserve"> </w:t>
      </w:r>
      <w:r w:rsidRPr="006A574C">
        <w:rPr>
          <w:sz w:val="18"/>
          <w:szCs w:val="18"/>
        </w:rPr>
        <w:t>=1</w:t>
      </w:r>
    </w:p>
    <w:p w:rsidR="00F7491C" w:rsidRPr="00F7491C" w:rsidRDefault="00F7491C" w:rsidP="00DA098D">
      <w:pPr>
        <w:pStyle w:val="a4"/>
        <w:spacing w:line="192" w:lineRule="auto"/>
        <w:jc w:val="left"/>
        <w:rPr>
          <w:sz w:val="10"/>
          <w:szCs w:val="10"/>
        </w:rPr>
      </w:pPr>
    </w:p>
    <w:p w:rsidR="0052657D" w:rsidRPr="00EF3C6F" w:rsidRDefault="0052657D" w:rsidP="0052657D">
      <w:pPr>
        <w:pStyle w:val="a4"/>
        <w:rPr>
          <w:szCs w:val="24"/>
        </w:rPr>
      </w:pPr>
      <w:r w:rsidRPr="00EF3C6F">
        <w:rPr>
          <w:szCs w:val="24"/>
        </w:rPr>
        <w:t xml:space="preserve">где суммирование по </w:t>
      </w:r>
      <w:proofErr w:type="spellStart"/>
      <w:r w:rsidRPr="00EF3C6F">
        <w:rPr>
          <w:i/>
          <w:szCs w:val="24"/>
          <w:lang w:val="en-US"/>
        </w:rPr>
        <w:t>i</w:t>
      </w:r>
      <w:proofErr w:type="spellEnd"/>
      <w:r w:rsidRPr="00EF3C6F">
        <w:rPr>
          <w:szCs w:val="24"/>
        </w:rPr>
        <w:t xml:space="preserve"> проводится по фрагментам ограждения здания, образующим </w:t>
      </w:r>
      <w:r w:rsidRPr="00EF3C6F">
        <w:rPr>
          <w:i/>
          <w:szCs w:val="24"/>
        </w:rPr>
        <w:t>замкнутую</w:t>
      </w:r>
      <w:r w:rsidRPr="00EF3C6F">
        <w:rPr>
          <w:szCs w:val="24"/>
        </w:rPr>
        <w:t xml:space="preserve"> оболочку; </w:t>
      </w:r>
      <w:proofErr w:type="spellStart"/>
      <w:r w:rsidRPr="00EF3C6F">
        <w:rPr>
          <w:i/>
          <w:szCs w:val="24"/>
          <w:lang w:val="en-US"/>
        </w:rPr>
        <w:t>F</w:t>
      </w:r>
      <w:r w:rsidRPr="00EF3C6F">
        <w:rPr>
          <w:i/>
          <w:szCs w:val="24"/>
          <w:vertAlign w:val="subscript"/>
          <w:lang w:val="en-US"/>
        </w:rPr>
        <w:t>i</w:t>
      </w:r>
      <w:proofErr w:type="spellEnd"/>
      <w:r w:rsidRPr="00EF3C6F">
        <w:rPr>
          <w:szCs w:val="24"/>
        </w:rPr>
        <w:t xml:space="preserve"> – площадь фрагмента, м</w:t>
      </w:r>
      <w:proofErr w:type="gramStart"/>
      <w:r w:rsidRPr="00EF3C6F">
        <w:rPr>
          <w:szCs w:val="24"/>
          <w:vertAlign w:val="superscript"/>
        </w:rPr>
        <w:t>2</w:t>
      </w:r>
      <w:proofErr w:type="gramEnd"/>
      <w:r w:rsidRPr="00EF3C6F">
        <w:rPr>
          <w:szCs w:val="24"/>
        </w:rPr>
        <w:t xml:space="preserve">; </w:t>
      </w:r>
      <w:r w:rsidRPr="00EF3C6F">
        <w:rPr>
          <w:i/>
          <w:szCs w:val="24"/>
          <w:lang w:val="en-US"/>
        </w:rPr>
        <w:t>R</w:t>
      </w:r>
      <w:r w:rsidRPr="00EF3C6F">
        <w:rPr>
          <w:szCs w:val="24"/>
          <w:vertAlign w:val="subscript"/>
        </w:rPr>
        <w:t>0.пр</w:t>
      </w:r>
      <w:proofErr w:type="spellStart"/>
      <w:r w:rsidRPr="00EF3C6F">
        <w:rPr>
          <w:i/>
          <w:szCs w:val="24"/>
          <w:vertAlign w:val="superscript"/>
          <w:lang w:val="en-US"/>
        </w:rPr>
        <w:t>i</w:t>
      </w:r>
      <w:proofErr w:type="spellEnd"/>
      <w:r w:rsidRPr="00EF3C6F">
        <w:rPr>
          <w:szCs w:val="24"/>
        </w:rPr>
        <w:t xml:space="preserve"> – приведенное сопротивление теплопередаче фра</w:t>
      </w:r>
      <w:r w:rsidRPr="00EF3C6F">
        <w:rPr>
          <w:szCs w:val="24"/>
        </w:rPr>
        <w:t>г</w:t>
      </w:r>
      <w:r w:rsidRPr="00EF3C6F">
        <w:rPr>
          <w:szCs w:val="24"/>
        </w:rPr>
        <w:t xml:space="preserve">мента; </w:t>
      </w:r>
      <w:r w:rsidRPr="00EF3C6F">
        <w:rPr>
          <w:i/>
          <w:szCs w:val="24"/>
          <w:lang w:val="en-US"/>
        </w:rPr>
        <w:t>V</w:t>
      </w:r>
      <w:r w:rsidRPr="00EF3C6F">
        <w:rPr>
          <w:szCs w:val="24"/>
          <w:vertAlign w:val="subscript"/>
        </w:rPr>
        <w:t>от</w:t>
      </w:r>
      <w:r w:rsidRPr="00EF3C6F">
        <w:rPr>
          <w:szCs w:val="24"/>
        </w:rPr>
        <w:t xml:space="preserve"> – отапливаемый объем здания, м</w:t>
      </w:r>
      <w:r w:rsidRPr="00EF3C6F">
        <w:rPr>
          <w:szCs w:val="24"/>
          <w:vertAlign w:val="superscript"/>
        </w:rPr>
        <w:t>3</w:t>
      </w:r>
      <w:r w:rsidR="00E37664" w:rsidRPr="00EF3C6F">
        <w:rPr>
          <w:szCs w:val="24"/>
        </w:rPr>
        <w:t>.</w:t>
      </w:r>
    </w:p>
    <w:p w:rsidR="0052657D" w:rsidRPr="00EF3C6F" w:rsidRDefault="0052657D" w:rsidP="0052657D">
      <w:pPr>
        <w:pStyle w:val="a4"/>
        <w:ind w:firstLine="567"/>
        <w:jc w:val="left"/>
        <w:rPr>
          <w:szCs w:val="24"/>
        </w:rPr>
      </w:pPr>
      <w:r w:rsidRPr="00EF3C6F">
        <w:rPr>
          <w:szCs w:val="24"/>
        </w:rPr>
        <w:t xml:space="preserve">Коэффициент </w:t>
      </w:r>
      <w:proofErr w:type="spellStart"/>
      <w:r w:rsidRPr="00EF3C6F">
        <w:rPr>
          <w:i/>
          <w:szCs w:val="24"/>
        </w:rPr>
        <w:t>К</w:t>
      </w:r>
      <w:r w:rsidRPr="00EF3C6F">
        <w:rPr>
          <w:szCs w:val="24"/>
          <w:vertAlign w:val="subscript"/>
        </w:rPr>
        <w:t>общ</w:t>
      </w:r>
      <w:proofErr w:type="spellEnd"/>
      <w:r w:rsidRPr="00EF3C6F">
        <w:rPr>
          <w:szCs w:val="24"/>
        </w:rPr>
        <w:t xml:space="preserve"> называют общим коэффициентом теплопередачи здания и определяют по формуле, </w:t>
      </w:r>
      <w:proofErr w:type="gramStart"/>
      <w:r w:rsidRPr="00EF3C6F">
        <w:rPr>
          <w:szCs w:val="24"/>
        </w:rPr>
        <w:t>Вт</w:t>
      </w:r>
      <w:proofErr w:type="gramEnd"/>
      <w:r w:rsidRPr="00EF3C6F">
        <w:rPr>
          <w:szCs w:val="24"/>
        </w:rPr>
        <w:t>/(м</w:t>
      </w:r>
      <w:r w:rsidRPr="00EF3C6F">
        <w:rPr>
          <w:szCs w:val="24"/>
          <w:vertAlign w:val="superscript"/>
        </w:rPr>
        <w:t>2о</w:t>
      </w:r>
      <w:r w:rsidRPr="00EF3C6F">
        <w:rPr>
          <w:szCs w:val="24"/>
        </w:rPr>
        <w:t>С):</w:t>
      </w:r>
    </w:p>
    <w:p w:rsidR="0052657D" w:rsidRPr="006A574C" w:rsidRDefault="00E37664" w:rsidP="007F331C">
      <w:pPr>
        <w:pStyle w:val="a4"/>
        <w:spacing w:line="192" w:lineRule="auto"/>
        <w:ind w:firstLine="567"/>
        <w:jc w:val="left"/>
        <w:rPr>
          <w:sz w:val="18"/>
          <w:szCs w:val="18"/>
        </w:rPr>
      </w:pPr>
      <w:r w:rsidRPr="006A574C">
        <w:rPr>
          <w:sz w:val="18"/>
          <w:szCs w:val="18"/>
        </w:rPr>
        <w:t xml:space="preserve">                          </w:t>
      </w:r>
      <w:r w:rsidR="007F331C" w:rsidRPr="006A574C">
        <w:rPr>
          <w:sz w:val="18"/>
          <w:szCs w:val="18"/>
        </w:rPr>
        <w:t xml:space="preserve">                      </w:t>
      </w:r>
      <w:r w:rsidR="006A574C">
        <w:rPr>
          <w:sz w:val="18"/>
          <w:szCs w:val="18"/>
        </w:rPr>
        <w:t xml:space="preserve">                                    </w:t>
      </w:r>
      <w:r w:rsidR="007F331C" w:rsidRPr="006A574C">
        <w:rPr>
          <w:sz w:val="18"/>
          <w:szCs w:val="18"/>
        </w:rPr>
        <w:t xml:space="preserve">   </w:t>
      </w:r>
      <w:r w:rsidR="00CC70C9" w:rsidRPr="006A574C">
        <w:rPr>
          <w:sz w:val="18"/>
          <w:szCs w:val="18"/>
        </w:rPr>
        <w:t xml:space="preserve">      </w:t>
      </w:r>
      <w:r w:rsidR="007F331C" w:rsidRPr="006A574C">
        <w:rPr>
          <w:sz w:val="18"/>
          <w:szCs w:val="18"/>
        </w:rPr>
        <w:t xml:space="preserve">      5</w:t>
      </w:r>
    </w:p>
    <w:p w:rsidR="0052657D" w:rsidRPr="00EF3C6F" w:rsidRDefault="0052657D" w:rsidP="007F331C">
      <w:pPr>
        <w:pStyle w:val="a4"/>
        <w:spacing w:line="192" w:lineRule="auto"/>
        <w:ind w:firstLine="567"/>
        <w:jc w:val="right"/>
        <w:rPr>
          <w:szCs w:val="24"/>
        </w:rPr>
      </w:pPr>
      <w:proofErr w:type="spellStart"/>
      <w:r w:rsidRPr="00EF3C6F">
        <w:rPr>
          <w:i/>
          <w:szCs w:val="24"/>
        </w:rPr>
        <w:t>К</w:t>
      </w:r>
      <w:r w:rsidRPr="00EF3C6F">
        <w:rPr>
          <w:szCs w:val="24"/>
          <w:vertAlign w:val="subscript"/>
        </w:rPr>
        <w:t>общ</w:t>
      </w:r>
      <w:proofErr w:type="spellEnd"/>
      <w:r w:rsidRPr="00EF3C6F">
        <w:rPr>
          <w:szCs w:val="24"/>
        </w:rPr>
        <w:t xml:space="preserve"> =  Σ(</w:t>
      </w:r>
      <w:proofErr w:type="spellStart"/>
      <w:r w:rsidRPr="00EF3C6F">
        <w:rPr>
          <w:i/>
          <w:szCs w:val="24"/>
          <w:lang w:val="en-US"/>
        </w:rPr>
        <w:t>F</w:t>
      </w:r>
      <w:r w:rsidRPr="00EF3C6F">
        <w:rPr>
          <w:i/>
          <w:szCs w:val="24"/>
          <w:vertAlign w:val="subscript"/>
          <w:lang w:val="en-US"/>
        </w:rPr>
        <w:t>i</w:t>
      </w:r>
      <w:proofErr w:type="spellEnd"/>
      <w:r w:rsidRPr="00EF3C6F">
        <w:rPr>
          <w:szCs w:val="24"/>
        </w:rPr>
        <w:t>/</w:t>
      </w:r>
      <w:r w:rsidRPr="00EF3C6F">
        <w:rPr>
          <w:i/>
          <w:szCs w:val="24"/>
          <w:lang w:val="en-US"/>
        </w:rPr>
        <w:t>R</w:t>
      </w:r>
      <w:r w:rsidRPr="00EF3C6F">
        <w:rPr>
          <w:szCs w:val="24"/>
          <w:vertAlign w:val="subscript"/>
        </w:rPr>
        <w:t>0.пр</w:t>
      </w:r>
      <w:proofErr w:type="spellStart"/>
      <w:proofErr w:type="gramStart"/>
      <w:r w:rsidRPr="00EF3C6F">
        <w:rPr>
          <w:i/>
          <w:szCs w:val="24"/>
          <w:vertAlign w:val="superscript"/>
          <w:lang w:val="en-US"/>
        </w:rPr>
        <w:t>i</w:t>
      </w:r>
      <w:proofErr w:type="spellEnd"/>
      <w:proofErr w:type="gramEnd"/>
      <w:r w:rsidRPr="00EF3C6F">
        <w:rPr>
          <w:szCs w:val="24"/>
        </w:rPr>
        <w:t>)/</w:t>
      </w:r>
      <w:r w:rsidRPr="00EF3C6F">
        <w:rPr>
          <w:i/>
          <w:szCs w:val="24"/>
          <w:lang w:val="en-US"/>
        </w:rPr>
        <w:t>F</w:t>
      </w:r>
      <w:proofErr w:type="spellStart"/>
      <w:r w:rsidRPr="00EF3C6F">
        <w:rPr>
          <w:szCs w:val="24"/>
          <w:vertAlign w:val="subscript"/>
        </w:rPr>
        <w:t>сум</w:t>
      </w:r>
      <w:proofErr w:type="spellEnd"/>
      <w:r w:rsidRPr="00EF3C6F">
        <w:rPr>
          <w:szCs w:val="24"/>
        </w:rPr>
        <w:t xml:space="preserve">,           </w:t>
      </w:r>
      <w:r w:rsidR="006A574C">
        <w:rPr>
          <w:szCs w:val="24"/>
        </w:rPr>
        <w:t xml:space="preserve">                       </w:t>
      </w:r>
      <w:r w:rsidRPr="00EF3C6F">
        <w:rPr>
          <w:szCs w:val="24"/>
        </w:rPr>
        <w:t xml:space="preserve">               (4.3)</w:t>
      </w:r>
    </w:p>
    <w:p w:rsidR="0052657D" w:rsidRDefault="007F331C" w:rsidP="007F331C">
      <w:pPr>
        <w:pStyle w:val="a4"/>
        <w:spacing w:line="192" w:lineRule="auto"/>
        <w:ind w:firstLine="567"/>
        <w:jc w:val="left"/>
        <w:rPr>
          <w:sz w:val="18"/>
          <w:szCs w:val="18"/>
        </w:rPr>
      </w:pPr>
      <w:r w:rsidRPr="006A574C">
        <w:rPr>
          <w:sz w:val="18"/>
          <w:szCs w:val="18"/>
        </w:rPr>
        <w:t xml:space="preserve">                          </w:t>
      </w:r>
      <w:r w:rsidR="006A574C">
        <w:rPr>
          <w:sz w:val="18"/>
          <w:szCs w:val="18"/>
        </w:rPr>
        <w:t xml:space="preserve">                                   </w:t>
      </w:r>
      <w:r w:rsidRPr="006A574C">
        <w:rPr>
          <w:sz w:val="18"/>
          <w:szCs w:val="18"/>
        </w:rPr>
        <w:t xml:space="preserve">      </w:t>
      </w:r>
      <w:r w:rsidR="00D92C26" w:rsidRPr="006A574C">
        <w:rPr>
          <w:sz w:val="18"/>
          <w:szCs w:val="18"/>
        </w:rPr>
        <w:t xml:space="preserve"> </w:t>
      </w:r>
      <w:r w:rsidRPr="006A574C">
        <w:rPr>
          <w:sz w:val="18"/>
          <w:szCs w:val="18"/>
        </w:rPr>
        <w:t xml:space="preserve">          </w:t>
      </w:r>
      <w:r w:rsidR="00CC70C9" w:rsidRPr="006A574C">
        <w:rPr>
          <w:sz w:val="18"/>
          <w:szCs w:val="18"/>
        </w:rPr>
        <w:t xml:space="preserve">     </w:t>
      </w:r>
      <w:r w:rsidRPr="006A574C">
        <w:rPr>
          <w:sz w:val="18"/>
          <w:szCs w:val="18"/>
        </w:rPr>
        <w:t xml:space="preserve">             </w:t>
      </w:r>
      <w:proofErr w:type="spellStart"/>
      <w:r w:rsidRPr="006A574C">
        <w:rPr>
          <w:i/>
          <w:sz w:val="18"/>
          <w:szCs w:val="18"/>
          <w:lang w:val="en-US"/>
        </w:rPr>
        <w:t>i</w:t>
      </w:r>
      <w:proofErr w:type="spellEnd"/>
      <w:r w:rsidRPr="006A574C">
        <w:rPr>
          <w:sz w:val="18"/>
          <w:szCs w:val="18"/>
        </w:rPr>
        <w:t xml:space="preserve"> =1</w:t>
      </w:r>
    </w:p>
    <w:p w:rsidR="00F7491C" w:rsidRPr="00F7491C" w:rsidRDefault="00F7491C" w:rsidP="007F331C">
      <w:pPr>
        <w:pStyle w:val="a4"/>
        <w:spacing w:line="192" w:lineRule="auto"/>
        <w:ind w:firstLine="567"/>
        <w:jc w:val="left"/>
        <w:rPr>
          <w:sz w:val="10"/>
          <w:szCs w:val="10"/>
        </w:rPr>
      </w:pPr>
    </w:p>
    <w:p w:rsidR="0052657D" w:rsidRPr="00EF3C6F" w:rsidRDefault="0052657D" w:rsidP="0052657D">
      <w:pPr>
        <w:pStyle w:val="a4"/>
        <w:jc w:val="left"/>
        <w:rPr>
          <w:szCs w:val="24"/>
        </w:rPr>
      </w:pPr>
      <w:r w:rsidRPr="00EF3C6F">
        <w:rPr>
          <w:szCs w:val="24"/>
        </w:rPr>
        <w:t xml:space="preserve">где </w:t>
      </w:r>
      <w:proofErr w:type="gramStart"/>
      <w:r w:rsidRPr="00EF3C6F">
        <w:rPr>
          <w:i/>
          <w:szCs w:val="24"/>
          <w:lang w:val="en-US"/>
        </w:rPr>
        <w:t>F</w:t>
      </w:r>
      <w:proofErr w:type="spellStart"/>
      <w:proofErr w:type="gramEnd"/>
      <w:r w:rsidRPr="00EF3C6F">
        <w:rPr>
          <w:szCs w:val="24"/>
          <w:vertAlign w:val="subscript"/>
        </w:rPr>
        <w:t>сум</w:t>
      </w:r>
      <w:proofErr w:type="spellEnd"/>
      <w:r w:rsidRPr="00EF3C6F">
        <w:rPr>
          <w:szCs w:val="24"/>
        </w:rPr>
        <w:t xml:space="preserve"> – сумма площадей (по внутреннему обмеру) всех фрагментов теплозащитной оболочки здания.</w:t>
      </w:r>
    </w:p>
    <w:p w:rsidR="0052657D" w:rsidRPr="00EF3C6F" w:rsidRDefault="0052657D" w:rsidP="0052657D">
      <w:pPr>
        <w:pStyle w:val="a4"/>
        <w:ind w:firstLine="567"/>
        <w:jc w:val="left"/>
        <w:rPr>
          <w:szCs w:val="24"/>
        </w:rPr>
      </w:pPr>
      <w:r w:rsidRPr="00EF3C6F">
        <w:rPr>
          <w:szCs w:val="24"/>
        </w:rPr>
        <w:t xml:space="preserve">Коэффициент  </w:t>
      </w:r>
      <w:proofErr w:type="spellStart"/>
      <w:r w:rsidRPr="00EF3C6F">
        <w:rPr>
          <w:i/>
          <w:szCs w:val="24"/>
        </w:rPr>
        <w:t>К</w:t>
      </w:r>
      <w:r w:rsidRPr="00EF3C6F">
        <w:rPr>
          <w:szCs w:val="24"/>
          <w:vertAlign w:val="subscript"/>
        </w:rPr>
        <w:t>комп</w:t>
      </w:r>
      <w:proofErr w:type="spellEnd"/>
      <w:r w:rsidRPr="00EF3C6F">
        <w:rPr>
          <w:szCs w:val="24"/>
        </w:rPr>
        <w:t xml:space="preserve"> </w:t>
      </w:r>
      <w:proofErr w:type="gramStart"/>
      <w:r w:rsidRPr="00EF3C6F">
        <w:rPr>
          <w:szCs w:val="24"/>
        </w:rPr>
        <w:t>называют коэффициентом компактности здания и определяют</w:t>
      </w:r>
      <w:proofErr w:type="gramEnd"/>
      <w:r w:rsidRPr="00EF3C6F">
        <w:rPr>
          <w:szCs w:val="24"/>
        </w:rPr>
        <w:t xml:space="preserve"> по формуле, м</w:t>
      </w:r>
      <w:r w:rsidRPr="00EF3C6F">
        <w:rPr>
          <w:szCs w:val="24"/>
          <w:vertAlign w:val="superscript"/>
        </w:rPr>
        <w:t>-1</w:t>
      </w:r>
      <w:r w:rsidRPr="00EF3C6F">
        <w:rPr>
          <w:szCs w:val="24"/>
        </w:rPr>
        <w:t>:</w:t>
      </w:r>
    </w:p>
    <w:p w:rsidR="0052657D" w:rsidRPr="00F7491C" w:rsidRDefault="0052657D" w:rsidP="0052657D">
      <w:pPr>
        <w:pStyle w:val="a4"/>
        <w:jc w:val="left"/>
        <w:rPr>
          <w:sz w:val="10"/>
          <w:szCs w:val="10"/>
        </w:rPr>
      </w:pPr>
    </w:p>
    <w:p w:rsidR="0052657D" w:rsidRPr="00EF3C6F" w:rsidRDefault="0052657D" w:rsidP="0052657D">
      <w:pPr>
        <w:pStyle w:val="a4"/>
        <w:jc w:val="right"/>
        <w:rPr>
          <w:szCs w:val="24"/>
        </w:rPr>
      </w:pPr>
      <w:proofErr w:type="spellStart"/>
      <w:r w:rsidRPr="00EF3C6F">
        <w:rPr>
          <w:i/>
          <w:szCs w:val="24"/>
        </w:rPr>
        <w:t>К</w:t>
      </w:r>
      <w:r w:rsidRPr="00EF3C6F">
        <w:rPr>
          <w:szCs w:val="24"/>
          <w:vertAlign w:val="subscript"/>
        </w:rPr>
        <w:t>комп</w:t>
      </w:r>
      <w:proofErr w:type="spellEnd"/>
      <w:r w:rsidRPr="00EF3C6F">
        <w:rPr>
          <w:szCs w:val="24"/>
        </w:rPr>
        <w:t xml:space="preserve"> = </w:t>
      </w:r>
      <w:proofErr w:type="gramStart"/>
      <w:r w:rsidRPr="00EF3C6F">
        <w:rPr>
          <w:i/>
          <w:szCs w:val="24"/>
          <w:lang w:val="en-US"/>
        </w:rPr>
        <w:t>F</w:t>
      </w:r>
      <w:proofErr w:type="spellStart"/>
      <w:proofErr w:type="gramEnd"/>
      <w:r w:rsidRPr="00EF3C6F">
        <w:rPr>
          <w:szCs w:val="24"/>
          <w:vertAlign w:val="subscript"/>
        </w:rPr>
        <w:t>сум</w:t>
      </w:r>
      <w:proofErr w:type="spellEnd"/>
      <w:r w:rsidRPr="00EF3C6F">
        <w:rPr>
          <w:szCs w:val="24"/>
        </w:rPr>
        <w:t>/</w:t>
      </w:r>
      <w:r w:rsidRPr="00EF3C6F">
        <w:rPr>
          <w:i/>
          <w:szCs w:val="24"/>
          <w:lang w:val="en-US"/>
        </w:rPr>
        <w:t>V</w:t>
      </w:r>
      <w:r w:rsidRPr="00EF3C6F">
        <w:rPr>
          <w:szCs w:val="24"/>
          <w:vertAlign w:val="subscript"/>
        </w:rPr>
        <w:t>от</w:t>
      </w:r>
      <w:r w:rsidRPr="00EF3C6F">
        <w:rPr>
          <w:szCs w:val="24"/>
        </w:rPr>
        <w:t xml:space="preserve">.               </w:t>
      </w:r>
      <w:r w:rsidR="006A574C">
        <w:rPr>
          <w:szCs w:val="24"/>
        </w:rPr>
        <w:t xml:space="preserve">                         </w:t>
      </w:r>
      <w:r w:rsidRPr="00EF3C6F">
        <w:rPr>
          <w:szCs w:val="24"/>
        </w:rPr>
        <w:t xml:space="preserve">                    (4.4)</w:t>
      </w:r>
    </w:p>
    <w:p w:rsidR="00E37664" w:rsidRPr="00F7491C" w:rsidRDefault="00E37664" w:rsidP="00E37664">
      <w:pPr>
        <w:pStyle w:val="a4"/>
        <w:rPr>
          <w:sz w:val="10"/>
          <w:szCs w:val="10"/>
        </w:rPr>
      </w:pPr>
    </w:p>
    <w:p w:rsidR="00EB7A55" w:rsidRPr="00EF3C6F" w:rsidRDefault="00466197" w:rsidP="004C4D91">
      <w:pPr>
        <w:pStyle w:val="a4"/>
        <w:ind w:firstLine="567"/>
        <w:rPr>
          <w:szCs w:val="24"/>
        </w:rPr>
      </w:pPr>
      <w:r w:rsidRPr="00EF3C6F">
        <w:rPr>
          <w:szCs w:val="24"/>
        </w:rPr>
        <w:t>1. Вычисляется суммарная площадь отдельных фрагментов ограждения здания в соотве</w:t>
      </w:r>
      <w:r w:rsidRPr="00EF3C6F">
        <w:rPr>
          <w:szCs w:val="24"/>
        </w:rPr>
        <w:t>т</w:t>
      </w:r>
      <w:r w:rsidRPr="00EF3C6F">
        <w:rPr>
          <w:szCs w:val="24"/>
        </w:rPr>
        <w:t xml:space="preserve">ствии с выбранным вариантом для курсовой работы. </w:t>
      </w:r>
      <w:r w:rsidR="004C4D91" w:rsidRPr="00EF3C6F">
        <w:rPr>
          <w:szCs w:val="24"/>
        </w:rPr>
        <w:t>Результаты расчетов в расчетно-пояснительной записке оформляют</w:t>
      </w:r>
      <w:r w:rsidRPr="00EF3C6F">
        <w:rPr>
          <w:szCs w:val="24"/>
        </w:rPr>
        <w:t>ся в виде табл. 4</w:t>
      </w:r>
      <w:r w:rsidR="004C4D91" w:rsidRPr="00EF3C6F">
        <w:rPr>
          <w:szCs w:val="24"/>
        </w:rPr>
        <w:t>.1</w:t>
      </w:r>
      <w:r w:rsidR="00790388" w:rsidRPr="00EF3C6F">
        <w:rPr>
          <w:szCs w:val="24"/>
        </w:rPr>
        <w:t>.</w:t>
      </w:r>
    </w:p>
    <w:p w:rsidR="00790388" w:rsidRPr="00EF3C6F" w:rsidRDefault="00790388" w:rsidP="004C4D91">
      <w:pPr>
        <w:pStyle w:val="a4"/>
        <w:ind w:firstLine="567"/>
        <w:rPr>
          <w:szCs w:val="24"/>
        </w:rPr>
      </w:pPr>
    </w:p>
    <w:p w:rsidR="004C4D91" w:rsidRPr="00EF3C6F" w:rsidRDefault="004C4D91" w:rsidP="004C4D91">
      <w:pPr>
        <w:pStyle w:val="a4"/>
        <w:jc w:val="right"/>
        <w:rPr>
          <w:szCs w:val="24"/>
        </w:rPr>
      </w:pPr>
      <w:r w:rsidRPr="00EF3C6F">
        <w:rPr>
          <w:szCs w:val="24"/>
        </w:rPr>
        <w:t xml:space="preserve">Таблица </w:t>
      </w:r>
      <w:r w:rsidR="00466197" w:rsidRPr="00EF3C6F">
        <w:rPr>
          <w:szCs w:val="24"/>
        </w:rPr>
        <w:t>4</w:t>
      </w:r>
      <w:r w:rsidRPr="00EF3C6F">
        <w:rPr>
          <w:szCs w:val="24"/>
        </w:rPr>
        <w:t>.1</w:t>
      </w:r>
    </w:p>
    <w:p w:rsidR="004C4D91" w:rsidRPr="00EF3C6F" w:rsidRDefault="004C4D91" w:rsidP="004C4D91">
      <w:pPr>
        <w:pStyle w:val="a4"/>
        <w:jc w:val="center"/>
        <w:rPr>
          <w:szCs w:val="24"/>
        </w:rPr>
      </w:pPr>
      <w:r w:rsidRPr="00EF3C6F">
        <w:rPr>
          <w:szCs w:val="24"/>
        </w:rPr>
        <w:t>Результаты теплотехнических расчетов</w:t>
      </w:r>
    </w:p>
    <w:tbl>
      <w:tblPr>
        <w:tblStyle w:val="ac"/>
        <w:tblW w:w="0" w:type="auto"/>
        <w:jc w:val="center"/>
        <w:tblInd w:w="393" w:type="dxa"/>
        <w:tblLook w:val="04A0"/>
      </w:tblPr>
      <w:tblGrid>
        <w:gridCol w:w="657"/>
        <w:gridCol w:w="3338"/>
        <w:gridCol w:w="1152"/>
        <w:gridCol w:w="1020"/>
      </w:tblGrid>
      <w:tr w:rsidR="00466197" w:rsidRPr="00EF3C6F" w:rsidTr="006A574C">
        <w:trPr>
          <w:jc w:val="center"/>
        </w:trPr>
        <w:tc>
          <w:tcPr>
            <w:tcW w:w="657" w:type="dxa"/>
          </w:tcPr>
          <w:p w:rsidR="00466197" w:rsidRPr="00EF3C6F" w:rsidRDefault="00466197" w:rsidP="004C4D91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 xml:space="preserve">№ </w:t>
            </w:r>
            <w:proofErr w:type="spellStart"/>
            <w:r w:rsidRPr="00EF3C6F">
              <w:rPr>
                <w:szCs w:val="24"/>
              </w:rPr>
              <w:t>п</w:t>
            </w:r>
            <w:proofErr w:type="gramStart"/>
            <w:r w:rsidRPr="00EF3C6F">
              <w:rPr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338" w:type="dxa"/>
            <w:vAlign w:val="center"/>
          </w:tcPr>
          <w:p w:rsidR="00466197" w:rsidRPr="00EF3C6F" w:rsidRDefault="00466197" w:rsidP="00015E40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Фрагмент ограждения</w:t>
            </w:r>
          </w:p>
        </w:tc>
        <w:tc>
          <w:tcPr>
            <w:tcW w:w="996" w:type="dxa"/>
          </w:tcPr>
          <w:p w:rsidR="00466197" w:rsidRPr="00EF3C6F" w:rsidRDefault="00466197" w:rsidP="004C4D91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Площадь</w:t>
            </w:r>
          </w:p>
          <w:p w:rsidR="00466197" w:rsidRPr="00EF3C6F" w:rsidRDefault="00466197" w:rsidP="004C4D91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i/>
                <w:szCs w:val="24"/>
                <w:lang w:val="en-US"/>
              </w:rPr>
              <w:t>F</w:t>
            </w:r>
            <w:r w:rsidRPr="00EF3C6F">
              <w:rPr>
                <w:szCs w:val="24"/>
              </w:rPr>
              <w:t>,</w:t>
            </w:r>
            <w:r w:rsidRPr="00EF3C6F">
              <w:rPr>
                <w:szCs w:val="24"/>
                <w:lang w:val="en-US"/>
              </w:rPr>
              <w:t xml:space="preserve"> </w:t>
            </w:r>
            <w:r w:rsidRPr="00EF3C6F">
              <w:rPr>
                <w:szCs w:val="24"/>
              </w:rPr>
              <w:t>м</w:t>
            </w:r>
            <w:r w:rsidRPr="00EF3C6F">
              <w:rPr>
                <w:szCs w:val="24"/>
                <w:vertAlign w:val="superscript"/>
              </w:rPr>
              <w:t>2</w:t>
            </w:r>
          </w:p>
        </w:tc>
        <w:tc>
          <w:tcPr>
            <w:tcW w:w="926" w:type="dxa"/>
          </w:tcPr>
          <w:p w:rsidR="00466197" w:rsidRPr="00EF3C6F" w:rsidRDefault="00466197" w:rsidP="004C4D91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i/>
                <w:szCs w:val="24"/>
                <w:lang w:val="en-US"/>
              </w:rPr>
              <w:t>R</w:t>
            </w:r>
            <w:r w:rsidRPr="00EF3C6F">
              <w:rPr>
                <w:szCs w:val="24"/>
                <w:vertAlign w:val="subscript"/>
              </w:rPr>
              <w:t>0.пр</w:t>
            </w:r>
            <w:proofErr w:type="spellStart"/>
            <w:r w:rsidRPr="00EF3C6F">
              <w:rPr>
                <w:i/>
                <w:szCs w:val="24"/>
                <w:vertAlign w:val="superscript"/>
                <w:lang w:val="en-US"/>
              </w:rPr>
              <w:t>i</w:t>
            </w:r>
            <w:proofErr w:type="spellEnd"/>
            <w:r w:rsidRPr="00EF3C6F">
              <w:rPr>
                <w:szCs w:val="24"/>
              </w:rPr>
              <w:t>,</w:t>
            </w:r>
          </w:p>
          <w:p w:rsidR="00466197" w:rsidRPr="00EF3C6F" w:rsidRDefault="00466197" w:rsidP="004C4D91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м</w:t>
            </w:r>
            <w:r w:rsidRPr="00EF3C6F">
              <w:rPr>
                <w:szCs w:val="24"/>
                <w:vertAlign w:val="superscript"/>
              </w:rPr>
              <w:t>2о</w:t>
            </w:r>
            <w:r w:rsidRPr="00EF3C6F">
              <w:rPr>
                <w:szCs w:val="24"/>
              </w:rPr>
              <w:t>С/Вт</w:t>
            </w:r>
          </w:p>
        </w:tc>
      </w:tr>
      <w:tr w:rsidR="00466197" w:rsidRPr="00EF3C6F" w:rsidTr="006A574C">
        <w:trPr>
          <w:jc w:val="center"/>
        </w:trPr>
        <w:tc>
          <w:tcPr>
            <w:tcW w:w="657" w:type="dxa"/>
          </w:tcPr>
          <w:p w:rsidR="00466197" w:rsidRPr="00EF3C6F" w:rsidRDefault="00466197" w:rsidP="004C4D91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1</w:t>
            </w:r>
          </w:p>
        </w:tc>
        <w:tc>
          <w:tcPr>
            <w:tcW w:w="3338" w:type="dxa"/>
          </w:tcPr>
          <w:p w:rsidR="00466197" w:rsidRPr="00EF3C6F" w:rsidRDefault="00466197" w:rsidP="004C4D91">
            <w:pPr>
              <w:pStyle w:val="a4"/>
              <w:jc w:val="left"/>
              <w:rPr>
                <w:szCs w:val="24"/>
              </w:rPr>
            </w:pPr>
            <w:r w:rsidRPr="00EF3C6F">
              <w:rPr>
                <w:szCs w:val="24"/>
              </w:rPr>
              <w:t>Наружная стена</w:t>
            </w:r>
          </w:p>
        </w:tc>
        <w:tc>
          <w:tcPr>
            <w:tcW w:w="996" w:type="dxa"/>
          </w:tcPr>
          <w:p w:rsidR="00466197" w:rsidRPr="00EF3C6F" w:rsidRDefault="00466197" w:rsidP="004C4D91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926" w:type="dxa"/>
          </w:tcPr>
          <w:p w:rsidR="00466197" w:rsidRPr="00EF3C6F" w:rsidRDefault="00466197" w:rsidP="004C4D91">
            <w:pPr>
              <w:pStyle w:val="a4"/>
              <w:jc w:val="center"/>
              <w:rPr>
                <w:szCs w:val="24"/>
              </w:rPr>
            </w:pPr>
          </w:p>
        </w:tc>
      </w:tr>
      <w:tr w:rsidR="00466197" w:rsidRPr="00EF3C6F" w:rsidTr="006A574C">
        <w:trPr>
          <w:jc w:val="center"/>
        </w:trPr>
        <w:tc>
          <w:tcPr>
            <w:tcW w:w="657" w:type="dxa"/>
          </w:tcPr>
          <w:p w:rsidR="00466197" w:rsidRPr="00EF3C6F" w:rsidRDefault="00466197" w:rsidP="004C4D91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2</w:t>
            </w:r>
          </w:p>
        </w:tc>
        <w:tc>
          <w:tcPr>
            <w:tcW w:w="3338" w:type="dxa"/>
          </w:tcPr>
          <w:p w:rsidR="00466197" w:rsidRPr="00EF3C6F" w:rsidRDefault="00466197" w:rsidP="004C4D91">
            <w:pPr>
              <w:pStyle w:val="a4"/>
              <w:jc w:val="left"/>
              <w:rPr>
                <w:szCs w:val="24"/>
              </w:rPr>
            </w:pPr>
            <w:r w:rsidRPr="00EF3C6F">
              <w:rPr>
                <w:szCs w:val="24"/>
              </w:rPr>
              <w:t>Входная дверь</w:t>
            </w:r>
          </w:p>
        </w:tc>
        <w:tc>
          <w:tcPr>
            <w:tcW w:w="996" w:type="dxa"/>
          </w:tcPr>
          <w:p w:rsidR="00466197" w:rsidRPr="00EF3C6F" w:rsidRDefault="00466197" w:rsidP="004C4D91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926" w:type="dxa"/>
          </w:tcPr>
          <w:p w:rsidR="00466197" w:rsidRPr="00EF3C6F" w:rsidRDefault="00466197" w:rsidP="004C4D91">
            <w:pPr>
              <w:pStyle w:val="a4"/>
              <w:jc w:val="center"/>
              <w:rPr>
                <w:szCs w:val="24"/>
              </w:rPr>
            </w:pPr>
          </w:p>
        </w:tc>
      </w:tr>
      <w:tr w:rsidR="00466197" w:rsidRPr="00EF3C6F" w:rsidTr="006A574C">
        <w:trPr>
          <w:jc w:val="center"/>
        </w:trPr>
        <w:tc>
          <w:tcPr>
            <w:tcW w:w="657" w:type="dxa"/>
          </w:tcPr>
          <w:p w:rsidR="00466197" w:rsidRPr="00EF3C6F" w:rsidRDefault="00466197" w:rsidP="004C4D91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3</w:t>
            </w:r>
          </w:p>
        </w:tc>
        <w:tc>
          <w:tcPr>
            <w:tcW w:w="3338" w:type="dxa"/>
          </w:tcPr>
          <w:p w:rsidR="00466197" w:rsidRPr="00EF3C6F" w:rsidRDefault="00466197" w:rsidP="004C4D91">
            <w:pPr>
              <w:pStyle w:val="a4"/>
              <w:jc w:val="left"/>
              <w:rPr>
                <w:szCs w:val="24"/>
              </w:rPr>
            </w:pPr>
            <w:r w:rsidRPr="00EF3C6F">
              <w:rPr>
                <w:szCs w:val="24"/>
              </w:rPr>
              <w:t>Заполнение оконного проема</w:t>
            </w:r>
          </w:p>
        </w:tc>
        <w:tc>
          <w:tcPr>
            <w:tcW w:w="996" w:type="dxa"/>
          </w:tcPr>
          <w:p w:rsidR="00466197" w:rsidRPr="00EF3C6F" w:rsidRDefault="00466197" w:rsidP="004C4D91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926" w:type="dxa"/>
          </w:tcPr>
          <w:p w:rsidR="00466197" w:rsidRPr="00EF3C6F" w:rsidRDefault="00466197" w:rsidP="004C4D91">
            <w:pPr>
              <w:pStyle w:val="a4"/>
              <w:jc w:val="center"/>
              <w:rPr>
                <w:szCs w:val="24"/>
              </w:rPr>
            </w:pPr>
          </w:p>
        </w:tc>
      </w:tr>
      <w:tr w:rsidR="00466197" w:rsidRPr="00EF3C6F" w:rsidTr="006A574C">
        <w:trPr>
          <w:jc w:val="center"/>
        </w:trPr>
        <w:tc>
          <w:tcPr>
            <w:tcW w:w="657" w:type="dxa"/>
          </w:tcPr>
          <w:p w:rsidR="00466197" w:rsidRPr="00EF3C6F" w:rsidRDefault="00466197" w:rsidP="004C4D91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4</w:t>
            </w:r>
          </w:p>
        </w:tc>
        <w:tc>
          <w:tcPr>
            <w:tcW w:w="3338" w:type="dxa"/>
          </w:tcPr>
          <w:p w:rsidR="00466197" w:rsidRPr="00EF3C6F" w:rsidRDefault="00466197" w:rsidP="004C4D91">
            <w:pPr>
              <w:pStyle w:val="a4"/>
              <w:jc w:val="left"/>
              <w:rPr>
                <w:szCs w:val="24"/>
              </w:rPr>
            </w:pPr>
            <w:r w:rsidRPr="00EF3C6F">
              <w:rPr>
                <w:szCs w:val="24"/>
              </w:rPr>
              <w:t>Пол</w:t>
            </w:r>
          </w:p>
        </w:tc>
        <w:tc>
          <w:tcPr>
            <w:tcW w:w="996" w:type="dxa"/>
          </w:tcPr>
          <w:p w:rsidR="00466197" w:rsidRPr="00EF3C6F" w:rsidRDefault="00466197" w:rsidP="004C4D91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926" w:type="dxa"/>
          </w:tcPr>
          <w:p w:rsidR="00466197" w:rsidRPr="00EF3C6F" w:rsidRDefault="00466197" w:rsidP="004C4D91">
            <w:pPr>
              <w:pStyle w:val="a4"/>
              <w:jc w:val="center"/>
              <w:rPr>
                <w:szCs w:val="24"/>
              </w:rPr>
            </w:pPr>
          </w:p>
        </w:tc>
      </w:tr>
      <w:tr w:rsidR="00466197" w:rsidRPr="00EF3C6F" w:rsidTr="006A574C">
        <w:trPr>
          <w:jc w:val="center"/>
        </w:trPr>
        <w:tc>
          <w:tcPr>
            <w:tcW w:w="657" w:type="dxa"/>
          </w:tcPr>
          <w:p w:rsidR="00466197" w:rsidRPr="00EF3C6F" w:rsidRDefault="00466197" w:rsidP="004C4D91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5</w:t>
            </w:r>
          </w:p>
        </w:tc>
        <w:tc>
          <w:tcPr>
            <w:tcW w:w="3338" w:type="dxa"/>
          </w:tcPr>
          <w:p w:rsidR="00466197" w:rsidRPr="00EF3C6F" w:rsidRDefault="00466197" w:rsidP="004C4D91">
            <w:pPr>
              <w:pStyle w:val="a4"/>
              <w:jc w:val="left"/>
              <w:rPr>
                <w:szCs w:val="24"/>
              </w:rPr>
            </w:pPr>
            <w:r w:rsidRPr="00EF3C6F">
              <w:rPr>
                <w:szCs w:val="24"/>
              </w:rPr>
              <w:t>Чердачное перекрытие</w:t>
            </w:r>
          </w:p>
        </w:tc>
        <w:tc>
          <w:tcPr>
            <w:tcW w:w="996" w:type="dxa"/>
          </w:tcPr>
          <w:p w:rsidR="00466197" w:rsidRPr="00EF3C6F" w:rsidRDefault="00466197" w:rsidP="004C4D91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926" w:type="dxa"/>
          </w:tcPr>
          <w:p w:rsidR="00466197" w:rsidRPr="00EF3C6F" w:rsidRDefault="00466197" w:rsidP="004C4D91">
            <w:pPr>
              <w:pStyle w:val="a4"/>
              <w:jc w:val="center"/>
              <w:rPr>
                <w:szCs w:val="24"/>
              </w:rPr>
            </w:pPr>
          </w:p>
        </w:tc>
      </w:tr>
    </w:tbl>
    <w:p w:rsidR="00424C41" w:rsidRPr="00EF3C6F" w:rsidRDefault="00424C41" w:rsidP="002C03FD">
      <w:pPr>
        <w:pStyle w:val="a4"/>
        <w:ind w:firstLine="567"/>
        <w:rPr>
          <w:szCs w:val="24"/>
        </w:rPr>
      </w:pPr>
    </w:p>
    <w:p w:rsidR="00107993" w:rsidRPr="00EF3C6F" w:rsidRDefault="0052657D" w:rsidP="00107993">
      <w:pPr>
        <w:pStyle w:val="a4"/>
        <w:ind w:firstLine="567"/>
        <w:rPr>
          <w:szCs w:val="24"/>
        </w:rPr>
      </w:pPr>
      <w:r w:rsidRPr="00EF3C6F">
        <w:rPr>
          <w:szCs w:val="24"/>
        </w:rPr>
        <w:t>2</w:t>
      </w:r>
      <w:r w:rsidR="00107993" w:rsidRPr="00EF3C6F">
        <w:rPr>
          <w:szCs w:val="24"/>
        </w:rPr>
        <w:t>. По данным табл.</w:t>
      </w:r>
      <w:r w:rsidRPr="00EF3C6F">
        <w:rPr>
          <w:szCs w:val="24"/>
        </w:rPr>
        <w:t xml:space="preserve"> 4</w:t>
      </w:r>
      <w:r w:rsidR="00107993" w:rsidRPr="00EF3C6F">
        <w:rPr>
          <w:szCs w:val="24"/>
        </w:rPr>
        <w:t xml:space="preserve">.1 </w:t>
      </w:r>
      <w:r w:rsidR="00A92917" w:rsidRPr="00EF3C6F">
        <w:rPr>
          <w:szCs w:val="24"/>
        </w:rPr>
        <w:t xml:space="preserve">и формулам (4.2), (4,3), (4.4) </w:t>
      </w:r>
      <w:r w:rsidR="00107993" w:rsidRPr="00EF3C6F">
        <w:rPr>
          <w:szCs w:val="24"/>
        </w:rPr>
        <w:t>рассчитывается удельная теплозащи</w:t>
      </w:r>
      <w:r w:rsidR="00107993" w:rsidRPr="00EF3C6F">
        <w:rPr>
          <w:szCs w:val="24"/>
        </w:rPr>
        <w:t>т</w:t>
      </w:r>
      <w:r w:rsidR="00107993" w:rsidRPr="00EF3C6F">
        <w:rPr>
          <w:szCs w:val="24"/>
        </w:rPr>
        <w:t xml:space="preserve">ная характеристика </w:t>
      </w:r>
      <w:proofErr w:type="gramStart"/>
      <w:r w:rsidR="00107993" w:rsidRPr="00EF3C6F">
        <w:rPr>
          <w:i/>
          <w:szCs w:val="24"/>
          <w:lang w:val="en-US"/>
        </w:rPr>
        <w:t>k</w:t>
      </w:r>
      <w:proofErr w:type="gramEnd"/>
      <w:r w:rsidR="00107993" w:rsidRPr="00EF3C6F">
        <w:rPr>
          <w:szCs w:val="24"/>
          <w:vertAlign w:val="subscript"/>
        </w:rPr>
        <w:t>об</w:t>
      </w:r>
      <w:r w:rsidR="00A92917" w:rsidRPr="00EF3C6F">
        <w:rPr>
          <w:szCs w:val="24"/>
        </w:rPr>
        <w:t>,</w:t>
      </w:r>
      <w:r w:rsidR="00107993" w:rsidRPr="00EF3C6F">
        <w:rPr>
          <w:szCs w:val="24"/>
        </w:rPr>
        <w:t xml:space="preserve"> общий коэффициент теплопередачи здания </w:t>
      </w:r>
      <w:proofErr w:type="spellStart"/>
      <w:r w:rsidR="00107993" w:rsidRPr="00EF3C6F">
        <w:rPr>
          <w:i/>
          <w:szCs w:val="24"/>
        </w:rPr>
        <w:t>К</w:t>
      </w:r>
      <w:r w:rsidR="00107993" w:rsidRPr="00EF3C6F">
        <w:rPr>
          <w:szCs w:val="24"/>
          <w:vertAlign w:val="subscript"/>
        </w:rPr>
        <w:t>общ</w:t>
      </w:r>
      <w:proofErr w:type="spellEnd"/>
      <w:r w:rsidR="00107993" w:rsidRPr="00EF3C6F">
        <w:rPr>
          <w:szCs w:val="24"/>
        </w:rPr>
        <w:t xml:space="preserve"> и коэффициент ко</w:t>
      </w:r>
      <w:r w:rsidR="00107993" w:rsidRPr="00EF3C6F">
        <w:rPr>
          <w:szCs w:val="24"/>
        </w:rPr>
        <w:t>м</w:t>
      </w:r>
      <w:r w:rsidR="00107993" w:rsidRPr="00EF3C6F">
        <w:rPr>
          <w:szCs w:val="24"/>
        </w:rPr>
        <w:t xml:space="preserve">пактности здания </w:t>
      </w:r>
      <w:proofErr w:type="spellStart"/>
      <w:r w:rsidR="00107993" w:rsidRPr="00EF3C6F">
        <w:rPr>
          <w:i/>
          <w:szCs w:val="24"/>
        </w:rPr>
        <w:t>К</w:t>
      </w:r>
      <w:r w:rsidR="00107993" w:rsidRPr="00EF3C6F">
        <w:rPr>
          <w:szCs w:val="24"/>
          <w:vertAlign w:val="subscript"/>
        </w:rPr>
        <w:t>ком</w:t>
      </w:r>
      <w:proofErr w:type="spellEnd"/>
      <w:r w:rsidR="00107993" w:rsidRPr="00EF3C6F">
        <w:rPr>
          <w:szCs w:val="24"/>
        </w:rPr>
        <w:t>.</w:t>
      </w:r>
    </w:p>
    <w:p w:rsidR="001701A5" w:rsidRPr="00EF3C6F" w:rsidRDefault="00042494" w:rsidP="00107993">
      <w:pPr>
        <w:pStyle w:val="a4"/>
        <w:ind w:firstLine="567"/>
        <w:rPr>
          <w:szCs w:val="24"/>
        </w:rPr>
      </w:pPr>
      <w:r w:rsidRPr="00EF3C6F">
        <w:rPr>
          <w:szCs w:val="24"/>
        </w:rPr>
        <w:t>В отчете р</w:t>
      </w:r>
      <w:r w:rsidR="001701A5" w:rsidRPr="00EF3C6F">
        <w:rPr>
          <w:szCs w:val="24"/>
        </w:rPr>
        <w:t>езультаты расчета оформляются в виде:</w:t>
      </w:r>
    </w:p>
    <w:p w:rsidR="00EE3F54" w:rsidRPr="00F7491C" w:rsidRDefault="00EE3F54" w:rsidP="00107993">
      <w:pPr>
        <w:pStyle w:val="a4"/>
        <w:ind w:firstLine="567"/>
        <w:rPr>
          <w:sz w:val="10"/>
          <w:szCs w:val="10"/>
        </w:rPr>
      </w:pPr>
    </w:p>
    <w:p w:rsidR="001701A5" w:rsidRPr="00EF3C6F" w:rsidRDefault="001701A5" w:rsidP="00EE3F54">
      <w:pPr>
        <w:pStyle w:val="a4"/>
        <w:jc w:val="right"/>
        <w:rPr>
          <w:szCs w:val="24"/>
        </w:rPr>
      </w:pPr>
      <w:proofErr w:type="gramStart"/>
      <w:r w:rsidRPr="00EF3C6F">
        <w:rPr>
          <w:i/>
          <w:szCs w:val="24"/>
          <w:lang w:val="en-US"/>
        </w:rPr>
        <w:t>k</w:t>
      </w:r>
      <w:r w:rsidRPr="00EF3C6F">
        <w:rPr>
          <w:szCs w:val="24"/>
          <w:vertAlign w:val="subscript"/>
        </w:rPr>
        <w:t xml:space="preserve">об </w:t>
      </w:r>
      <w:r w:rsidRPr="00EF3C6F">
        <w:rPr>
          <w:szCs w:val="24"/>
        </w:rPr>
        <w:t xml:space="preserve"> =</w:t>
      </w:r>
      <w:proofErr w:type="gramEnd"/>
      <w:r w:rsidRPr="00EF3C6F">
        <w:rPr>
          <w:i/>
          <w:szCs w:val="24"/>
        </w:rPr>
        <w:t xml:space="preserve"> </w:t>
      </w:r>
      <w:r w:rsidRPr="00EF3C6F">
        <w:rPr>
          <w:szCs w:val="24"/>
        </w:rPr>
        <w:t xml:space="preserve"> </w:t>
      </w:r>
      <w:r w:rsidR="00EE3F54" w:rsidRPr="00EF3C6F">
        <w:rPr>
          <w:szCs w:val="24"/>
        </w:rPr>
        <w:t xml:space="preserve">  </w:t>
      </w:r>
      <w:r w:rsidRPr="00EF3C6F">
        <w:rPr>
          <w:szCs w:val="24"/>
        </w:rPr>
        <w:t xml:space="preserve">    </w:t>
      </w:r>
      <w:r w:rsidR="00EE3F54" w:rsidRPr="00EF3C6F">
        <w:rPr>
          <w:szCs w:val="24"/>
        </w:rPr>
        <w:t>Вт/(м</w:t>
      </w:r>
      <w:r w:rsidR="00EE3F54" w:rsidRPr="00EF3C6F">
        <w:rPr>
          <w:szCs w:val="24"/>
          <w:vertAlign w:val="superscript"/>
        </w:rPr>
        <w:t>2о</w:t>
      </w:r>
      <w:r w:rsidR="00EE3F54" w:rsidRPr="00EF3C6F">
        <w:rPr>
          <w:szCs w:val="24"/>
        </w:rPr>
        <w:t>С)</w:t>
      </w:r>
      <w:r w:rsidRPr="00EF3C6F">
        <w:rPr>
          <w:szCs w:val="24"/>
        </w:rPr>
        <w:t xml:space="preserve">;  </w:t>
      </w:r>
      <w:proofErr w:type="spellStart"/>
      <w:r w:rsidRPr="00EF3C6F">
        <w:rPr>
          <w:i/>
          <w:szCs w:val="24"/>
        </w:rPr>
        <w:t>К</w:t>
      </w:r>
      <w:r w:rsidRPr="00EF3C6F">
        <w:rPr>
          <w:szCs w:val="24"/>
          <w:vertAlign w:val="subscript"/>
        </w:rPr>
        <w:t>общ</w:t>
      </w:r>
      <w:proofErr w:type="spellEnd"/>
      <w:r w:rsidRPr="00EF3C6F">
        <w:rPr>
          <w:szCs w:val="24"/>
        </w:rPr>
        <w:t xml:space="preserve"> =  </w:t>
      </w:r>
      <w:r w:rsidR="00EE3F54" w:rsidRPr="00EF3C6F">
        <w:rPr>
          <w:szCs w:val="24"/>
        </w:rPr>
        <w:t xml:space="preserve">  </w:t>
      </w:r>
      <w:r w:rsidRPr="00EF3C6F">
        <w:rPr>
          <w:szCs w:val="24"/>
        </w:rPr>
        <w:t xml:space="preserve">    </w:t>
      </w:r>
      <w:r w:rsidR="00EE3F54" w:rsidRPr="00EF3C6F">
        <w:rPr>
          <w:szCs w:val="24"/>
        </w:rPr>
        <w:t>Вт/(м</w:t>
      </w:r>
      <w:r w:rsidR="00EE3F54" w:rsidRPr="00EF3C6F">
        <w:rPr>
          <w:szCs w:val="24"/>
          <w:vertAlign w:val="superscript"/>
        </w:rPr>
        <w:t>2о</w:t>
      </w:r>
      <w:r w:rsidR="00EE3F54" w:rsidRPr="00EF3C6F">
        <w:rPr>
          <w:szCs w:val="24"/>
        </w:rPr>
        <w:t>С)</w:t>
      </w:r>
      <w:r w:rsidRPr="00EF3C6F">
        <w:rPr>
          <w:szCs w:val="24"/>
        </w:rPr>
        <w:t xml:space="preserve">;  </w:t>
      </w:r>
      <w:r w:rsidRPr="00EF3C6F">
        <w:rPr>
          <w:i/>
          <w:szCs w:val="24"/>
        </w:rPr>
        <w:t xml:space="preserve"> </w:t>
      </w:r>
      <w:proofErr w:type="spellStart"/>
      <w:r w:rsidRPr="00EF3C6F">
        <w:rPr>
          <w:i/>
          <w:szCs w:val="24"/>
        </w:rPr>
        <w:t>К</w:t>
      </w:r>
      <w:r w:rsidRPr="00EF3C6F">
        <w:rPr>
          <w:szCs w:val="24"/>
          <w:vertAlign w:val="subscript"/>
        </w:rPr>
        <w:t>комп</w:t>
      </w:r>
      <w:proofErr w:type="spellEnd"/>
      <w:r w:rsidRPr="00EF3C6F">
        <w:rPr>
          <w:szCs w:val="24"/>
        </w:rPr>
        <w:t xml:space="preserve"> =  </w:t>
      </w:r>
      <w:r w:rsidR="00EE3F54" w:rsidRPr="00EF3C6F">
        <w:rPr>
          <w:szCs w:val="24"/>
        </w:rPr>
        <w:t xml:space="preserve">  </w:t>
      </w:r>
      <w:r w:rsidRPr="00EF3C6F">
        <w:rPr>
          <w:szCs w:val="24"/>
        </w:rPr>
        <w:t xml:space="preserve">  </w:t>
      </w:r>
      <w:r w:rsidR="00EE3F54" w:rsidRPr="00EF3C6F">
        <w:rPr>
          <w:szCs w:val="24"/>
        </w:rPr>
        <w:t>м</w:t>
      </w:r>
      <w:r w:rsidR="00EE3F54" w:rsidRPr="00EF3C6F">
        <w:rPr>
          <w:szCs w:val="24"/>
          <w:vertAlign w:val="superscript"/>
        </w:rPr>
        <w:t>-1</w:t>
      </w:r>
      <w:r w:rsidRPr="00EF3C6F">
        <w:rPr>
          <w:szCs w:val="24"/>
        </w:rPr>
        <w:t xml:space="preserve">. </w:t>
      </w:r>
      <w:r w:rsidR="006A574C">
        <w:rPr>
          <w:szCs w:val="24"/>
        </w:rPr>
        <w:t xml:space="preserve">                   </w:t>
      </w:r>
      <w:r w:rsidRPr="00EF3C6F">
        <w:rPr>
          <w:szCs w:val="24"/>
        </w:rPr>
        <w:t xml:space="preserve">  (4.5)</w:t>
      </w:r>
    </w:p>
    <w:p w:rsidR="001701A5" w:rsidRPr="00F7491C" w:rsidRDefault="001701A5" w:rsidP="00107993">
      <w:pPr>
        <w:pStyle w:val="a4"/>
        <w:ind w:firstLine="567"/>
        <w:rPr>
          <w:sz w:val="10"/>
          <w:szCs w:val="10"/>
        </w:rPr>
      </w:pPr>
    </w:p>
    <w:p w:rsidR="00107993" w:rsidRPr="00EF3C6F" w:rsidRDefault="00107993" w:rsidP="00107993">
      <w:pPr>
        <w:pStyle w:val="a4"/>
        <w:ind w:firstLine="567"/>
        <w:rPr>
          <w:szCs w:val="24"/>
        </w:rPr>
      </w:pPr>
      <w:r w:rsidRPr="00EF3C6F">
        <w:rPr>
          <w:szCs w:val="24"/>
        </w:rPr>
        <w:t>3. Сравнивают рассчитанное и нормируемое</w:t>
      </w:r>
      <w:r w:rsidR="000A4B35" w:rsidRPr="00EF3C6F">
        <w:rPr>
          <w:szCs w:val="24"/>
        </w:rPr>
        <w:t xml:space="preserve"> (2.</w:t>
      </w:r>
      <w:r w:rsidR="00C402C6" w:rsidRPr="00EF3C6F">
        <w:rPr>
          <w:szCs w:val="24"/>
        </w:rPr>
        <w:t>5</w:t>
      </w:r>
      <w:r w:rsidR="00AF7508" w:rsidRPr="00EF3C6F">
        <w:rPr>
          <w:szCs w:val="24"/>
        </w:rPr>
        <w:t>)</w:t>
      </w:r>
      <w:r w:rsidRPr="00EF3C6F">
        <w:rPr>
          <w:szCs w:val="24"/>
        </w:rPr>
        <w:t xml:space="preserve"> значение удельной теплозащитной х</w:t>
      </w:r>
      <w:r w:rsidRPr="00EF3C6F">
        <w:rPr>
          <w:szCs w:val="24"/>
        </w:rPr>
        <w:t>а</w:t>
      </w:r>
      <w:r w:rsidRPr="00EF3C6F">
        <w:rPr>
          <w:szCs w:val="24"/>
        </w:rPr>
        <w:t>рактеристики здания. Рассчитанное значение должно быть не больше нормируемого. В проти</w:t>
      </w:r>
      <w:r w:rsidRPr="00EF3C6F">
        <w:rPr>
          <w:szCs w:val="24"/>
        </w:rPr>
        <w:t>в</w:t>
      </w:r>
      <w:r w:rsidRPr="00EF3C6F">
        <w:rPr>
          <w:szCs w:val="24"/>
        </w:rPr>
        <w:t xml:space="preserve">ном случае анализируют вклады отдельных фрагментов, </w:t>
      </w:r>
      <w:proofErr w:type="gramStart"/>
      <w:r w:rsidRPr="00EF3C6F">
        <w:rPr>
          <w:szCs w:val="24"/>
        </w:rPr>
        <w:t>выявляют фрагмент с наибольшим вкладом и предлагают</w:t>
      </w:r>
      <w:proofErr w:type="gramEnd"/>
      <w:r w:rsidRPr="00EF3C6F">
        <w:rPr>
          <w:szCs w:val="24"/>
        </w:rPr>
        <w:t xml:space="preserve"> варианты его утепления. </w:t>
      </w:r>
    </w:p>
    <w:p w:rsidR="00107993" w:rsidRDefault="00107993" w:rsidP="00107993">
      <w:pPr>
        <w:pStyle w:val="a4"/>
        <w:rPr>
          <w:szCs w:val="24"/>
        </w:rPr>
      </w:pPr>
    </w:p>
    <w:p w:rsidR="00F7491C" w:rsidRPr="00EF3C6F" w:rsidRDefault="00F7491C" w:rsidP="00107993">
      <w:pPr>
        <w:pStyle w:val="a4"/>
        <w:rPr>
          <w:szCs w:val="24"/>
        </w:rPr>
      </w:pPr>
    </w:p>
    <w:p w:rsidR="00107993" w:rsidRPr="00EF3C6F" w:rsidRDefault="00777D04" w:rsidP="00107993">
      <w:pPr>
        <w:pStyle w:val="a4"/>
        <w:jc w:val="center"/>
        <w:rPr>
          <w:b/>
          <w:spacing w:val="-4"/>
          <w:szCs w:val="24"/>
        </w:rPr>
      </w:pPr>
      <w:r w:rsidRPr="00EF3C6F">
        <w:rPr>
          <w:b/>
          <w:spacing w:val="-4"/>
          <w:szCs w:val="24"/>
        </w:rPr>
        <w:lastRenderedPageBreak/>
        <w:t>4</w:t>
      </w:r>
      <w:r w:rsidR="00107993" w:rsidRPr="00EF3C6F">
        <w:rPr>
          <w:b/>
          <w:spacing w:val="-4"/>
          <w:szCs w:val="24"/>
        </w:rPr>
        <w:t>.3. Расчет температуры внутренней поверхности ограждений</w:t>
      </w:r>
    </w:p>
    <w:p w:rsidR="00107993" w:rsidRPr="00DE055C" w:rsidRDefault="00107993" w:rsidP="00107993">
      <w:pPr>
        <w:pStyle w:val="a4"/>
        <w:rPr>
          <w:sz w:val="10"/>
          <w:szCs w:val="10"/>
        </w:rPr>
      </w:pPr>
    </w:p>
    <w:p w:rsidR="00107993" w:rsidRPr="00EF3C6F" w:rsidRDefault="00107993" w:rsidP="00107993">
      <w:pPr>
        <w:pStyle w:val="a4"/>
        <w:ind w:firstLine="567"/>
        <w:rPr>
          <w:spacing w:val="-4"/>
          <w:szCs w:val="24"/>
        </w:rPr>
      </w:pPr>
      <w:r w:rsidRPr="00EF3C6F">
        <w:rPr>
          <w:spacing w:val="-4"/>
          <w:szCs w:val="24"/>
        </w:rPr>
        <w:t>Расчет температуры внутренней поверхности ограждений прово</w:t>
      </w:r>
      <w:r w:rsidR="00042494" w:rsidRPr="00EF3C6F">
        <w:rPr>
          <w:spacing w:val="-4"/>
          <w:szCs w:val="24"/>
        </w:rPr>
        <w:t>дится для расчетной темпер</w:t>
      </w:r>
      <w:r w:rsidR="00042494" w:rsidRPr="00EF3C6F">
        <w:rPr>
          <w:spacing w:val="-4"/>
          <w:szCs w:val="24"/>
        </w:rPr>
        <w:t>а</w:t>
      </w:r>
      <w:r w:rsidR="00042494" w:rsidRPr="00EF3C6F">
        <w:rPr>
          <w:spacing w:val="-4"/>
          <w:szCs w:val="24"/>
        </w:rPr>
        <w:t>туры</w:t>
      </w:r>
      <w:r w:rsidRPr="00EF3C6F">
        <w:rPr>
          <w:spacing w:val="-4"/>
          <w:szCs w:val="24"/>
        </w:rPr>
        <w:t xml:space="preserve"> наружного воздуха </w:t>
      </w:r>
      <w:proofErr w:type="gramStart"/>
      <w:r w:rsidRPr="00EF3C6F">
        <w:rPr>
          <w:i/>
          <w:spacing w:val="-4"/>
          <w:szCs w:val="24"/>
          <w:lang w:val="en-US"/>
        </w:rPr>
        <w:t>t</w:t>
      </w:r>
      <w:proofErr w:type="spellStart"/>
      <w:proofErr w:type="gramEnd"/>
      <w:r w:rsidRPr="00EF3C6F">
        <w:rPr>
          <w:spacing w:val="-4"/>
          <w:szCs w:val="24"/>
          <w:vertAlign w:val="subscript"/>
        </w:rPr>
        <w:t>н</w:t>
      </w:r>
      <w:proofErr w:type="spellEnd"/>
      <w:r w:rsidRPr="00EF3C6F">
        <w:rPr>
          <w:spacing w:val="-4"/>
          <w:szCs w:val="24"/>
        </w:rPr>
        <w:t xml:space="preserve"> равной температуре наиболее холодной пятидневки с обеспеченностью 0,92, табл. 1.1.</w:t>
      </w:r>
    </w:p>
    <w:p w:rsidR="00107993" w:rsidRPr="00EF3C6F" w:rsidRDefault="00107993" w:rsidP="00107993">
      <w:pPr>
        <w:pStyle w:val="a4"/>
        <w:ind w:firstLine="567"/>
        <w:rPr>
          <w:szCs w:val="24"/>
        </w:rPr>
      </w:pPr>
      <w:r w:rsidRPr="00EF3C6F">
        <w:rPr>
          <w:szCs w:val="24"/>
        </w:rPr>
        <w:t xml:space="preserve"> Температура внутри помещения принимается равной расчетной температуре </w:t>
      </w:r>
      <w:proofErr w:type="gramStart"/>
      <w:r w:rsidRPr="00EF3C6F">
        <w:rPr>
          <w:i/>
          <w:szCs w:val="24"/>
          <w:lang w:val="en-US"/>
        </w:rPr>
        <w:t>t</w:t>
      </w:r>
      <w:proofErr w:type="gramEnd"/>
      <w:r w:rsidRPr="00EF3C6F">
        <w:rPr>
          <w:szCs w:val="24"/>
          <w:vertAlign w:val="subscript"/>
        </w:rPr>
        <w:t>в</w:t>
      </w:r>
      <w:r w:rsidRPr="00EF3C6F">
        <w:rPr>
          <w:szCs w:val="24"/>
        </w:rPr>
        <w:t>, относ</w:t>
      </w:r>
      <w:r w:rsidRPr="00EF3C6F">
        <w:rPr>
          <w:szCs w:val="24"/>
        </w:rPr>
        <w:t>и</w:t>
      </w:r>
      <w:r w:rsidRPr="00EF3C6F">
        <w:rPr>
          <w:szCs w:val="24"/>
        </w:rPr>
        <w:t>тельная влажность для жилых помещений φ = 55%, кухонь 60 %.</w:t>
      </w:r>
    </w:p>
    <w:p w:rsidR="00107993" w:rsidRPr="00EF3C6F" w:rsidRDefault="00107993" w:rsidP="00107993">
      <w:pPr>
        <w:pStyle w:val="a4"/>
        <w:ind w:firstLine="567"/>
        <w:rPr>
          <w:spacing w:val="-4"/>
          <w:szCs w:val="24"/>
        </w:rPr>
      </w:pPr>
      <w:r w:rsidRPr="00EF3C6F">
        <w:rPr>
          <w:spacing w:val="-4"/>
          <w:szCs w:val="24"/>
        </w:rPr>
        <w:t>Температура внутренней поверхности непрозрачных огражде</w:t>
      </w:r>
      <w:r w:rsidR="003F4D3E" w:rsidRPr="00EF3C6F">
        <w:rPr>
          <w:spacing w:val="-4"/>
          <w:szCs w:val="24"/>
        </w:rPr>
        <w:t>ний</w:t>
      </w:r>
      <w:r w:rsidR="00496523" w:rsidRPr="00EF3C6F">
        <w:rPr>
          <w:spacing w:val="-4"/>
          <w:szCs w:val="24"/>
        </w:rPr>
        <w:t xml:space="preserve"> </w:t>
      </w:r>
      <w:r w:rsidR="00042494" w:rsidRPr="00EF3C6F">
        <w:rPr>
          <w:spacing w:val="-4"/>
          <w:szCs w:val="24"/>
        </w:rPr>
        <w:t xml:space="preserve"> должна быть</w:t>
      </w:r>
      <w:r w:rsidR="00496523" w:rsidRPr="00EF3C6F">
        <w:rPr>
          <w:spacing w:val="-4"/>
          <w:szCs w:val="24"/>
        </w:rPr>
        <w:t xml:space="preserve"> не</w:t>
      </w:r>
      <w:r w:rsidR="00042494" w:rsidRPr="00EF3C6F">
        <w:rPr>
          <w:spacing w:val="-4"/>
          <w:szCs w:val="24"/>
        </w:rPr>
        <w:t xml:space="preserve"> </w:t>
      </w:r>
      <w:r w:rsidRPr="00EF3C6F">
        <w:rPr>
          <w:spacing w:val="-4"/>
          <w:szCs w:val="24"/>
        </w:rPr>
        <w:t xml:space="preserve"> ниже те</w:t>
      </w:r>
      <w:r w:rsidRPr="00EF3C6F">
        <w:rPr>
          <w:spacing w:val="-4"/>
          <w:szCs w:val="24"/>
        </w:rPr>
        <w:t>м</w:t>
      </w:r>
      <w:r w:rsidRPr="00EF3C6F">
        <w:rPr>
          <w:spacing w:val="-4"/>
          <w:szCs w:val="24"/>
        </w:rPr>
        <w:t>пературы точки росы</w:t>
      </w:r>
      <w:r w:rsidR="00777D04" w:rsidRPr="00EF3C6F">
        <w:rPr>
          <w:spacing w:val="-4"/>
          <w:szCs w:val="24"/>
        </w:rPr>
        <w:t>, табл. 2.2</w:t>
      </w:r>
      <w:r w:rsidRPr="00EF3C6F">
        <w:rPr>
          <w:spacing w:val="-4"/>
          <w:szCs w:val="24"/>
        </w:rPr>
        <w:t>.</w:t>
      </w:r>
    </w:p>
    <w:p w:rsidR="00107993" w:rsidRPr="00EF3C6F" w:rsidRDefault="00107993" w:rsidP="00107993">
      <w:pPr>
        <w:pStyle w:val="a4"/>
        <w:ind w:firstLine="567"/>
        <w:rPr>
          <w:szCs w:val="24"/>
        </w:rPr>
      </w:pPr>
      <w:r w:rsidRPr="00EF3C6F">
        <w:rPr>
          <w:szCs w:val="24"/>
        </w:rPr>
        <w:t xml:space="preserve">Температура внутренней поверхности </w:t>
      </w:r>
      <w:r w:rsidR="00777D04" w:rsidRPr="00EF3C6F">
        <w:rPr>
          <w:szCs w:val="24"/>
        </w:rPr>
        <w:t>окна</w:t>
      </w:r>
      <w:r w:rsidRPr="00EF3C6F">
        <w:rPr>
          <w:szCs w:val="24"/>
        </w:rPr>
        <w:t xml:space="preserve"> должна быть не ниже 3</w:t>
      </w:r>
      <w:r w:rsidR="00777D04" w:rsidRPr="00EF3C6F">
        <w:rPr>
          <w:szCs w:val="24"/>
        </w:rPr>
        <w:t xml:space="preserve"> </w:t>
      </w:r>
      <w:proofErr w:type="spellStart"/>
      <w:r w:rsidRPr="00EF3C6F">
        <w:rPr>
          <w:szCs w:val="24"/>
          <w:vertAlign w:val="superscript"/>
        </w:rPr>
        <w:t>о</w:t>
      </w:r>
      <w:r w:rsidRPr="00EF3C6F">
        <w:rPr>
          <w:szCs w:val="24"/>
        </w:rPr>
        <w:t>С</w:t>
      </w:r>
      <w:proofErr w:type="spellEnd"/>
      <w:r w:rsidRPr="00EF3C6F">
        <w:rPr>
          <w:szCs w:val="24"/>
        </w:rPr>
        <w:t>.</w:t>
      </w:r>
    </w:p>
    <w:p w:rsidR="00107993" w:rsidRPr="00EF3C6F" w:rsidRDefault="00777D04" w:rsidP="00107993">
      <w:pPr>
        <w:pStyle w:val="a4"/>
        <w:ind w:firstLine="567"/>
        <w:rPr>
          <w:szCs w:val="24"/>
        </w:rPr>
      </w:pPr>
      <w:r w:rsidRPr="00EF3C6F">
        <w:rPr>
          <w:szCs w:val="24"/>
        </w:rPr>
        <w:t>1</w:t>
      </w:r>
      <w:r w:rsidR="00107993" w:rsidRPr="00EF3C6F">
        <w:rPr>
          <w:szCs w:val="24"/>
        </w:rPr>
        <w:t xml:space="preserve">. Рассчитывается температура </w:t>
      </w:r>
      <w:proofErr w:type="gramStart"/>
      <w:r w:rsidR="00107993" w:rsidRPr="00EF3C6F">
        <w:rPr>
          <w:i/>
          <w:szCs w:val="24"/>
          <w:lang w:val="en-US"/>
        </w:rPr>
        <w:t>t</w:t>
      </w:r>
      <w:proofErr w:type="spellStart"/>
      <w:proofErr w:type="gramEnd"/>
      <w:r w:rsidR="00107993" w:rsidRPr="00EF3C6F">
        <w:rPr>
          <w:szCs w:val="24"/>
          <w:vertAlign w:val="subscript"/>
        </w:rPr>
        <w:t>п</w:t>
      </w:r>
      <w:proofErr w:type="spellEnd"/>
      <w:r w:rsidR="00107993" w:rsidRPr="00EF3C6F">
        <w:rPr>
          <w:szCs w:val="24"/>
        </w:rPr>
        <w:t xml:space="preserve"> отдельно на глади стены, пола, чердачного перекрытия, окна по формуле, </w:t>
      </w:r>
      <w:proofErr w:type="spellStart"/>
      <w:r w:rsidR="00107993" w:rsidRPr="00EF3C6F">
        <w:rPr>
          <w:szCs w:val="24"/>
          <w:vertAlign w:val="superscript"/>
        </w:rPr>
        <w:t>о</w:t>
      </w:r>
      <w:r w:rsidR="00107993" w:rsidRPr="00EF3C6F">
        <w:rPr>
          <w:szCs w:val="24"/>
        </w:rPr>
        <w:t>С</w:t>
      </w:r>
      <w:proofErr w:type="spellEnd"/>
      <w:r w:rsidR="00107993" w:rsidRPr="00EF3C6F">
        <w:rPr>
          <w:szCs w:val="24"/>
        </w:rPr>
        <w:t>:</w:t>
      </w:r>
    </w:p>
    <w:p w:rsidR="00107993" w:rsidRPr="00F7491C" w:rsidRDefault="00107993" w:rsidP="00107993">
      <w:pPr>
        <w:pStyle w:val="a4"/>
        <w:rPr>
          <w:sz w:val="10"/>
          <w:szCs w:val="10"/>
        </w:rPr>
      </w:pPr>
    </w:p>
    <w:p w:rsidR="00107993" w:rsidRPr="00EF3C6F" w:rsidRDefault="00107993" w:rsidP="00107993">
      <w:pPr>
        <w:pStyle w:val="a4"/>
        <w:jc w:val="right"/>
        <w:rPr>
          <w:szCs w:val="24"/>
        </w:rPr>
      </w:pPr>
      <w:proofErr w:type="gramStart"/>
      <w:r w:rsidRPr="00EF3C6F">
        <w:rPr>
          <w:i/>
          <w:szCs w:val="24"/>
          <w:lang w:val="en-US"/>
        </w:rPr>
        <w:t>t</w:t>
      </w:r>
      <w:proofErr w:type="spellStart"/>
      <w:r w:rsidRPr="00EF3C6F">
        <w:rPr>
          <w:szCs w:val="24"/>
          <w:vertAlign w:val="subscript"/>
        </w:rPr>
        <w:t>п</w:t>
      </w:r>
      <w:r w:rsidRPr="00EF3C6F">
        <w:rPr>
          <w:i/>
          <w:szCs w:val="24"/>
          <w:vertAlign w:val="superscript"/>
          <w:lang w:val="en-US"/>
        </w:rPr>
        <w:t>i</w:t>
      </w:r>
      <w:proofErr w:type="spellEnd"/>
      <w:proofErr w:type="gramEnd"/>
      <w:r w:rsidRPr="00EF3C6F">
        <w:rPr>
          <w:szCs w:val="24"/>
        </w:rPr>
        <w:t xml:space="preserve"> = </w:t>
      </w:r>
      <w:r w:rsidRPr="00EF3C6F">
        <w:rPr>
          <w:i/>
          <w:szCs w:val="24"/>
          <w:lang w:val="en-US"/>
        </w:rPr>
        <w:t>t</w:t>
      </w:r>
      <w:r w:rsidRPr="00EF3C6F">
        <w:rPr>
          <w:szCs w:val="24"/>
          <w:vertAlign w:val="subscript"/>
        </w:rPr>
        <w:t>в</w:t>
      </w:r>
      <w:r w:rsidRPr="00EF3C6F">
        <w:rPr>
          <w:szCs w:val="24"/>
        </w:rPr>
        <w:t xml:space="preserve"> – (</w:t>
      </w:r>
      <w:r w:rsidRPr="00EF3C6F">
        <w:rPr>
          <w:i/>
          <w:szCs w:val="24"/>
          <w:lang w:val="en-US"/>
        </w:rPr>
        <w:t>t</w:t>
      </w:r>
      <w:r w:rsidRPr="00EF3C6F">
        <w:rPr>
          <w:szCs w:val="24"/>
          <w:vertAlign w:val="subscript"/>
        </w:rPr>
        <w:t>в</w:t>
      </w:r>
      <w:r w:rsidRPr="00EF3C6F">
        <w:rPr>
          <w:szCs w:val="24"/>
        </w:rPr>
        <w:t xml:space="preserve"> – </w:t>
      </w:r>
      <w:r w:rsidRPr="00EF3C6F">
        <w:rPr>
          <w:i/>
          <w:szCs w:val="24"/>
          <w:lang w:val="en-US"/>
        </w:rPr>
        <w:t>t</w:t>
      </w:r>
      <w:proofErr w:type="spellStart"/>
      <w:r w:rsidRPr="00EF3C6F">
        <w:rPr>
          <w:szCs w:val="24"/>
          <w:vertAlign w:val="subscript"/>
        </w:rPr>
        <w:t>н</w:t>
      </w:r>
      <w:proofErr w:type="spellEnd"/>
      <w:r w:rsidRPr="00EF3C6F">
        <w:rPr>
          <w:szCs w:val="24"/>
        </w:rPr>
        <w:t>)/(</w:t>
      </w:r>
      <w:r w:rsidRPr="00EF3C6F">
        <w:rPr>
          <w:i/>
          <w:szCs w:val="24"/>
          <w:lang w:val="en-US"/>
        </w:rPr>
        <w:t>R</w:t>
      </w:r>
      <w:r w:rsidRPr="00EF3C6F">
        <w:rPr>
          <w:szCs w:val="24"/>
          <w:vertAlign w:val="subscript"/>
        </w:rPr>
        <w:t>0.пр</w:t>
      </w:r>
      <w:proofErr w:type="spellStart"/>
      <w:r w:rsidRPr="00EF3C6F">
        <w:rPr>
          <w:i/>
          <w:szCs w:val="24"/>
          <w:vertAlign w:val="superscript"/>
          <w:lang w:val="en-US"/>
        </w:rPr>
        <w:t>i</w:t>
      </w:r>
      <w:proofErr w:type="spellEnd"/>
      <w:r w:rsidRPr="00EF3C6F">
        <w:rPr>
          <w:szCs w:val="24"/>
          <w:vertAlign w:val="subscript"/>
        </w:rPr>
        <w:t xml:space="preserve"> </w:t>
      </w:r>
      <w:r w:rsidRPr="00EF3C6F">
        <w:rPr>
          <w:szCs w:val="24"/>
        </w:rPr>
        <w:t>α</w:t>
      </w:r>
      <w:r w:rsidRPr="00EF3C6F">
        <w:rPr>
          <w:szCs w:val="24"/>
          <w:vertAlign w:val="subscript"/>
        </w:rPr>
        <w:t>в</w:t>
      </w:r>
      <w:proofErr w:type="spellStart"/>
      <w:r w:rsidRPr="00EF3C6F">
        <w:rPr>
          <w:i/>
          <w:szCs w:val="24"/>
          <w:vertAlign w:val="superscript"/>
          <w:lang w:val="en-US"/>
        </w:rPr>
        <w:t>i</w:t>
      </w:r>
      <w:proofErr w:type="spellEnd"/>
      <w:r w:rsidRPr="00EF3C6F">
        <w:rPr>
          <w:szCs w:val="24"/>
        </w:rPr>
        <w:t xml:space="preserve">),        </w:t>
      </w:r>
      <w:r w:rsidR="006A574C">
        <w:rPr>
          <w:szCs w:val="24"/>
        </w:rPr>
        <w:t xml:space="preserve">                          </w:t>
      </w:r>
      <w:r w:rsidRPr="00EF3C6F">
        <w:rPr>
          <w:szCs w:val="24"/>
        </w:rPr>
        <w:t xml:space="preserve">                   (</w:t>
      </w:r>
      <w:r w:rsidR="00777D04" w:rsidRPr="00EF3C6F">
        <w:rPr>
          <w:szCs w:val="24"/>
        </w:rPr>
        <w:t>4</w:t>
      </w:r>
      <w:r w:rsidRPr="00EF3C6F">
        <w:rPr>
          <w:szCs w:val="24"/>
        </w:rPr>
        <w:t>.</w:t>
      </w:r>
      <w:r w:rsidR="006A2F43" w:rsidRPr="00EF3C6F">
        <w:rPr>
          <w:szCs w:val="24"/>
        </w:rPr>
        <w:t>6</w:t>
      </w:r>
      <w:r w:rsidRPr="00EF3C6F">
        <w:rPr>
          <w:szCs w:val="24"/>
        </w:rPr>
        <w:t>)</w:t>
      </w:r>
    </w:p>
    <w:p w:rsidR="00107993" w:rsidRPr="00F7491C" w:rsidRDefault="00107993" w:rsidP="00107993">
      <w:pPr>
        <w:pStyle w:val="a4"/>
        <w:rPr>
          <w:sz w:val="10"/>
          <w:szCs w:val="10"/>
        </w:rPr>
      </w:pPr>
    </w:p>
    <w:p w:rsidR="00107993" w:rsidRPr="00EF3C6F" w:rsidRDefault="00107993" w:rsidP="00107993">
      <w:pPr>
        <w:pStyle w:val="a4"/>
        <w:rPr>
          <w:szCs w:val="24"/>
        </w:rPr>
      </w:pPr>
      <w:r w:rsidRPr="00EF3C6F">
        <w:rPr>
          <w:szCs w:val="24"/>
        </w:rPr>
        <w:t xml:space="preserve">где </w:t>
      </w:r>
      <w:proofErr w:type="spellStart"/>
      <w:r w:rsidRPr="00EF3C6F">
        <w:rPr>
          <w:i/>
          <w:szCs w:val="24"/>
          <w:lang w:val="en-US"/>
        </w:rPr>
        <w:t>i</w:t>
      </w:r>
      <w:proofErr w:type="spellEnd"/>
      <w:r w:rsidRPr="00EF3C6F">
        <w:rPr>
          <w:i/>
          <w:szCs w:val="24"/>
        </w:rPr>
        <w:t xml:space="preserve"> </w:t>
      </w:r>
      <w:r w:rsidRPr="00EF3C6F">
        <w:rPr>
          <w:szCs w:val="24"/>
        </w:rPr>
        <w:t>– индекс фрагмента оболочки здания.</w:t>
      </w:r>
    </w:p>
    <w:p w:rsidR="00107993" w:rsidRPr="00EF3C6F" w:rsidRDefault="00777D04" w:rsidP="00107993">
      <w:pPr>
        <w:pStyle w:val="a4"/>
        <w:ind w:firstLine="567"/>
        <w:rPr>
          <w:szCs w:val="24"/>
        </w:rPr>
      </w:pPr>
      <w:r w:rsidRPr="00EF3C6F">
        <w:rPr>
          <w:szCs w:val="24"/>
        </w:rPr>
        <w:t>2</w:t>
      </w:r>
      <w:r w:rsidR="00107993" w:rsidRPr="00EF3C6F">
        <w:rPr>
          <w:szCs w:val="24"/>
        </w:rPr>
        <w:t xml:space="preserve">. Температура в наружном угле  определяется по формуле, </w:t>
      </w:r>
      <w:proofErr w:type="spellStart"/>
      <w:r w:rsidR="00107993" w:rsidRPr="00EF3C6F">
        <w:rPr>
          <w:szCs w:val="24"/>
          <w:vertAlign w:val="superscript"/>
        </w:rPr>
        <w:t>о</w:t>
      </w:r>
      <w:r w:rsidR="00107993" w:rsidRPr="00EF3C6F">
        <w:rPr>
          <w:szCs w:val="24"/>
        </w:rPr>
        <w:t>С</w:t>
      </w:r>
      <w:proofErr w:type="spellEnd"/>
      <w:r w:rsidR="00107993" w:rsidRPr="00EF3C6F">
        <w:rPr>
          <w:szCs w:val="24"/>
        </w:rPr>
        <w:t>:</w:t>
      </w:r>
    </w:p>
    <w:p w:rsidR="00A52CD8" w:rsidRPr="00F7491C" w:rsidRDefault="00A52CD8" w:rsidP="00107993">
      <w:pPr>
        <w:pStyle w:val="a4"/>
        <w:ind w:firstLine="567"/>
        <w:rPr>
          <w:sz w:val="10"/>
          <w:szCs w:val="10"/>
        </w:rPr>
      </w:pPr>
    </w:p>
    <w:p w:rsidR="00107993" w:rsidRPr="00EF3C6F" w:rsidRDefault="00107993" w:rsidP="00107993">
      <w:pPr>
        <w:pStyle w:val="a4"/>
        <w:jc w:val="right"/>
        <w:rPr>
          <w:szCs w:val="24"/>
        </w:rPr>
      </w:pPr>
      <w:proofErr w:type="gramStart"/>
      <w:r w:rsidRPr="00EF3C6F">
        <w:rPr>
          <w:i/>
          <w:szCs w:val="24"/>
          <w:lang w:val="en-US"/>
        </w:rPr>
        <w:t>t</w:t>
      </w:r>
      <w:r w:rsidRPr="00EF3C6F">
        <w:rPr>
          <w:szCs w:val="24"/>
          <w:vertAlign w:val="subscript"/>
        </w:rPr>
        <w:t>у</w:t>
      </w:r>
      <w:proofErr w:type="gramEnd"/>
      <w:r w:rsidRPr="00EF3C6F">
        <w:rPr>
          <w:szCs w:val="24"/>
        </w:rPr>
        <w:t xml:space="preserve"> = </w:t>
      </w:r>
      <w:r w:rsidRPr="00EF3C6F">
        <w:rPr>
          <w:i/>
          <w:szCs w:val="24"/>
          <w:lang w:val="en-US"/>
        </w:rPr>
        <w:t>t</w:t>
      </w:r>
      <w:proofErr w:type="spellStart"/>
      <w:r w:rsidRPr="00EF3C6F">
        <w:rPr>
          <w:szCs w:val="24"/>
          <w:vertAlign w:val="subscript"/>
        </w:rPr>
        <w:t>п</w:t>
      </w:r>
      <w:r w:rsidRPr="00EF3C6F">
        <w:rPr>
          <w:szCs w:val="24"/>
          <w:vertAlign w:val="superscript"/>
        </w:rPr>
        <w:t>ст</w:t>
      </w:r>
      <w:proofErr w:type="spellEnd"/>
      <w:r w:rsidR="00A52CD8" w:rsidRPr="00EF3C6F">
        <w:rPr>
          <w:szCs w:val="24"/>
        </w:rPr>
        <w:t xml:space="preserve"> – 0,205</w:t>
      </w:r>
      <w:r w:rsidR="00F05758" w:rsidRPr="00EF3C6F">
        <w:rPr>
          <w:szCs w:val="24"/>
        </w:rPr>
        <w:t>(</w:t>
      </w:r>
      <w:r w:rsidR="00F05758" w:rsidRPr="00EF3C6F">
        <w:rPr>
          <w:i/>
          <w:szCs w:val="24"/>
          <w:lang w:val="en-US"/>
        </w:rPr>
        <w:t>t</w:t>
      </w:r>
      <w:r w:rsidR="00F05758" w:rsidRPr="00EF3C6F">
        <w:rPr>
          <w:szCs w:val="24"/>
          <w:vertAlign w:val="subscript"/>
        </w:rPr>
        <w:t>в</w:t>
      </w:r>
      <w:r w:rsidR="00F05758" w:rsidRPr="00EF3C6F">
        <w:rPr>
          <w:szCs w:val="24"/>
        </w:rPr>
        <w:t xml:space="preserve"> – </w:t>
      </w:r>
      <w:r w:rsidR="00F05758" w:rsidRPr="00EF3C6F">
        <w:rPr>
          <w:i/>
          <w:szCs w:val="24"/>
          <w:lang w:val="en-US"/>
        </w:rPr>
        <w:t>t</w:t>
      </w:r>
      <w:proofErr w:type="spellStart"/>
      <w:r w:rsidR="00F05758" w:rsidRPr="00EF3C6F">
        <w:rPr>
          <w:szCs w:val="24"/>
          <w:vertAlign w:val="subscript"/>
        </w:rPr>
        <w:t>н</w:t>
      </w:r>
      <w:proofErr w:type="spellEnd"/>
      <w:r w:rsidR="00F05758" w:rsidRPr="00EF3C6F">
        <w:rPr>
          <w:szCs w:val="24"/>
        </w:rPr>
        <w:t>)/</w:t>
      </w:r>
      <w:r w:rsidR="00A52CD8" w:rsidRPr="00EF3C6F">
        <w:rPr>
          <w:szCs w:val="24"/>
        </w:rPr>
        <w:t>(1 +</w:t>
      </w:r>
      <w:r w:rsidRPr="00EF3C6F">
        <w:rPr>
          <w:szCs w:val="24"/>
        </w:rPr>
        <w:t xml:space="preserve"> 0,</w:t>
      </w:r>
      <w:r w:rsidR="00A52CD8" w:rsidRPr="00EF3C6F">
        <w:rPr>
          <w:szCs w:val="24"/>
        </w:rPr>
        <w:t>526</w:t>
      </w:r>
      <w:r w:rsidRPr="00EF3C6F">
        <w:rPr>
          <w:i/>
          <w:szCs w:val="24"/>
          <w:lang w:val="en-US"/>
        </w:rPr>
        <w:t>R</w:t>
      </w:r>
      <w:r w:rsidRPr="00EF3C6F">
        <w:rPr>
          <w:szCs w:val="24"/>
          <w:vertAlign w:val="subscript"/>
        </w:rPr>
        <w:t>0</w:t>
      </w:r>
      <w:r w:rsidRPr="00EF3C6F">
        <w:rPr>
          <w:szCs w:val="24"/>
          <w:vertAlign w:val="superscript"/>
        </w:rPr>
        <w:t>ст</w:t>
      </w:r>
      <w:r w:rsidRPr="00EF3C6F">
        <w:rPr>
          <w:szCs w:val="24"/>
        </w:rPr>
        <w:t xml:space="preserve">),  </w:t>
      </w:r>
      <w:r w:rsidR="00A52CD8" w:rsidRPr="00EF3C6F">
        <w:rPr>
          <w:szCs w:val="24"/>
        </w:rPr>
        <w:t xml:space="preserve">   </w:t>
      </w:r>
      <w:r w:rsidR="006A574C">
        <w:rPr>
          <w:szCs w:val="24"/>
        </w:rPr>
        <w:t xml:space="preserve">                         </w:t>
      </w:r>
      <w:r w:rsidR="00A52CD8" w:rsidRPr="00EF3C6F">
        <w:rPr>
          <w:szCs w:val="24"/>
        </w:rPr>
        <w:t xml:space="preserve">               </w:t>
      </w:r>
      <w:r w:rsidRPr="00EF3C6F">
        <w:rPr>
          <w:szCs w:val="24"/>
        </w:rPr>
        <w:t>(</w:t>
      </w:r>
      <w:r w:rsidR="00777D04" w:rsidRPr="00EF3C6F">
        <w:rPr>
          <w:szCs w:val="24"/>
        </w:rPr>
        <w:t>4</w:t>
      </w:r>
      <w:r w:rsidRPr="00EF3C6F">
        <w:rPr>
          <w:szCs w:val="24"/>
        </w:rPr>
        <w:t>.</w:t>
      </w:r>
      <w:r w:rsidR="006A2F43" w:rsidRPr="00EF3C6F">
        <w:rPr>
          <w:szCs w:val="24"/>
        </w:rPr>
        <w:t>7</w:t>
      </w:r>
      <w:r w:rsidRPr="00EF3C6F">
        <w:rPr>
          <w:szCs w:val="24"/>
        </w:rPr>
        <w:t>)</w:t>
      </w:r>
    </w:p>
    <w:p w:rsidR="00107993" w:rsidRPr="00F7491C" w:rsidRDefault="00107993" w:rsidP="00107993">
      <w:pPr>
        <w:pStyle w:val="a4"/>
        <w:rPr>
          <w:sz w:val="10"/>
          <w:szCs w:val="10"/>
        </w:rPr>
      </w:pPr>
    </w:p>
    <w:p w:rsidR="00107993" w:rsidRPr="00EF3C6F" w:rsidRDefault="00107993" w:rsidP="00107993">
      <w:pPr>
        <w:pStyle w:val="a4"/>
        <w:rPr>
          <w:szCs w:val="24"/>
        </w:rPr>
      </w:pPr>
      <w:r w:rsidRPr="00EF3C6F">
        <w:rPr>
          <w:szCs w:val="24"/>
        </w:rPr>
        <w:t xml:space="preserve">где </w:t>
      </w:r>
      <w:proofErr w:type="gramStart"/>
      <w:r w:rsidRPr="00EF3C6F">
        <w:rPr>
          <w:i/>
          <w:szCs w:val="24"/>
          <w:lang w:val="en-US"/>
        </w:rPr>
        <w:t>t</w:t>
      </w:r>
      <w:proofErr w:type="spellStart"/>
      <w:proofErr w:type="gramEnd"/>
      <w:r w:rsidRPr="00EF3C6F">
        <w:rPr>
          <w:szCs w:val="24"/>
          <w:vertAlign w:val="subscript"/>
        </w:rPr>
        <w:t>п</w:t>
      </w:r>
      <w:r w:rsidRPr="00EF3C6F">
        <w:rPr>
          <w:szCs w:val="24"/>
          <w:vertAlign w:val="superscript"/>
        </w:rPr>
        <w:t>ст</w:t>
      </w:r>
      <w:proofErr w:type="spellEnd"/>
      <w:r w:rsidRPr="00EF3C6F">
        <w:rPr>
          <w:szCs w:val="24"/>
        </w:rPr>
        <w:t xml:space="preserve"> – температура на глади стены по (</w:t>
      </w:r>
      <w:r w:rsidR="00777D04" w:rsidRPr="00EF3C6F">
        <w:rPr>
          <w:szCs w:val="24"/>
        </w:rPr>
        <w:t>4.</w:t>
      </w:r>
      <w:r w:rsidR="006A2F43" w:rsidRPr="00EF3C6F">
        <w:rPr>
          <w:szCs w:val="24"/>
        </w:rPr>
        <w:t>6</w:t>
      </w:r>
      <w:r w:rsidRPr="00EF3C6F">
        <w:rPr>
          <w:szCs w:val="24"/>
        </w:rPr>
        <w:t xml:space="preserve">); </w:t>
      </w:r>
      <w:r w:rsidRPr="00EF3C6F">
        <w:rPr>
          <w:i/>
          <w:szCs w:val="24"/>
          <w:lang w:val="en-US"/>
        </w:rPr>
        <w:t>R</w:t>
      </w:r>
      <w:r w:rsidRPr="00EF3C6F">
        <w:rPr>
          <w:szCs w:val="24"/>
          <w:vertAlign w:val="subscript"/>
        </w:rPr>
        <w:t>0</w:t>
      </w:r>
      <w:r w:rsidR="00777D04" w:rsidRPr="00EF3C6F">
        <w:rPr>
          <w:szCs w:val="24"/>
          <w:vertAlign w:val="subscript"/>
        </w:rPr>
        <w:t>.пр</w:t>
      </w:r>
      <w:r w:rsidRPr="00EF3C6F">
        <w:rPr>
          <w:szCs w:val="24"/>
          <w:vertAlign w:val="superscript"/>
        </w:rPr>
        <w:t>ст</w:t>
      </w:r>
      <w:r w:rsidRPr="00EF3C6F">
        <w:rPr>
          <w:szCs w:val="24"/>
        </w:rPr>
        <w:t xml:space="preserve"> – сопротив</w:t>
      </w:r>
      <w:r w:rsidR="00777D04" w:rsidRPr="00EF3C6F">
        <w:rPr>
          <w:szCs w:val="24"/>
        </w:rPr>
        <w:t>ление теплопередаче глади ст</w:t>
      </w:r>
      <w:r w:rsidR="00777D04" w:rsidRPr="00EF3C6F">
        <w:rPr>
          <w:szCs w:val="24"/>
        </w:rPr>
        <w:t>е</w:t>
      </w:r>
      <w:r w:rsidR="00777D04" w:rsidRPr="00EF3C6F">
        <w:rPr>
          <w:szCs w:val="24"/>
        </w:rPr>
        <w:t>ны</w:t>
      </w:r>
      <w:r w:rsidRPr="00EF3C6F">
        <w:rPr>
          <w:szCs w:val="24"/>
        </w:rPr>
        <w:t>.</w:t>
      </w:r>
    </w:p>
    <w:p w:rsidR="00107993" w:rsidRPr="00EF3C6F" w:rsidRDefault="00107993" w:rsidP="00107993">
      <w:pPr>
        <w:pStyle w:val="a4"/>
        <w:ind w:firstLine="567"/>
        <w:rPr>
          <w:spacing w:val="-4"/>
          <w:szCs w:val="24"/>
        </w:rPr>
      </w:pPr>
      <w:r w:rsidRPr="00EF3C6F">
        <w:rPr>
          <w:spacing w:val="-4"/>
          <w:szCs w:val="24"/>
        </w:rPr>
        <w:t xml:space="preserve">Результаты расчета оформляются в виде табл. </w:t>
      </w:r>
      <w:r w:rsidR="00777D04" w:rsidRPr="00EF3C6F">
        <w:rPr>
          <w:spacing w:val="-4"/>
          <w:szCs w:val="24"/>
        </w:rPr>
        <w:t>4</w:t>
      </w:r>
      <w:r w:rsidRPr="00EF3C6F">
        <w:rPr>
          <w:spacing w:val="-4"/>
          <w:szCs w:val="24"/>
        </w:rPr>
        <w:t>.2.</w:t>
      </w:r>
    </w:p>
    <w:p w:rsidR="00107993" w:rsidRPr="00EF3C6F" w:rsidRDefault="00107993" w:rsidP="00107993">
      <w:pPr>
        <w:pStyle w:val="a4"/>
        <w:ind w:firstLine="567"/>
        <w:jc w:val="right"/>
        <w:rPr>
          <w:spacing w:val="-4"/>
          <w:szCs w:val="24"/>
        </w:rPr>
      </w:pPr>
      <w:r w:rsidRPr="00EF3C6F">
        <w:rPr>
          <w:spacing w:val="-4"/>
          <w:szCs w:val="24"/>
        </w:rPr>
        <w:t xml:space="preserve">Таблица </w:t>
      </w:r>
      <w:r w:rsidR="00777D04" w:rsidRPr="00EF3C6F">
        <w:rPr>
          <w:spacing w:val="-4"/>
          <w:szCs w:val="24"/>
        </w:rPr>
        <w:t>4</w:t>
      </w:r>
      <w:r w:rsidRPr="00EF3C6F">
        <w:rPr>
          <w:spacing w:val="-4"/>
          <w:szCs w:val="24"/>
        </w:rPr>
        <w:t>.2</w:t>
      </w:r>
    </w:p>
    <w:p w:rsidR="00107993" w:rsidRPr="00EF3C6F" w:rsidRDefault="00107993" w:rsidP="00107993">
      <w:pPr>
        <w:pStyle w:val="a4"/>
        <w:jc w:val="center"/>
        <w:rPr>
          <w:spacing w:val="-4"/>
          <w:szCs w:val="24"/>
        </w:rPr>
      </w:pPr>
      <w:r w:rsidRPr="00EF3C6F">
        <w:rPr>
          <w:spacing w:val="-4"/>
          <w:szCs w:val="24"/>
        </w:rPr>
        <w:t>Температура поверхности фрагментов ограждения</w:t>
      </w:r>
    </w:p>
    <w:tbl>
      <w:tblPr>
        <w:tblStyle w:val="ac"/>
        <w:tblW w:w="0" w:type="auto"/>
        <w:jc w:val="center"/>
        <w:tblInd w:w="108" w:type="dxa"/>
        <w:tblLook w:val="04A0"/>
      </w:tblPr>
      <w:tblGrid>
        <w:gridCol w:w="1465"/>
        <w:gridCol w:w="1216"/>
        <w:gridCol w:w="1171"/>
        <w:gridCol w:w="1376"/>
        <w:gridCol w:w="1288"/>
        <w:gridCol w:w="1370"/>
      </w:tblGrid>
      <w:tr w:rsidR="00107993" w:rsidRPr="00EF3C6F" w:rsidTr="006A574C">
        <w:trPr>
          <w:jc w:val="center"/>
        </w:trPr>
        <w:tc>
          <w:tcPr>
            <w:tcW w:w="1465" w:type="dxa"/>
            <w:vAlign w:val="center"/>
          </w:tcPr>
          <w:p w:rsidR="00107993" w:rsidRPr="00EF3C6F" w:rsidRDefault="00107993" w:rsidP="001D4B32">
            <w:pPr>
              <w:pStyle w:val="a4"/>
              <w:jc w:val="center"/>
              <w:rPr>
                <w:spacing w:val="-4"/>
                <w:szCs w:val="24"/>
              </w:rPr>
            </w:pPr>
            <w:r w:rsidRPr="00EF3C6F">
              <w:rPr>
                <w:spacing w:val="-4"/>
                <w:szCs w:val="24"/>
              </w:rPr>
              <w:t>Фрагмент</w:t>
            </w:r>
          </w:p>
          <w:p w:rsidR="00107993" w:rsidRPr="00EF3C6F" w:rsidRDefault="00107993" w:rsidP="001D4B32">
            <w:pPr>
              <w:pStyle w:val="a4"/>
              <w:jc w:val="center"/>
              <w:rPr>
                <w:spacing w:val="-4"/>
                <w:szCs w:val="24"/>
              </w:rPr>
            </w:pPr>
            <w:r w:rsidRPr="00EF3C6F">
              <w:rPr>
                <w:spacing w:val="-4"/>
                <w:szCs w:val="24"/>
              </w:rPr>
              <w:t>ограждения</w:t>
            </w:r>
          </w:p>
        </w:tc>
        <w:tc>
          <w:tcPr>
            <w:tcW w:w="1082" w:type="dxa"/>
            <w:vAlign w:val="center"/>
          </w:tcPr>
          <w:p w:rsidR="00107993" w:rsidRPr="00EF3C6F" w:rsidRDefault="00107993" w:rsidP="001D4B32">
            <w:pPr>
              <w:pStyle w:val="a4"/>
              <w:jc w:val="center"/>
              <w:rPr>
                <w:spacing w:val="-4"/>
                <w:szCs w:val="24"/>
              </w:rPr>
            </w:pPr>
            <w:r w:rsidRPr="00EF3C6F">
              <w:rPr>
                <w:spacing w:val="-4"/>
                <w:szCs w:val="24"/>
              </w:rPr>
              <w:t>Наружная</w:t>
            </w:r>
          </w:p>
          <w:p w:rsidR="00107993" w:rsidRPr="00EF3C6F" w:rsidRDefault="00107993" w:rsidP="001D4B32">
            <w:pPr>
              <w:pStyle w:val="a4"/>
              <w:jc w:val="center"/>
              <w:rPr>
                <w:spacing w:val="-4"/>
                <w:szCs w:val="24"/>
              </w:rPr>
            </w:pPr>
            <w:r w:rsidRPr="00EF3C6F">
              <w:rPr>
                <w:spacing w:val="-4"/>
                <w:szCs w:val="24"/>
              </w:rPr>
              <w:t>стена</w:t>
            </w:r>
          </w:p>
        </w:tc>
        <w:tc>
          <w:tcPr>
            <w:tcW w:w="1171" w:type="dxa"/>
            <w:vAlign w:val="center"/>
          </w:tcPr>
          <w:p w:rsidR="00107993" w:rsidRPr="00EF3C6F" w:rsidRDefault="00107993" w:rsidP="001D4B32">
            <w:pPr>
              <w:pStyle w:val="a4"/>
              <w:jc w:val="center"/>
              <w:rPr>
                <w:spacing w:val="-4"/>
                <w:szCs w:val="24"/>
              </w:rPr>
            </w:pPr>
            <w:r w:rsidRPr="00EF3C6F">
              <w:rPr>
                <w:spacing w:val="-4"/>
                <w:szCs w:val="24"/>
              </w:rPr>
              <w:t>Пол</w:t>
            </w:r>
          </w:p>
        </w:tc>
        <w:tc>
          <w:tcPr>
            <w:tcW w:w="1176" w:type="dxa"/>
            <w:vAlign w:val="center"/>
          </w:tcPr>
          <w:p w:rsidR="00107993" w:rsidRPr="00EF3C6F" w:rsidRDefault="00107993" w:rsidP="001D4B32">
            <w:pPr>
              <w:pStyle w:val="a4"/>
              <w:jc w:val="center"/>
              <w:rPr>
                <w:spacing w:val="-4"/>
                <w:szCs w:val="24"/>
              </w:rPr>
            </w:pPr>
            <w:r w:rsidRPr="00EF3C6F">
              <w:rPr>
                <w:spacing w:val="-4"/>
                <w:szCs w:val="24"/>
              </w:rPr>
              <w:t>Чердачное</w:t>
            </w:r>
          </w:p>
          <w:p w:rsidR="00107993" w:rsidRPr="00EF3C6F" w:rsidRDefault="00107993" w:rsidP="001D4B32">
            <w:pPr>
              <w:pStyle w:val="a4"/>
              <w:jc w:val="center"/>
              <w:rPr>
                <w:spacing w:val="-4"/>
                <w:szCs w:val="24"/>
              </w:rPr>
            </w:pPr>
            <w:r w:rsidRPr="00EF3C6F">
              <w:rPr>
                <w:spacing w:val="-4"/>
                <w:szCs w:val="24"/>
              </w:rPr>
              <w:t>перекрытие</w:t>
            </w:r>
          </w:p>
        </w:tc>
        <w:tc>
          <w:tcPr>
            <w:tcW w:w="1177" w:type="dxa"/>
            <w:vAlign w:val="center"/>
          </w:tcPr>
          <w:p w:rsidR="00107993" w:rsidRPr="00EF3C6F" w:rsidRDefault="00107993" w:rsidP="001D4B32">
            <w:pPr>
              <w:pStyle w:val="a4"/>
              <w:jc w:val="center"/>
              <w:rPr>
                <w:spacing w:val="-4"/>
                <w:szCs w:val="24"/>
              </w:rPr>
            </w:pPr>
            <w:r w:rsidRPr="00EF3C6F">
              <w:rPr>
                <w:spacing w:val="-4"/>
                <w:szCs w:val="24"/>
              </w:rPr>
              <w:t xml:space="preserve">Наружный </w:t>
            </w:r>
          </w:p>
          <w:p w:rsidR="00107993" w:rsidRPr="00EF3C6F" w:rsidRDefault="00107993" w:rsidP="001D4B32">
            <w:pPr>
              <w:pStyle w:val="a4"/>
              <w:jc w:val="center"/>
              <w:rPr>
                <w:spacing w:val="-4"/>
                <w:szCs w:val="24"/>
              </w:rPr>
            </w:pPr>
            <w:r w:rsidRPr="00EF3C6F">
              <w:rPr>
                <w:spacing w:val="-4"/>
                <w:szCs w:val="24"/>
              </w:rPr>
              <w:t>угол</w:t>
            </w:r>
          </w:p>
        </w:tc>
        <w:tc>
          <w:tcPr>
            <w:tcW w:w="671" w:type="dxa"/>
          </w:tcPr>
          <w:p w:rsidR="00107993" w:rsidRPr="00EF3C6F" w:rsidRDefault="00107993" w:rsidP="001D4B32">
            <w:pPr>
              <w:pStyle w:val="a4"/>
              <w:jc w:val="center"/>
              <w:rPr>
                <w:spacing w:val="-4"/>
                <w:szCs w:val="24"/>
              </w:rPr>
            </w:pPr>
            <w:r w:rsidRPr="00EF3C6F">
              <w:rPr>
                <w:spacing w:val="-4"/>
                <w:szCs w:val="24"/>
              </w:rPr>
              <w:t>Заполнение</w:t>
            </w:r>
          </w:p>
          <w:p w:rsidR="00107993" w:rsidRPr="00EF3C6F" w:rsidRDefault="00107993" w:rsidP="001D4B32">
            <w:pPr>
              <w:pStyle w:val="a4"/>
              <w:jc w:val="center"/>
              <w:rPr>
                <w:spacing w:val="-4"/>
                <w:szCs w:val="24"/>
              </w:rPr>
            </w:pPr>
            <w:r w:rsidRPr="00EF3C6F">
              <w:rPr>
                <w:spacing w:val="-4"/>
                <w:szCs w:val="24"/>
              </w:rPr>
              <w:t>окна</w:t>
            </w:r>
          </w:p>
        </w:tc>
      </w:tr>
      <w:tr w:rsidR="00107993" w:rsidRPr="00EF3C6F" w:rsidTr="006A574C">
        <w:trPr>
          <w:trHeight w:val="284"/>
          <w:jc w:val="center"/>
        </w:trPr>
        <w:tc>
          <w:tcPr>
            <w:tcW w:w="1465" w:type="dxa"/>
            <w:vAlign w:val="center"/>
          </w:tcPr>
          <w:p w:rsidR="00107993" w:rsidRPr="00EF3C6F" w:rsidRDefault="00107993" w:rsidP="001D4B32">
            <w:pPr>
              <w:pStyle w:val="a4"/>
              <w:jc w:val="center"/>
              <w:rPr>
                <w:spacing w:val="-4"/>
                <w:szCs w:val="24"/>
              </w:rPr>
            </w:pPr>
            <w:r w:rsidRPr="00EF3C6F">
              <w:rPr>
                <w:i/>
                <w:iCs/>
                <w:szCs w:val="24"/>
                <w:lang w:val="en-US"/>
              </w:rPr>
              <w:t>t</w:t>
            </w:r>
            <w:proofErr w:type="spellStart"/>
            <w:r w:rsidRPr="00EF3C6F">
              <w:rPr>
                <w:szCs w:val="24"/>
                <w:vertAlign w:val="subscript"/>
              </w:rPr>
              <w:t>п</w:t>
            </w:r>
            <w:proofErr w:type="spellEnd"/>
            <w:r w:rsidRPr="00EF3C6F">
              <w:rPr>
                <w:szCs w:val="24"/>
              </w:rPr>
              <w:t>,</w:t>
            </w:r>
            <w:r w:rsidRPr="00EF3C6F">
              <w:rPr>
                <w:szCs w:val="24"/>
                <w:vertAlign w:val="subscript"/>
              </w:rPr>
              <w:t xml:space="preserve"> </w:t>
            </w:r>
            <w:proofErr w:type="spellStart"/>
            <w:r w:rsidRPr="00EF3C6F">
              <w:rPr>
                <w:szCs w:val="24"/>
                <w:vertAlign w:val="superscript"/>
              </w:rPr>
              <w:t>о</w:t>
            </w:r>
            <w:r w:rsidRPr="00EF3C6F">
              <w:rPr>
                <w:szCs w:val="24"/>
              </w:rPr>
              <w:t>С</w:t>
            </w:r>
            <w:proofErr w:type="spellEnd"/>
          </w:p>
        </w:tc>
        <w:tc>
          <w:tcPr>
            <w:tcW w:w="1082" w:type="dxa"/>
            <w:vAlign w:val="center"/>
          </w:tcPr>
          <w:p w:rsidR="00107993" w:rsidRPr="00EF3C6F" w:rsidRDefault="00107993" w:rsidP="001D4B32">
            <w:pPr>
              <w:pStyle w:val="a4"/>
              <w:jc w:val="center"/>
              <w:rPr>
                <w:spacing w:val="-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107993" w:rsidRPr="00EF3C6F" w:rsidRDefault="00107993" w:rsidP="001D4B32">
            <w:pPr>
              <w:pStyle w:val="a4"/>
              <w:jc w:val="center"/>
              <w:rPr>
                <w:spacing w:val="-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107993" w:rsidRPr="00EF3C6F" w:rsidRDefault="00107993" w:rsidP="001D4B32">
            <w:pPr>
              <w:pStyle w:val="a4"/>
              <w:jc w:val="center"/>
              <w:rPr>
                <w:spacing w:val="-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107993" w:rsidRPr="00EF3C6F" w:rsidRDefault="00107993" w:rsidP="001D4B32">
            <w:pPr>
              <w:pStyle w:val="a4"/>
              <w:jc w:val="center"/>
              <w:rPr>
                <w:spacing w:val="-4"/>
                <w:szCs w:val="24"/>
              </w:rPr>
            </w:pPr>
          </w:p>
        </w:tc>
        <w:tc>
          <w:tcPr>
            <w:tcW w:w="671" w:type="dxa"/>
          </w:tcPr>
          <w:p w:rsidR="00107993" w:rsidRPr="00EF3C6F" w:rsidRDefault="00107993" w:rsidP="001D4B32">
            <w:pPr>
              <w:pStyle w:val="a4"/>
              <w:jc w:val="center"/>
              <w:rPr>
                <w:spacing w:val="-4"/>
                <w:szCs w:val="24"/>
              </w:rPr>
            </w:pPr>
          </w:p>
        </w:tc>
      </w:tr>
      <w:tr w:rsidR="00107993" w:rsidRPr="00EF3C6F" w:rsidTr="006A574C">
        <w:trPr>
          <w:trHeight w:val="284"/>
          <w:jc w:val="center"/>
        </w:trPr>
        <w:tc>
          <w:tcPr>
            <w:tcW w:w="1465" w:type="dxa"/>
            <w:vAlign w:val="center"/>
          </w:tcPr>
          <w:p w:rsidR="00107993" w:rsidRPr="00EF3C6F" w:rsidRDefault="00107993" w:rsidP="001D4B32">
            <w:pPr>
              <w:pStyle w:val="a4"/>
              <w:jc w:val="center"/>
              <w:rPr>
                <w:i/>
                <w:iCs/>
                <w:szCs w:val="24"/>
                <w:lang w:val="en-US"/>
              </w:rPr>
            </w:pPr>
            <w:r w:rsidRPr="00EF3C6F">
              <w:rPr>
                <w:i/>
                <w:iCs/>
                <w:szCs w:val="24"/>
                <w:lang w:val="en-US"/>
              </w:rPr>
              <w:t>t</w:t>
            </w:r>
            <w:proofErr w:type="spellStart"/>
            <w:r w:rsidRPr="00EF3C6F">
              <w:rPr>
                <w:szCs w:val="24"/>
                <w:vertAlign w:val="subscript"/>
              </w:rPr>
              <w:t>т.р</w:t>
            </w:r>
            <w:proofErr w:type="spellEnd"/>
            <w:r w:rsidRPr="00EF3C6F">
              <w:rPr>
                <w:szCs w:val="24"/>
              </w:rPr>
              <w:t>,</w:t>
            </w:r>
            <w:r w:rsidRPr="00EF3C6F">
              <w:rPr>
                <w:szCs w:val="24"/>
                <w:vertAlign w:val="subscript"/>
              </w:rPr>
              <w:t xml:space="preserve"> </w:t>
            </w:r>
            <w:proofErr w:type="spellStart"/>
            <w:r w:rsidRPr="00EF3C6F">
              <w:rPr>
                <w:szCs w:val="24"/>
                <w:vertAlign w:val="superscript"/>
              </w:rPr>
              <w:t>о</w:t>
            </w:r>
            <w:r w:rsidRPr="00EF3C6F">
              <w:rPr>
                <w:szCs w:val="24"/>
              </w:rPr>
              <w:t>С</w:t>
            </w:r>
            <w:proofErr w:type="spellEnd"/>
          </w:p>
        </w:tc>
        <w:tc>
          <w:tcPr>
            <w:tcW w:w="1082" w:type="dxa"/>
            <w:vAlign w:val="center"/>
          </w:tcPr>
          <w:p w:rsidR="00107993" w:rsidRPr="00EF3C6F" w:rsidRDefault="00107993" w:rsidP="001D4B32">
            <w:pPr>
              <w:pStyle w:val="a4"/>
              <w:jc w:val="center"/>
              <w:rPr>
                <w:spacing w:val="-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107993" w:rsidRPr="00EF3C6F" w:rsidRDefault="00107993" w:rsidP="001D4B32">
            <w:pPr>
              <w:pStyle w:val="a4"/>
              <w:jc w:val="center"/>
              <w:rPr>
                <w:spacing w:val="-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107993" w:rsidRPr="00EF3C6F" w:rsidRDefault="00107993" w:rsidP="001D4B32">
            <w:pPr>
              <w:pStyle w:val="a4"/>
              <w:jc w:val="center"/>
              <w:rPr>
                <w:spacing w:val="-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107993" w:rsidRPr="00EF3C6F" w:rsidRDefault="00107993" w:rsidP="001D4B32">
            <w:pPr>
              <w:pStyle w:val="a4"/>
              <w:jc w:val="center"/>
              <w:rPr>
                <w:spacing w:val="-4"/>
                <w:szCs w:val="24"/>
              </w:rPr>
            </w:pPr>
          </w:p>
        </w:tc>
        <w:tc>
          <w:tcPr>
            <w:tcW w:w="671" w:type="dxa"/>
          </w:tcPr>
          <w:p w:rsidR="00107993" w:rsidRPr="00EF3C6F" w:rsidRDefault="00107993" w:rsidP="001D4B32">
            <w:pPr>
              <w:pStyle w:val="a4"/>
              <w:jc w:val="center"/>
              <w:rPr>
                <w:spacing w:val="-4"/>
                <w:szCs w:val="24"/>
              </w:rPr>
            </w:pPr>
          </w:p>
        </w:tc>
      </w:tr>
    </w:tbl>
    <w:p w:rsidR="00107993" w:rsidRPr="00DE055C" w:rsidRDefault="00107993" w:rsidP="00107993">
      <w:pPr>
        <w:pStyle w:val="a4"/>
        <w:ind w:firstLine="567"/>
        <w:rPr>
          <w:sz w:val="10"/>
          <w:szCs w:val="10"/>
        </w:rPr>
      </w:pPr>
    </w:p>
    <w:p w:rsidR="00107993" w:rsidRDefault="00107993" w:rsidP="00107993">
      <w:pPr>
        <w:pStyle w:val="a4"/>
        <w:ind w:firstLine="567"/>
        <w:rPr>
          <w:szCs w:val="24"/>
        </w:rPr>
      </w:pPr>
      <w:r w:rsidRPr="00EF3C6F">
        <w:rPr>
          <w:szCs w:val="24"/>
        </w:rPr>
        <w:t>4.</w:t>
      </w:r>
      <w:r w:rsidR="00A92917" w:rsidRPr="00EF3C6F">
        <w:rPr>
          <w:szCs w:val="24"/>
        </w:rPr>
        <w:t xml:space="preserve"> </w:t>
      </w:r>
      <w:r w:rsidRPr="00EF3C6F">
        <w:rPr>
          <w:szCs w:val="24"/>
        </w:rPr>
        <w:t>Анализируются результаты расчета,</w:t>
      </w:r>
      <w:r w:rsidR="00A92917" w:rsidRPr="00EF3C6F">
        <w:rPr>
          <w:szCs w:val="24"/>
        </w:rPr>
        <w:t xml:space="preserve"> </w:t>
      </w:r>
      <w:r w:rsidRPr="00EF3C6F">
        <w:rPr>
          <w:szCs w:val="24"/>
        </w:rPr>
        <w:t>делается вывод о возможности образования ко</w:t>
      </w:r>
      <w:r w:rsidRPr="00EF3C6F">
        <w:rPr>
          <w:szCs w:val="24"/>
        </w:rPr>
        <w:t>н</w:t>
      </w:r>
      <w:r w:rsidRPr="00EF3C6F">
        <w:rPr>
          <w:szCs w:val="24"/>
        </w:rPr>
        <w:t>денсата на поверхности</w:t>
      </w:r>
      <w:r w:rsidR="00BA4854" w:rsidRPr="00EF3C6F">
        <w:rPr>
          <w:szCs w:val="24"/>
        </w:rPr>
        <w:t xml:space="preserve"> ограждений</w:t>
      </w:r>
      <w:r w:rsidRPr="00EF3C6F">
        <w:rPr>
          <w:szCs w:val="24"/>
        </w:rPr>
        <w:t>.</w:t>
      </w:r>
      <w:r w:rsidR="006A574C">
        <w:rPr>
          <w:szCs w:val="24"/>
        </w:rPr>
        <w:t xml:space="preserve"> </w:t>
      </w:r>
    </w:p>
    <w:p w:rsidR="006A574C" w:rsidRPr="00EF3C6F" w:rsidRDefault="006A574C" w:rsidP="00107993">
      <w:pPr>
        <w:pStyle w:val="a4"/>
        <w:ind w:firstLine="567"/>
        <w:rPr>
          <w:szCs w:val="24"/>
        </w:rPr>
      </w:pPr>
    </w:p>
    <w:p w:rsidR="006A2F43" w:rsidRPr="00EF3C6F" w:rsidRDefault="00DD5D20" w:rsidP="00E173D4">
      <w:pPr>
        <w:pStyle w:val="a4"/>
        <w:jc w:val="center"/>
        <w:rPr>
          <w:b/>
          <w:bCs/>
          <w:spacing w:val="-4"/>
          <w:szCs w:val="24"/>
        </w:rPr>
      </w:pPr>
      <w:r w:rsidRPr="00EF3C6F">
        <w:rPr>
          <w:b/>
          <w:bCs/>
          <w:spacing w:val="-4"/>
          <w:szCs w:val="24"/>
        </w:rPr>
        <w:t>5. РАСЧЕТ ВОЗДУХОПРОНИЦАЕМОСТИ ОГРАЖДЕНИЙ</w:t>
      </w:r>
    </w:p>
    <w:p w:rsidR="006A2F43" w:rsidRPr="00DE055C" w:rsidRDefault="006A2F43" w:rsidP="00081E9B">
      <w:pPr>
        <w:pStyle w:val="a4"/>
        <w:rPr>
          <w:b/>
          <w:bCs/>
          <w:sz w:val="10"/>
          <w:szCs w:val="10"/>
        </w:rPr>
      </w:pPr>
    </w:p>
    <w:p w:rsidR="00D649ED" w:rsidRPr="00EF3C6F" w:rsidRDefault="0027136B" w:rsidP="000C0A03">
      <w:pPr>
        <w:tabs>
          <w:tab w:val="left" w:pos="57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>В</w:t>
      </w:r>
      <w:r w:rsidR="004B30AA" w:rsidRPr="00EF3C6F">
        <w:rPr>
          <w:sz w:val="24"/>
          <w:szCs w:val="24"/>
        </w:rPr>
        <w:t xml:space="preserve">оздухопроницаемость </w:t>
      </w:r>
      <w:r w:rsidR="00D649ED" w:rsidRPr="00EF3C6F">
        <w:rPr>
          <w:sz w:val="24"/>
          <w:szCs w:val="24"/>
        </w:rPr>
        <w:t xml:space="preserve">ограждений </w:t>
      </w:r>
      <w:r w:rsidR="00DD5D20" w:rsidRPr="00EF3C6F">
        <w:rPr>
          <w:sz w:val="24"/>
          <w:szCs w:val="24"/>
        </w:rPr>
        <w:t xml:space="preserve">определяется сопротивлением воздухопроницанию </w:t>
      </w:r>
      <w:r w:rsidR="004B30AA" w:rsidRPr="00EF3C6F">
        <w:rPr>
          <w:sz w:val="24"/>
          <w:szCs w:val="24"/>
        </w:rPr>
        <w:t xml:space="preserve">материалов </w:t>
      </w:r>
      <w:proofErr w:type="gramStart"/>
      <w:r w:rsidR="004B30AA" w:rsidRPr="00EF3C6F">
        <w:rPr>
          <w:i/>
          <w:sz w:val="24"/>
          <w:szCs w:val="24"/>
          <w:lang w:val="en-US"/>
        </w:rPr>
        <w:t>R</w:t>
      </w:r>
      <w:r w:rsidR="004B30AA" w:rsidRPr="00EF3C6F">
        <w:rPr>
          <w:sz w:val="24"/>
          <w:szCs w:val="24"/>
          <w:vertAlign w:val="subscript"/>
        </w:rPr>
        <w:t>в</w:t>
      </w:r>
      <w:proofErr w:type="gramEnd"/>
      <w:r w:rsidR="004B30AA" w:rsidRPr="00EF3C6F">
        <w:rPr>
          <w:sz w:val="24"/>
          <w:szCs w:val="24"/>
        </w:rPr>
        <w:t xml:space="preserve"> из которых состоит фрагмент ограждения, и разностью давления воздуха </w:t>
      </w:r>
      <w:r w:rsidR="004B30AA" w:rsidRPr="00EF3C6F">
        <w:rPr>
          <w:sz w:val="24"/>
          <w:szCs w:val="24"/>
        </w:rPr>
        <w:sym w:font="Symbol" w:char="F044"/>
      </w:r>
      <w:proofErr w:type="spellStart"/>
      <w:r w:rsidR="004B30AA" w:rsidRPr="00EF3C6F">
        <w:rPr>
          <w:i/>
          <w:iCs/>
          <w:sz w:val="24"/>
          <w:szCs w:val="24"/>
        </w:rPr>
        <w:t>p</w:t>
      </w:r>
      <w:proofErr w:type="spellEnd"/>
      <w:r w:rsidR="004B30AA" w:rsidRPr="00EF3C6F">
        <w:rPr>
          <w:sz w:val="24"/>
          <w:szCs w:val="24"/>
        </w:rPr>
        <w:t xml:space="preserve"> на  наружной и внутренней поверхностях.</w:t>
      </w:r>
    </w:p>
    <w:p w:rsidR="004B30AA" w:rsidRPr="00EF3C6F" w:rsidRDefault="00D649ED" w:rsidP="000C0A03">
      <w:pPr>
        <w:tabs>
          <w:tab w:val="left" w:pos="57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 xml:space="preserve">Нормируемые значения </w:t>
      </w:r>
      <w:r w:rsidRPr="00EF3C6F">
        <w:rPr>
          <w:i/>
          <w:iCs/>
          <w:sz w:val="24"/>
          <w:szCs w:val="24"/>
          <w:lang w:val="en-US"/>
        </w:rPr>
        <w:t>j</w:t>
      </w:r>
      <w:r w:rsidRPr="00EF3C6F">
        <w:rPr>
          <w:iCs/>
          <w:sz w:val="24"/>
          <w:szCs w:val="24"/>
          <w:vertAlign w:val="subscript"/>
        </w:rPr>
        <w:t>в</w:t>
      </w:r>
      <w:proofErr w:type="gramStart"/>
      <w:r w:rsidRPr="00EF3C6F">
        <w:rPr>
          <w:iCs/>
          <w:sz w:val="24"/>
          <w:szCs w:val="24"/>
          <w:vertAlign w:val="subscript"/>
        </w:rPr>
        <w:t>.н</w:t>
      </w:r>
      <w:proofErr w:type="gramEnd"/>
      <w:r w:rsidRPr="00EF3C6F">
        <w:rPr>
          <w:iCs/>
          <w:sz w:val="24"/>
          <w:szCs w:val="24"/>
          <w:vertAlign w:val="subscript"/>
        </w:rPr>
        <w:t>ор</w:t>
      </w:r>
      <w:r w:rsidRPr="00EF3C6F">
        <w:rPr>
          <w:sz w:val="24"/>
          <w:szCs w:val="24"/>
        </w:rPr>
        <w:t xml:space="preserve"> приведены в табл. П. 9.</w:t>
      </w:r>
    </w:p>
    <w:p w:rsidR="004B30AA" w:rsidRPr="00EF3C6F" w:rsidRDefault="004B30AA" w:rsidP="000C0A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>Разность давления воздуха на на</w:t>
      </w:r>
      <w:r w:rsidR="00071086" w:rsidRPr="00EF3C6F">
        <w:rPr>
          <w:sz w:val="24"/>
          <w:szCs w:val="24"/>
        </w:rPr>
        <w:t>ружной и внутренней поверхности</w:t>
      </w:r>
      <w:r w:rsidRPr="00EF3C6F">
        <w:rPr>
          <w:sz w:val="24"/>
          <w:szCs w:val="24"/>
        </w:rPr>
        <w:t xml:space="preserve"> огражд</w:t>
      </w:r>
      <w:r w:rsidR="0027136B" w:rsidRPr="00EF3C6F">
        <w:rPr>
          <w:sz w:val="24"/>
          <w:szCs w:val="24"/>
        </w:rPr>
        <w:t>ений</w:t>
      </w:r>
      <w:r w:rsidRPr="00EF3C6F">
        <w:rPr>
          <w:sz w:val="24"/>
          <w:szCs w:val="24"/>
        </w:rPr>
        <w:t xml:space="preserve"> определ</w:t>
      </w:r>
      <w:r w:rsidRPr="00EF3C6F">
        <w:rPr>
          <w:sz w:val="24"/>
          <w:szCs w:val="24"/>
        </w:rPr>
        <w:t>я</w:t>
      </w:r>
      <w:r w:rsidRPr="00EF3C6F">
        <w:rPr>
          <w:sz w:val="24"/>
          <w:szCs w:val="24"/>
        </w:rPr>
        <w:t>ется по формуле</w:t>
      </w:r>
      <w:r w:rsidR="00071086" w:rsidRPr="00EF3C6F">
        <w:rPr>
          <w:sz w:val="24"/>
          <w:szCs w:val="24"/>
        </w:rPr>
        <w:t>, Па:</w:t>
      </w:r>
    </w:p>
    <w:p w:rsidR="000C0A03" w:rsidRPr="00F7491C" w:rsidRDefault="000C0A03" w:rsidP="000C0A03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4B30AA" w:rsidRPr="00EF3C6F" w:rsidRDefault="004B30AA" w:rsidP="000C0A03">
      <w:pPr>
        <w:tabs>
          <w:tab w:val="left" w:pos="8628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EF3C6F">
        <w:rPr>
          <w:sz w:val="24"/>
          <w:szCs w:val="24"/>
        </w:rPr>
        <w:sym w:font="Symbol" w:char="F044"/>
      </w:r>
      <w:proofErr w:type="spellStart"/>
      <w:r w:rsidRPr="00EF3C6F">
        <w:rPr>
          <w:i/>
          <w:iCs/>
          <w:sz w:val="24"/>
          <w:szCs w:val="24"/>
        </w:rPr>
        <w:t>p</w:t>
      </w:r>
      <w:proofErr w:type="spellEnd"/>
      <w:r w:rsidRPr="00EF3C6F">
        <w:rPr>
          <w:sz w:val="24"/>
          <w:szCs w:val="24"/>
        </w:rPr>
        <w:t xml:space="preserve"> = 0,55 </w:t>
      </w:r>
      <w:proofErr w:type="spellStart"/>
      <w:proofErr w:type="gramStart"/>
      <w:r w:rsidRPr="00EF3C6F">
        <w:rPr>
          <w:i/>
          <w:iCs/>
          <w:sz w:val="24"/>
          <w:szCs w:val="24"/>
        </w:rPr>
        <w:t>Н</w:t>
      </w:r>
      <w:proofErr w:type="gramEnd"/>
      <w:r w:rsidRPr="00EF3C6F">
        <w:rPr>
          <w:sz w:val="24"/>
          <w:szCs w:val="24"/>
          <w:vertAlign w:val="subscript"/>
        </w:rPr>
        <w:t>p</w:t>
      </w:r>
      <w:proofErr w:type="spellEnd"/>
      <w:r w:rsidR="00071086" w:rsidRPr="00EF3C6F">
        <w:rPr>
          <w:i/>
          <w:sz w:val="24"/>
          <w:szCs w:val="24"/>
          <w:lang w:val="en-US"/>
        </w:rPr>
        <w:t>g</w:t>
      </w:r>
      <w:r w:rsidR="00071086" w:rsidRPr="00EF3C6F">
        <w:rPr>
          <w:sz w:val="24"/>
          <w:szCs w:val="24"/>
          <w:vertAlign w:val="subscript"/>
        </w:rPr>
        <w:t xml:space="preserve"> </w:t>
      </w:r>
      <w:r w:rsidRPr="00EF3C6F">
        <w:rPr>
          <w:sz w:val="24"/>
          <w:szCs w:val="24"/>
        </w:rPr>
        <w:t>(</w:t>
      </w:r>
      <w:r w:rsidR="00071086" w:rsidRPr="00EF3C6F">
        <w:rPr>
          <w:iCs/>
          <w:sz w:val="24"/>
          <w:szCs w:val="24"/>
        </w:rPr>
        <w:t>ρ</w:t>
      </w:r>
      <w:r w:rsidRPr="00EF3C6F">
        <w:rPr>
          <w:sz w:val="24"/>
          <w:szCs w:val="24"/>
          <w:vertAlign w:val="subscript"/>
        </w:rPr>
        <w:t>н</w:t>
      </w:r>
      <w:r w:rsidRPr="00EF3C6F">
        <w:rPr>
          <w:sz w:val="24"/>
          <w:szCs w:val="24"/>
        </w:rPr>
        <w:t xml:space="preserve"> - </w:t>
      </w:r>
      <w:r w:rsidR="00071086" w:rsidRPr="00EF3C6F">
        <w:rPr>
          <w:iCs/>
          <w:sz w:val="24"/>
          <w:szCs w:val="24"/>
        </w:rPr>
        <w:t>ρ</w:t>
      </w:r>
      <w:r w:rsidRPr="00EF3C6F">
        <w:rPr>
          <w:sz w:val="24"/>
          <w:szCs w:val="24"/>
          <w:vertAlign w:val="subscript"/>
        </w:rPr>
        <w:t>в</w:t>
      </w:r>
      <w:r w:rsidR="00071086" w:rsidRPr="00EF3C6F">
        <w:rPr>
          <w:sz w:val="24"/>
          <w:szCs w:val="24"/>
        </w:rPr>
        <w:t>) + 0,</w:t>
      </w:r>
      <w:r w:rsidRPr="00EF3C6F">
        <w:rPr>
          <w:sz w:val="24"/>
          <w:szCs w:val="24"/>
        </w:rPr>
        <w:t>3</w:t>
      </w:r>
      <w:r w:rsidR="00071086" w:rsidRPr="00EF3C6F">
        <w:rPr>
          <w:sz w:val="24"/>
          <w:szCs w:val="24"/>
        </w:rPr>
        <w:t>3</w:t>
      </w:r>
      <w:r w:rsidR="00071086" w:rsidRPr="00EF3C6F">
        <w:rPr>
          <w:iCs/>
          <w:sz w:val="24"/>
          <w:szCs w:val="24"/>
        </w:rPr>
        <w:t>ρ</w:t>
      </w:r>
      <w:r w:rsidRPr="00EF3C6F">
        <w:rPr>
          <w:sz w:val="24"/>
          <w:szCs w:val="24"/>
          <w:vertAlign w:val="subscript"/>
        </w:rPr>
        <w:t>н</w:t>
      </w:r>
      <w:r w:rsidR="00071086" w:rsidRPr="00EF3C6F">
        <w:rPr>
          <w:sz w:val="24"/>
          <w:szCs w:val="24"/>
          <w:vertAlign w:val="subscript"/>
        </w:rPr>
        <w:t xml:space="preserve"> </w:t>
      </w:r>
      <w:r w:rsidRPr="00EF3C6F">
        <w:rPr>
          <w:i/>
          <w:iCs/>
          <w:sz w:val="24"/>
          <w:szCs w:val="24"/>
        </w:rPr>
        <w:t>v</w:t>
      </w:r>
      <w:r w:rsidRPr="00EF3C6F">
        <w:rPr>
          <w:sz w:val="24"/>
          <w:szCs w:val="24"/>
          <w:vertAlign w:val="superscript"/>
        </w:rPr>
        <w:t>2</w:t>
      </w:r>
      <w:r w:rsidRPr="00EF3C6F">
        <w:rPr>
          <w:sz w:val="24"/>
          <w:szCs w:val="24"/>
        </w:rPr>
        <w:t xml:space="preserve">,           </w:t>
      </w:r>
      <w:r w:rsidR="006A574C">
        <w:rPr>
          <w:sz w:val="24"/>
          <w:szCs w:val="24"/>
        </w:rPr>
        <w:t xml:space="preserve">                         </w:t>
      </w:r>
      <w:r w:rsidRPr="00EF3C6F">
        <w:rPr>
          <w:sz w:val="24"/>
          <w:szCs w:val="24"/>
        </w:rPr>
        <w:t xml:space="preserve">        (</w:t>
      </w:r>
      <w:r w:rsidR="00071086" w:rsidRPr="00EF3C6F">
        <w:rPr>
          <w:sz w:val="24"/>
          <w:szCs w:val="24"/>
        </w:rPr>
        <w:t>5.1</w:t>
      </w:r>
      <w:r w:rsidRPr="00EF3C6F">
        <w:rPr>
          <w:sz w:val="24"/>
          <w:szCs w:val="24"/>
        </w:rPr>
        <w:t>)</w:t>
      </w:r>
    </w:p>
    <w:p w:rsidR="00071086" w:rsidRPr="00F7491C" w:rsidRDefault="00071086" w:rsidP="000C0A03">
      <w:pPr>
        <w:tabs>
          <w:tab w:val="left" w:pos="8628"/>
        </w:tabs>
        <w:autoSpaceDE w:val="0"/>
        <w:autoSpaceDN w:val="0"/>
        <w:adjustRightInd w:val="0"/>
        <w:jc w:val="both"/>
        <w:rPr>
          <w:sz w:val="10"/>
          <w:szCs w:val="10"/>
        </w:rPr>
      </w:pPr>
    </w:p>
    <w:p w:rsidR="004B30AA" w:rsidRPr="00EF3C6F" w:rsidRDefault="004B30AA" w:rsidP="000C0A0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3C6F">
        <w:rPr>
          <w:sz w:val="24"/>
          <w:szCs w:val="24"/>
        </w:rPr>
        <w:t xml:space="preserve">где  </w:t>
      </w:r>
      <w:proofErr w:type="spellStart"/>
      <w:r w:rsidRPr="00EF3C6F">
        <w:rPr>
          <w:i/>
          <w:iCs/>
          <w:sz w:val="24"/>
          <w:szCs w:val="24"/>
        </w:rPr>
        <w:t>H</w:t>
      </w:r>
      <w:r w:rsidRPr="00EF3C6F">
        <w:rPr>
          <w:sz w:val="24"/>
          <w:szCs w:val="24"/>
          <w:vertAlign w:val="subscript"/>
        </w:rPr>
        <w:t>p</w:t>
      </w:r>
      <w:proofErr w:type="spellEnd"/>
      <w:r w:rsidRPr="00EF3C6F">
        <w:rPr>
          <w:sz w:val="24"/>
          <w:szCs w:val="24"/>
          <w:vertAlign w:val="subscript"/>
        </w:rPr>
        <w:t xml:space="preserve"> </w:t>
      </w:r>
      <w:r w:rsidRPr="00EF3C6F">
        <w:rPr>
          <w:sz w:val="24"/>
          <w:szCs w:val="24"/>
        </w:rPr>
        <w:t>– расчетная высота здания (от поверхности земли до верха карниза), м;</w:t>
      </w:r>
      <w:r w:rsidR="00071086" w:rsidRPr="00EF3C6F">
        <w:rPr>
          <w:sz w:val="24"/>
          <w:szCs w:val="24"/>
        </w:rPr>
        <w:t xml:space="preserve"> </w:t>
      </w:r>
      <w:r w:rsidR="00071086" w:rsidRPr="00EF3C6F">
        <w:rPr>
          <w:i/>
          <w:sz w:val="24"/>
          <w:szCs w:val="24"/>
          <w:lang w:val="en-US"/>
        </w:rPr>
        <w:t>g</w:t>
      </w:r>
      <w:r w:rsidR="00071086" w:rsidRPr="00EF3C6F">
        <w:rPr>
          <w:sz w:val="24"/>
          <w:szCs w:val="24"/>
        </w:rPr>
        <w:t xml:space="preserve"> = 9,81 м/с</w:t>
      </w:r>
      <w:proofErr w:type="gramStart"/>
      <w:r w:rsidR="00071086" w:rsidRPr="00EF3C6F">
        <w:rPr>
          <w:sz w:val="24"/>
          <w:szCs w:val="24"/>
          <w:vertAlign w:val="superscript"/>
        </w:rPr>
        <w:t>2</w:t>
      </w:r>
      <w:proofErr w:type="gramEnd"/>
      <w:r w:rsidR="00071086" w:rsidRPr="00EF3C6F">
        <w:rPr>
          <w:sz w:val="24"/>
          <w:szCs w:val="24"/>
        </w:rPr>
        <w:t xml:space="preserve"> у</w:t>
      </w:r>
      <w:r w:rsidR="00071086" w:rsidRPr="00EF3C6F">
        <w:rPr>
          <w:sz w:val="24"/>
          <w:szCs w:val="24"/>
        </w:rPr>
        <w:t>с</w:t>
      </w:r>
      <w:r w:rsidR="00071086" w:rsidRPr="00EF3C6F">
        <w:rPr>
          <w:sz w:val="24"/>
          <w:szCs w:val="24"/>
        </w:rPr>
        <w:t xml:space="preserve">корение силы тяжести земли; </w:t>
      </w:r>
      <w:r w:rsidR="00071086" w:rsidRPr="00EF3C6F">
        <w:rPr>
          <w:iCs/>
          <w:sz w:val="24"/>
          <w:szCs w:val="24"/>
        </w:rPr>
        <w:t>ρ</w:t>
      </w:r>
      <w:r w:rsidRPr="00EF3C6F">
        <w:rPr>
          <w:sz w:val="24"/>
          <w:szCs w:val="24"/>
          <w:vertAlign w:val="subscript"/>
        </w:rPr>
        <w:t>н</w:t>
      </w:r>
      <w:r w:rsidRPr="00EF3C6F">
        <w:rPr>
          <w:sz w:val="24"/>
          <w:szCs w:val="24"/>
        </w:rPr>
        <w:t xml:space="preserve">, </w:t>
      </w:r>
      <w:r w:rsidR="00071086" w:rsidRPr="00EF3C6F">
        <w:rPr>
          <w:iCs/>
          <w:sz w:val="24"/>
          <w:szCs w:val="24"/>
        </w:rPr>
        <w:t>ρ</w:t>
      </w:r>
      <w:r w:rsidRPr="00EF3C6F">
        <w:rPr>
          <w:sz w:val="24"/>
          <w:szCs w:val="24"/>
          <w:vertAlign w:val="subscript"/>
        </w:rPr>
        <w:t>в</w:t>
      </w:r>
      <w:r w:rsidRPr="00EF3C6F">
        <w:rPr>
          <w:sz w:val="24"/>
          <w:szCs w:val="24"/>
        </w:rPr>
        <w:t xml:space="preserve"> – </w:t>
      </w:r>
      <w:r w:rsidR="00071086" w:rsidRPr="00EF3C6F">
        <w:rPr>
          <w:sz w:val="24"/>
          <w:szCs w:val="24"/>
        </w:rPr>
        <w:t>плотность</w:t>
      </w:r>
      <w:r w:rsidRPr="00EF3C6F">
        <w:rPr>
          <w:sz w:val="24"/>
          <w:szCs w:val="24"/>
        </w:rPr>
        <w:t xml:space="preserve"> соответственно наружного и внутреннего во</w:t>
      </w:r>
      <w:r w:rsidRPr="00EF3C6F">
        <w:rPr>
          <w:sz w:val="24"/>
          <w:szCs w:val="24"/>
        </w:rPr>
        <w:t>з</w:t>
      </w:r>
      <w:r w:rsidRPr="00EF3C6F">
        <w:rPr>
          <w:sz w:val="24"/>
          <w:szCs w:val="24"/>
        </w:rPr>
        <w:t>духа,</w:t>
      </w:r>
      <w:r w:rsidR="00071086" w:rsidRPr="00EF3C6F">
        <w:rPr>
          <w:sz w:val="24"/>
          <w:szCs w:val="24"/>
        </w:rPr>
        <w:t xml:space="preserve"> кг/м</w:t>
      </w:r>
      <w:r w:rsidR="00071086" w:rsidRPr="00EF3C6F">
        <w:rPr>
          <w:sz w:val="24"/>
          <w:szCs w:val="24"/>
          <w:vertAlign w:val="superscript"/>
        </w:rPr>
        <w:t>3</w:t>
      </w:r>
      <w:r w:rsidR="00071086" w:rsidRPr="00EF3C6F">
        <w:rPr>
          <w:sz w:val="24"/>
          <w:szCs w:val="24"/>
        </w:rPr>
        <w:t xml:space="preserve">, </w:t>
      </w:r>
      <w:r w:rsidRPr="00EF3C6F">
        <w:rPr>
          <w:sz w:val="24"/>
          <w:szCs w:val="24"/>
        </w:rPr>
        <w:t>определяем</w:t>
      </w:r>
      <w:r w:rsidR="00071086" w:rsidRPr="00EF3C6F">
        <w:rPr>
          <w:sz w:val="24"/>
          <w:szCs w:val="24"/>
        </w:rPr>
        <w:t>ая</w:t>
      </w:r>
      <w:r w:rsidRPr="00EF3C6F">
        <w:rPr>
          <w:sz w:val="24"/>
          <w:szCs w:val="24"/>
        </w:rPr>
        <w:t xml:space="preserve"> по формулам</w:t>
      </w:r>
      <w:r w:rsidR="00071086" w:rsidRPr="00EF3C6F">
        <w:rPr>
          <w:sz w:val="24"/>
          <w:szCs w:val="24"/>
        </w:rPr>
        <w:t>:</w:t>
      </w:r>
    </w:p>
    <w:p w:rsidR="00071086" w:rsidRPr="00F7491C" w:rsidRDefault="00071086" w:rsidP="000C0A0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B30AA" w:rsidRPr="00EF3C6F" w:rsidRDefault="00071086" w:rsidP="000C0A0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3C6F">
        <w:rPr>
          <w:iCs/>
          <w:sz w:val="24"/>
          <w:szCs w:val="24"/>
        </w:rPr>
        <w:t>ρ</w:t>
      </w:r>
      <w:r w:rsidR="004B30AA" w:rsidRPr="00EF3C6F">
        <w:rPr>
          <w:sz w:val="24"/>
          <w:szCs w:val="24"/>
          <w:vertAlign w:val="subscript"/>
        </w:rPr>
        <w:t>н</w:t>
      </w:r>
      <w:r w:rsidR="004B30AA" w:rsidRPr="00EF3C6F">
        <w:rPr>
          <w:sz w:val="24"/>
          <w:szCs w:val="24"/>
        </w:rPr>
        <w:t xml:space="preserve"> = 3</w:t>
      </w:r>
      <w:r w:rsidRPr="00EF3C6F">
        <w:rPr>
          <w:sz w:val="24"/>
          <w:szCs w:val="24"/>
        </w:rPr>
        <w:t>5</w:t>
      </w:r>
      <w:r w:rsidR="004B30AA" w:rsidRPr="00EF3C6F">
        <w:rPr>
          <w:sz w:val="24"/>
          <w:szCs w:val="24"/>
        </w:rPr>
        <w:t xml:space="preserve">3/(273 + </w:t>
      </w:r>
      <w:proofErr w:type="spellStart"/>
      <w:proofErr w:type="gramStart"/>
      <w:r w:rsidR="004B30AA" w:rsidRPr="00EF3C6F">
        <w:rPr>
          <w:i/>
          <w:iCs/>
          <w:sz w:val="24"/>
          <w:szCs w:val="24"/>
        </w:rPr>
        <w:t>t</w:t>
      </w:r>
      <w:proofErr w:type="gramEnd"/>
      <w:r w:rsidR="004B30AA" w:rsidRPr="00EF3C6F">
        <w:rPr>
          <w:sz w:val="24"/>
          <w:szCs w:val="24"/>
          <w:vertAlign w:val="subscript"/>
        </w:rPr>
        <w:t>н</w:t>
      </w:r>
      <w:proofErr w:type="spellEnd"/>
      <w:r w:rsidR="004B30AA" w:rsidRPr="00EF3C6F">
        <w:rPr>
          <w:sz w:val="24"/>
          <w:szCs w:val="24"/>
        </w:rPr>
        <w:t>);</w:t>
      </w:r>
      <w:r w:rsidRPr="00EF3C6F">
        <w:rPr>
          <w:sz w:val="24"/>
          <w:szCs w:val="24"/>
        </w:rPr>
        <w:t xml:space="preserve">  </w:t>
      </w:r>
      <w:r w:rsidR="004B30AA" w:rsidRPr="00EF3C6F">
        <w:rPr>
          <w:sz w:val="24"/>
          <w:szCs w:val="24"/>
        </w:rPr>
        <w:t xml:space="preserve"> </w:t>
      </w:r>
      <w:r w:rsidRPr="00EF3C6F">
        <w:rPr>
          <w:iCs/>
          <w:sz w:val="24"/>
          <w:szCs w:val="24"/>
        </w:rPr>
        <w:t>ρ</w:t>
      </w:r>
      <w:r w:rsidR="004B30AA" w:rsidRPr="00EF3C6F">
        <w:rPr>
          <w:sz w:val="24"/>
          <w:szCs w:val="24"/>
          <w:vertAlign w:val="subscript"/>
        </w:rPr>
        <w:t>в</w:t>
      </w:r>
      <w:r w:rsidR="004B30AA" w:rsidRPr="00EF3C6F">
        <w:rPr>
          <w:sz w:val="24"/>
          <w:szCs w:val="24"/>
        </w:rPr>
        <w:t xml:space="preserve"> = 3</w:t>
      </w:r>
      <w:r w:rsidRPr="00EF3C6F">
        <w:rPr>
          <w:sz w:val="24"/>
          <w:szCs w:val="24"/>
        </w:rPr>
        <w:t>5</w:t>
      </w:r>
      <w:r w:rsidR="004B30AA" w:rsidRPr="00EF3C6F">
        <w:rPr>
          <w:sz w:val="24"/>
          <w:szCs w:val="24"/>
        </w:rPr>
        <w:t xml:space="preserve">3/(273 + </w:t>
      </w:r>
      <w:proofErr w:type="spellStart"/>
      <w:r w:rsidR="004B30AA" w:rsidRPr="00EF3C6F">
        <w:rPr>
          <w:i/>
          <w:iCs/>
          <w:sz w:val="24"/>
          <w:szCs w:val="24"/>
        </w:rPr>
        <w:t>t</w:t>
      </w:r>
      <w:r w:rsidR="004B30AA" w:rsidRPr="00EF3C6F">
        <w:rPr>
          <w:sz w:val="24"/>
          <w:szCs w:val="24"/>
          <w:vertAlign w:val="subscript"/>
        </w:rPr>
        <w:t>в</w:t>
      </w:r>
      <w:proofErr w:type="spellEnd"/>
      <w:r w:rsidRPr="00EF3C6F">
        <w:rPr>
          <w:sz w:val="24"/>
          <w:szCs w:val="24"/>
        </w:rPr>
        <w:t xml:space="preserve">);        </w:t>
      </w:r>
      <w:r w:rsidR="002C31A8">
        <w:rPr>
          <w:sz w:val="24"/>
          <w:szCs w:val="24"/>
        </w:rPr>
        <w:t xml:space="preserve">                    </w:t>
      </w:r>
      <w:r w:rsidRPr="00EF3C6F">
        <w:rPr>
          <w:sz w:val="24"/>
          <w:szCs w:val="24"/>
        </w:rPr>
        <w:t xml:space="preserve"> </w:t>
      </w:r>
      <w:r w:rsidR="004B30AA" w:rsidRPr="00EF3C6F">
        <w:rPr>
          <w:sz w:val="24"/>
          <w:szCs w:val="24"/>
        </w:rPr>
        <w:t xml:space="preserve">       (</w:t>
      </w:r>
      <w:r w:rsidRPr="00EF3C6F">
        <w:rPr>
          <w:sz w:val="24"/>
          <w:szCs w:val="24"/>
        </w:rPr>
        <w:t>5.2</w:t>
      </w:r>
      <w:r w:rsidR="004B30AA" w:rsidRPr="00EF3C6F">
        <w:rPr>
          <w:sz w:val="24"/>
          <w:szCs w:val="24"/>
        </w:rPr>
        <w:t>)</w:t>
      </w:r>
    </w:p>
    <w:p w:rsidR="00071086" w:rsidRPr="00F7491C" w:rsidRDefault="00071086" w:rsidP="000C0A0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8256F" w:rsidRPr="00EF3C6F" w:rsidRDefault="0038256F" w:rsidP="000C0A03">
      <w:pPr>
        <w:pStyle w:val="af5"/>
        <w:spacing w:after="0"/>
        <w:ind w:left="0"/>
        <w:jc w:val="both"/>
        <w:rPr>
          <w:sz w:val="24"/>
          <w:szCs w:val="24"/>
        </w:rPr>
      </w:pPr>
      <w:proofErr w:type="spellStart"/>
      <w:r w:rsidRPr="00EF3C6F">
        <w:rPr>
          <w:i/>
          <w:iCs/>
          <w:sz w:val="24"/>
          <w:szCs w:val="24"/>
        </w:rPr>
        <w:t>v</w:t>
      </w:r>
      <w:proofErr w:type="spellEnd"/>
      <w:r w:rsidRPr="00EF3C6F">
        <w:rPr>
          <w:sz w:val="24"/>
          <w:szCs w:val="24"/>
        </w:rPr>
        <w:t xml:space="preserve"> – максимальная из средних скоростей ветра по румбам за январь, повторяемость которых с</w:t>
      </w:r>
      <w:r w:rsidRPr="00EF3C6F">
        <w:rPr>
          <w:sz w:val="24"/>
          <w:szCs w:val="24"/>
        </w:rPr>
        <w:t>о</w:t>
      </w:r>
      <w:r w:rsidRPr="00EF3C6F">
        <w:rPr>
          <w:sz w:val="24"/>
          <w:szCs w:val="24"/>
        </w:rPr>
        <w:t xml:space="preserve">ставляет 16 % и более, определяемая по </w:t>
      </w:r>
      <w:r w:rsidR="0084014E" w:rsidRPr="00EF3C6F">
        <w:rPr>
          <w:sz w:val="24"/>
          <w:szCs w:val="24"/>
        </w:rPr>
        <w:t>табл. 1.1.</w:t>
      </w:r>
    </w:p>
    <w:p w:rsidR="00DD5D20" w:rsidRPr="00EF3C6F" w:rsidRDefault="00974BB7" w:rsidP="000C0A03">
      <w:pPr>
        <w:tabs>
          <w:tab w:val="left" w:pos="57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>Т</w:t>
      </w:r>
      <w:r w:rsidR="00DD5D20" w:rsidRPr="00EF3C6F">
        <w:rPr>
          <w:sz w:val="24"/>
          <w:szCs w:val="24"/>
        </w:rPr>
        <w:t>ребуемо</w:t>
      </w:r>
      <w:r w:rsidRPr="00EF3C6F">
        <w:rPr>
          <w:sz w:val="24"/>
          <w:szCs w:val="24"/>
        </w:rPr>
        <w:t>е</w:t>
      </w:r>
      <w:r w:rsidR="00DD5D20" w:rsidRPr="00EF3C6F">
        <w:rPr>
          <w:sz w:val="24"/>
          <w:szCs w:val="24"/>
        </w:rPr>
        <w:t xml:space="preserve"> сопротивлени</w:t>
      </w:r>
      <w:r w:rsidR="00FA6D6E" w:rsidRPr="00EF3C6F">
        <w:rPr>
          <w:sz w:val="24"/>
          <w:szCs w:val="24"/>
        </w:rPr>
        <w:t xml:space="preserve">е воздухопроницанию </w:t>
      </w:r>
      <w:r w:rsidR="00FA6D6E" w:rsidRPr="00EF3C6F">
        <w:rPr>
          <w:i/>
          <w:sz w:val="24"/>
          <w:szCs w:val="24"/>
        </w:rPr>
        <w:t>непрозрачных</w:t>
      </w:r>
      <w:r w:rsidR="00FA6D6E" w:rsidRPr="00EF3C6F">
        <w:rPr>
          <w:sz w:val="24"/>
          <w:szCs w:val="24"/>
        </w:rPr>
        <w:t xml:space="preserve"> ограждения</w:t>
      </w:r>
      <w:r w:rsidR="00DD5D20" w:rsidRPr="00EF3C6F">
        <w:rPr>
          <w:sz w:val="24"/>
          <w:szCs w:val="24"/>
        </w:rPr>
        <w:t xml:space="preserve"> </w:t>
      </w:r>
      <w:proofErr w:type="spellStart"/>
      <w:proofErr w:type="gramStart"/>
      <w:r w:rsidR="00DD5D20" w:rsidRPr="00EF3C6F">
        <w:rPr>
          <w:i/>
          <w:iCs/>
          <w:sz w:val="24"/>
          <w:szCs w:val="24"/>
        </w:rPr>
        <w:t>R</w:t>
      </w:r>
      <w:proofErr w:type="gramEnd"/>
      <w:r w:rsidR="00FA6D6E" w:rsidRPr="00EF3C6F">
        <w:rPr>
          <w:sz w:val="24"/>
          <w:szCs w:val="24"/>
          <w:vertAlign w:val="subscript"/>
        </w:rPr>
        <w:t>в</w:t>
      </w:r>
      <w:r w:rsidR="00DD5D20" w:rsidRPr="00EF3C6F">
        <w:rPr>
          <w:sz w:val="24"/>
          <w:szCs w:val="24"/>
          <w:vertAlign w:val="superscript"/>
        </w:rPr>
        <w:t>тр</w:t>
      </w:r>
      <w:proofErr w:type="spellEnd"/>
      <w:r w:rsidR="00FA6D6E" w:rsidRPr="00EF3C6F">
        <w:rPr>
          <w:sz w:val="24"/>
          <w:szCs w:val="24"/>
        </w:rPr>
        <w:t>, рассчита</w:t>
      </w:r>
      <w:r w:rsidR="00FA6D6E" w:rsidRPr="00EF3C6F">
        <w:rPr>
          <w:sz w:val="24"/>
          <w:szCs w:val="24"/>
        </w:rPr>
        <w:t>н</w:t>
      </w:r>
      <w:r w:rsidR="00FA6D6E" w:rsidRPr="00EF3C6F">
        <w:rPr>
          <w:sz w:val="24"/>
          <w:szCs w:val="24"/>
        </w:rPr>
        <w:t>ного</w:t>
      </w:r>
      <w:r w:rsidR="00DD5D20" w:rsidRPr="00EF3C6F">
        <w:rPr>
          <w:sz w:val="24"/>
          <w:szCs w:val="24"/>
        </w:rPr>
        <w:t xml:space="preserve"> по формуле</w:t>
      </w:r>
      <w:r w:rsidR="00FA6D6E" w:rsidRPr="00EF3C6F">
        <w:rPr>
          <w:sz w:val="24"/>
          <w:szCs w:val="24"/>
        </w:rPr>
        <w:t>, м</w:t>
      </w:r>
      <w:r w:rsidR="00FA6D6E" w:rsidRPr="00EF3C6F">
        <w:rPr>
          <w:sz w:val="24"/>
          <w:szCs w:val="24"/>
          <w:vertAlign w:val="superscript"/>
        </w:rPr>
        <w:t>2</w:t>
      </w:r>
      <w:r w:rsidR="00FA6D6E" w:rsidRPr="00EF3C6F">
        <w:rPr>
          <w:sz w:val="24"/>
          <w:szCs w:val="24"/>
        </w:rPr>
        <w:t>чПа/кг</w:t>
      </w:r>
      <w:r w:rsidR="00DD5D20" w:rsidRPr="00EF3C6F">
        <w:rPr>
          <w:sz w:val="24"/>
          <w:szCs w:val="24"/>
        </w:rPr>
        <w:t>:</w:t>
      </w:r>
    </w:p>
    <w:p w:rsidR="00FA6D6E" w:rsidRPr="00F7491C" w:rsidRDefault="00FA6D6E" w:rsidP="000C0A03">
      <w:pPr>
        <w:tabs>
          <w:tab w:val="left" w:pos="5700"/>
        </w:tabs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DD5D20" w:rsidRPr="00EF3C6F" w:rsidRDefault="00DD5D20" w:rsidP="000C0A03">
      <w:pPr>
        <w:tabs>
          <w:tab w:val="left" w:pos="7920"/>
        </w:tabs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 w:rsidRPr="00EF3C6F">
        <w:rPr>
          <w:i/>
          <w:iCs/>
          <w:sz w:val="24"/>
          <w:szCs w:val="24"/>
        </w:rPr>
        <w:t>R</w:t>
      </w:r>
      <w:r w:rsidR="00FA6D6E" w:rsidRPr="00EF3C6F">
        <w:rPr>
          <w:sz w:val="24"/>
          <w:szCs w:val="24"/>
          <w:vertAlign w:val="subscript"/>
        </w:rPr>
        <w:t>в</w:t>
      </w:r>
      <w:r w:rsidRPr="00EF3C6F">
        <w:rPr>
          <w:sz w:val="24"/>
          <w:szCs w:val="24"/>
          <w:vertAlign w:val="superscript"/>
        </w:rPr>
        <w:t>тр</w:t>
      </w:r>
      <w:proofErr w:type="spellEnd"/>
      <w:r w:rsidRPr="00EF3C6F">
        <w:rPr>
          <w:sz w:val="24"/>
          <w:szCs w:val="24"/>
        </w:rPr>
        <w:t xml:space="preserve"> = </w:t>
      </w:r>
      <w:r w:rsidRPr="00EF3C6F">
        <w:rPr>
          <w:sz w:val="24"/>
          <w:szCs w:val="24"/>
        </w:rPr>
        <w:sym w:font="Symbol" w:char="F044"/>
      </w:r>
      <w:proofErr w:type="spellStart"/>
      <w:r w:rsidRPr="00EF3C6F">
        <w:rPr>
          <w:i/>
          <w:iCs/>
          <w:sz w:val="24"/>
          <w:szCs w:val="24"/>
        </w:rPr>
        <w:t>p</w:t>
      </w:r>
      <w:proofErr w:type="spellEnd"/>
      <w:r w:rsidRPr="00EF3C6F">
        <w:rPr>
          <w:sz w:val="24"/>
          <w:szCs w:val="24"/>
        </w:rPr>
        <w:t>/</w:t>
      </w:r>
      <w:r w:rsidR="0083488F" w:rsidRPr="00EF3C6F">
        <w:rPr>
          <w:i/>
          <w:iCs/>
          <w:sz w:val="24"/>
          <w:szCs w:val="24"/>
          <w:lang w:val="en-US"/>
        </w:rPr>
        <w:t>j</w:t>
      </w:r>
      <w:r w:rsidR="00BD278E" w:rsidRPr="00EF3C6F">
        <w:rPr>
          <w:iCs/>
          <w:sz w:val="24"/>
          <w:szCs w:val="24"/>
          <w:vertAlign w:val="subscript"/>
        </w:rPr>
        <w:t>в</w:t>
      </w:r>
      <w:proofErr w:type="gramStart"/>
      <w:r w:rsidR="00BD278E" w:rsidRPr="00EF3C6F">
        <w:rPr>
          <w:iCs/>
          <w:sz w:val="24"/>
          <w:szCs w:val="24"/>
          <w:vertAlign w:val="subscript"/>
        </w:rPr>
        <w:t>.</w:t>
      </w:r>
      <w:r w:rsidR="0083488F" w:rsidRPr="00EF3C6F">
        <w:rPr>
          <w:iCs/>
          <w:sz w:val="24"/>
          <w:szCs w:val="24"/>
          <w:vertAlign w:val="subscript"/>
        </w:rPr>
        <w:t>н</w:t>
      </w:r>
      <w:proofErr w:type="gramEnd"/>
      <w:r w:rsidR="0083488F" w:rsidRPr="00EF3C6F">
        <w:rPr>
          <w:iCs/>
          <w:sz w:val="24"/>
          <w:szCs w:val="24"/>
          <w:vertAlign w:val="subscript"/>
        </w:rPr>
        <w:t>ор.</w:t>
      </w:r>
      <w:r w:rsidRPr="00EF3C6F">
        <w:rPr>
          <w:sz w:val="24"/>
          <w:szCs w:val="24"/>
        </w:rPr>
        <w:t xml:space="preserve">                </w:t>
      </w:r>
      <w:r w:rsidR="002C31A8">
        <w:rPr>
          <w:sz w:val="24"/>
          <w:szCs w:val="24"/>
        </w:rPr>
        <w:t xml:space="preserve">                   </w:t>
      </w:r>
      <w:r w:rsidRPr="00EF3C6F">
        <w:rPr>
          <w:sz w:val="24"/>
          <w:szCs w:val="24"/>
        </w:rPr>
        <w:t xml:space="preserve">  </w:t>
      </w:r>
      <w:r w:rsidR="00FA6D6E" w:rsidRPr="00EF3C6F">
        <w:rPr>
          <w:sz w:val="24"/>
          <w:szCs w:val="24"/>
        </w:rPr>
        <w:t xml:space="preserve">                (5.3</w:t>
      </w:r>
      <w:r w:rsidRPr="00EF3C6F">
        <w:rPr>
          <w:sz w:val="24"/>
          <w:szCs w:val="24"/>
        </w:rPr>
        <w:t>)</w:t>
      </w:r>
    </w:p>
    <w:p w:rsidR="00FA6D6E" w:rsidRPr="00F7491C" w:rsidRDefault="00FA6D6E" w:rsidP="000C0A03">
      <w:pPr>
        <w:tabs>
          <w:tab w:val="left" w:pos="7920"/>
        </w:tabs>
        <w:autoSpaceDE w:val="0"/>
        <w:autoSpaceDN w:val="0"/>
        <w:adjustRightInd w:val="0"/>
        <w:jc w:val="both"/>
        <w:rPr>
          <w:sz w:val="10"/>
          <w:szCs w:val="10"/>
        </w:rPr>
      </w:pPr>
    </w:p>
    <w:p w:rsidR="00DD5D20" w:rsidRDefault="00DD5D20" w:rsidP="000C0A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F3C6F">
        <w:rPr>
          <w:i/>
          <w:iCs/>
          <w:sz w:val="24"/>
          <w:szCs w:val="24"/>
        </w:rPr>
        <w:t>Для окон и балконных дверей</w:t>
      </w:r>
      <w:r w:rsidRPr="00EF3C6F">
        <w:rPr>
          <w:sz w:val="24"/>
          <w:szCs w:val="24"/>
        </w:rPr>
        <w:t xml:space="preserve"> требуемое сопротивление воздухопроницанию жилых и о</w:t>
      </w:r>
      <w:r w:rsidRPr="00EF3C6F">
        <w:rPr>
          <w:sz w:val="24"/>
          <w:szCs w:val="24"/>
        </w:rPr>
        <w:t>б</w:t>
      </w:r>
      <w:r w:rsidRPr="00EF3C6F">
        <w:rPr>
          <w:sz w:val="24"/>
          <w:szCs w:val="24"/>
        </w:rPr>
        <w:t>щественных зданий определяется по формуле</w:t>
      </w:r>
      <w:r w:rsidR="0083488F" w:rsidRPr="00EF3C6F">
        <w:rPr>
          <w:sz w:val="24"/>
          <w:szCs w:val="24"/>
        </w:rPr>
        <w:t xml:space="preserve">, </w:t>
      </w:r>
      <w:r w:rsidRPr="00EF3C6F">
        <w:rPr>
          <w:sz w:val="24"/>
          <w:szCs w:val="24"/>
        </w:rPr>
        <w:t xml:space="preserve"> </w:t>
      </w:r>
      <w:r w:rsidR="0083488F" w:rsidRPr="00EF3C6F">
        <w:rPr>
          <w:sz w:val="24"/>
          <w:szCs w:val="24"/>
        </w:rPr>
        <w:t>м</w:t>
      </w:r>
      <w:r w:rsidR="0083488F" w:rsidRPr="00EF3C6F">
        <w:rPr>
          <w:sz w:val="24"/>
          <w:szCs w:val="24"/>
          <w:vertAlign w:val="superscript"/>
        </w:rPr>
        <w:t>2</w:t>
      </w:r>
      <w:r w:rsidR="0083488F" w:rsidRPr="00EF3C6F">
        <w:rPr>
          <w:sz w:val="24"/>
          <w:szCs w:val="24"/>
        </w:rPr>
        <w:t>чПа/кг</w:t>
      </w:r>
      <w:r w:rsidRPr="00EF3C6F">
        <w:rPr>
          <w:sz w:val="24"/>
          <w:szCs w:val="24"/>
        </w:rPr>
        <w:t>:</w:t>
      </w:r>
    </w:p>
    <w:p w:rsidR="00F7491C" w:rsidRPr="00F7491C" w:rsidRDefault="00F7491C" w:rsidP="000C0A03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DD5D20" w:rsidRPr="00EF3C6F" w:rsidRDefault="00DD5D20" w:rsidP="000C0A03">
      <w:pPr>
        <w:tabs>
          <w:tab w:val="left" w:pos="7992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EF3C6F">
        <w:rPr>
          <w:i/>
          <w:iCs/>
          <w:sz w:val="24"/>
          <w:szCs w:val="24"/>
          <w:lang w:val="en-US"/>
        </w:rPr>
        <w:t>R</w:t>
      </w:r>
      <w:proofErr w:type="spellStart"/>
      <w:r w:rsidR="00F50124" w:rsidRPr="00EF3C6F">
        <w:rPr>
          <w:sz w:val="24"/>
          <w:szCs w:val="24"/>
          <w:vertAlign w:val="subscript"/>
        </w:rPr>
        <w:t>в</w:t>
      </w:r>
      <w:r w:rsidRPr="00EF3C6F">
        <w:rPr>
          <w:sz w:val="24"/>
          <w:szCs w:val="24"/>
          <w:vertAlign w:val="superscript"/>
        </w:rPr>
        <w:t>тр</w:t>
      </w:r>
      <w:proofErr w:type="spellEnd"/>
      <w:r w:rsidR="0083488F" w:rsidRPr="00EF3C6F">
        <w:rPr>
          <w:sz w:val="24"/>
          <w:szCs w:val="24"/>
        </w:rPr>
        <w:t xml:space="preserve"> = </w:t>
      </w:r>
      <w:r w:rsidRPr="00EF3C6F">
        <w:rPr>
          <w:sz w:val="24"/>
          <w:szCs w:val="24"/>
        </w:rPr>
        <w:sym w:font="Symbol" w:char="F0D7"/>
      </w:r>
      <w:r w:rsidRPr="00EF3C6F">
        <w:rPr>
          <w:sz w:val="24"/>
          <w:szCs w:val="24"/>
        </w:rPr>
        <w:t>(</w:t>
      </w:r>
      <w:r w:rsidRPr="00EF3C6F">
        <w:rPr>
          <w:sz w:val="24"/>
          <w:szCs w:val="24"/>
        </w:rPr>
        <w:sym w:font="Symbol" w:char="F044"/>
      </w:r>
      <w:r w:rsidRPr="00EF3C6F">
        <w:rPr>
          <w:i/>
          <w:iCs/>
          <w:sz w:val="24"/>
          <w:szCs w:val="24"/>
          <w:lang w:val="en-US"/>
        </w:rPr>
        <w:t>p</w:t>
      </w:r>
      <w:r w:rsidRPr="00EF3C6F">
        <w:rPr>
          <w:sz w:val="24"/>
          <w:szCs w:val="24"/>
        </w:rPr>
        <w:t>/</w:t>
      </w:r>
      <w:r w:rsidRPr="00EF3C6F">
        <w:rPr>
          <w:sz w:val="24"/>
          <w:szCs w:val="24"/>
        </w:rPr>
        <w:sym w:font="Symbol" w:char="F044"/>
      </w:r>
      <w:proofErr w:type="spellStart"/>
      <w:r w:rsidRPr="00EF3C6F">
        <w:rPr>
          <w:i/>
          <w:iCs/>
          <w:sz w:val="24"/>
          <w:szCs w:val="24"/>
          <w:lang w:val="en-US"/>
        </w:rPr>
        <w:t>p</w:t>
      </w:r>
      <w:r w:rsidRPr="00EF3C6F">
        <w:rPr>
          <w:sz w:val="24"/>
          <w:szCs w:val="24"/>
          <w:vertAlign w:val="subscript"/>
          <w:lang w:val="en-US"/>
        </w:rPr>
        <w:t>o</w:t>
      </w:r>
      <w:proofErr w:type="spellEnd"/>
      <w:r w:rsidRPr="00EF3C6F">
        <w:rPr>
          <w:sz w:val="24"/>
          <w:szCs w:val="24"/>
        </w:rPr>
        <w:t>)</w:t>
      </w:r>
      <w:r w:rsidRPr="00EF3C6F">
        <w:rPr>
          <w:sz w:val="24"/>
          <w:szCs w:val="24"/>
          <w:vertAlign w:val="superscript"/>
        </w:rPr>
        <w:t>2/3</w:t>
      </w:r>
      <w:r w:rsidR="0083488F" w:rsidRPr="00EF3C6F">
        <w:rPr>
          <w:sz w:val="24"/>
          <w:szCs w:val="24"/>
        </w:rPr>
        <w:t>/</w:t>
      </w:r>
      <w:r w:rsidR="0083488F" w:rsidRPr="00EF3C6F">
        <w:rPr>
          <w:i/>
          <w:iCs/>
          <w:sz w:val="24"/>
          <w:szCs w:val="24"/>
          <w:lang w:val="en-US"/>
        </w:rPr>
        <w:t>j</w:t>
      </w:r>
      <w:r w:rsidR="00BD278E" w:rsidRPr="00EF3C6F">
        <w:rPr>
          <w:iCs/>
          <w:sz w:val="24"/>
          <w:szCs w:val="24"/>
          <w:vertAlign w:val="subscript"/>
        </w:rPr>
        <w:t>в.</w:t>
      </w:r>
      <w:r w:rsidR="0083488F" w:rsidRPr="00EF3C6F">
        <w:rPr>
          <w:iCs/>
          <w:sz w:val="24"/>
          <w:szCs w:val="24"/>
          <w:vertAlign w:val="subscript"/>
        </w:rPr>
        <w:t>нор</w:t>
      </w:r>
      <w:r w:rsidRPr="00EF3C6F">
        <w:rPr>
          <w:sz w:val="24"/>
          <w:szCs w:val="24"/>
        </w:rPr>
        <w:t xml:space="preserve">,           </w:t>
      </w:r>
      <w:r w:rsidR="002C31A8">
        <w:rPr>
          <w:sz w:val="24"/>
          <w:szCs w:val="24"/>
        </w:rPr>
        <w:t xml:space="preserve">                       </w:t>
      </w:r>
      <w:r w:rsidR="0083488F" w:rsidRPr="00EF3C6F">
        <w:rPr>
          <w:sz w:val="24"/>
          <w:szCs w:val="24"/>
        </w:rPr>
        <w:t xml:space="preserve">            (5.4</w:t>
      </w:r>
      <w:r w:rsidRPr="00EF3C6F">
        <w:rPr>
          <w:sz w:val="24"/>
          <w:szCs w:val="24"/>
        </w:rPr>
        <w:t>)</w:t>
      </w:r>
    </w:p>
    <w:p w:rsidR="0083488F" w:rsidRPr="00F7491C" w:rsidRDefault="0083488F" w:rsidP="000C0A03">
      <w:pPr>
        <w:tabs>
          <w:tab w:val="left" w:pos="7992"/>
        </w:tabs>
        <w:autoSpaceDE w:val="0"/>
        <w:autoSpaceDN w:val="0"/>
        <w:adjustRightInd w:val="0"/>
        <w:jc w:val="both"/>
        <w:rPr>
          <w:sz w:val="10"/>
          <w:szCs w:val="10"/>
        </w:rPr>
      </w:pPr>
    </w:p>
    <w:p w:rsidR="00DD5D20" w:rsidRPr="00EF3C6F" w:rsidRDefault="00DD5D20" w:rsidP="000C0A0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3C6F">
        <w:rPr>
          <w:sz w:val="24"/>
          <w:szCs w:val="24"/>
        </w:rPr>
        <w:t xml:space="preserve">где </w:t>
      </w:r>
      <w:r w:rsidRPr="00EF3C6F">
        <w:rPr>
          <w:sz w:val="24"/>
          <w:szCs w:val="24"/>
        </w:rPr>
        <w:sym w:font="Symbol" w:char="F044"/>
      </w:r>
      <w:proofErr w:type="spellStart"/>
      <w:r w:rsidRPr="00EF3C6F">
        <w:rPr>
          <w:i/>
          <w:iCs/>
          <w:sz w:val="24"/>
          <w:szCs w:val="24"/>
        </w:rPr>
        <w:t>p</w:t>
      </w:r>
      <w:r w:rsidRPr="00EF3C6F">
        <w:rPr>
          <w:sz w:val="24"/>
          <w:szCs w:val="24"/>
          <w:vertAlign w:val="subscript"/>
        </w:rPr>
        <w:t>o</w:t>
      </w:r>
      <w:proofErr w:type="spellEnd"/>
      <w:r w:rsidRPr="00EF3C6F">
        <w:rPr>
          <w:sz w:val="24"/>
          <w:szCs w:val="24"/>
        </w:rPr>
        <w:t xml:space="preserve"> = 10 Па - разность давления воздуха, при которой определяется сопротивление воздух</w:t>
      </w:r>
      <w:r w:rsidRPr="00EF3C6F">
        <w:rPr>
          <w:sz w:val="24"/>
          <w:szCs w:val="24"/>
        </w:rPr>
        <w:t>о</w:t>
      </w:r>
      <w:r w:rsidRPr="00EF3C6F">
        <w:rPr>
          <w:sz w:val="24"/>
          <w:szCs w:val="24"/>
        </w:rPr>
        <w:t>проницанию.</w:t>
      </w:r>
    </w:p>
    <w:p w:rsidR="0083488F" w:rsidRPr="00EF3C6F" w:rsidRDefault="0083488F" w:rsidP="000C0A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 xml:space="preserve">Фактическое сопротивление воздухопроницанию </w:t>
      </w:r>
      <w:proofErr w:type="spellStart"/>
      <w:proofErr w:type="gramStart"/>
      <w:r w:rsidR="00791A4F" w:rsidRPr="00EF3C6F">
        <w:rPr>
          <w:i/>
          <w:iCs/>
          <w:sz w:val="24"/>
          <w:szCs w:val="24"/>
        </w:rPr>
        <w:t>R</w:t>
      </w:r>
      <w:proofErr w:type="gramEnd"/>
      <w:r w:rsidR="00791A4F" w:rsidRPr="00EF3C6F">
        <w:rPr>
          <w:sz w:val="24"/>
          <w:szCs w:val="24"/>
          <w:vertAlign w:val="subscript"/>
        </w:rPr>
        <w:t>в</w:t>
      </w:r>
      <w:r w:rsidR="00791A4F" w:rsidRPr="00EF3C6F">
        <w:rPr>
          <w:sz w:val="24"/>
          <w:szCs w:val="24"/>
          <w:vertAlign w:val="superscript"/>
        </w:rPr>
        <w:t>фак</w:t>
      </w:r>
      <w:proofErr w:type="spellEnd"/>
      <w:r w:rsidR="00791A4F" w:rsidRPr="00EF3C6F">
        <w:rPr>
          <w:sz w:val="24"/>
          <w:szCs w:val="24"/>
        </w:rPr>
        <w:t xml:space="preserve"> </w:t>
      </w:r>
      <w:r w:rsidRPr="00EF3C6F">
        <w:rPr>
          <w:sz w:val="24"/>
          <w:szCs w:val="24"/>
        </w:rPr>
        <w:t>ограждений должно быть не менее требуемого сопротивления.</w:t>
      </w:r>
    </w:p>
    <w:p w:rsidR="00791A4F" w:rsidRPr="00EF3C6F" w:rsidRDefault="0083488F" w:rsidP="000C0A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>Для окон и балконных дверей</w:t>
      </w:r>
      <w:r w:rsidR="00791A4F" w:rsidRPr="00EF3C6F">
        <w:rPr>
          <w:sz w:val="24"/>
          <w:szCs w:val="24"/>
        </w:rPr>
        <w:t xml:space="preserve"> фактическое сопротивление воздухопроницанию </w:t>
      </w:r>
      <w:proofErr w:type="gramStart"/>
      <w:r w:rsidR="00791A4F" w:rsidRPr="00EF3C6F">
        <w:rPr>
          <w:sz w:val="24"/>
          <w:szCs w:val="24"/>
        </w:rPr>
        <w:t>является паспортной характеристикой и определяется</w:t>
      </w:r>
      <w:proofErr w:type="gramEnd"/>
      <w:r w:rsidR="00791A4F" w:rsidRPr="00EF3C6F">
        <w:rPr>
          <w:sz w:val="24"/>
          <w:szCs w:val="24"/>
        </w:rPr>
        <w:t xml:space="preserve"> при разработке конструкции.</w:t>
      </w:r>
    </w:p>
    <w:p w:rsidR="00DD5D20" w:rsidRPr="00EF3C6F" w:rsidRDefault="00791A4F" w:rsidP="000C0A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 xml:space="preserve">Для непрозрачных </w:t>
      </w:r>
      <w:r w:rsidR="00D649ED" w:rsidRPr="00EF3C6F">
        <w:rPr>
          <w:sz w:val="24"/>
          <w:szCs w:val="24"/>
        </w:rPr>
        <w:t>о</w:t>
      </w:r>
      <w:r w:rsidRPr="00EF3C6F">
        <w:rPr>
          <w:sz w:val="24"/>
          <w:szCs w:val="24"/>
        </w:rPr>
        <w:t>граждений фактическое сопротивление воздухопроницанию опред</w:t>
      </w:r>
      <w:r w:rsidRPr="00EF3C6F">
        <w:rPr>
          <w:sz w:val="24"/>
          <w:szCs w:val="24"/>
        </w:rPr>
        <w:t>е</w:t>
      </w:r>
      <w:r w:rsidRPr="00EF3C6F">
        <w:rPr>
          <w:sz w:val="24"/>
          <w:szCs w:val="24"/>
        </w:rPr>
        <w:t>ляется по формуле,</w:t>
      </w:r>
      <w:r w:rsidR="00DD5D20" w:rsidRPr="00EF3C6F">
        <w:rPr>
          <w:sz w:val="24"/>
          <w:szCs w:val="24"/>
        </w:rPr>
        <w:t xml:space="preserve"> </w:t>
      </w:r>
      <w:r w:rsidRPr="00EF3C6F">
        <w:rPr>
          <w:sz w:val="24"/>
          <w:szCs w:val="24"/>
        </w:rPr>
        <w:t>м</w:t>
      </w:r>
      <w:proofErr w:type="gramStart"/>
      <w:r w:rsidRPr="00EF3C6F">
        <w:rPr>
          <w:sz w:val="24"/>
          <w:szCs w:val="24"/>
          <w:vertAlign w:val="superscript"/>
        </w:rPr>
        <w:t>2</w:t>
      </w:r>
      <w:proofErr w:type="gramEnd"/>
      <w:r w:rsidRPr="00EF3C6F">
        <w:rPr>
          <w:sz w:val="24"/>
          <w:szCs w:val="24"/>
        </w:rPr>
        <w:sym w:font="Symbol" w:char="F0D7"/>
      </w:r>
      <w:r w:rsidRPr="00EF3C6F">
        <w:rPr>
          <w:sz w:val="24"/>
          <w:szCs w:val="24"/>
        </w:rPr>
        <w:t>ч</w:t>
      </w:r>
      <w:r w:rsidRPr="00EF3C6F">
        <w:rPr>
          <w:sz w:val="24"/>
          <w:szCs w:val="24"/>
        </w:rPr>
        <w:sym w:font="Symbol" w:char="F0D7"/>
      </w:r>
      <w:r w:rsidRPr="00EF3C6F">
        <w:rPr>
          <w:sz w:val="24"/>
          <w:szCs w:val="24"/>
        </w:rPr>
        <w:t>Па/кг:</w:t>
      </w:r>
    </w:p>
    <w:p w:rsidR="00D649ED" w:rsidRPr="00F7491C" w:rsidRDefault="00D649ED" w:rsidP="000C0A03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DD5D20" w:rsidRPr="00EF3C6F" w:rsidRDefault="00DD5D20" w:rsidP="000C0A03">
      <w:pPr>
        <w:tabs>
          <w:tab w:val="left" w:pos="8064"/>
        </w:tabs>
        <w:autoSpaceDE w:val="0"/>
        <w:autoSpaceDN w:val="0"/>
        <w:adjustRightInd w:val="0"/>
        <w:spacing w:line="192" w:lineRule="auto"/>
        <w:jc w:val="right"/>
        <w:rPr>
          <w:sz w:val="24"/>
          <w:szCs w:val="24"/>
        </w:rPr>
      </w:pPr>
      <w:proofErr w:type="spellStart"/>
      <w:proofErr w:type="gramStart"/>
      <w:r w:rsidRPr="00EF3C6F">
        <w:rPr>
          <w:i/>
          <w:iCs/>
          <w:sz w:val="24"/>
          <w:szCs w:val="24"/>
        </w:rPr>
        <w:t>R</w:t>
      </w:r>
      <w:proofErr w:type="gramEnd"/>
      <w:r w:rsidR="00791A4F" w:rsidRPr="00EF3C6F">
        <w:rPr>
          <w:sz w:val="24"/>
          <w:szCs w:val="24"/>
          <w:vertAlign w:val="subscript"/>
        </w:rPr>
        <w:t>в</w:t>
      </w:r>
      <w:r w:rsidR="00791A4F" w:rsidRPr="00EF3C6F">
        <w:rPr>
          <w:sz w:val="24"/>
          <w:szCs w:val="24"/>
          <w:vertAlign w:val="superscript"/>
        </w:rPr>
        <w:t>фак</w:t>
      </w:r>
      <w:proofErr w:type="spellEnd"/>
      <w:r w:rsidRPr="00EF3C6F">
        <w:rPr>
          <w:sz w:val="24"/>
          <w:szCs w:val="24"/>
        </w:rPr>
        <w:t xml:space="preserve"> = </w:t>
      </w:r>
      <w:r w:rsidR="00791A4F" w:rsidRPr="00EF3C6F">
        <w:rPr>
          <w:sz w:val="24"/>
          <w:szCs w:val="24"/>
        </w:rPr>
        <w:t xml:space="preserve">Σ </w:t>
      </w:r>
      <w:proofErr w:type="spellStart"/>
      <w:r w:rsidRPr="00EF3C6F">
        <w:rPr>
          <w:i/>
          <w:iCs/>
          <w:sz w:val="24"/>
          <w:szCs w:val="24"/>
        </w:rPr>
        <w:t>R</w:t>
      </w:r>
      <w:r w:rsidR="00791A4F" w:rsidRPr="00EF3C6F">
        <w:rPr>
          <w:sz w:val="24"/>
          <w:szCs w:val="24"/>
          <w:vertAlign w:val="subscript"/>
        </w:rPr>
        <w:t>в</w:t>
      </w:r>
      <w:proofErr w:type="spellEnd"/>
      <w:r w:rsidR="00791A4F" w:rsidRPr="00EF3C6F">
        <w:rPr>
          <w:sz w:val="24"/>
          <w:szCs w:val="24"/>
          <w:vertAlign w:val="subscript"/>
        </w:rPr>
        <w:t>.</w:t>
      </w:r>
      <w:proofErr w:type="spellStart"/>
      <w:r w:rsidR="00791A4F" w:rsidRPr="00EF3C6F">
        <w:rPr>
          <w:i/>
          <w:sz w:val="24"/>
          <w:szCs w:val="24"/>
          <w:vertAlign w:val="subscript"/>
          <w:lang w:val="en-US"/>
        </w:rPr>
        <w:t>i</w:t>
      </w:r>
      <w:r w:rsidR="00FC7FA9" w:rsidRPr="00EF3C6F">
        <w:rPr>
          <w:sz w:val="24"/>
          <w:szCs w:val="24"/>
          <w:vertAlign w:val="superscript"/>
        </w:rPr>
        <w:t>фак</w:t>
      </w:r>
      <w:proofErr w:type="spellEnd"/>
      <w:r w:rsidR="00791A4F" w:rsidRPr="00EF3C6F">
        <w:rPr>
          <w:sz w:val="24"/>
          <w:szCs w:val="24"/>
        </w:rPr>
        <w:t>,</w:t>
      </w:r>
      <w:r w:rsidRPr="00EF3C6F">
        <w:rPr>
          <w:sz w:val="24"/>
          <w:szCs w:val="24"/>
        </w:rPr>
        <w:t xml:space="preserve">       </w:t>
      </w:r>
      <w:r w:rsidR="00791A4F" w:rsidRPr="00EF3C6F">
        <w:rPr>
          <w:sz w:val="24"/>
          <w:szCs w:val="24"/>
        </w:rPr>
        <w:t xml:space="preserve">              </w:t>
      </w:r>
      <w:r w:rsidR="002C31A8">
        <w:rPr>
          <w:sz w:val="24"/>
          <w:szCs w:val="24"/>
        </w:rPr>
        <w:t xml:space="preserve">                        </w:t>
      </w:r>
      <w:r w:rsidR="00791A4F" w:rsidRPr="00EF3C6F">
        <w:rPr>
          <w:sz w:val="24"/>
          <w:szCs w:val="24"/>
        </w:rPr>
        <w:t xml:space="preserve"> </w:t>
      </w:r>
      <w:r w:rsidRPr="00EF3C6F">
        <w:rPr>
          <w:sz w:val="24"/>
          <w:szCs w:val="24"/>
        </w:rPr>
        <w:t xml:space="preserve"> </w:t>
      </w:r>
      <w:r w:rsidR="00791A4F" w:rsidRPr="00EF3C6F">
        <w:rPr>
          <w:sz w:val="24"/>
          <w:szCs w:val="24"/>
        </w:rPr>
        <w:t xml:space="preserve">           (5.5</w:t>
      </w:r>
      <w:r w:rsidRPr="00EF3C6F">
        <w:rPr>
          <w:sz w:val="24"/>
          <w:szCs w:val="24"/>
        </w:rPr>
        <w:t>)</w:t>
      </w:r>
    </w:p>
    <w:p w:rsidR="00791A4F" w:rsidRDefault="00791A4F" w:rsidP="000C0A03">
      <w:pPr>
        <w:tabs>
          <w:tab w:val="left" w:pos="8064"/>
        </w:tabs>
        <w:autoSpaceDE w:val="0"/>
        <w:autoSpaceDN w:val="0"/>
        <w:adjustRightInd w:val="0"/>
        <w:spacing w:line="192" w:lineRule="auto"/>
        <w:jc w:val="both"/>
        <w:rPr>
          <w:i/>
          <w:sz w:val="18"/>
          <w:szCs w:val="18"/>
        </w:rPr>
      </w:pPr>
      <w:r w:rsidRPr="002C31A8">
        <w:rPr>
          <w:sz w:val="18"/>
          <w:szCs w:val="18"/>
        </w:rPr>
        <w:t xml:space="preserve">                                   </w:t>
      </w:r>
      <w:r w:rsidR="002C31A8">
        <w:rPr>
          <w:sz w:val="18"/>
          <w:szCs w:val="18"/>
        </w:rPr>
        <w:t xml:space="preserve">                                     </w:t>
      </w:r>
      <w:r w:rsidRPr="002C31A8">
        <w:rPr>
          <w:sz w:val="18"/>
          <w:szCs w:val="18"/>
        </w:rPr>
        <w:t xml:space="preserve">                                    </w:t>
      </w:r>
      <w:proofErr w:type="spellStart"/>
      <w:proofErr w:type="gramStart"/>
      <w:r w:rsidRPr="002C31A8">
        <w:rPr>
          <w:i/>
          <w:sz w:val="18"/>
          <w:szCs w:val="18"/>
          <w:lang w:val="en-US"/>
        </w:rPr>
        <w:t>i</w:t>
      </w:r>
      <w:proofErr w:type="spellEnd"/>
      <w:proofErr w:type="gramEnd"/>
    </w:p>
    <w:p w:rsidR="00F7491C" w:rsidRPr="00F7491C" w:rsidRDefault="00F7491C" w:rsidP="000C0A03">
      <w:pPr>
        <w:tabs>
          <w:tab w:val="left" w:pos="8064"/>
        </w:tabs>
        <w:autoSpaceDE w:val="0"/>
        <w:autoSpaceDN w:val="0"/>
        <w:adjustRightInd w:val="0"/>
        <w:spacing w:line="192" w:lineRule="auto"/>
        <w:jc w:val="both"/>
        <w:rPr>
          <w:i/>
          <w:sz w:val="10"/>
          <w:szCs w:val="10"/>
        </w:rPr>
      </w:pPr>
    </w:p>
    <w:p w:rsidR="00FA740A" w:rsidRPr="00EF3C6F" w:rsidRDefault="00791A4F" w:rsidP="000C0A0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3C6F">
        <w:rPr>
          <w:sz w:val="24"/>
          <w:szCs w:val="24"/>
        </w:rPr>
        <w:t xml:space="preserve">где </w:t>
      </w:r>
      <w:proofErr w:type="spellStart"/>
      <w:proofErr w:type="gramStart"/>
      <w:r w:rsidRPr="00EF3C6F">
        <w:rPr>
          <w:i/>
          <w:iCs/>
          <w:sz w:val="24"/>
          <w:szCs w:val="24"/>
        </w:rPr>
        <w:t>R</w:t>
      </w:r>
      <w:proofErr w:type="gramEnd"/>
      <w:r w:rsidRPr="00EF3C6F">
        <w:rPr>
          <w:sz w:val="24"/>
          <w:szCs w:val="24"/>
          <w:vertAlign w:val="subscript"/>
        </w:rPr>
        <w:t>в</w:t>
      </w:r>
      <w:proofErr w:type="spellEnd"/>
      <w:r w:rsidRPr="00EF3C6F">
        <w:rPr>
          <w:sz w:val="24"/>
          <w:szCs w:val="24"/>
          <w:vertAlign w:val="subscript"/>
        </w:rPr>
        <w:t>.</w:t>
      </w:r>
      <w:proofErr w:type="spellStart"/>
      <w:r w:rsidRPr="00EF3C6F">
        <w:rPr>
          <w:i/>
          <w:sz w:val="24"/>
          <w:szCs w:val="24"/>
          <w:vertAlign w:val="subscript"/>
          <w:lang w:val="en-US"/>
        </w:rPr>
        <w:t>i</w:t>
      </w:r>
      <w:r w:rsidR="00FC7FA9" w:rsidRPr="00EF3C6F">
        <w:rPr>
          <w:sz w:val="24"/>
          <w:szCs w:val="24"/>
          <w:vertAlign w:val="superscript"/>
        </w:rPr>
        <w:t>фак</w:t>
      </w:r>
      <w:proofErr w:type="spellEnd"/>
      <w:r w:rsidRPr="00EF3C6F">
        <w:rPr>
          <w:sz w:val="24"/>
          <w:szCs w:val="24"/>
        </w:rPr>
        <w:t xml:space="preserve"> </w:t>
      </w:r>
      <w:r w:rsidR="00FC7FA9" w:rsidRPr="00EF3C6F">
        <w:rPr>
          <w:sz w:val="24"/>
          <w:szCs w:val="24"/>
        </w:rPr>
        <w:t>–</w:t>
      </w:r>
      <w:r w:rsidRPr="00EF3C6F">
        <w:rPr>
          <w:sz w:val="24"/>
          <w:szCs w:val="24"/>
        </w:rPr>
        <w:t xml:space="preserve"> </w:t>
      </w:r>
      <w:r w:rsidR="00FC7FA9" w:rsidRPr="00EF3C6F">
        <w:rPr>
          <w:sz w:val="24"/>
          <w:szCs w:val="24"/>
        </w:rPr>
        <w:t xml:space="preserve">фактическое </w:t>
      </w:r>
      <w:r w:rsidRPr="00EF3C6F">
        <w:rPr>
          <w:sz w:val="24"/>
          <w:szCs w:val="24"/>
        </w:rPr>
        <w:t>сопро</w:t>
      </w:r>
      <w:r w:rsidR="00DD5D20" w:rsidRPr="00EF3C6F">
        <w:rPr>
          <w:sz w:val="24"/>
          <w:szCs w:val="24"/>
        </w:rPr>
        <w:t xml:space="preserve">тивление воздухопроницанию </w:t>
      </w:r>
      <w:proofErr w:type="spellStart"/>
      <w:r w:rsidRPr="00EF3C6F">
        <w:rPr>
          <w:i/>
          <w:sz w:val="24"/>
          <w:szCs w:val="24"/>
          <w:lang w:val="en-US"/>
        </w:rPr>
        <w:t>i</w:t>
      </w:r>
      <w:proofErr w:type="spellEnd"/>
      <w:r w:rsidRPr="00EF3C6F">
        <w:rPr>
          <w:i/>
          <w:sz w:val="24"/>
          <w:szCs w:val="24"/>
        </w:rPr>
        <w:t xml:space="preserve"> </w:t>
      </w:r>
      <w:r w:rsidRPr="00EF3C6F">
        <w:rPr>
          <w:sz w:val="24"/>
          <w:szCs w:val="24"/>
        </w:rPr>
        <w:t>- го слоя ограждения</w:t>
      </w:r>
      <w:r w:rsidR="00FC7FA9" w:rsidRPr="00EF3C6F">
        <w:rPr>
          <w:sz w:val="24"/>
          <w:szCs w:val="24"/>
        </w:rPr>
        <w:t>. Если то</w:t>
      </w:r>
      <w:r w:rsidR="00FC7FA9" w:rsidRPr="00EF3C6F">
        <w:rPr>
          <w:sz w:val="24"/>
          <w:szCs w:val="24"/>
        </w:rPr>
        <w:t>л</w:t>
      </w:r>
      <w:r w:rsidR="00FC7FA9" w:rsidRPr="00EF3C6F">
        <w:rPr>
          <w:sz w:val="24"/>
          <w:szCs w:val="24"/>
        </w:rPr>
        <w:t>щина слоя ограждения близка к толщине</w:t>
      </w:r>
      <w:r w:rsidR="00FA740A" w:rsidRPr="00EF3C6F">
        <w:rPr>
          <w:sz w:val="24"/>
          <w:szCs w:val="24"/>
        </w:rPr>
        <w:t>,</w:t>
      </w:r>
      <w:r w:rsidR="00FC7FA9" w:rsidRPr="00EF3C6F">
        <w:rPr>
          <w:sz w:val="24"/>
          <w:szCs w:val="24"/>
        </w:rPr>
        <w:t xml:space="preserve"> приведенной в</w:t>
      </w:r>
      <w:r w:rsidR="00FA740A" w:rsidRPr="00EF3C6F">
        <w:rPr>
          <w:sz w:val="24"/>
          <w:szCs w:val="24"/>
        </w:rPr>
        <w:t xml:space="preserve"> </w:t>
      </w:r>
      <w:r w:rsidR="00316ABB" w:rsidRPr="00EF3C6F">
        <w:rPr>
          <w:sz w:val="24"/>
          <w:szCs w:val="24"/>
        </w:rPr>
        <w:t>табл. П.1</w:t>
      </w:r>
      <w:r w:rsidR="00330EAF" w:rsidRPr="00EF3C6F">
        <w:rPr>
          <w:sz w:val="24"/>
          <w:szCs w:val="24"/>
        </w:rPr>
        <w:t>0</w:t>
      </w:r>
      <w:r w:rsidR="0022113F" w:rsidRPr="00EF3C6F">
        <w:rPr>
          <w:sz w:val="24"/>
          <w:szCs w:val="24"/>
        </w:rPr>
        <w:t>,</w:t>
      </w:r>
      <w:r w:rsidR="00FA740A" w:rsidRPr="00EF3C6F">
        <w:rPr>
          <w:sz w:val="24"/>
          <w:szCs w:val="24"/>
        </w:rPr>
        <w:t xml:space="preserve"> за фактическое значение сопротивления принимается значение </w:t>
      </w:r>
      <w:proofErr w:type="spellStart"/>
      <w:proofErr w:type="gramStart"/>
      <w:r w:rsidR="00FA740A" w:rsidRPr="00EF3C6F">
        <w:rPr>
          <w:i/>
          <w:iCs/>
          <w:sz w:val="24"/>
          <w:szCs w:val="24"/>
        </w:rPr>
        <w:t>R</w:t>
      </w:r>
      <w:proofErr w:type="gramEnd"/>
      <w:r w:rsidR="00FA740A" w:rsidRPr="00EF3C6F">
        <w:rPr>
          <w:sz w:val="24"/>
          <w:szCs w:val="24"/>
          <w:vertAlign w:val="subscript"/>
        </w:rPr>
        <w:t>в</w:t>
      </w:r>
      <w:proofErr w:type="spellEnd"/>
      <w:r w:rsidR="00FA740A" w:rsidRPr="00EF3C6F">
        <w:rPr>
          <w:sz w:val="24"/>
          <w:szCs w:val="24"/>
        </w:rPr>
        <w:t xml:space="preserve"> из табл. П.10. В противном случае производится пер</w:t>
      </w:r>
      <w:r w:rsidR="00FA740A" w:rsidRPr="00EF3C6F">
        <w:rPr>
          <w:sz w:val="24"/>
          <w:szCs w:val="24"/>
        </w:rPr>
        <w:t>е</w:t>
      </w:r>
      <w:r w:rsidR="00FA740A" w:rsidRPr="00EF3C6F">
        <w:rPr>
          <w:sz w:val="24"/>
          <w:szCs w:val="24"/>
        </w:rPr>
        <w:t>расчет по формуле:</w:t>
      </w:r>
    </w:p>
    <w:p w:rsidR="00FA740A" w:rsidRPr="00EF3C6F" w:rsidRDefault="00FA740A" w:rsidP="000C0A0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1A4F" w:rsidRPr="00EF3C6F" w:rsidRDefault="00FA740A" w:rsidP="00FA740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3C6F">
        <w:rPr>
          <w:sz w:val="24"/>
          <w:szCs w:val="24"/>
        </w:rPr>
        <w:t xml:space="preserve"> </w:t>
      </w:r>
      <w:proofErr w:type="spellStart"/>
      <w:proofErr w:type="gramStart"/>
      <w:r w:rsidRPr="00EF3C6F">
        <w:rPr>
          <w:i/>
          <w:iCs/>
          <w:sz w:val="24"/>
          <w:szCs w:val="24"/>
        </w:rPr>
        <w:t>R</w:t>
      </w:r>
      <w:proofErr w:type="gramEnd"/>
      <w:r w:rsidRPr="00EF3C6F">
        <w:rPr>
          <w:sz w:val="24"/>
          <w:szCs w:val="24"/>
          <w:vertAlign w:val="subscript"/>
        </w:rPr>
        <w:t>в</w:t>
      </w:r>
      <w:proofErr w:type="spellEnd"/>
      <w:r w:rsidRPr="00EF3C6F">
        <w:rPr>
          <w:sz w:val="24"/>
          <w:szCs w:val="24"/>
          <w:vertAlign w:val="subscript"/>
        </w:rPr>
        <w:t>.</w:t>
      </w:r>
      <w:proofErr w:type="spellStart"/>
      <w:r w:rsidRPr="00EF3C6F">
        <w:rPr>
          <w:i/>
          <w:sz w:val="24"/>
          <w:szCs w:val="24"/>
          <w:vertAlign w:val="subscript"/>
          <w:lang w:val="en-US"/>
        </w:rPr>
        <w:t>i</w:t>
      </w:r>
      <w:r w:rsidRPr="00EF3C6F">
        <w:rPr>
          <w:sz w:val="24"/>
          <w:szCs w:val="24"/>
          <w:vertAlign w:val="superscript"/>
        </w:rPr>
        <w:t>фак</w:t>
      </w:r>
      <w:proofErr w:type="spellEnd"/>
      <w:r w:rsidRPr="00EF3C6F">
        <w:rPr>
          <w:sz w:val="24"/>
          <w:szCs w:val="24"/>
        </w:rPr>
        <w:t xml:space="preserve"> = </w:t>
      </w:r>
      <w:r w:rsidRPr="00EF3C6F">
        <w:rPr>
          <w:i/>
          <w:iCs/>
          <w:sz w:val="24"/>
          <w:szCs w:val="24"/>
        </w:rPr>
        <w:t>R</w:t>
      </w:r>
      <w:r w:rsidRPr="00EF3C6F">
        <w:rPr>
          <w:sz w:val="24"/>
          <w:szCs w:val="24"/>
          <w:vertAlign w:val="subscript"/>
        </w:rPr>
        <w:t>в</w:t>
      </w:r>
      <w:r w:rsidRPr="00EF3C6F">
        <w:rPr>
          <w:sz w:val="24"/>
          <w:szCs w:val="24"/>
        </w:rPr>
        <w:t>δ</w:t>
      </w:r>
      <w:r w:rsidRPr="00EF3C6F">
        <w:rPr>
          <w:sz w:val="24"/>
          <w:szCs w:val="24"/>
          <w:vertAlign w:val="subscript"/>
        </w:rPr>
        <w:t>фак</w:t>
      </w:r>
      <w:r w:rsidRPr="00EF3C6F">
        <w:rPr>
          <w:sz w:val="24"/>
          <w:szCs w:val="24"/>
        </w:rPr>
        <w:t xml:space="preserve">/δ,                      </w:t>
      </w:r>
      <w:r w:rsidR="002C31A8">
        <w:rPr>
          <w:sz w:val="24"/>
          <w:szCs w:val="24"/>
        </w:rPr>
        <w:t xml:space="preserve">                         </w:t>
      </w:r>
      <w:r w:rsidRPr="00EF3C6F">
        <w:rPr>
          <w:sz w:val="24"/>
          <w:szCs w:val="24"/>
        </w:rPr>
        <w:t xml:space="preserve">          (5.6)</w:t>
      </w:r>
    </w:p>
    <w:p w:rsidR="00FA740A" w:rsidRPr="00EF3C6F" w:rsidRDefault="00FA740A" w:rsidP="00FA74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740A" w:rsidRPr="00EF3C6F" w:rsidRDefault="00FA740A" w:rsidP="00FA74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3C6F">
        <w:rPr>
          <w:sz w:val="24"/>
          <w:szCs w:val="24"/>
        </w:rPr>
        <w:t>где δ</w:t>
      </w:r>
      <w:r w:rsidRPr="00EF3C6F">
        <w:rPr>
          <w:sz w:val="24"/>
          <w:szCs w:val="24"/>
          <w:vertAlign w:val="subscript"/>
        </w:rPr>
        <w:t>фак</w:t>
      </w:r>
      <w:r w:rsidRPr="00EF3C6F">
        <w:rPr>
          <w:sz w:val="24"/>
          <w:szCs w:val="24"/>
        </w:rPr>
        <w:t xml:space="preserve"> – фактическая толщина слоя материала, </w:t>
      </w:r>
      <w:proofErr w:type="gramStart"/>
      <w:r w:rsidRPr="00EF3C6F">
        <w:rPr>
          <w:sz w:val="24"/>
          <w:szCs w:val="24"/>
        </w:rPr>
        <w:t>мм</w:t>
      </w:r>
      <w:proofErr w:type="gramEnd"/>
      <w:r w:rsidRPr="00EF3C6F">
        <w:rPr>
          <w:sz w:val="24"/>
          <w:szCs w:val="24"/>
        </w:rPr>
        <w:t>; δ</w:t>
      </w:r>
      <w:r w:rsidR="008D170A" w:rsidRPr="00EF3C6F">
        <w:rPr>
          <w:sz w:val="24"/>
          <w:szCs w:val="24"/>
        </w:rPr>
        <w:t xml:space="preserve"> –</w:t>
      </w:r>
      <w:r w:rsidRPr="00EF3C6F">
        <w:rPr>
          <w:sz w:val="24"/>
          <w:szCs w:val="24"/>
        </w:rPr>
        <w:t xml:space="preserve"> толщина слоя из табл. П.10, мм.</w:t>
      </w:r>
    </w:p>
    <w:p w:rsidR="00791A4F" w:rsidRPr="00EF3C6F" w:rsidRDefault="00F50124" w:rsidP="000C0A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 xml:space="preserve">1. По формулам (5.1), и (5.2) определяется разность давления наружного и внутреннего воздуха </w:t>
      </w:r>
      <w:r w:rsidRPr="00EF3C6F">
        <w:rPr>
          <w:sz w:val="24"/>
          <w:szCs w:val="24"/>
        </w:rPr>
        <w:sym w:font="Symbol" w:char="F044"/>
      </w:r>
      <w:proofErr w:type="spellStart"/>
      <w:r w:rsidRPr="00EF3C6F">
        <w:rPr>
          <w:i/>
          <w:iCs/>
          <w:sz w:val="24"/>
          <w:szCs w:val="24"/>
        </w:rPr>
        <w:t>p</w:t>
      </w:r>
      <w:proofErr w:type="spellEnd"/>
      <w:r w:rsidRPr="00EF3C6F">
        <w:rPr>
          <w:sz w:val="24"/>
          <w:szCs w:val="24"/>
        </w:rPr>
        <w:t>.</w:t>
      </w:r>
    </w:p>
    <w:p w:rsidR="00356997" w:rsidRPr="00EF3C6F" w:rsidRDefault="00F50124" w:rsidP="000C0A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 xml:space="preserve">2. По формуле (5.4) определяется требуемое сопротивление воздухопроницанию окон. Полученное значение принимается за фактическое </w:t>
      </w:r>
      <w:proofErr w:type="spellStart"/>
      <w:r w:rsidRPr="00EF3C6F">
        <w:rPr>
          <w:i/>
          <w:iCs/>
          <w:sz w:val="24"/>
          <w:szCs w:val="24"/>
        </w:rPr>
        <w:t>R</w:t>
      </w:r>
      <w:r w:rsidRPr="00EF3C6F">
        <w:rPr>
          <w:sz w:val="24"/>
          <w:szCs w:val="24"/>
          <w:vertAlign w:val="subscript"/>
        </w:rPr>
        <w:t>в</w:t>
      </w:r>
      <w:proofErr w:type="gramStart"/>
      <w:r w:rsidRPr="00EF3C6F">
        <w:rPr>
          <w:sz w:val="24"/>
          <w:szCs w:val="24"/>
          <w:vertAlign w:val="subscript"/>
        </w:rPr>
        <w:t>.о</w:t>
      </w:r>
      <w:proofErr w:type="gramEnd"/>
      <w:r w:rsidRPr="00EF3C6F">
        <w:rPr>
          <w:sz w:val="24"/>
          <w:szCs w:val="24"/>
          <w:vertAlign w:val="subscript"/>
        </w:rPr>
        <w:t>к</w:t>
      </w:r>
      <w:r w:rsidRPr="00EF3C6F">
        <w:rPr>
          <w:sz w:val="24"/>
          <w:szCs w:val="24"/>
          <w:vertAlign w:val="superscript"/>
        </w:rPr>
        <w:t>фак</w:t>
      </w:r>
      <w:proofErr w:type="spellEnd"/>
      <w:r w:rsidRPr="00EF3C6F">
        <w:rPr>
          <w:sz w:val="24"/>
          <w:szCs w:val="24"/>
        </w:rPr>
        <w:t xml:space="preserve">. </w:t>
      </w:r>
    </w:p>
    <w:p w:rsidR="00791A4F" w:rsidRPr="00EF3C6F" w:rsidRDefault="00F50124" w:rsidP="000C0A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>Рассчитывается количество воздуха</w:t>
      </w:r>
      <w:r w:rsidR="0022113F" w:rsidRPr="00EF3C6F">
        <w:rPr>
          <w:sz w:val="24"/>
          <w:szCs w:val="24"/>
        </w:rPr>
        <w:t xml:space="preserve">, </w:t>
      </w:r>
      <w:r w:rsidRPr="00EF3C6F">
        <w:rPr>
          <w:sz w:val="24"/>
          <w:szCs w:val="24"/>
        </w:rPr>
        <w:t>инфильтрующегося в помещение через окна</w:t>
      </w:r>
      <w:r w:rsidR="0022113F" w:rsidRPr="00EF3C6F">
        <w:rPr>
          <w:sz w:val="24"/>
          <w:szCs w:val="24"/>
        </w:rPr>
        <w:t>,</w:t>
      </w:r>
      <w:r w:rsidR="00BF3FAB" w:rsidRPr="00EF3C6F">
        <w:rPr>
          <w:sz w:val="24"/>
          <w:szCs w:val="24"/>
        </w:rPr>
        <w:t xml:space="preserve"> </w:t>
      </w:r>
      <w:proofErr w:type="gramStart"/>
      <w:r w:rsidR="00BF3FAB" w:rsidRPr="00EF3C6F">
        <w:rPr>
          <w:i/>
          <w:sz w:val="24"/>
          <w:szCs w:val="24"/>
          <w:lang w:val="en-US"/>
        </w:rPr>
        <w:t>G</w:t>
      </w:r>
      <w:proofErr w:type="spellStart"/>
      <w:proofErr w:type="gramEnd"/>
      <w:r w:rsidR="00BF3FAB" w:rsidRPr="00EF3C6F">
        <w:rPr>
          <w:sz w:val="24"/>
          <w:szCs w:val="24"/>
          <w:vertAlign w:val="subscript"/>
        </w:rPr>
        <w:t>ок</w:t>
      </w:r>
      <w:proofErr w:type="spellEnd"/>
      <w:r w:rsidRPr="00EF3C6F">
        <w:rPr>
          <w:sz w:val="24"/>
          <w:szCs w:val="24"/>
        </w:rPr>
        <w:t xml:space="preserve">, </w:t>
      </w:r>
      <w:r w:rsidR="00BF3FAB" w:rsidRPr="00EF3C6F">
        <w:rPr>
          <w:sz w:val="24"/>
          <w:szCs w:val="24"/>
        </w:rPr>
        <w:t>кг/ч:</w:t>
      </w:r>
    </w:p>
    <w:p w:rsidR="00BF3FAB" w:rsidRPr="00BA16D0" w:rsidRDefault="00BF3FAB" w:rsidP="000C0A03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791A4F" w:rsidRPr="00EF3C6F" w:rsidRDefault="00BF3FAB" w:rsidP="000C0A03">
      <w:pPr>
        <w:autoSpaceDE w:val="0"/>
        <w:autoSpaceDN w:val="0"/>
        <w:adjustRightInd w:val="0"/>
        <w:jc w:val="right"/>
        <w:rPr>
          <w:sz w:val="24"/>
          <w:szCs w:val="24"/>
          <w:vertAlign w:val="subscript"/>
        </w:rPr>
      </w:pPr>
      <w:r w:rsidRPr="00EF3C6F">
        <w:rPr>
          <w:i/>
          <w:sz w:val="24"/>
          <w:szCs w:val="24"/>
          <w:lang w:val="en-US"/>
        </w:rPr>
        <w:t>G</w:t>
      </w:r>
      <w:proofErr w:type="spellStart"/>
      <w:r w:rsidRPr="00EF3C6F">
        <w:rPr>
          <w:sz w:val="24"/>
          <w:szCs w:val="24"/>
          <w:vertAlign w:val="subscript"/>
        </w:rPr>
        <w:t>ок</w:t>
      </w:r>
      <w:proofErr w:type="spellEnd"/>
      <w:r w:rsidRPr="00EF3C6F">
        <w:rPr>
          <w:sz w:val="24"/>
          <w:szCs w:val="24"/>
        </w:rPr>
        <w:t xml:space="preserve"> = </w:t>
      </w:r>
      <w:r w:rsidRPr="00EF3C6F">
        <w:rPr>
          <w:i/>
          <w:sz w:val="24"/>
          <w:szCs w:val="24"/>
          <w:lang w:val="en-US"/>
        </w:rPr>
        <w:t>F</w:t>
      </w:r>
      <w:proofErr w:type="spellStart"/>
      <w:r w:rsidRPr="00EF3C6F">
        <w:rPr>
          <w:sz w:val="24"/>
          <w:szCs w:val="24"/>
          <w:vertAlign w:val="subscript"/>
        </w:rPr>
        <w:t>ок</w:t>
      </w:r>
      <w:proofErr w:type="spellEnd"/>
      <w:r w:rsidRPr="00EF3C6F">
        <w:rPr>
          <w:sz w:val="24"/>
          <w:szCs w:val="24"/>
          <w:vertAlign w:val="subscript"/>
        </w:rPr>
        <w:t xml:space="preserve"> </w:t>
      </w:r>
      <w:proofErr w:type="gramStart"/>
      <w:r w:rsidRPr="00EF3C6F">
        <w:rPr>
          <w:i/>
          <w:sz w:val="24"/>
          <w:szCs w:val="24"/>
          <w:lang w:val="en-US"/>
        </w:rPr>
        <w:t>j</w:t>
      </w:r>
      <w:proofErr w:type="spellStart"/>
      <w:r w:rsidR="00BD278E" w:rsidRPr="00EF3C6F">
        <w:rPr>
          <w:sz w:val="24"/>
          <w:szCs w:val="24"/>
          <w:vertAlign w:val="subscript"/>
        </w:rPr>
        <w:t>в.</w:t>
      </w:r>
      <w:r w:rsidRPr="00EF3C6F">
        <w:rPr>
          <w:sz w:val="24"/>
          <w:szCs w:val="24"/>
          <w:vertAlign w:val="subscript"/>
        </w:rPr>
        <w:t>нор.ок</w:t>
      </w:r>
      <w:proofErr w:type="spellEnd"/>
      <w:r w:rsidRPr="00EF3C6F">
        <w:rPr>
          <w:sz w:val="24"/>
          <w:szCs w:val="24"/>
        </w:rPr>
        <w:t xml:space="preserve"> </w:t>
      </w:r>
      <w:r w:rsidR="00356997" w:rsidRPr="00EF3C6F">
        <w:rPr>
          <w:sz w:val="24"/>
          <w:szCs w:val="24"/>
        </w:rPr>
        <w:t>,</w:t>
      </w:r>
      <w:proofErr w:type="gramEnd"/>
      <w:r w:rsidRPr="00EF3C6F">
        <w:rPr>
          <w:sz w:val="24"/>
          <w:szCs w:val="24"/>
        </w:rPr>
        <w:t xml:space="preserve">                  </w:t>
      </w:r>
      <w:r w:rsidR="002C31A8">
        <w:rPr>
          <w:sz w:val="24"/>
          <w:szCs w:val="24"/>
        </w:rPr>
        <w:t xml:space="preserve">                            </w:t>
      </w:r>
      <w:r w:rsidRPr="00EF3C6F">
        <w:rPr>
          <w:sz w:val="24"/>
          <w:szCs w:val="24"/>
        </w:rPr>
        <w:t xml:space="preserve">              (5.</w:t>
      </w:r>
      <w:r w:rsidR="00FA740A" w:rsidRPr="00EF3C6F">
        <w:rPr>
          <w:sz w:val="24"/>
          <w:szCs w:val="24"/>
        </w:rPr>
        <w:t>7</w:t>
      </w:r>
      <w:r w:rsidRPr="00EF3C6F">
        <w:rPr>
          <w:sz w:val="24"/>
          <w:szCs w:val="24"/>
        </w:rPr>
        <w:t>)</w:t>
      </w:r>
    </w:p>
    <w:p w:rsidR="00DD5D20" w:rsidRPr="00BA16D0" w:rsidRDefault="00DD5D20" w:rsidP="000C0A0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56997" w:rsidRPr="00EF3C6F" w:rsidRDefault="00356997" w:rsidP="000C0A0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3C6F">
        <w:rPr>
          <w:sz w:val="24"/>
          <w:szCs w:val="24"/>
        </w:rPr>
        <w:t xml:space="preserve">где </w:t>
      </w:r>
      <w:r w:rsidRPr="00EF3C6F">
        <w:rPr>
          <w:i/>
          <w:sz w:val="24"/>
          <w:szCs w:val="24"/>
          <w:lang w:val="en-US"/>
        </w:rPr>
        <w:t>F</w:t>
      </w:r>
      <w:proofErr w:type="spellStart"/>
      <w:r w:rsidRPr="00EF3C6F">
        <w:rPr>
          <w:sz w:val="24"/>
          <w:szCs w:val="24"/>
          <w:vertAlign w:val="subscript"/>
        </w:rPr>
        <w:t>ок</w:t>
      </w:r>
      <w:proofErr w:type="spellEnd"/>
      <w:r w:rsidRPr="00EF3C6F">
        <w:rPr>
          <w:sz w:val="24"/>
          <w:szCs w:val="24"/>
        </w:rPr>
        <w:t xml:space="preserve"> – площадь окон, м</w:t>
      </w:r>
      <w:r w:rsidRPr="00EF3C6F">
        <w:rPr>
          <w:sz w:val="24"/>
          <w:szCs w:val="24"/>
          <w:vertAlign w:val="superscript"/>
        </w:rPr>
        <w:t>2</w:t>
      </w:r>
      <w:r w:rsidR="00FC7FA9" w:rsidRPr="00EF3C6F">
        <w:rPr>
          <w:sz w:val="24"/>
          <w:szCs w:val="24"/>
        </w:rPr>
        <w:t>;</w:t>
      </w:r>
      <w:r w:rsidR="00FC7FA9" w:rsidRPr="00EF3C6F">
        <w:rPr>
          <w:i/>
          <w:sz w:val="24"/>
          <w:szCs w:val="24"/>
        </w:rPr>
        <w:t xml:space="preserve"> </w:t>
      </w:r>
      <w:r w:rsidR="00FC7FA9" w:rsidRPr="00EF3C6F">
        <w:rPr>
          <w:i/>
          <w:sz w:val="24"/>
          <w:szCs w:val="24"/>
          <w:lang w:val="en-US"/>
        </w:rPr>
        <w:t>j</w:t>
      </w:r>
      <w:proofErr w:type="spellStart"/>
      <w:r w:rsidR="00BD278E" w:rsidRPr="00EF3C6F">
        <w:rPr>
          <w:sz w:val="24"/>
          <w:szCs w:val="24"/>
          <w:vertAlign w:val="subscript"/>
        </w:rPr>
        <w:t>в</w:t>
      </w:r>
      <w:proofErr w:type="gramStart"/>
      <w:r w:rsidR="00BD278E" w:rsidRPr="00EF3C6F">
        <w:rPr>
          <w:sz w:val="24"/>
          <w:szCs w:val="24"/>
          <w:vertAlign w:val="subscript"/>
        </w:rPr>
        <w:t>.</w:t>
      </w:r>
      <w:r w:rsidR="00FC7FA9" w:rsidRPr="00EF3C6F">
        <w:rPr>
          <w:sz w:val="24"/>
          <w:szCs w:val="24"/>
          <w:vertAlign w:val="subscript"/>
        </w:rPr>
        <w:t>н</w:t>
      </w:r>
      <w:proofErr w:type="gramEnd"/>
      <w:r w:rsidR="00FC7FA9" w:rsidRPr="00EF3C6F">
        <w:rPr>
          <w:sz w:val="24"/>
          <w:szCs w:val="24"/>
          <w:vertAlign w:val="subscript"/>
        </w:rPr>
        <w:t>ор.ок</w:t>
      </w:r>
      <w:proofErr w:type="spellEnd"/>
      <w:r w:rsidR="00FC7FA9" w:rsidRPr="00EF3C6F">
        <w:rPr>
          <w:sz w:val="24"/>
          <w:szCs w:val="24"/>
        </w:rPr>
        <w:t xml:space="preserve"> – нормативная воздухопроницаемость окна, кг/(м</w:t>
      </w:r>
      <w:r w:rsidR="00FC7FA9" w:rsidRPr="00EF3C6F">
        <w:rPr>
          <w:sz w:val="24"/>
          <w:szCs w:val="24"/>
          <w:vertAlign w:val="superscript"/>
        </w:rPr>
        <w:t>2</w:t>
      </w:r>
      <w:r w:rsidR="00FC7FA9" w:rsidRPr="00EF3C6F">
        <w:rPr>
          <w:sz w:val="24"/>
          <w:szCs w:val="24"/>
        </w:rPr>
        <w:t>ч)</w:t>
      </w:r>
      <w:r w:rsidR="008D170A" w:rsidRPr="00EF3C6F">
        <w:rPr>
          <w:sz w:val="24"/>
          <w:szCs w:val="24"/>
        </w:rPr>
        <w:t>, табл. П.9.</w:t>
      </w:r>
    </w:p>
    <w:p w:rsidR="00356997" w:rsidRPr="00EF3C6F" w:rsidRDefault="00BF3FAB" w:rsidP="000C0A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>3. По формуле (5.</w:t>
      </w:r>
      <w:r w:rsidR="008D170A" w:rsidRPr="00EF3C6F">
        <w:rPr>
          <w:sz w:val="24"/>
          <w:szCs w:val="24"/>
        </w:rPr>
        <w:t>3</w:t>
      </w:r>
      <w:r w:rsidRPr="00EF3C6F">
        <w:rPr>
          <w:sz w:val="24"/>
          <w:szCs w:val="24"/>
        </w:rPr>
        <w:t>) рассчитывается требуемое значение сопротивления воздухопрониц</w:t>
      </w:r>
      <w:r w:rsidRPr="00EF3C6F">
        <w:rPr>
          <w:sz w:val="24"/>
          <w:szCs w:val="24"/>
        </w:rPr>
        <w:t>а</w:t>
      </w:r>
      <w:r w:rsidRPr="00EF3C6F">
        <w:rPr>
          <w:sz w:val="24"/>
          <w:szCs w:val="24"/>
        </w:rPr>
        <w:t xml:space="preserve">нию наружной стены </w:t>
      </w:r>
      <w:proofErr w:type="spellStart"/>
      <w:r w:rsidRPr="00EF3C6F">
        <w:rPr>
          <w:i/>
          <w:iCs/>
          <w:sz w:val="24"/>
          <w:szCs w:val="24"/>
        </w:rPr>
        <w:t>R</w:t>
      </w:r>
      <w:r w:rsidRPr="00EF3C6F">
        <w:rPr>
          <w:sz w:val="24"/>
          <w:szCs w:val="24"/>
          <w:vertAlign w:val="subscript"/>
        </w:rPr>
        <w:t>в</w:t>
      </w:r>
      <w:proofErr w:type="gramStart"/>
      <w:r w:rsidRPr="00EF3C6F">
        <w:rPr>
          <w:sz w:val="24"/>
          <w:szCs w:val="24"/>
          <w:vertAlign w:val="subscript"/>
        </w:rPr>
        <w:t>.с</w:t>
      </w:r>
      <w:proofErr w:type="gramEnd"/>
      <w:r w:rsidRPr="00EF3C6F">
        <w:rPr>
          <w:sz w:val="24"/>
          <w:szCs w:val="24"/>
          <w:vertAlign w:val="subscript"/>
        </w:rPr>
        <w:t>т</w:t>
      </w:r>
      <w:r w:rsidRPr="00EF3C6F">
        <w:rPr>
          <w:sz w:val="24"/>
          <w:szCs w:val="24"/>
          <w:vertAlign w:val="superscript"/>
        </w:rPr>
        <w:t>тр</w:t>
      </w:r>
      <w:proofErr w:type="spellEnd"/>
      <w:r w:rsidRPr="00EF3C6F">
        <w:rPr>
          <w:sz w:val="24"/>
          <w:szCs w:val="24"/>
        </w:rPr>
        <w:t xml:space="preserve">. </w:t>
      </w:r>
    </w:p>
    <w:p w:rsidR="00356997" w:rsidRPr="00EF3C6F" w:rsidRDefault="00356997" w:rsidP="000C0A03">
      <w:pPr>
        <w:autoSpaceDE w:val="0"/>
        <w:autoSpaceDN w:val="0"/>
        <w:adjustRightInd w:val="0"/>
        <w:ind w:firstLine="660"/>
        <w:jc w:val="both"/>
        <w:rPr>
          <w:sz w:val="24"/>
          <w:szCs w:val="24"/>
        </w:rPr>
      </w:pPr>
      <w:r w:rsidRPr="00EF3C6F">
        <w:rPr>
          <w:sz w:val="24"/>
          <w:szCs w:val="24"/>
        </w:rPr>
        <w:t>По формул</w:t>
      </w:r>
      <w:r w:rsidR="008D170A" w:rsidRPr="00EF3C6F">
        <w:rPr>
          <w:sz w:val="24"/>
          <w:szCs w:val="24"/>
        </w:rPr>
        <w:t>ам</w:t>
      </w:r>
      <w:r w:rsidRPr="00EF3C6F">
        <w:rPr>
          <w:sz w:val="24"/>
          <w:szCs w:val="24"/>
        </w:rPr>
        <w:t xml:space="preserve"> (5.5)</w:t>
      </w:r>
      <w:r w:rsidR="008D170A" w:rsidRPr="00EF3C6F">
        <w:rPr>
          <w:sz w:val="24"/>
          <w:szCs w:val="24"/>
        </w:rPr>
        <w:t>, (5.6)</w:t>
      </w:r>
      <w:r w:rsidRPr="00EF3C6F">
        <w:rPr>
          <w:sz w:val="24"/>
          <w:szCs w:val="24"/>
        </w:rPr>
        <w:t xml:space="preserve"> рассчитывается фактическое сопротивление воздухопрониц</w:t>
      </w:r>
      <w:r w:rsidRPr="00EF3C6F">
        <w:rPr>
          <w:sz w:val="24"/>
          <w:szCs w:val="24"/>
        </w:rPr>
        <w:t>а</w:t>
      </w:r>
      <w:r w:rsidRPr="00EF3C6F">
        <w:rPr>
          <w:sz w:val="24"/>
          <w:szCs w:val="24"/>
        </w:rPr>
        <w:t xml:space="preserve">нию </w:t>
      </w:r>
      <w:proofErr w:type="spellStart"/>
      <w:r w:rsidR="008D170A" w:rsidRPr="00EF3C6F">
        <w:rPr>
          <w:i/>
          <w:iCs/>
          <w:sz w:val="24"/>
          <w:szCs w:val="24"/>
        </w:rPr>
        <w:t>R</w:t>
      </w:r>
      <w:r w:rsidR="008D170A" w:rsidRPr="00EF3C6F">
        <w:rPr>
          <w:sz w:val="24"/>
          <w:szCs w:val="24"/>
          <w:vertAlign w:val="subscript"/>
        </w:rPr>
        <w:t>в</w:t>
      </w:r>
      <w:proofErr w:type="gramStart"/>
      <w:r w:rsidR="008D170A" w:rsidRPr="00EF3C6F">
        <w:rPr>
          <w:sz w:val="24"/>
          <w:szCs w:val="24"/>
          <w:vertAlign w:val="subscript"/>
        </w:rPr>
        <w:t>.с</w:t>
      </w:r>
      <w:proofErr w:type="gramEnd"/>
      <w:r w:rsidR="008D170A" w:rsidRPr="00EF3C6F">
        <w:rPr>
          <w:sz w:val="24"/>
          <w:szCs w:val="24"/>
          <w:vertAlign w:val="subscript"/>
        </w:rPr>
        <w:t>т</w:t>
      </w:r>
      <w:r w:rsidR="008D170A" w:rsidRPr="00EF3C6F">
        <w:rPr>
          <w:sz w:val="24"/>
          <w:szCs w:val="24"/>
          <w:vertAlign w:val="superscript"/>
        </w:rPr>
        <w:t>фак</w:t>
      </w:r>
      <w:proofErr w:type="spellEnd"/>
      <w:r w:rsidR="008D170A" w:rsidRPr="00EF3C6F">
        <w:rPr>
          <w:sz w:val="24"/>
          <w:szCs w:val="24"/>
        </w:rPr>
        <w:t xml:space="preserve"> </w:t>
      </w:r>
      <w:r w:rsidRPr="00EF3C6F">
        <w:rPr>
          <w:sz w:val="24"/>
          <w:szCs w:val="24"/>
        </w:rPr>
        <w:t xml:space="preserve">наружной стены здания в соответствии с выбранным вариантом. </w:t>
      </w:r>
      <w:r w:rsidR="00BF3FAB" w:rsidRPr="00EF3C6F">
        <w:rPr>
          <w:sz w:val="24"/>
          <w:szCs w:val="24"/>
        </w:rPr>
        <w:t>Полученное знач</w:t>
      </w:r>
      <w:r w:rsidR="00BF3FAB" w:rsidRPr="00EF3C6F">
        <w:rPr>
          <w:sz w:val="24"/>
          <w:szCs w:val="24"/>
        </w:rPr>
        <w:t>е</w:t>
      </w:r>
      <w:r w:rsidR="00BF3FAB" w:rsidRPr="00EF3C6F">
        <w:rPr>
          <w:sz w:val="24"/>
          <w:szCs w:val="24"/>
        </w:rPr>
        <w:t xml:space="preserve">ние сравнивается с </w:t>
      </w:r>
      <w:r w:rsidR="008D170A" w:rsidRPr="00EF3C6F">
        <w:rPr>
          <w:sz w:val="24"/>
          <w:szCs w:val="24"/>
        </w:rPr>
        <w:t>требуемым</w:t>
      </w:r>
      <w:r w:rsidR="00BF3FAB" w:rsidRPr="00EF3C6F">
        <w:rPr>
          <w:sz w:val="24"/>
          <w:szCs w:val="24"/>
        </w:rPr>
        <w:t xml:space="preserve"> значением</w:t>
      </w:r>
      <w:r w:rsidR="008D170A" w:rsidRPr="00EF3C6F">
        <w:rPr>
          <w:i/>
          <w:iCs/>
          <w:sz w:val="24"/>
          <w:szCs w:val="24"/>
        </w:rPr>
        <w:t xml:space="preserve"> </w:t>
      </w:r>
      <w:proofErr w:type="spellStart"/>
      <w:r w:rsidR="008D170A" w:rsidRPr="00EF3C6F">
        <w:rPr>
          <w:i/>
          <w:iCs/>
          <w:sz w:val="24"/>
          <w:szCs w:val="24"/>
        </w:rPr>
        <w:t>R</w:t>
      </w:r>
      <w:r w:rsidR="008D170A" w:rsidRPr="00EF3C6F">
        <w:rPr>
          <w:sz w:val="24"/>
          <w:szCs w:val="24"/>
          <w:vertAlign w:val="subscript"/>
        </w:rPr>
        <w:t>в</w:t>
      </w:r>
      <w:proofErr w:type="gramStart"/>
      <w:r w:rsidR="008D170A" w:rsidRPr="00EF3C6F">
        <w:rPr>
          <w:sz w:val="24"/>
          <w:szCs w:val="24"/>
          <w:vertAlign w:val="subscript"/>
        </w:rPr>
        <w:t>.с</w:t>
      </w:r>
      <w:proofErr w:type="gramEnd"/>
      <w:r w:rsidR="008D170A" w:rsidRPr="00EF3C6F">
        <w:rPr>
          <w:sz w:val="24"/>
          <w:szCs w:val="24"/>
          <w:vertAlign w:val="subscript"/>
        </w:rPr>
        <w:t>т</w:t>
      </w:r>
      <w:r w:rsidR="008D170A" w:rsidRPr="00EF3C6F">
        <w:rPr>
          <w:sz w:val="24"/>
          <w:szCs w:val="24"/>
          <w:vertAlign w:val="superscript"/>
        </w:rPr>
        <w:t>тр</w:t>
      </w:r>
      <w:proofErr w:type="spellEnd"/>
      <w:r w:rsidR="00BF3FAB" w:rsidRPr="00EF3C6F">
        <w:rPr>
          <w:sz w:val="24"/>
          <w:szCs w:val="24"/>
        </w:rPr>
        <w:t xml:space="preserve">. </w:t>
      </w:r>
    </w:p>
    <w:p w:rsidR="00356997" w:rsidRPr="00EF3C6F" w:rsidRDefault="00356997" w:rsidP="000C0A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>Рассчитывается количество воздуха</w:t>
      </w:r>
      <w:r w:rsidR="0022113F" w:rsidRPr="00EF3C6F">
        <w:rPr>
          <w:sz w:val="24"/>
          <w:szCs w:val="24"/>
        </w:rPr>
        <w:t>,</w:t>
      </w:r>
      <w:r w:rsidRPr="00EF3C6F">
        <w:rPr>
          <w:sz w:val="24"/>
          <w:szCs w:val="24"/>
        </w:rPr>
        <w:t xml:space="preserve"> инфильтрующегося в помещение через стены</w:t>
      </w:r>
      <w:r w:rsidR="0022113F" w:rsidRPr="00EF3C6F">
        <w:rPr>
          <w:sz w:val="24"/>
          <w:szCs w:val="24"/>
        </w:rPr>
        <w:t>,</w:t>
      </w:r>
      <w:r w:rsidRPr="00EF3C6F">
        <w:rPr>
          <w:sz w:val="24"/>
          <w:szCs w:val="24"/>
        </w:rPr>
        <w:t xml:space="preserve"> </w:t>
      </w:r>
      <w:proofErr w:type="gramStart"/>
      <w:r w:rsidRPr="00EF3C6F">
        <w:rPr>
          <w:i/>
          <w:sz w:val="24"/>
          <w:szCs w:val="24"/>
          <w:lang w:val="en-US"/>
        </w:rPr>
        <w:t>G</w:t>
      </w:r>
      <w:proofErr w:type="spellStart"/>
      <w:proofErr w:type="gramEnd"/>
      <w:r w:rsidRPr="00EF3C6F">
        <w:rPr>
          <w:sz w:val="24"/>
          <w:szCs w:val="24"/>
          <w:vertAlign w:val="subscript"/>
        </w:rPr>
        <w:t>ст</w:t>
      </w:r>
      <w:proofErr w:type="spellEnd"/>
      <w:r w:rsidRPr="00EF3C6F">
        <w:rPr>
          <w:sz w:val="24"/>
          <w:szCs w:val="24"/>
        </w:rPr>
        <w:t>, кг/ч:</w:t>
      </w:r>
    </w:p>
    <w:p w:rsidR="00356997" w:rsidRPr="00BA16D0" w:rsidRDefault="00356997" w:rsidP="000C0A03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356997" w:rsidRPr="00EF3C6F" w:rsidRDefault="00356997" w:rsidP="000C0A03">
      <w:pPr>
        <w:autoSpaceDE w:val="0"/>
        <w:autoSpaceDN w:val="0"/>
        <w:adjustRightInd w:val="0"/>
        <w:jc w:val="right"/>
        <w:rPr>
          <w:sz w:val="24"/>
          <w:szCs w:val="24"/>
          <w:vertAlign w:val="subscript"/>
        </w:rPr>
      </w:pPr>
      <w:r w:rsidRPr="00EF3C6F">
        <w:rPr>
          <w:i/>
          <w:sz w:val="24"/>
          <w:szCs w:val="24"/>
          <w:lang w:val="en-US"/>
        </w:rPr>
        <w:t>G</w:t>
      </w:r>
      <w:proofErr w:type="spellStart"/>
      <w:r w:rsidR="00D15A27" w:rsidRPr="00EF3C6F">
        <w:rPr>
          <w:sz w:val="24"/>
          <w:szCs w:val="24"/>
          <w:vertAlign w:val="subscript"/>
        </w:rPr>
        <w:t>ст</w:t>
      </w:r>
      <w:proofErr w:type="spellEnd"/>
      <w:r w:rsidRPr="00EF3C6F">
        <w:rPr>
          <w:sz w:val="24"/>
          <w:szCs w:val="24"/>
        </w:rPr>
        <w:t xml:space="preserve"> = </w:t>
      </w:r>
      <w:r w:rsidRPr="00EF3C6F">
        <w:rPr>
          <w:i/>
          <w:sz w:val="24"/>
          <w:szCs w:val="24"/>
          <w:lang w:val="en-US"/>
        </w:rPr>
        <w:t>F</w:t>
      </w:r>
      <w:proofErr w:type="spellStart"/>
      <w:r w:rsidRPr="00EF3C6F">
        <w:rPr>
          <w:sz w:val="24"/>
          <w:szCs w:val="24"/>
          <w:vertAlign w:val="subscript"/>
        </w:rPr>
        <w:t>ст</w:t>
      </w:r>
      <w:proofErr w:type="spellEnd"/>
      <w:r w:rsidRPr="00EF3C6F">
        <w:rPr>
          <w:sz w:val="24"/>
          <w:szCs w:val="24"/>
          <w:vertAlign w:val="subscript"/>
        </w:rPr>
        <w:t xml:space="preserve"> </w:t>
      </w:r>
      <w:r w:rsidRPr="00EF3C6F">
        <w:rPr>
          <w:sz w:val="24"/>
          <w:szCs w:val="24"/>
        </w:rPr>
        <w:sym w:font="Symbol" w:char="F044"/>
      </w:r>
      <w:proofErr w:type="spellStart"/>
      <w:r w:rsidRPr="00EF3C6F">
        <w:rPr>
          <w:i/>
          <w:iCs/>
          <w:sz w:val="24"/>
          <w:szCs w:val="24"/>
        </w:rPr>
        <w:t>p</w:t>
      </w:r>
      <w:proofErr w:type="spellEnd"/>
      <w:r w:rsidRPr="00EF3C6F">
        <w:rPr>
          <w:i/>
          <w:iCs/>
          <w:sz w:val="24"/>
          <w:szCs w:val="24"/>
        </w:rPr>
        <w:t>/</w:t>
      </w:r>
      <w:r w:rsidRPr="00EF3C6F">
        <w:rPr>
          <w:sz w:val="24"/>
          <w:szCs w:val="24"/>
        </w:rPr>
        <w:t xml:space="preserve"> </w:t>
      </w:r>
      <w:proofErr w:type="spellStart"/>
      <w:r w:rsidRPr="00EF3C6F">
        <w:rPr>
          <w:i/>
          <w:iCs/>
          <w:sz w:val="24"/>
          <w:szCs w:val="24"/>
        </w:rPr>
        <w:t>R</w:t>
      </w:r>
      <w:r w:rsidRPr="00EF3C6F">
        <w:rPr>
          <w:sz w:val="24"/>
          <w:szCs w:val="24"/>
          <w:vertAlign w:val="subscript"/>
        </w:rPr>
        <w:t>в.ст</w:t>
      </w:r>
      <w:r w:rsidRPr="00EF3C6F">
        <w:rPr>
          <w:sz w:val="24"/>
          <w:szCs w:val="24"/>
          <w:vertAlign w:val="superscript"/>
        </w:rPr>
        <w:t>фак</w:t>
      </w:r>
      <w:proofErr w:type="spellEnd"/>
      <w:r w:rsidRPr="00EF3C6F">
        <w:rPr>
          <w:sz w:val="24"/>
          <w:szCs w:val="24"/>
        </w:rPr>
        <w:t xml:space="preserve">,            </w:t>
      </w:r>
      <w:r w:rsidR="002C31A8">
        <w:rPr>
          <w:sz w:val="24"/>
          <w:szCs w:val="24"/>
        </w:rPr>
        <w:t xml:space="preserve">                          </w:t>
      </w:r>
      <w:r w:rsidRPr="00EF3C6F">
        <w:rPr>
          <w:sz w:val="24"/>
          <w:szCs w:val="24"/>
        </w:rPr>
        <w:t xml:space="preserve">               (5.</w:t>
      </w:r>
      <w:r w:rsidR="00FA740A" w:rsidRPr="00EF3C6F">
        <w:rPr>
          <w:sz w:val="24"/>
          <w:szCs w:val="24"/>
        </w:rPr>
        <w:t>8</w:t>
      </w:r>
      <w:r w:rsidRPr="00EF3C6F">
        <w:rPr>
          <w:sz w:val="24"/>
          <w:szCs w:val="24"/>
        </w:rPr>
        <w:t>)</w:t>
      </w:r>
    </w:p>
    <w:p w:rsidR="00356997" w:rsidRPr="00BA16D0" w:rsidRDefault="00356997" w:rsidP="000C0A0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56997" w:rsidRDefault="00356997" w:rsidP="000C0A0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3C6F">
        <w:rPr>
          <w:sz w:val="24"/>
          <w:szCs w:val="24"/>
        </w:rPr>
        <w:t xml:space="preserve">где </w:t>
      </w:r>
      <w:r w:rsidRPr="00EF3C6F">
        <w:rPr>
          <w:i/>
          <w:sz w:val="24"/>
          <w:szCs w:val="24"/>
          <w:lang w:val="en-US"/>
        </w:rPr>
        <w:t>F</w:t>
      </w:r>
      <w:proofErr w:type="spellStart"/>
      <w:r w:rsidRPr="00EF3C6F">
        <w:rPr>
          <w:sz w:val="24"/>
          <w:szCs w:val="24"/>
          <w:vertAlign w:val="subscript"/>
        </w:rPr>
        <w:t>ст</w:t>
      </w:r>
      <w:proofErr w:type="spellEnd"/>
      <w:r w:rsidRPr="00EF3C6F">
        <w:rPr>
          <w:sz w:val="24"/>
          <w:szCs w:val="24"/>
        </w:rPr>
        <w:t xml:space="preserve"> – площадь наружных стен, м</w:t>
      </w:r>
      <w:proofErr w:type="gramStart"/>
      <w:r w:rsidRPr="00EF3C6F">
        <w:rPr>
          <w:sz w:val="24"/>
          <w:szCs w:val="24"/>
          <w:vertAlign w:val="superscript"/>
        </w:rPr>
        <w:t>2</w:t>
      </w:r>
      <w:proofErr w:type="gramEnd"/>
      <w:r w:rsidRPr="00EF3C6F">
        <w:rPr>
          <w:sz w:val="24"/>
          <w:szCs w:val="24"/>
        </w:rPr>
        <w:t>.</w:t>
      </w:r>
    </w:p>
    <w:p w:rsidR="002C31A8" w:rsidRPr="00EF3C6F" w:rsidRDefault="002C31A8" w:rsidP="000C0A0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2F43" w:rsidRPr="00EF3C6F" w:rsidRDefault="00D11295" w:rsidP="0052137A">
      <w:pPr>
        <w:pStyle w:val="a4"/>
        <w:jc w:val="center"/>
        <w:rPr>
          <w:b/>
          <w:bCs/>
          <w:szCs w:val="24"/>
        </w:rPr>
      </w:pPr>
      <w:r w:rsidRPr="00EF3C6F">
        <w:rPr>
          <w:b/>
          <w:bCs/>
          <w:szCs w:val="24"/>
        </w:rPr>
        <w:t>6. РАСЧЕТ ПАРОП</w:t>
      </w:r>
      <w:r w:rsidR="0022113F" w:rsidRPr="00EF3C6F">
        <w:rPr>
          <w:b/>
          <w:bCs/>
          <w:szCs w:val="24"/>
        </w:rPr>
        <w:t>Р</w:t>
      </w:r>
      <w:r w:rsidRPr="00EF3C6F">
        <w:rPr>
          <w:b/>
          <w:bCs/>
          <w:szCs w:val="24"/>
        </w:rPr>
        <w:t>ОНИЦ</w:t>
      </w:r>
      <w:r w:rsidR="0052137A" w:rsidRPr="00EF3C6F">
        <w:rPr>
          <w:b/>
          <w:bCs/>
          <w:szCs w:val="24"/>
        </w:rPr>
        <w:t>АЕМОСТИ ОГРАЖДЕНИЙ</w:t>
      </w:r>
    </w:p>
    <w:p w:rsidR="006A2F43" w:rsidRPr="00DE055C" w:rsidRDefault="006A2F43" w:rsidP="00DD5D20">
      <w:pPr>
        <w:pStyle w:val="a4"/>
        <w:rPr>
          <w:b/>
          <w:bCs/>
          <w:sz w:val="10"/>
          <w:szCs w:val="10"/>
        </w:rPr>
      </w:pPr>
    </w:p>
    <w:p w:rsidR="00FF18D8" w:rsidRPr="00EF3C6F" w:rsidRDefault="00FF18D8" w:rsidP="00FF18D8">
      <w:pPr>
        <w:ind w:firstLine="567"/>
        <w:jc w:val="both"/>
        <w:rPr>
          <w:spacing w:val="-6"/>
          <w:sz w:val="24"/>
          <w:szCs w:val="24"/>
        </w:rPr>
      </w:pPr>
      <w:r w:rsidRPr="00EF3C6F">
        <w:rPr>
          <w:spacing w:val="-6"/>
          <w:sz w:val="24"/>
          <w:szCs w:val="24"/>
        </w:rPr>
        <w:t>В зимнее время температура наружного воздуха значительно ниже температуры внутреннего воздуха для отапливаемых помещений. Поскольку относительные влажности наружного воздуха и внутреннего обычно близки, то оказывается, что парциальное давление водяного пара внутри пом</w:t>
      </w:r>
      <w:r w:rsidRPr="00EF3C6F">
        <w:rPr>
          <w:spacing w:val="-6"/>
          <w:sz w:val="24"/>
          <w:szCs w:val="24"/>
        </w:rPr>
        <w:t>е</w:t>
      </w:r>
      <w:r w:rsidRPr="00EF3C6F">
        <w:rPr>
          <w:spacing w:val="-6"/>
          <w:sz w:val="24"/>
          <w:szCs w:val="24"/>
        </w:rPr>
        <w:t xml:space="preserve">щения больше, чем парциальное давление пара снаружи. </w:t>
      </w:r>
      <w:r w:rsidR="00AC1D69" w:rsidRPr="00EF3C6F">
        <w:rPr>
          <w:spacing w:val="-6"/>
          <w:sz w:val="24"/>
          <w:szCs w:val="24"/>
        </w:rPr>
        <w:t>Р</w:t>
      </w:r>
      <w:r w:rsidRPr="00EF3C6F">
        <w:rPr>
          <w:spacing w:val="-6"/>
          <w:sz w:val="24"/>
          <w:szCs w:val="24"/>
        </w:rPr>
        <w:t>азность может достигать 1000 Па и более.</w:t>
      </w:r>
    </w:p>
    <w:p w:rsidR="00FF18D8" w:rsidRPr="00EF3C6F" w:rsidRDefault="00FF18D8" w:rsidP="00FF18D8">
      <w:pPr>
        <w:ind w:firstLine="567"/>
        <w:jc w:val="both"/>
        <w:rPr>
          <w:spacing w:val="-6"/>
          <w:sz w:val="24"/>
          <w:szCs w:val="24"/>
        </w:rPr>
      </w:pPr>
      <w:r w:rsidRPr="00EF3C6F">
        <w:rPr>
          <w:spacing w:val="-6"/>
          <w:sz w:val="24"/>
          <w:szCs w:val="24"/>
        </w:rPr>
        <w:t xml:space="preserve">Разность величин парциальных давлений пара с одной и другой стороны ограждения вызывает поток пара через ограждение. </w:t>
      </w:r>
    </w:p>
    <w:p w:rsidR="00682E1A" w:rsidRPr="00EF3C6F" w:rsidRDefault="00682E1A" w:rsidP="00682E1A">
      <w:pPr>
        <w:ind w:firstLine="567"/>
        <w:jc w:val="both"/>
        <w:rPr>
          <w:spacing w:val="-4"/>
          <w:sz w:val="24"/>
          <w:szCs w:val="24"/>
        </w:rPr>
      </w:pPr>
      <w:r w:rsidRPr="00EF3C6F">
        <w:rPr>
          <w:spacing w:val="-4"/>
          <w:sz w:val="24"/>
          <w:szCs w:val="24"/>
        </w:rPr>
        <w:t>По аналогии с теплопроводностью для плотности потока водяного пара</w:t>
      </w:r>
      <w:r w:rsidR="00764648" w:rsidRPr="00EF3C6F">
        <w:rPr>
          <w:spacing w:val="-4"/>
          <w:sz w:val="24"/>
          <w:szCs w:val="24"/>
        </w:rPr>
        <w:t xml:space="preserve"> через фрагмент огр</w:t>
      </w:r>
      <w:r w:rsidR="00764648" w:rsidRPr="00EF3C6F">
        <w:rPr>
          <w:spacing w:val="-4"/>
          <w:sz w:val="24"/>
          <w:szCs w:val="24"/>
        </w:rPr>
        <w:t>а</w:t>
      </w:r>
      <w:r w:rsidR="00764648" w:rsidRPr="00EF3C6F">
        <w:rPr>
          <w:spacing w:val="-4"/>
          <w:sz w:val="24"/>
          <w:szCs w:val="24"/>
        </w:rPr>
        <w:t>ждения</w:t>
      </w:r>
      <w:r w:rsidRPr="00EF3C6F">
        <w:rPr>
          <w:spacing w:val="-4"/>
          <w:sz w:val="24"/>
          <w:szCs w:val="24"/>
        </w:rPr>
        <w:t xml:space="preserve"> </w:t>
      </w:r>
      <w:proofErr w:type="gramStart"/>
      <w:r w:rsidRPr="00EF3C6F">
        <w:rPr>
          <w:i/>
          <w:spacing w:val="-4"/>
          <w:sz w:val="24"/>
          <w:szCs w:val="24"/>
          <w:lang w:val="en-US"/>
        </w:rPr>
        <w:t>j</w:t>
      </w:r>
      <w:proofErr w:type="spellStart"/>
      <w:proofErr w:type="gramEnd"/>
      <w:r w:rsidRPr="00EF3C6F">
        <w:rPr>
          <w:spacing w:val="-4"/>
          <w:sz w:val="24"/>
          <w:szCs w:val="24"/>
          <w:vertAlign w:val="subscript"/>
        </w:rPr>
        <w:t>п</w:t>
      </w:r>
      <w:proofErr w:type="spellEnd"/>
      <w:r w:rsidRPr="00EF3C6F">
        <w:rPr>
          <w:spacing w:val="-4"/>
          <w:sz w:val="24"/>
          <w:szCs w:val="24"/>
        </w:rPr>
        <w:t>, мг/(м</w:t>
      </w:r>
      <w:r w:rsidRPr="00EF3C6F">
        <w:rPr>
          <w:spacing w:val="-4"/>
          <w:sz w:val="24"/>
          <w:szCs w:val="24"/>
          <w:vertAlign w:val="superscript"/>
        </w:rPr>
        <w:t>2</w:t>
      </w:r>
      <w:r w:rsidRPr="00EF3C6F">
        <w:rPr>
          <w:spacing w:val="-4"/>
          <w:sz w:val="24"/>
          <w:szCs w:val="24"/>
        </w:rPr>
        <w:t>ч)</w:t>
      </w:r>
      <w:r w:rsidR="00AC1D69" w:rsidRPr="00EF3C6F">
        <w:rPr>
          <w:spacing w:val="-4"/>
          <w:sz w:val="24"/>
          <w:szCs w:val="24"/>
        </w:rPr>
        <w:t>,</w:t>
      </w:r>
      <w:r w:rsidRPr="00EF3C6F">
        <w:rPr>
          <w:spacing w:val="-4"/>
          <w:sz w:val="24"/>
          <w:szCs w:val="24"/>
        </w:rPr>
        <w:t xml:space="preserve"> записывают:</w:t>
      </w:r>
    </w:p>
    <w:p w:rsidR="00AC1D69" w:rsidRPr="00BA16D0" w:rsidRDefault="00AC1D69" w:rsidP="00682E1A">
      <w:pPr>
        <w:ind w:firstLine="567"/>
        <w:jc w:val="both"/>
        <w:rPr>
          <w:spacing w:val="-6"/>
          <w:sz w:val="10"/>
          <w:szCs w:val="10"/>
        </w:rPr>
      </w:pPr>
    </w:p>
    <w:p w:rsidR="00682E1A" w:rsidRPr="00EF3C6F" w:rsidRDefault="00682E1A" w:rsidP="00682E1A">
      <w:pPr>
        <w:jc w:val="right"/>
        <w:rPr>
          <w:sz w:val="24"/>
          <w:szCs w:val="24"/>
          <w:vertAlign w:val="subscript"/>
        </w:rPr>
      </w:pPr>
      <w:proofErr w:type="gramStart"/>
      <w:r w:rsidRPr="00EF3C6F">
        <w:rPr>
          <w:i/>
          <w:sz w:val="24"/>
          <w:szCs w:val="24"/>
          <w:lang w:val="en-US"/>
        </w:rPr>
        <w:t>j</w:t>
      </w:r>
      <w:proofErr w:type="spellStart"/>
      <w:r w:rsidRPr="00EF3C6F">
        <w:rPr>
          <w:sz w:val="24"/>
          <w:szCs w:val="24"/>
          <w:vertAlign w:val="subscript"/>
        </w:rPr>
        <w:t>п</w:t>
      </w:r>
      <w:proofErr w:type="spellEnd"/>
      <w:proofErr w:type="gramEnd"/>
      <w:r w:rsidRPr="00EF3C6F">
        <w:rPr>
          <w:sz w:val="24"/>
          <w:szCs w:val="24"/>
        </w:rPr>
        <w:t xml:space="preserve"> = (</w:t>
      </w:r>
      <w:r w:rsidRPr="00EF3C6F">
        <w:rPr>
          <w:i/>
          <w:sz w:val="24"/>
          <w:szCs w:val="24"/>
        </w:rPr>
        <w:t>е</w:t>
      </w:r>
      <w:r w:rsidRPr="00EF3C6F">
        <w:rPr>
          <w:sz w:val="24"/>
          <w:szCs w:val="24"/>
          <w:vertAlign w:val="subscript"/>
        </w:rPr>
        <w:t xml:space="preserve">в </w:t>
      </w:r>
      <w:r w:rsidRPr="00EF3C6F">
        <w:rPr>
          <w:sz w:val="24"/>
          <w:szCs w:val="24"/>
        </w:rPr>
        <w:t xml:space="preserve">– </w:t>
      </w:r>
      <w:proofErr w:type="spellStart"/>
      <w:r w:rsidRPr="00EF3C6F">
        <w:rPr>
          <w:i/>
          <w:sz w:val="24"/>
          <w:szCs w:val="24"/>
        </w:rPr>
        <w:t>е</w:t>
      </w:r>
      <w:r w:rsidRPr="00EF3C6F">
        <w:rPr>
          <w:sz w:val="24"/>
          <w:szCs w:val="24"/>
          <w:vertAlign w:val="subscript"/>
        </w:rPr>
        <w:t>н</w:t>
      </w:r>
      <w:proofErr w:type="spellEnd"/>
      <w:r w:rsidR="00764648" w:rsidRPr="00EF3C6F">
        <w:rPr>
          <w:i/>
          <w:sz w:val="24"/>
          <w:szCs w:val="24"/>
        </w:rPr>
        <w:t xml:space="preserve"> </w:t>
      </w:r>
      <w:r w:rsidR="00764648" w:rsidRPr="00EF3C6F">
        <w:rPr>
          <w:sz w:val="24"/>
          <w:szCs w:val="24"/>
        </w:rPr>
        <w:t>)/</w:t>
      </w:r>
      <w:r w:rsidR="00764648" w:rsidRPr="00EF3C6F">
        <w:rPr>
          <w:i/>
          <w:sz w:val="24"/>
          <w:szCs w:val="24"/>
          <w:lang w:val="en-US"/>
        </w:rPr>
        <w:t>R</w:t>
      </w:r>
      <w:r w:rsidR="00764648" w:rsidRPr="00EF3C6F">
        <w:rPr>
          <w:sz w:val="24"/>
          <w:szCs w:val="24"/>
          <w:vertAlign w:val="subscript"/>
        </w:rPr>
        <w:t>п0</w:t>
      </w:r>
      <w:r w:rsidRPr="00EF3C6F">
        <w:rPr>
          <w:sz w:val="24"/>
          <w:szCs w:val="24"/>
        </w:rPr>
        <w:t xml:space="preserve">,            </w:t>
      </w:r>
      <w:r w:rsidR="00D92C26" w:rsidRPr="00EF3C6F">
        <w:rPr>
          <w:sz w:val="24"/>
          <w:szCs w:val="24"/>
        </w:rPr>
        <w:t xml:space="preserve">   </w:t>
      </w:r>
      <w:r w:rsidRPr="00EF3C6F">
        <w:rPr>
          <w:sz w:val="24"/>
          <w:szCs w:val="24"/>
        </w:rPr>
        <w:t xml:space="preserve">    </w:t>
      </w:r>
      <w:r w:rsidR="002C31A8">
        <w:rPr>
          <w:sz w:val="24"/>
          <w:szCs w:val="24"/>
        </w:rPr>
        <w:t xml:space="preserve">                    </w:t>
      </w:r>
      <w:r w:rsidRPr="00EF3C6F">
        <w:rPr>
          <w:sz w:val="24"/>
          <w:szCs w:val="24"/>
        </w:rPr>
        <w:t xml:space="preserve">               (6.1)</w:t>
      </w:r>
    </w:p>
    <w:p w:rsidR="00682E1A" w:rsidRPr="00BA16D0" w:rsidRDefault="00682E1A" w:rsidP="00682E1A">
      <w:pPr>
        <w:jc w:val="both"/>
        <w:rPr>
          <w:sz w:val="10"/>
          <w:szCs w:val="10"/>
        </w:rPr>
      </w:pPr>
    </w:p>
    <w:p w:rsidR="00682E1A" w:rsidRPr="00EF3C6F" w:rsidRDefault="00682E1A" w:rsidP="00682E1A">
      <w:pPr>
        <w:jc w:val="both"/>
        <w:rPr>
          <w:spacing w:val="-6"/>
          <w:sz w:val="24"/>
          <w:szCs w:val="24"/>
        </w:rPr>
      </w:pPr>
      <w:r w:rsidRPr="00EF3C6F">
        <w:rPr>
          <w:spacing w:val="-6"/>
          <w:sz w:val="24"/>
          <w:szCs w:val="24"/>
        </w:rPr>
        <w:t xml:space="preserve">где </w:t>
      </w:r>
      <w:r w:rsidR="00764648" w:rsidRPr="00EF3C6F">
        <w:rPr>
          <w:i/>
          <w:spacing w:val="-6"/>
          <w:sz w:val="24"/>
          <w:szCs w:val="24"/>
          <w:lang w:val="en-US"/>
        </w:rPr>
        <w:t>R</w:t>
      </w:r>
      <w:r w:rsidR="00764648" w:rsidRPr="00EF3C6F">
        <w:rPr>
          <w:spacing w:val="-6"/>
          <w:sz w:val="24"/>
          <w:szCs w:val="24"/>
          <w:vertAlign w:val="subscript"/>
        </w:rPr>
        <w:t>п0</w:t>
      </w:r>
      <w:r w:rsidR="00764648" w:rsidRPr="00EF3C6F">
        <w:rPr>
          <w:spacing w:val="-6"/>
          <w:sz w:val="24"/>
          <w:szCs w:val="24"/>
        </w:rPr>
        <w:t xml:space="preserve"> </w:t>
      </w:r>
      <w:r w:rsidRPr="00EF3C6F">
        <w:rPr>
          <w:spacing w:val="-6"/>
          <w:sz w:val="24"/>
          <w:szCs w:val="24"/>
        </w:rPr>
        <w:t xml:space="preserve">– </w:t>
      </w:r>
      <w:r w:rsidR="00764648" w:rsidRPr="00EF3C6F">
        <w:rPr>
          <w:spacing w:val="-6"/>
          <w:sz w:val="24"/>
          <w:szCs w:val="24"/>
        </w:rPr>
        <w:t>сопротивление</w:t>
      </w:r>
      <w:r w:rsidRPr="00EF3C6F">
        <w:rPr>
          <w:spacing w:val="-6"/>
          <w:sz w:val="24"/>
          <w:szCs w:val="24"/>
        </w:rPr>
        <w:t xml:space="preserve"> паропроница</w:t>
      </w:r>
      <w:r w:rsidR="00764648" w:rsidRPr="00EF3C6F">
        <w:rPr>
          <w:spacing w:val="-6"/>
          <w:sz w:val="24"/>
          <w:szCs w:val="24"/>
        </w:rPr>
        <w:t>нию</w:t>
      </w:r>
      <w:r w:rsidRPr="00EF3C6F">
        <w:rPr>
          <w:spacing w:val="-6"/>
          <w:sz w:val="24"/>
          <w:szCs w:val="24"/>
        </w:rPr>
        <w:t xml:space="preserve"> </w:t>
      </w:r>
      <w:r w:rsidR="00764648" w:rsidRPr="00EF3C6F">
        <w:rPr>
          <w:spacing w:val="-6"/>
          <w:sz w:val="24"/>
          <w:szCs w:val="24"/>
        </w:rPr>
        <w:t>ограждения</w:t>
      </w:r>
      <w:r w:rsidRPr="00EF3C6F">
        <w:rPr>
          <w:spacing w:val="-6"/>
          <w:sz w:val="24"/>
          <w:szCs w:val="24"/>
        </w:rPr>
        <w:t>, м</w:t>
      </w:r>
      <w:r w:rsidR="00764648" w:rsidRPr="00EF3C6F">
        <w:rPr>
          <w:spacing w:val="-6"/>
          <w:sz w:val="24"/>
          <w:szCs w:val="24"/>
          <w:vertAlign w:val="superscript"/>
        </w:rPr>
        <w:t>2</w:t>
      </w:r>
      <w:r w:rsidRPr="00EF3C6F">
        <w:rPr>
          <w:spacing w:val="-6"/>
          <w:sz w:val="24"/>
          <w:szCs w:val="24"/>
        </w:rPr>
        <w:t>чПа</w:t>
      </w:r>
      <w:r w:rsidR="00764648" w:rsidRPr="00EF3C6F">
        <w:rPr>
          <w:spacing w:val="-6"/>
          <w:sz w:val="24"/>
          <w:szCs w:val="24"/>
        </w:rPr>
        <w:t>/мг</w:t>
      </w:r>
      <w:r w:rsidRPr="00EF3C6F">
        <w:rPr>
          <w:spacing w:val="-6"/>
          <w:sz w:val="24"/>
          <w:szCs w:val="24"/>
        </w:rPr>
        <w:t xml:space="preserve">; </w:t>
      </w:r>
      <w:proofErr w:type="gramStart"/>
      <w:r w:rsidRPr="00EF3C6F">
        <w:rPr>
          <w:i/>
          <w:spacing w:val="-6"/>
          <w:sz w:val="24"/>
          <w:szCs w:val="24"/>
        </w:rPr>
        <w:t>е</w:t>
      </w:r>
      <w:r w:rsidRPr="00EF3C6F">
        <w:rPr>
          <w:spacing w:val="-6"/>
          <w:sz w:val="24"/>
          <w:szCs w:val="24"/>
          <w:vertAlign w:val="subscript"/>
        </w:rPr>
        <w:t>в</w:t>
      </w:r>
      <w:proofErr w:type="gramEnd"/>
      <w:r w:rsidRPr="00EF3C6F">
        <w:rPr>
          <w:spacing w:val="-6"/>
          <w:sz w:val="24"/>
          <w:szCs w:val="24"/>
        </w:rPr>
        <w:t xml:space="preserve">, </w:t>
      </w:r>
      <w:proofErr w:type="spellStart"/>
      <w:r w:rsidRPr="00EF3C6F">
        <w:rPr>
          <w:i/>
          <w:spacing w:val="-6"/>
          <w:sz w:val="24"/>
          <w:szCs w:val="24"/>
        </w:rPr>
        <w:t>е</w:t>
      </w:r>
      <w:r w:rsidRPr="00EF3C6F">
        <w:rPr>
          <w:spacing w:val="-6"/>
          <w:sz w:val="24"/>
          <w:szCs w:val="24"/>
          <w:vertAlign w:val="subscript"/>
        </w:rPr>
        <w:t>н</w:t>
      </w:r>
      <w:proofErr w:type="spellEnd"/>
      <w:r w:rsidR="00764648" w:rsidRPr="00EF3C6F">
        <w:rPr>
          <w:spacing w:val="-6"/>
          <w:sz w:val="24"/>
          <w:szCs w:val="24"/>
          <w:vertAlign w:val="subscript"/>
        </w:rPr>
        <w:t xml:space="preserve"> </w:t>
      </w:r>
      <w:r w:rsidRPr="00EF3C6F">
        <w:rPr>
          <w:spacing w:val="-6"/>
          <w:sz w:val="24"/>
          <w:szCs w:val="24"/>
          <w:vertAlign w:val="subscript"/>
        </w:rPr>
        <w:t xml:space="preserve"> </w:t>
      </w:r>
      <w:r w:rsidRPr="00EF3C6F">
        <w:rPr>
          <w:spacing w:val="-6"/>
          <w:sz w:val="24"/>
          <w:szCs w:val="24"/>
        </w:rPr>
        <w:t>– парциальное давление пара внутри и снаружи</w:t>
      </w:r>
      <w:r w:rsidR="0015339D" w:rsidRPr="00EF3C6F">
        <w:rPr>
          <w:spacing w:val="-6"/>
          <w:sz w:val="24"/>
          <w:szCs w:val="24"/>
        </w:rPr>
        <w:t xml:space="preserve"> помещения</w:t>
      </w:r>
      <w:r w:rsidRPr="00EF3C6F">
        <w:rPr>
          <w:spacing w:val="-6"/>
          <w:sz w:val="24"/>
          <w:szCs w:val="24"/>
        </w:rPr>
        <w:t>, Па.</w:t>
      </w:r>
    </w:p>
    <w:p w:rsidR="00682E1A" w:rsidRPr="00EF3C6F" w:rsidRDefault="00764648" w:rsidP="00764648">
      <w:pPr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>С</w:t>
      </w:r>
      <w:r w:rsidR="00682E1A" w:rsidRPr="00EF3C6F">
        <w:rPr>
          <w:sz w:val="24"/>
          <w:szCs w:val="24"/>
        </w:rPr>
        <w:t>опротивление паропроницанию многослойного ограждения равно сумме сопротивлений отдельных слоев</w:t>
      </w:r>
      <w:r w:rsidR="00124845" w:rsidRPr="00EF3C6F">
        <w:rPr>
          <w:sz w:val="24"/>
          <w:szCs w:val="24"/>
        </w:rPr>
        <w:t>:</w:t>
      </w:r>
    </w:p>
    <w:p w:rsidR="00682E1A" w:rsidRPr="00BA16D0" w:rsidRDefault="00682E1A" w:rsidP="00682E1A">
      <w:pPr>
        <w:jc w:val="both"/>
        <w:rPr>
          <w:sz w:val="10"/>
          <w:szCs w:val="10"/>
        </w:rPr>
      </w:pPr>
    </w:p>
    <w:p w:rsidR="00682E1A" w:rsidRPr="00EF3C6F" w:rsidRDefault="00682E1A" w:rsidP="00682E1A">
      <w:pPr>
        <w:jc w:val="right"/>
        <w:rPr>
          <w:sz w:val="24"/>
          <w:szCs w:val="24"/>
        </w:rPr>
      </w:pPr>
      <w:proofErr w:type="gramStart"/>
      <w:r w:rsidRPr="00EF3C6F">
        <w:rPr>
          <w:i/>
          <w:sz w:val="24"/>
          <w:szCs w:val="24"/>
          <w:lang w:val="en-US"/>
        </w:rPr>
        <w:t>R</w:t>
      </w:r>
      <w:r w:rsidRPr="00EF3C6F">
        <w:rPr>
          <w:sz w:val="24"/>
          <w:szCs w:val="24"/>
          <w:vertAlign w:val="subscript"/>
        </w:rPr>
        <w:t>п</w:t>
      </w:r>
      <w:r w:rsidR="00764648" w:rsidRPr="00EF3C6F">
        <w:rPr>
          <w:sz w:val="24"/>
          <w:szCs w:val="24"/>
          <w:vertAlign w:val="subscript"/>
        </w:rPr>
        <w:t>0</w:t>
      </w:r>
      <w:r w:rsidR="00F1330F" w:rsidRPr="00EF3C6F">
        <w:rPr>
          <w:sz w:val="24"/>
          <w:szCs w:val="24"/>
          <w:vertAlign w:val="subscript"/>
        </w:rPr>
        <w:t xml:space="preserve"> </w:t>
      </w:r>
      <w:r w:rsidRPr="00EF3C6F">
        <w:rPr>
          <w:sz w:val="24"/>
          <w:szCs w:val="24"/>
          <w:vertAlign w:val="subscript"/>
        </w:rPr>
        <w:t xml:space="preserve"> </w:t>
      </w:r>
      <w:r w:rsidRPr="00EF3C6F">
        <w:rPr>
          <w:sz w:val="24"/>
          <w:szCs w:val="24"/>
        </w:rPr>
        <w:t>=</w:t>
      </w:r>
      <w:proofErr w:type="gramEnd"/>
      <w:r w:rsidRPr="00EF3C6F">
        <w:rPr>
          <w:sz w:val="24"/>
          <w:szCs w:val="24"/>
        </w:rPr>
        <w:t xml:space="preserve"> </w:t>
      </w:r>
      <w:r w:rsidRPr="00EF3C6F">
        <w:rPr>
          <w:sz w:val="24"/>
          <w:szCs w:val="24"/>
        </w:rPr>
        <w:sym w:font="Symbol" w:char="00E5"/>
      </w:r>
      <w:r w:rsidR="00F1330F" w:rsidRPr="00EF3C6F">
        <w:rPr>
          <w:sz w:val="24"/>
          <w:szCs w:val="24"/>
        </w:rPr>
        <w:t xml:space="preserve"> </w:t>
      </w:r>
      <w:r w:rsidRPr="00EF3C6F">
        <w:rPr>
          <w:i/>
          <w:sz w:val="24"/>
          <w:szCs w:val="24"/>
          <w:lang w:val="en-US"/>
        </w:rPr>
        <w:t>R</w:t>
      </w:r>
      <w:proofErr w:type="spellStart"/>
      <w:r w:rsidR="00764648" w:rsidRPr="00EF3C6F">
        <w:rPr>
          <w:sz w:val="24"/>
          <w:szCs w:val="24"/>
          <w:vertAlign w:val="subscript"/>
        </w:rPr>
        <w:t>п</w:t>
      </w:r>
      <w:r w:rsidRPr="00EF3C6F">
        <w:rPr>
          <w:i/>
          <w:sz w:val="24"/>
          <w:szCs w:val="24"/>
          <w:vertAlign w:val="subscript"/>
          <w:lang w:val="en-US"/>
        </w:rPr>
        <w:t>i</w:t>
      </w:r>
      <w:proofErr w:type="spellEnd"/>
      <w:r w:rsidRPr="00EF3C6F">
        <w:rPr>
          <w:sz w:val="24"/>
          <w:szCs w:val="24"/>
          <w:vertAlign w:val="subscript"/>
        </w:rPr>
        <w:t xml:space="preserve"> </w:t>
      </w:r>
      <w:r w:rsidRPr="00EF3C6F">
        <w:rPr>
          <w:sz w:val="24"/>
          <w:szCs w:val="24"/>
        </w:rPr>
        <w:t xml:space="preserve">,          </w:t>
      </w:r>
      <w:r w:rsidR="00F1330F" w:rsidRPr="00EF3C6F">
        <w:rPr>
          <w:sz w:val="24"/>
          <w:szCs w:val="24"/>
        </w:rPr>
        <w:t xml:space="preserve">       </w:t>
      </w:r>
      <w:r w:rsidR="002C31A8">
        <w:rPr>
          <w:sz w:val="24"/>
          <w:szCs w:val="24"/>
        </w:rPr>
        <w:t xml:space="preserve">                  </w:t>
      </w:r>
      <w:r w:rsidR="00F1330F" w:rsidRPr="00EF3C6F">
        <w:rPr>
          <w:sz w:val="24"/>
          <w:szCs w:val="24"/>
        </w:rPr>
        <w:t xml:space="preserve"> </w:t>
      </w:r>
      <w:r w:rsidRPr="00EF3C6F">
        <w:rPr>
          <w:sz w:val="24"/>
          <w:szCs w:val="24"/>
        </w:rPr>
        <w:t xml:space="preserve">  </w:t>
      </w:r>
      <w:r w:rsidR="00764648" w:rsidRPr="00EF3C6F">
        <w:rPr>
          <w:sz w:val="24"/>
          <w:szCs w:val="24"/>
        </w:rPr>
        <w:t xml:space="preserve">  </w:t>
      </w:r>
      <w:r w:rsidRPr="00EF3C6F">
        <w:rPr>
          <w:sz w:val="24"/>
          <w:szCs w:val="24"/>
        </w:rPr>
        <w:t xml:space="preserve">                 (</w:t>
      </w:r>
      <w:r w:rsidR="00764648" w:rsidRPr="00EF3C6F">
        <w:rPr>
          <w:sz w:val="24"/>
          <w:szCs w:val="24"/>
        </w:rPr>
        <w:t>6</w:t>
      </w:r>
      <w:r w:rsidRPr="00EF3C6F">
        <w:rPr>
          <w:sz w:val="24"/>
          <w:szCs w:val="24"/>
        </w:rPr>
        <w:t>.</w:t>
      </w:r>
      <w:r w:rsidR="00764648" w:rsidRPr="00EF3C6F">
        <w:rPr>
          <w:sz w:val="24"/>
          <w:szCs w:val="24"/>
        </w:rPr>
        <w:t>2</w:t>
      </w:r>
      <w:r w:rsidRPr="00EF3C6F">
        <w:rPr>
          <w:sz w:val="24"/>
          <w:szCs w:val="24"/>
        </w:rPr>
        <w:t>)</w:t>
      </w:r>
    </w:p>
    <w:p w:rsidR="00682E1A" w:rsidRDefault="00764648" w:rsidP="00682E1A">
      <w:pPr>
        <w:jc w:val="both"/>
        <w:rPr>
          <w:i/>
          <w:sz w:val="18"/>
          <w:szCs w:val="18"/>
        </w:rPr>
      </w:pPr>
      <w:r w:rsidRPr="002C31A8">
        <w:rPr>
          <w:sz w:val="18"/>
          <w:szCs w:val="18"/>
        </w:rPr>
        <w:t xml:space="preserve">                                                       </w:t>
      </w:r>
      <w:r w:rsidR="00A33A03" w:rsidRPr="002C31A8">
        <w:rPr>
          <w:sz w:val="18"/>
          <w:szCs w:val="18"/>
        </w:rPr>
        <w:t xml:space="preserve"> </w:t>
      </w:r>
      <w:r w:rsidRPr="002C31A8">
        <w:rPr>
          <w:sz w:val="18"/>
          <w:szCs w:val="18"/>
        </w:rPr>
        <w:t xml:space="preserve">             </w:t>
      </w:r>
      <w:r w:rsidR="002C31A8">
        <w:rPr>
          <w:sz w:val="18"/>
          <w:szCs w:val="18"/>
        </w:rPr>
        <w:t xml:space="preserve">                       </w:t>
      </w:r>
      <w:r w:rsidRPr="002C31A8">
        <w:rPr>
          <w:sz w:val="18"/>
          <w:szCs w:val="18"/>
        </w:rPr>
        <w:t xml:space="preserve">      </w:t>
      </w:r>
      <w:r w:rsidR="001110FE" w:rsidRPr="002C31A8">
        <w:rPr>
          <w:sz w:val="18"/>
          <w:szCs w:val="18"/>
        </w:rPr>
        <w:t xml:space="preserve"> </w:t>
      </w:r>
      <w:r w:rsidRPr="002C31A8">
        <w:rPr>
          <w:sz w:val="18"/>
          <w:szCs w:val="18"/>
        </w:rPr>
        <w:t xml:space="preserve">               </w:t>
      </w:r>
      <w:proofErr w:type="spellStart"/>
      <w:proofErr w:type="gramStart"/>
      <w:r w:rsidRPr="002C31A8">
        <w:rPr>
          <w:i/>
          <w:sz w:val="18"/>
          <w:szCs w:val="18"/>
          <w:lang w:val="en-US"/>
        </w:rPr>
        <w:t>i</w:t>
      </w:r>
      <w:proofErr w:type="spellEnd"/>
      <w:proofErr w:type="gramEnd"/>
    </w:p>
    <w:p w:rsidR="00BA16D0" w:rsidRPr="00BA16D0" w:rsidRDefault="00BA16D0" w:rsidP="00682E1A">
      <w:pPr>
        <w:jc w:val="both"/>
        <w:rPr>
          <w:i/>
          <w:sz w:val="10"/>
          <w:szCs w:val="10"/>
        </w:rPr>
      </w:pPr>
    </w:p>
    <w:p w:rsidR="00A33A03" w:rsidRPr="00EF3C6F" w:rsidRDefault="00682E1A" w:rsidP="00F1330F">
      <w:pPr>
        <w:jc w:val="both"/>
        <w:rPr>
          <w:sz w:val="24"/>
          <w:szCs w:val="24"/>
        </w:rPr>
      </w:pPr>
      <w:r w:rsidRPr="00EF3C6F">
        <w:rPr>
          <w:spacing w:val="-4"/>
          <w:sz w:val="24"/>
          <w:szCs w:val="24"/>
        </w:rPr>
        <w:t xml:space="preserve">где </w:t>
      </w:r>
      <w:r w:rsidRPr="00EF3C6F">
        <w:rPr>
          <w:i/>
          <w:spacing w:val="-4"/>
          <w:sz w:val="24"/>
          <w:szCs w:val="24"/>
          <w:lang w:val="en-US"/>
        </w:rPr>
        <w:t>R</w:t>
      </w:r>
      <w:proofErr w:type="spellStart"/>
      <w:proofErr w:type="gramStart"/>
      <w:r w:rsidR="00764648" w:rsidRPr="00EF3C6F">
        <w:rPr>
          <w:spacing w:val="-4"/>
          <w:sz w:val="24"/>
          <w:szCs w:val="24"/>
          <w:vertAlign w:val="subscript"/>
        </w:rPr>
        <w:t>п</w:t>
      </w:r>
      <w:proofErr w:type="gramEnd"/>
      <w:r w:rsidRPr="00EF3C6F">
        <w:rPr>
          <w:i/>
          <w:spacing w:val="-4"/>
          <w:sz w:val="24"/>
          <w:szCs w:val="24"/>
          <w:vertAlign w:val="subscript"/>
          <w:lang w:val="en-US"/>
        </w:rPr>
        <w:t>i</w:t>
      </w:r>
      <w:proofErr w:type="spellEnd"/>
      <w:r w:rsidRPr="00EF3C6F">
        <w:rPr>
          <w:spacing w:val="-4"/>
          <w:sz w:val="24"/>
          <w:szCs w:val="24"/>
          <w:vertAlign w:val="subscript"/>
        </w:rPr>
        <w:t xml:space="preserve"> </w:t>
      </w:r>
      <w:r w:rsidRPr="00EF3C6F">
        <w:rPr>
          <w:spacing w:val="-4"/>
          <w:sz w:val="24"/>
          <w:szCs w:val="24"/>
        </w:rPr>
        <w:t>– сопротивление</w:t>
      </w:r>
      <w:r w:rsidR="00F1330F" w:rsidRPr="00EF3C6F">
        <w:rPr>
          <w:spacing w:val="-4"/>
          <w:sz w:val="24"/>
          <w:szCs w:val="24"/>
        </w:rPr>
        <w:t xml:space="preserve"> паропроницанию отдельного слоя. С</w:t>
      </w:r>
      <w:r w:rsidRPr="00EF3C6F">
        <w:rPr>
          <w:spacing w:val="-4"/>
          <w:sz w:val="24"/>
          <w:szCs w:val="24"/>
        </w:rPr>
        <w:t>опротивление</w:t>
      </w:r>
      <w:r w:rsidR="00F1330F" w:rsidRPr="00EF3C6F">
        <w:rPr>
          <w:spacing w:val="-4"/>
          <w:sz w:val="24"/>
          <w:szCs w:val="24"/>
        </w:rPr>
        <w:t>м</w:t>
      </w:r>
      <w:r w:rsidRPr="00EF3C6F">
        <w:rPr>
          <w:spacing w:val="-4"/>
          <w:sz w:val="24"/>
          <w:szCs w:val="24"/>
        </w:rPr>
        <w:t xml:space="preserve"> влагообмену у вну</w:t>
      </w:r>
      <w:r w:rsidRPr="00EF3C6F">
        <w:rPr>
          <w:spacing w:val="-4"/>
          <w:sz w:val="24"/>
          <w:szCs w:val="24"/>
        </w:rPr>
        <w:t>т</w:t>
      </w:r>
      <w:r w:rsidRPr="00EF3C6F">
        <w:rPr>
          <w:spacing w:val="-4"/>
          <w:sz w:val="24"/>
          <w:szCs w:val="24"/>
        </w:rPr>
        <w:t>ренней</w:t>
      </w:r>
      <w:r w:rsidR="00F1330F" w:rsidRPr="00EF3C6F">
        <w:rPr>
          <w:spacing w:val="-4"/>
          <w:sz w:val="24"/>
          <w:szCs w:val="24"/>
        </w:rPr>
        <w:t xml:space="preserve"> и наружной</w:t>
      </w:r>
      <w:r w:rsidRPr="00EF3C6F">
        <w:rPr>
          <w:spacing w:val="-4"/>
          <w:sz w:val="24"/>
          <w:szCs w:val="24"/>
        </w:rPr>
        <w:t xml:space="preserve"> поверхности ограждения</w:t>
      </w:r>
      <w:r w:rsidR="00F1330F" w:rsidRPr="00EF3C6F">
        <w:rPr>
          <w:spacing w:val="-4"/>
          <w:sz w:val="24"/>
          <w:szCs w:val="24"/>
        </w:rPr>
        <w:t xml:space="preserve"> можно пренебречь.</w:t>
      </w:r>
      <w:r w:rsidR="00A33A03" w:rsidRPr="00EF3C6F">
        <w:rPr>
          <w:sz w:val="24"/>
          <w:szCs w:val="24"/>
        </w:rPr>
        <w:t xml:space="preserve"> </w:t>
      </w:r>
    </w:p>
    <w:p w:rsidR="00A33A03" w:rsidRPr="00EF3C6F" w:rsidRDefault="00A33A03" w:rsidP="00A33A03">
      <w:pPr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 xml:space="preserve">Сопротивление паропроницанию слоя материала </w:t>
      </w:r>
      <w:r w:rsidRPr="00EF3C6F">
        <w:rPr>
          <w:i/>
          <w:sz w:val="24"/>
          <w:szCs w:val="24"/>
          <w:lang w:val="en-US"/>
        </w:rPr>
        <w:t>R</w:t>
      </w:r>
      <w:proofErr w:type="spellStart"/>
      <w:proofErr w:type="gramStart"/>
      <w:r w:rsidRPr="00EF3C6F">
        <w:rPr>
          <w:sz w:val="24"/>
          <w:szCs w:val="24"/>
          <w:vertAlign w:val="subscript"/>
        </w:rPr>
        <w:t>п</w:t>
      </w:r>
      <w:proofErr w:type="gramEnd"/>
      <w:r w:rsidRPr="00EF3C6F">
        <w:rPr>
          <w:i/>
          <w:sz w:val="24"/>
          <w:szCs w:val="24"/>
          <w:vertAlign w:val="subscript"/>
          <w:lang w:val="en-US"/>
        </w:rPr>
        <w:t>i</w:t>
      </w:r>
      <w:proofErr w:type="spellEnd"/>
      <w:r w:rsidRPr="00EF3C6F">
        <w:rPr>
          <w:sz w:val="24"/>
          <w:szCs w:val="24"/>
        </w:rPr>
        <w:t xml:space="preserve"> определяют по формуле, м</w:t>
      </w:r>
      <w:r w:rsidRPr="00EF3C6F">
        <w:rPr>
          <w:sz w:val="24"/>
          <w:szCs w:val="24"/>
          <w:vertAlign w:val="superscript"/>
        </w:rPr>
        <w:t>2</w:t>
      </w:r>
      <w:r w:rsidRPr="00EF3C6F">
        <w:rPr>
          <w:sz w:val="24"/>
          <w:szCs w:val="24"/>
        </w:rPr>
        <w:t>чПа/мг</w:t>
      </w:r>
    </w:p>
    <w:p w:rsidR="00A33A03" w:rsidRPr="00BA16D0" w:rsidRDefault="00A33A03" w:rsidP="00A33A03">
      <w:pPr>
        <w:jc w:val="both"/>
        <w:rPr>
          <w:sz w:val="10"/>
          <w:szCs w:val="10"/>
        </w:rPr>
      </w:pPr>
    </w:p>
    <w:p w:rsidR="00A33A03" w:rsidRPr="00EF3C6F" w:rsidRDefault="00A33A03" w:rsidP="00A33A03">
      <w:pPr>
        <w:jc w:val="right"/>
        <w:rPr>
          <w:sz w:val="24"/>
          <w:szCs w:val="24"/>
        </w:rPr>
      </w:pPr>
      <w:r w:rsidRPr="00EF3C6F">
        <w:rPr>
          <w:i/>
          <w:sz w:val="24"/>
          <w:szCs w:val="24"/>
          <w:lang w:val="en-US"/>
        </w:rPr>
        <w:t>R</w:t>
      </w:r>
      <w:proofErr w:type="spellStart"/>
      <w:r w:rsidRPr="00EF3C6F">
        <w:rPr>
          <w:sz w:val="24"/>
          <w:szCs w:val="24"/>
          <w:vertAlign w:val="subscript"/>
        </w:rPr>
        <w:t>п</w:t>
      </w:r>
      <w:r w:rsidRPr="00EF3C6F">
        <w:rPr>
          <w:i/>
          <w:sz w:val="24"/>
          <w:szCs w:val="24"/>
          <w:vertAlign w:val="subscript"/>
          <w:lang w:val="en-US"/>
        </w:rPr>
        <w:t>i</w:t>
      </w:r>
      <w:proofErr w:type="spellEnd"/>
      <w:r w:rsidRPr="00EF3C6F">
        <w:rPr>
          <w:sz w:val="24"/>
          <w:szCs w:val="24"/>
        </w:rPr>
        <w:t xml:space="preserve"> = </w:t>
      </w:r>
      <w:r w:rsidRPr="00EF3C6F">
        <w:rPr>
          <w:sz w:val="24"/>
          <w:szCs w:val="24"/>
        </w:rPr>
        <w:sym w:font="Symbol" w:char="0064"/>
      </w:r>
      <w:proofErr w:type="spellStart"/>
      <w:r w:rsidRPr="00EF3C6F">
        <w:rPr>
          <w:i/>
          <w:sz w:val="24"/>
          <w:szCs w:val="24"/>
          <w:vertAlign w:val="subscript"/>
          <w:lang w:val="en-US"/>
        </w:rPr>
        <w:t>i</w:t>
      </w:r>
      <w:proofErr w:type="spellEnd"/>
      <w:r w:rsidRPr="00EF3C6F">
        <w:rPr>
          <w:sz w:val="24"/>
          <w:szCs w:val="24"/>
        </w:rPr>
        <w:t>/</w:t>
      </w:r>
      <w:r w:rsidRPr="00EF3C6F">
        <w:rPr>
          <w:sz w:val="24"/>
          <w:szCs w:val="24"/>
        </w:rPr>
        <w:sym w:font="Symbol" w:char="006D"/>
      </w:r>
      <w:proofErr w:type="spellStart"/>
      <w:r w:rsidRPr="00EF3C6F">
        <w:rPr>
          <w:i/>
          <w:sz w:val="24"/>
          <w:szCs w:val="24"/>
          <w:vertAlign w:val="subscript"/>
          <w:lang w:val="en-US"/>
        </w:rPr>
        <w:t>i</w:t>
      </w:r>
      <w:proofErr w:type="spellEnd"/>
      <w:r w:rsidRPr="00EF3C6F">
        <w:rPr>
          <w:sz w:val="24"/>
          <w:szCs w:val="24"/>
        </w:rPr>
        <w:t xml:space="preserve">.                     </w:t>
      </w:r>
      <w:r w:rsidR="002C31A8">
        <w:rPr>
          <w:sz w:val="24"/>
          <w:szCs w:val="24"/>
        </w:rPr>
        <w:t xml:space="preserve">                   </w:t>
      </w:r>
      <w:r w:rsidRPr="00EF3C6F">
        <w:rPr>
          <w:sz w:val="24"/>
          <w:szCs w:val="24"/>
        </w:rPr>
        <w:t xml:space="preserve"> </w:t>
      </w:r>
      <w:r w:rsidR="005A176B" w:rsidRPr="00EF3C6F">
        <w:rPr>
          <w:sz w:val="24"/>
          <w:szCs w:val="24"/>
        </w:rPr>
        <w:t xml:space="preserve">  </w:t>
      </w:r>
      <w:r w:rsidRPr="00EF3C6F">
        <w:rPr>
          <w:sz w:val="24"/>
          <w:szCs w:val="24"/>
        </w:rPr>
        <w:t xml:space="preserve">                (6.3)</w:t>
      </w:r>
    </w:p>
    <w:p w:rsidR="00A33A03" w:rsidRPr="00BA16D0" w:rsidRDefault="00A33A03" w:rsidP="00A33A03">
      <w:pPr>
        <w:jc w:val="both"/>
        <w:rPr>
          <w:sz w:val="10"/>
          <w:szCs w:val="10"/>
        </w:rPr>
      </w:pPr>
    </w:p>
    <w:p w:rsidR="00682E1A" w:rsidRPr="00EF3C6F" w:rsidRDefault="00A33A03" w:rsidP="00A33A03">
      <w:pPr>
        <w:jc w:val="both"/>
        <w:rPr>
          <w:sz w:val="24"/>
          <w:szCs w:val="24"/>
        </w:rPr>
      </w:pPr>
      <w:r w:rsidRPr="00EF3C6F">
        <w:rPr>
          <w:sz w:val="24"/>
          <w:szCs w:val="24"/>
        </w:rPr>
        <w:t xml:space="preserve">где </w:t>
      </w:r>
      <w:r w:rsidRPr="00EF3C6F">
        <w:rPr>
          <w:sz w:val="24"/>
          <w:szCs w:val="24"/>
        </w:rPr>
        <w:sym w:font="Symbol" w:char="0064"/>
      </w:r>
      <w:proofErr w:type="spellStart"/>
      <w:r w:rsidRPr="00EF3C6F">
        <w:rPr>
          <w:i/>
          <w:sz w:val="24"/>
          <w:szCs w:val="24"/>
          <w:vertAlign w:val="subscript"/>
          <w:lang w:val="en-US"/>
        </w:rPr>
        <w:t>i</w:t>
      </w:r>
      <w:proofErr w:type="spellEnd"/>
      <w:r w:rsidRPr="00EF3C6F">
        <w:rPr>
          <w:sz w:val="24"/>
          <w:szCs w:val="24"/>
        </w:rPr>
        <w:t xml:space="preserve"> – толщина слоя, </w:t>
      </w:r>
      <w:proofErr w:type="gramStart"/>
      <w:r w:rsidRPr="00EF3C6F">
        <w:rPr>
          <w:sz w:val="24"/>
          <w:szCs w:val="24"/>
        </w:rPr>
        <w:t>м</w:t>
      </w:r>
      <w:proofErr w:type="gramEnd"/>
      <w:r w:rsidRPr="00EF3C6F">
        <w:rPr>
          <w:sz w:val="24"/>
          <w:szCs w:val="24"/>
        </w:rPr>
        <w:t xml:space="preserve">; </w:t>
      </w:r>
      <w:r w:rsidRPr="00EF3C6F">
        <w:rPr>
          <w:sz w:val="24"/>
          <w:szCs w:val="24"/>
        </w:rPr>
        <w:sym w:font="Symbol" w:char="006D"/>
      </w:r>
      <w:proofErr w:type="spellStart"/>
      <w:r w:rsidRPr="00EF3C6F">
        <w:rPr>
          <w:i/>
          <w:sz w:val="24"/>
          <w:szCs w:val="24"/>
          <w:vertAlign w:val="subscript"/>
          <w:lang w:val="en-US"/>
        </w:rPr>
        <w:t>i</w:t>
      </w:r>
      <w:proofErr w:type="spellEnd"/>
      <w:r w:rsidRPr="00EF3C6F">
        <w:rPr>
          <w:sz w:val="24"/>
          <w:szCs w:val="24"/>
        </w:rPr>
        <w:t xml:space="preserve"> – коэффициент паропроницаемости материала, мг/(</w:t>
      </w:r>
      <w:proofErr w:type="spellStart"/>
      <w:r w:rsidRPr="00EF3C6F">
        <w:rPr>
          <w:sz w:val="24"/>
          <w:szCs w:val="24"/>
        </w:rPr>
        <w:t>мчПа</w:t>
      </w:r>
      <w:proofErr w:type="spellEnd"/>
      <w:r w:rsidRPr="00EF3C6F">
        <w:rPr>
          <w:sz w:val="24"/>
          <w:szCs w:val="24"/>
        </w:rPr>
        <w:t>)</w:t>
      </w:r>
      <w:r w:rsidR="00AC1D69" w:rsidRPr="00EF3C6F">
        <w:rPr>
          <w:sz w:val="24"/>
          <w:szCs w:val="24"/>
        </w:rPr>
        <w:t>,</w:t>
      </w:r>
      <w:r w:rsidRPr="00EF3C6F">
        <w:rPr>
          <w:sz w:val="24"/>
          <w:szCs w:val="24"/>
        </w:rPr>
        <w:t xml:space="preserve"> табл. П.1.</w:t>
      </w:r>
    </w:p>
    <w:p w:rsidR="0015339D" w:rsidRPr="00EF3C6F" w:rsidRDefault="00682E1A" w:rsidP="0015339D">
      <w:pPr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 xml:space="preserve">Парциальное давление </w:t>
      </w:r>
      <w:proofErr w:type="gramStart"/>
      <w:r w:rsidRPr="00EF3C6F">
        <w:rPr>
          <w:sz w:val="24"/>
          <w:szCs w:val="24"/>
        </w:rPr>
        <w:t>пара</w:t>
      </w:r>
      <w:proofErr w:type="gramEnd"/>
      <w:r w:rsidR="0015339D" w:rsidRPr="00EF3C6F">
        <w:rPr>
          <w:sz w:val="24"/>
          <w:szCs w:val="24"/>
        </w:rPr>
        <w:t xml:space="preserve"> внутри </w:t>
      </w:r>
      <w:r w:rsidR="0015339D" w:rsidRPr="00EF3C6F">
        <w:rPr>
          <w:i/>
          <w:sz w:val="24"/>
          <w:szCs w:val="24"/>
        </w:rPr>
        <w:t>е</w:t>
      </w:r>
      <w:r w:rsidR="0015339D" w:rsidRPr="00EF3C6F">
        <w:rPr>
          <w:sz w:val="24"/>
          <w:szCs w:val="24"/>
          <w:vertAlign w:val="subscript"/>
        </w:rPr>
        <w:t xml:space="preserve">в </w:t>
      </w:r>
      <w:r w:rsidR="0015339D" w:rsidRPr="00EF3C6F">
        <w:rPr>
          <w:sz w:val="24"/>
          <w:szCs w:val="24"/>
        </w:rPr>
        <w:t xml:space="preserve">и снаружи </w:t>
      </w:r>
      <w:proofErr w:type="spellStart"/>
      <w:r w:rsidR="0015339D" w:rsidRPr="00EF3C6F">
        <w:rPr>
          <w:i/>
          <w:sz w:val="24"/>
          <w:szCs w:val="24"/>
        </w:rPr>
        <w:t>е</w:t>
      </w:r>
      <w:r w:rsidR="0015339D" w:rsidRPr="00EF3C6F">
        <w:rPr>
          <w:sz w:val="24"/>
          <w:szCs w:val="24"/>
          <w:vertAlign w:val="subscript"/>
        </w:rPr>
        <w:t>н</w:t>
      </w:r>
      <w:proofErr w:type="spellEnd"/>
      <w:r w:rsidR="0015339D" w:rsidRPr="00EF3C6F">
        <w:rPr>
          <w:sz w:val="24"/>
          <w:szCs w:val="24"/>
        </w:rPr>
        <w:t xml:space="preserve"> помещения определяется по форм</w:t>
      </w:r>
      <w:r w:rsidR="0015339D" w:rsidRPr="00EF3C6F">
        <w:rPr>
          <w:sz w:val="24"/>
          <w:szCs w:val="24"/>
        </w:rPr>
        <w:t>у</w:t>
      </w:r>
      <w:r w:rsidR="0015339D" w:rsidRPr="00EF3C6F">
        <w:rPr>
          <w:sz w:val="24"/>
          <w:szCs w:val="24"/>
        </w:rPr>
        <w:t>лам, Па:</w:t>
      </w:r>
      <w:r w:rsidRPr="00EF3C6F">
        <w:rPr>
          <w:sz w:val="24"/>
          <w:szCs w:val="24"/>
        </w:rPr>
        <w:t xml:space="preserve"> </w:t>
      </w:r>
    </w:p>
    <w:p w:rsidR="0015339D" w:rsidRPr="00BA16D0" w:rsidRDefault="0015339D" w:rsidP="0015339D">
      <w:pPr>
        <w:ind w:firstLine="567"/>
        <w:jc w:val="both"/>
        <w:rPr>
          <w:sz w:val="10"/>
          <w:szCs w:val="10"/>
        </w:rPr>
      </w:pPr>
    </w:p>
    <w:p w:rsidR="0015339D" w:rsidRPr="00EF3C6F" w:rsidRDefault="00682E1A" w:rsidP="0015339D">
      <w:pPr>
        <w:ind w:firstLine="567"/>
        <w:jc w:val="right"/>
        <w:rPr>
          <w:sz w:val="24"/>
          <w:szCs w:val="24"/>
        </w:rPr>
      </w:pPr>
      <w:proofErr w:type="gramStart"/>
      <w:r w:rsidRPr="00EF3C6F">
        <w:rPr>
          <w:i/>
          <w:sz w:val="24"/>
          <w:szCs w:val="24"/>
        </w:rPr>
        <w:t>е</w:t>
      </w:r>
      <w:r w:rsidRPr="00EF3C6F">
        <w:rPr>
          <w:sz w:val="24"/>
          <w:szCs w:val="24"/>
          <w:vertAlign w:val="subscript"/>
        </w:rPr>
        <w:t>в</w:t>
      </w:r>
      <w:proofErr w:type="gramEnd"/>
      <w:r w:rsidRPr="00EF3C6F">
        <w:rPr>
          <w:sz w:val="24"/>
          <w:szCs w:val="24"/>
          <w:vertAlign w:val="subscript"/>
        </w:rPr>
        <w:t xml:space="preserve"> </w:t>
      </w:r>
      <w:r w:rsidRPr="00EF3C6F">
        <w:rPr>
          <w:sz w:val="24"/>
          <w:szCs w:val="24"/>
        </w:rPr>
        <w:t xml:space="preserve">= </w:t>
      </w:r>
      <w:r w:rsidRPr="00EF3C6F">
        <w:rPr>
          <w:sz w:val="24"/>
          <w:szCs w:val="24"/>
        </w:rPr>
        <w:sym w:font="Symbol" w:char="006A"/>
      </w:r>
      <w:proofErr w:type="spellStart"/>
      <w:r w:rsidRPr="00EF3C6F">
        <w:rPr>
          <w:sz w:val="24"/>
          <w:szCs w:val="24"/>
          <w:vertAlign w:val="subscript"/>
        </w:rPr>
        <w:t>в</w:t>
      </w:r>
      <w:r w:rsidRPr="00EF3C6F">
        <w:rPr>
          <w:i/>
          <w:sz w:val="24"/>
          <w:szCs w:val="24"/>
        </w:rPr>
        <w:t>Е</w:t>
      </w:r>
      <w:r w:rsidRPr="00EF3C6F">
        <w:rPr>
          <w:sz w:val="24"/>
          <w:szCs w:val="24"/>
          <w:vertAlign w:val="subscript"/>
        </w:rPr>
        <w:t>в</w:t>
      </w:r>
      <w:proofErr w:type="spellEnd"/>
      <w:r w:rsidRPr="00EF3C6F">
        <w:rPr>
          <w:sz w:val="24"/>
          <w:szCs w:val="24"/>
        </w:rPr>
        <w:t>/100</w:t>
      </w:r>
      <w:r w:rsidR="0015339D" w:rsidRPr="00EF3C6F">
        <w:rPr>
          <w:sz w:val="24"/>
          <w:szCs w:val="24"/>
        </w:rPr>
        <w:t xml:space="preserve">,  </w:t>
      </w:r>
      <w:r w:rsidRPr="00EF3C6F">
        <w:rPr>
          <w:sz w:val="24"/>
          <w:szCs w:val="24"/>
        </w:rPr>
        <w:t xml:space="preserve"> </w:t>
      </w:r>
      <w:proofErr w:type="spellStart"/>
      <w:r w:rsidRPr="00EF3C6F">
        <w:rPr>
          <w:i/>
          <w:sz w:val="24"/>
          <w:szCs w:val="24"/>
        </w:rPr>
        <w:t>е</w:t>
      </w:r>
      <w:r w:rsidRPr="00EF3C6F">
        <w:rPr>
          <w:sz w:val="24"/>
          <w:szCs w:val="24"/>
          <w:vertAlign w:val="subscript"/>
        </w:rPr>
        <w:t>н</w:t>
      </w:r>
      <w:proofErr w:type="spellEnd"/>
      <w:r w:rsidRPr="00EF3C6F">
        <w:rPr>
          <w:sz w:val="24"/>
          <w:szCs w:val="24"/>
        </w:rPr>
        <w:t xml:space="preserve"> = </w:t>
      </w:r>
      <w:r w:rsidRPr="00EF3C6F">
        <w:rPr>
          <w:sz w:val="24"/>
          <w:szCs w:val="24"/>
        </w:rPr>
        <w:sym w:font="Symbol" w:char="006A"/>
      </w:r>
      <w:proofErr w:type="spellStart"/>
      <w:r w:rsidRPr="00EF3C6F">
        <w:rPr>
          <w:sz w:val="24"/>
          <w:szCs w:val="24"/>
          <w:vertAlign w:val="subscript"/>
        </w:rPr>
        <w:t>н</w:t>
      </w:r>
      <w:r w:rsidRPr="00EF3C6F">
        <w:rPr>
          <w:i/>
          <w:sz w:val="24"/>
          <w:szCs w:val="24"/>
        </w:rPr>
        <w:t>Е</w:t>
      </w:r>
      <w:r w:rsidRPr="00EF3C6F">
        <w:rPr>
          <w:sz w:val="24"/>
          <w:szCs w:val="24"/>
          <w:vertAlign w:val="subscript"/>
        </w:rPr>
        <w:t>н</w:t>
      </w:r>
      <w:proofErr w:type="spellEnd"/>
      <w:r w:rsidR="0015339D" w:rsidRPr="00EF3C6F">
        <w:rPr>
          <w:sz w:val="24"/>
          <w:szCs w:val="24"/>
        </w:rPr>
        <w:t xml:space="preserve">/100,        </w:t>
      </w:r>
      <w:r w:rsidR="002C31A8">
        <w:rPr>
          <w:sz w:val="24"/>
          <w:szCs w:val="24"/>
        </w:rPr>
        <w:t xml:space="preserve">                      </w:t>
      </w:r>
      <w:r w:rsidR="0015339D" w:rsidRPr="00EF3C6F">
        <w:rPr>
          <w:sz w:val="24"/>
          <w:szCs w:val="24"/>
        </w:rPr>
        <w:t xml:space="preserve">              (6.4)</w:t>
      </w:r>
    </w:p>
    <w:p w:rsidR="0087695F" w:rsidRPr="00BA16D0" w:rsidRDefault="0087695F" w:rsidP="0087695F">
      <w:pPr>
        <w:ind w:firstLine="567"/>
        <w:jc w:val="both"/>
        <w:rPr>
          <w:sz w:val="10"/>
          <w:szCs w:val="10"/>
        </w:rPr>
      </w:pPr>
    </w:p>
    <w:p w:rsidR="0087695F" w:rsidRPr="00EF3C6F" w:rsidRDefault="0015339D" w:rsidP="0015339D">
      <w:pPr>
        <w:jc w:val="both"/>
        <w:rPr>
          <w:sz w:val="24"/>
          <w:szCs w:val="24"/>
        </w:rPr>
      </w:pPr>
      <w:r w:rsidRPr="00EF3C6F">
        <w:rPr>
          <w:sz w:val="24"/>
          <w:szCs w:val="24"/>
        </w:rPr>
        <w:t xml:space="preserve">где </w:t>
      </w:r>
      <w:r w:rsidRPr="00EF3C6F">
        <w:rPr>
          <w:sz w:val="24"/>
          <w:szCs w:val="24"/>
        </w:rPr>
        <w:sym w:font="Symbol" w:char="006A"/>
      </w:r>
      <w:r w:rsidRPr="00EF3C6F">
        <w:rPr>
          <w:sz w:val="24"/>
          <w:szCs w:val="24"/>
          <w:vertAlign w:val="subscript"/>
        </w:rPr>
        <w:t>в</w:t>
      </w:r>
      <w:r w:rsidRPr="00EF3C6F">
        <w:rPr>
          <w:sz w:val="24"/>
          <w:szCs w:val="24"/>
        </w:rPr>
        <w:t xml:space="preserve">, </w:t>
      </w:r>
      <w:r w:rsidRPr="00EF3C6F">
        <w:rPr>
          <w:sz w:val="24"/>
          <w:szCs w:val="24"/>
        </w:rPr>
        <w:sym w:font="Symbol" w:char="006A"/>
      </w:r>
      <w:proofErr w:type="spellStart"/>
      <w:r w:rsidRPr="00EF3C6F">
        <w:rPr>
          <w:sz w:val="24"/>
          <w:szCs w:val="24"/>
          <w:vertAlign w:val="subscript"/>
        </w:rPr>
        <w:t>н</w:t>
      </w:r>
      <w:proofErr w:type="spellEnd"/>
      <w:r w:rsidRPr="00EF3C6F">
        <w:rPr>
          <w:sz w:val="24"/>
          <w:szCs w:val="24"/>
        </w:rPr>
        <w:t xml:space="preserve"> –</w:t>
      </w:r>
      <w:r w:rsidR="00EC3049" w:rsidRPr="00EF3C6F">
        <w:rPr>
          <w:sz w:val="24"/>
          <w:szCs w:val="24"/>
        </w:rPr>
        <w:t xml:space="preserve"> расчетная</w:t>
      </w:r>
      <w:r w:rsidRPr="00EF3C6F">
        <w:rPr>
          <w:sz w:val="24"/>
          <w:szCs w:val="24"/>
        </w:rPr>
        <w:t xml:space="preserve"> относительная влажность воздуха внутри и сна</w:t>
      </w:r>
      <w:r w:rsidR="0087695F" w:rsidRPr="00EF3C6F">
        <w:rPr>
          <w:sz w:val="24"/>
          <w:szCs w:val="24"/>
        </w:rPr>
        <w:t xml:space="preserve">ружи помещения </w:t>
      </w:r>
      <w:proofErr w:type="gramStart"/>
      <w:r w:rsidR="0087695F" w:rsidRPr="00EF3C6F">
        <w:rPr>
          <w:sz w:val="24"/>
          <w:szCs w:val="24"/>
        </w:rPr>
        <w:t>в</w:t>
      </w:r>
      <w:proofErr w:type="gramEnd"/>
      <w:r w:rsidR="0087695F" w:rsidRPr="00EF3C6F">
        <w:rPr>
          <w:sz w:val="24"/>
          <w:szCs w:val="24"/>
        </w:rPr>
        <w:t xml:space="preserve"> %.</w:t>
      </w:r>
    </w:p>
    <w:p w:rsidR="0015339D" w:rsidRPr="00EF3C6F" w:rsidRDefault="0015339D" w:rsidP="0087695F">
      <w:pPr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 xml:space="preserve"> </w:t>
      </w:r>
      <w:r w:rsidRPr="00EF3C6F">
        <w:rPr>
          <w:sz w:val="24"/>
          <w:szCs w:val="24"/>
          <w:vertAlign w:val="subscript"/>
        </w:rPr>
        <w:t xml:space="preserve"> </w:t>
      </w:r>
      <w:r w:rsidRPr="00EF3C6F">
        <w:rPr>
          <w:i/>
          <w:sz w:val="24"/>
          <w:szCs w:val="24"/>
        </w:rPr>
        <w:t>Е</w:t>
      </w:r>
      <w:r w:rsidRPr="00EF3C6F">
        <w:rPr>
          <w:sz w:val="24"/>
          <w:szCs w:val="24"/>
          <w:vertAlign w:val="subscript"/>
        </w:rPr>
        <w:t>в</w:t>
      </w:r>
      <w:r w:rsidRPr="00EF3C6F">
        <w:rPr>
          <w:sz w:val="24"/>
          <w:szCs w:val="24"/>
        </w:rPr>
        <w:t xml:space="preserve">, </w:t>
      </w:r>
      <w:r w:rsidRPr="00EF3C6F">
        <w:rPr>
          <w:sz w:val="24"/>
          <w:szCs w:val="24"/>
          <w:vertAlign w:val="subscript"/>
        </w:rPr>
        <w:t xml:space="preserve"> </w:t>
      </w:r>
      <w:proofErr w:type="spellStart"/>
      <w:r w:rsidRPr="00EF3C6F">
        <w:rPr>
          <w:i/>
          <w:sz w:val="24"/>
          <w:szCs w:val="24"/>
        </w:rPr>
        <w:t>Е</w:t>
      </w:r>
      <w:r w:rsidRPr="00EF3C6F">
        <w:rPr>
          <w:sz w:val="24"/>
          <w:szCs w:val="24"/>
          <w:vertAlign w:val="subscript"/>
        </w:rPr>
        <w:t>н</w:t>
      </w:r>
      <w:proofErr w:type="spellEnd"/>
      <w:r w:rsidR="0084523D" w:rsidRPr="00EF3C6F">
        <w:rPr>
          <w:sz w:val="24"/>
          <w:szCs w:val="24"/>
        </w:rPr>
        <w:t xml:space="preserve"> – давление насыщенного пара внутри и снаружи помещения, рассчитывается по формуле,</w:t>
      </w:r>
      <w:r w:rsidR="00230C8B" w:rsidRPr="00EF3C6F">
        <w:rPr>
          <w:sz w:val="24"/>
          <w:szCs w:val="24"/>
        </w:rPr>
        <w:t xml:space="preserve"> </w:t>
      </w:r>
      <w:r w:rsidR="0084523D" w:rsidRPr="00EF3C6F">
        <w:rPr>
          <w:sz w:val="24"/>
          <w:szCs w:val="24"/>
        </w:rPr>
        <w:t>Па:</w:t>
      </w:r>
    </w:p>
    <w:p w:rsidR="0015339D" w:rsidRPr="00BA16D0" w:rsidRDefault="0015339D" w:rsidP="0015339D">
      <w:pPr>
        <w:ind w:firstLine="567"/>
        <w:jc w:val="both"/>
        <w:rPr>
          <w:sz w:val="10"/>
          <w:szCs w:val="10"/>
        </w:rPr>
      </w:pPr>
    </w:p>
    <w:p w:rsidR="0015339D" w:rsidRPr="00EF3C6F" w:rsidRDefault="0084523D" w:rsidP="0084523D">
      <w:pPr>
        <w:ind w:firstLine="567"/>
        <w:jc w:val="right"/>
        <w:rPr>
          <w:sz w:val="24"/>
          <w:szCs w:val="24"/>
        </w:rPr>
      </w:pPr>
      <w:proofErr w:type="gramStart"/>
      <w:r w:rsidRPr="00EF3C6F">
        <w:rPr>
          <w:i/>
          <w:sz w:val="24"/>
          <w:szCs w:val="24"/>
        </w:rPr>
        <w:t>Е</w:t>
      </w:r>
      <w:r w:rsidRPr="00EF3C6F">
        <w:rPr>
          <w:sz w:val="24"/>
          <w:szCs w:val="24"/>
        </w:rPr>
        <w:t xml:space="preserve"> = 1,84</w:t>
      </w:r>
      <m:oMath>
        <m:r>
          <w:rPr>
            <w:rFonts w:ascii="Cambria Math" w:hAnsi="Cambria Math"/>
            <w:sz w:val="24"/>
            <w:szCs w:val="24"/>
          </w:rPr>
          <m:t>×</m:t>
        </m:r>
      </m:oMath>
      <w:r w:rsidRPr="00EF3C6F">
        <w:rPr>
          <w:sz w:val="24"/>
          <w:szCs w:val="24"/>
        </w:rPr>
        <w:t>10</w:t>
      </w:r>
      <w:r w:rsidRPr="00EF3C6F">
        <w:rPr>
          <w:sz w:val="24"/>
          <w:szCs w:val="24"/>
          <w:vertAlign w:val="superscript"/>
        </w:rPr>
        <w:t>11</w:t>
      </w:r>
      <w:r w:rsidRPr="00EF3C6F">
        <w:rPr>
          <w:sz w:val="24"/>
          <w:szCs w:val="24"/>
        </w:rPr>
        <w:t>ехр</w:t>
      </w:r>
      <w:r w:rsidRPr="00EF3C6F">
        <w:rPr>
          <w:sz w:val="24"/>
          <w:szCs w:val="24"/>
        </w:rPr>
        <w:sym w:font="Symbol" w:char="F05B"/>
      </w:r>
      <w:r w:rsidR="00230C8B" w:rsidRPr="00EF3C6F">
        <w:rPr>
          <w:sz w:val="24"/>
          <w:szCs w:val="24"/>
        </w:rPr>
        <w:t>–</w:t>
      </w:r>
      <w:r w:rsidRPr="00EF3C6F">
        <w:rPr>
          <w:sz w:val="24"/>
          <w:szCs w:val="24"/>
        </w:rPr>
        <w:t xml:space="preserve">5330/(273 + </w:t>
      </w:r>
      <w:r w:rsidRPr="00EF3C6F">
        <w:rPr>
          <w:i/>
          <w:sz w:val="24"/>
          <w:szCs w:val="24"/>
          <w:lang w:val="en-US"/>
        </w:rPr>
        <w:t>t</w:t>
      </w:r>
      <w:r w:rsidRPr="00EF3C6F">
        <w:rPr>
          <w:sz w:val="24"/>
          <w:szCs w:val="24"/>
        </w:rPr>
        <w:t xml:space="preserve">)],            </w:t>
      </w:r>
      <w:r w:rsidR="002C31A8">
        <w:rPr>
          <w:sz w:val="24"/>
          <w:szCs w:val="24"/>
        </w:rPr>
        <w:t xml:space="preserve">                       </w:t>
      </w:r>
      <w:r w:rsidRPr="00EF3C6F">
        <w:rPr>
          <w:sz w:val="24"/>
          <w:szCs w:val="24"/>
        </w:rPr>
        <w:t xml:space="preserve">         (6.5)</w:t>
      </w:r>
      <w:proofErr w:type="gramEnd"/>
    </w:p>
    <w:p w:rsidR="0084523D" w:rsidRPr="00BA16D0" w:rsidRDefault="0084523D" w:rsidP="0015339D">
      <w:pPr>
        <w:ind w:firstLine="567"/>
        <w:jc w:val="both"/>
        <w:rPr>
          <w:sz w:val="10"/>
          <w:szCs w:val="10"/>
        </w:rPr>
      </w:pPr>
    </w:p>
    <w:p w:rsidR="0084523D" w:rsidRPr="00EF3C6F" w:rsidRDefault="0084523D" w:rsidP="0084523D">
      <w:pPr>
        <w:jc w:val="both"/>
        <w:rPr>
          <w:sz w:val="24"/>
          <w:szCs w:val="24"/>
        </w:rPr>
      </w:pPr>
      <w:r w:rsidRPr="00EF3C6F">
        <w:rPr>
          <w:sz w:val="24"/>
          <w:szCs w:val="24"/>
        </w:rPr>
        <w:t xml:space="preserve">где </w:t>
      </w:r>
      <w:r w:rsidRPr="00EF3C6F">
        <w:rPr>
          <w:i/>
          <w:sz w:val="24"/>
          <w:szCs w:val="24"/>
          <w:lang w:val="en-US"/>
        </w:rPr>
        <w:t>t</w:t>
      </w:r>
      <w:r w:rsidRPr="00EF3C6F">
        <w:rPr>
          <w:sz w:val="24"/>
          <w:szCs w:val="24"/>
        </w:rPr>
        <w:t xml:space="preserve"> – расчетная температура воздуха внутри </w:t>
      </w:r>
      <w:r w:rsidR="00914E14" w:rsidRPr="00EF3C6F">
        <w:rPr>
          <w:sz w:val="24"/>
          <w:szCs w:val="24"/>
        </w:rPr>
        <w:t>или</w:t>
      </w:r>
      <w:r w:rsidRPr="00EF3C6F">
        <w:rPr>
          <w:sz w:val="24"/>
          <w:szCs w:val="24"/>
        </w:rPr>
        <w:t xml:space="preserve"> снаружи помещения, </w:t>
      </w:r>
      <w:proofErr w:type="spellStart"/>
      <w:r w:rsidRPr="00EF3C6F">
        <w:rPr>
          <w:sz w:val="24"/>
          <w:szCs w:val="24"/>
          <w:vertAlign w:val="superscript"/>
        </w:rPr>
        <w:t>о</w:t>
      </w:r>
      <w:r w:rsidRPr="00EF3C6F">
        <w:rPr>
          <w:sz w:val="24"/>
          <w:szCs w:val="24"/>
        </w:rPr>
        <w:t>С</w:t>
      </w:r>
      <w:proofErr w:type="spellEnd"/>
      <w:r w:rsidRPr="00EF3C6F">
        <w:rPr>
          <w:sz w:val="24"/>
          <w:szCs w:val="24"/>
        </w:rPr>
        <w:t>.</w:t>
      </w:r>
    </w:p>
    <w:p w:rsidR="0087695F" w:rsidRPr="00EF3C6F" w:rsidRDefault="0087695F" w:rsidP="0087695F">
      <w:pPr>
        <w:pStyle w:val="a4"/>
        <w:ind w:firstLine="567"/>
        <w:rPr>
          <w:szCs w:val="24"/>
        </w:rPr>
      </w:pPr>
      <w:r w:rsidRPr="00EF3C6F">
        <w:rPr>
          <w:szCs w:val="24"/>
        </w:rPr>
        <w:t>В соответствии с СП 50.13330.2012 расчет паропроницаемости ограждения включает:</w:t>
      </w:r>
    </w:p>
    <w:p w:rsidR="0087695F" w:rsidRPr="00EF3C6F" w:rsidRDefault="0087695F" w:rsidP="0087695F">
      <w:pPr>
        <w:pStyle w:val="a4"/>
        <w:ind w:firstLine="567"/>
        <w:rPr>
          <w:szCs w:val="24"/>
        </w:rPr>
      </w:pPr>
      <w:r w:rsidRPr="00EF3C6F">
        <w:rPr>
          <w:szCs w:val="24"/>
        </w:rPr>
        <w:t>- определение положения в ограждении плоскости максимального увлажнения;</w:t>
      </w:r>
    </w:p>
    <w:p w:rsidR="0087695F" w:rsidRPr="00EF3C6F" w:rsidRDefault="0087695F" w:rsidP="0087695F">
      <w:pPr>
        <w:pStyle w:val="a4"/>
        <w:ind w:firstLine="567"/>
        <w:rPr>
          <w:szCs w:val="24"/>
        </w:rPr>
      </w:pPr>
      <w:r w:rsidRPr="00EF3C6F">
        <w:rPr>
          <w:szCs w:val="24"/>
        </w:rPr>
        <w:t>- проверка ус</w:t>
      </w:r>
      <w:r w:rsidR="0022113F" w:rsidRPr="00EF3C6F">
        <w:rPr>
          <w:szCs w:val="24"/>
        </w:rPr>
        <w:t>ловия  недопустимости накопления</w:t>
      </w:r>
      <w:r w:rsidRPr="00EF3C6F">
        <w:rPr>
          <w:szCs w:val="24"/>
        </w:rPr>
        <w:t xml:space="preserve"> влаги в ограждении за годовой период эксплуатации;</w:t>
      </w:r>
    </w:p>
    <w:p w:rsidR="0087695F" w:rsidRPr="00EF3C6F" w:rsidRDefault="0087695F" w:rsidP="0087695F">
      <w:pPr>
        <w:pStyle w:val="a4"/>
        <w:ind w:firstLine="567"/>
        <w:rPr>
          <w:szCs w:val="24"/>
        </w:rPr>
      </w:pPr>
      <w:r w:rsidRPr="00EF3C6F">
        <w:rPr>
          <w:szCs w:val="24"/>
        </w:rPr>
        <w:t xml:space="preserve">- проверка условия ограничения </w:t>
      </w:r>
      <w:r w:rsidR="009B5490" w:rsidRPr="00EF3C6F">
        <w:rPr>
          <w:szCs w:val="24"/>
        </w:rPr>
        <w:t xml:space="preserve">накопления </w:t>
      </w:r>
      <w:r w:rsidRPr="00EF3C6F">
        <w:rPr>
          <w:szCs w:val="24"/>
        </w:rPr>
        <w:t>влаги в ограждении за период с отрицател</w:t>
      </w:r>
      <w:r w:rsidRPr="00EF3C6F">
        <w:rPr>
          <w:szCs w:val="24"/>
        </w:rPr>
        <w:t>ь</w:t>
      </w:r>
      <w:r w:rsidRPr="00EF3C6F">
        <w:rPr>
          <w:szCs w:val="24"/>
        </w:rPr>
        <w:t>ными температурами наружного воздуха.</w:t>
      </w:r>
    </w:p>
    <w:p w:rsidR="0087695F" w:rsidRPr="00EF3C6F" w:rsidRDefault="0087695F" w:rsidP="0087695F">
      <w:pPr>
        <w:pStyle w:val="a4"/>
        <w:jc w:val="center"/>
        <w:rPr>
          <w:b/>
          <w:szCs w:val="24"/>
        </w:rPr>
      </w:pPr>
    </w:p>
    <w:p w:rsidR="0087695F" w:rsidRPr="00EF3C6F" w:rsidRDefault="0087695F" w:rsidP="0087695F">
      <w:pPr>
        <w:pStyle w:val="a4"/>
        <w:jc w:val="center"/>
        <w:rPr>
          <w:b/>
          <w:szCs w:val="24"/>
        </w:rPr>
      </w:pPr>
      <w:r w:rsidRPr="00EF3C6F">
        <w:rPr>
          <w:b/>
          <w:szCs w:val="24"/>
        </w:rPr>
        <w:t>6.1.</w:t>
      </w:r>
      <w:r w:rsidRPr="00EF3C6F">
        <w:rPr>
          <w:szCs w:val="24"/>
        </w:rPr>
        <w:t xml:space="preserve"> </w:t>
      </w:r>
      <w:r w:rsidRPr="00EF3C6F">
        <w:rPr>
          <w:b/>
          <w:szCs w:val="24"/>
        </w:rPr>
        <w:t>Определение плоскости максимального увлажнения</w:t>
      </w:r>
    </w:p>
    <w:p w:rsidR="0087695F" w:rsidRPr="00EF3C6F" w:rsidRDefault="0087695F" w:rsidP="0087695F">
      <w:pPr>
        <w:pStyle w:val="a4"/>
        <w:jc w:val="center"/>
        <w:rPr>
          <w:szCs w:val="24"/>
        </w:rPr>
      </w:pPr>
    </w:p>
    <w:p w:rsidR="00065B6D" w:rsidRPr="00EF3C6F" w:rsidRDefault="0022113F" w:rsidP="00EC3049">
      <w:pPr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>Методика определения</w:t>
      </w:r>
      <w:r w:rsidR="00065B6D" w:rsidRPr="00EF3C6F">
        <w:rPr>
          <w:sz w:val="24"/>
          <w:szCs w:val="24"/>
        </w:rPr>
        <w:t xml:space="preserve"> положения в ограждении  плоскости максимального увлажнения для периода с отрицательными наружными температурами приведена в  СП 50.13330.2012.</w:t>
      </w:r>
    </w:p>
    <w:p w:rsidR="00065B6D" w:rsidRPr="00EF3C6F" w:rsidRDefault="00065B6D" w:rsidP="00EC3049">
      <w:pPr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>В курсовой работе следует воспользоваться упрощенным методом, изложенным ниже.</w:t>
      </w:r>
    </w:p>
    <w:p w:rsidR="00065B6D" w:rsidRPr="00EF3C6F" w:rsidRDefault="00065B6D" w:rsidP="00EC3049">
      <w:pPr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>1. По табл. П.2 определя</w:t>
      </w:r>
      <w:r w:rsidR="002C7B91" w:rsidRPr="00EF3C6F">
        <w:rPr>
          <w:sz w:val="24"/>
          <w:szCs w:val="24"/>
        </w:rPr>
        <w:t>е</w:t>
      </w:r>
      <w:r w:rsidRPr="00EF3C6F">
        <w:rPr>
          <w:sz w:val="24"/>
          <w:szCs w:val="24"/>
        </w:rPr>
        <w:t>тся расчетн</w:t>
      </w:r>
      <w:r w:rsidR="002C7B91" w:rsidRPr="00EF3C6F">
        <w:rPr>
          <w:sz w:val="24"/>
          <w:szCs w:val="24"/>
        </w:rPr>
        <w:t xml:space="preserve">ая </w:t>
      </w:r>
      <w:r w:rsidRPr="00EF3C6F">
        <w:rPr>
          <w:sz w:val="24"/>
          <w:szCs w:val="24"/>
        </w:rPr>
        <w:t xml:space="preserve">температура </w:t>
      </w:r>
      <w:proofErr w:type="gramStart"/>
      <w:r w:rsidRPr="00EF3C6F">
        <w:rPr>
          <w:i/>
          <w:sz w:val="24"/>
          <w:szCs w:val="24"/>
          <w:lang w:val="en-US"/>
        </w:rPr>
        <w:t>t</w:t>
      </w:r>
      <w:proofErr w:type="gramEnd"/>
      <w:r w:rsidRPr="00EF3C6F">
        <w:rPr>
          <w:sz w:val="24"/>
          <w:szCs w:val="24"/>
          <w:vertAlign w:val="subscript"/>
        </w:rPr>
        <w:t>в</w:t>
      </w:r>
      <w:r w:rsidRPr="00EF3C6F">
        <w:rPr>
          <w:sz w:val="24"/>
          <w:szCs w:val="24"/>
        </w:rPr>
        <w:t xml:space="preserve"> </w:t>
      </w:r>
      <w:r w:rsidR="002C7B91" w:rsidRPr="00EF3C6F">
        <w:rPr>
          <w:sz w:val="24"/>
          <w:szCs w:val="24"/>
        </w:rPr>
        <w:t xml:space="preserve">внутри помещения, </w:t>
      </w:r>
      <w:r w:rsidRPr="00EF3C6F">
        <w:rPr>
          <w:sz w:val="24"/>
          <w:szCs w:val="24"/>
        </w:rPr>
        <w:t>как минимал</w:t>
      </w:r>
      <w:r w:rsidRPr="00EF3C6F">
        <w:rPr>
          <w:sz w:val="24"/>
          <w:szCs w:val="24"/>
        </w:rPr>
        <w:t>ь</w:t>
      </w:r>
      <w:r w:rsidRPr="00EF3C6F">
        <w:rPr>
          <w:sz w:val="24"/>
          <w:szCs w:val="24"/>
        </w:rPr>
        <w:t>ная из оптимальных</w:t>
      </w:r>
      <w:r w:rsidR="002C7B91" w:rsidRPr="00EF3C6F">
        <w:rPr>
          <w:sz w:val="24"/>
          <w:szCs w:val="24"/>
        </w:rPr>
        <w:t>,</w:t>
      </w:r>
      <w:r w:rsidRPr="00EF3C6F">
        <w:rPr>
          <w:sz w:val="24"/>
          <w:szCs w:val="24"/>
        </w:rPr>
        <w:t xml:space="preserve"> относительная влажность принимается равной 55%</w:t>
      </w:r>
      <w:r w:rsidR="002C7B91" w:rsidRPr="00EF3C6F">
        <w:rPr>
          <w:sz w:val="24"/>
          <w:szCs w:val="24"/>
        </w:rPr>
        <w:t xml:space="preserve">, </w:t>
      </w:r>
      <w:r w:rsidRPr="00EF3C6F">
        <w:rPr>
          <w:sz w:val="24"/>
          <w:szCs w:val="24"/>
        </w:rPr>
        <w:t xml:space="preserve"> </w:t>
      </w:r>
      <w:r w:rsidRPr="00EF3C6F">
        <w:rPr>
          <w:sz w:val="24"/>
          <w:szCs w:val="24"/>
        </w:rPr>
        <w:sym w:font="Symbol" w:char="006A"/>
      </w:r>
      <w:r w:rsidRPr="00EF3C6F">
        <w:rPr>
          <w:sz w:val="24"/>
          <w:szCs w:val="24"/>
          <w:vertAlign w:val="subscript"/>
        </w:rPr>
        <w:t xml:space="preserve">в </w:t>
      </w:r>
      <w:r w:rsidRPr="00EF3C6F">
        <w:rPr>
          <w:sz w:val="24"/>
          <w:szCs w:val="24"/>
        </w:rPr>
        <w:t>= 55.</w:t>
      </w:r>
    </w:p>
    <w:p w:rsidR="00065B6D" w:rsidRPr="00EF3C6F" w:rsidRDefault="00065B6D" w:rsidP="00EC3049">
      <w:pPr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 xml:space="preserve">По формуле (6.5) рассчитывается давление насыщенного пара в помещении </w:t>
      </w:r>
      <w:r w:rsidRPr="00EF3C6F">
        <w:rPr>
          <w:i/>
          <w:sz w:val="24"/>
          <w:szCs w:val="24"/>
        </w:rPr>
        <w:t>Е</w:t>
      </w:r>
      <w:r w:rsidRPr="00EF3C6F">
        <w:rPr>
          <w:sz w:val="24"/>
          <w:szCs w:val="24"/>
          <w:vertAlign w:val="subscript"/>
        </w:rPr>
        <w:t>в</w:t>
      </w:r>
      <w:r w:rsidRPr="00EF3C6F">
        <w:rPr>
          <w:sz w:val="24"/>
          <w:szCs w:val="24"/>
        </w:rPr>
        <w:t xml:space="preserve">, по </w:t>
      </w:r>
      <w:r w:rsidR="00AC1D69" w:rsidRPr="00EF3C6F">
        <w:rPr>
          <w:sz w:val="24"/>
          <w:szCs w:val="24"/>
        </w:rPr>
        <w:t>форм</w:t>
      </w:r>
      <w:r w:rsidR="00AC1D69" w:rsidRPr="00EF3C6F">
        <w:rPr>
          <w:sz w:val="24"/>
          <w:szCs w:val="24"/>
        </w:rPr>
        <w:t>у</w:t>
      </w:r>
      <w:r w:rsidR="00AC1D69" w:rsidRPr="00EF3C6F">
        <w:rPr>
          <w:sz w:val="24"/>
          <w:szCs w:val="24"/>
        </w:rPr>
        <w:t>ле</w:t>
      </w:r>
      <w:r w:rsidRPr="00EF3C6F">
        <w:rPr>
          <w:sz w:val="24"/>
          <w:szCs w:val="24"/>
        </w:rPr>
        <w:t xml:space="preserve"> (6.4) определяется </w:t>
      </w:r>
      <w:r w:rsidR="002C7B91" w:rsidRPr="00EF3C6F">
        <w:rPr>
          <w:sz w:val="24"/>
          <w:szCs w:val="24"/>
        </w:rPr>
        <w:t xml:space="preserve">парциальное давление пара </w:t>
      </w:r>
      <w:proofErr w:type="gramStart"/>
      <w:r w:rsidR="002C7B91" w:rsidRPr="00EF3C6F">
        <w:rPr>
          <w:i/>
          <w:sz w:val="24"/>
          <w:szCs w:val="24"/>
        </w:rPr>
        <w:t>е</w:t>
      </w:r>
      <w:r w:rsidR="002C7B91" w:rsidRPr="00EF3C6F">
        <w:rPr>
          <w:sz w:val="24"/>
          <w:szCs w:val="24"/>
          <w:vertAlign w:val="subscript"/>
        </w:rPr>
        <w:t>в</w:t>
      </w:r>
      <w:proofErr w:type="gramEnd"/>
      <w:r w:rsidR="002C7B91" w:rsidRPr="00EF3C6F">
        <w:rPr>
          <w:sz w:val="24"/>
          <w:szCs w:val="24"/>
        </w:rPr>
        <w:t xml:space="preserve">. </w:t>
      </w:r>
    </w:p>
    <w:p w:rsidR="00065B6D" w:rsidRPr="00EF3C6F" w:rsidRDefault="002C7B91" w:rsidP="00EC3049">
      <w:pPr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 xml:space="preserve">2. За расчетную температуру наружного воздуха </w:t>
      </w:r>
      <w:proofErr w:type="gramStart"/>
      <w:r w:rsidRPr="00EF3C6F">
        <w:rPr>
          <w:i/>
          <w:sz w:val="24"/>
          <w:szCs w:val="24"/>
          <w:lang w:val="en-US"/>
        </w:rPr>
        <w:t>t</w:t>
      </w:r>
      <w:proofErr w:type="spellStart"/>
      <w:proofErr w:type="gramEnd"/>
      <w:r w:rsidRPr="00EF3C6F">
        <w:rPr>
          <w:sz w:val="24"/>
          <w:szCs w:val="24"/>
          <w:vertAlign w:val="subscript"/>
        </w:rPr>
        <w:t>н</w:t>
      </w:r>
      <w:proofErr w:type="spellEnd"/>
      <w:r w:rsidRPr="00EF3C6F">
        <w:rPr>
          <w:sz w:val="24"/>
          <w:szCs w:val="24"/>
        </w:rPr>
        <w:t xml:space="preserve"> принимают среднюю температуру на</w:t>
      </w:r>
      <w:r w:rsidRPr="00EF3C6F">
        <w:rPr>
          <w:sz w:val="24"/>
          <w:szCs w:val="24"/>
        </w:rPr>
        <w:t>и</w:t>
      </w:r>
      <w:r w:rsidRPr="00EF3C6F">
        <w:rPr>
          <w:sz w:val="24"/>
          <w:szCs w:val="24"/>
        </w:rPr>
        <w:t xml:space="preserve">более холодного месяца, табл. П.11. По табл. П.12 определяют среднее парциальное давление наиболее холодного месяца </w:t>
      </w:r>
      <w:proofErr w:type="spellStart"/>
      <w:r w:rsidRPr="00EF3C6F">
        <w:rPr>
          <w:i/>
          <w:sz w:val="24"/>
          <w:szCs w:val="24"/>
        </w:rPr>
        <w:t>е</w:t>
      </w:r>
      <w:r w:rsidRPr="00EF3C6F">
        <w:rPr>
          <w:sz w:val="24"/>
          <w:szCs w:val="24"/>
          <w:vertAlign w:val="subscript"/>
        </w:rPr>
        <w:t>н</w:t>
      </w:r>
      <w:proofErr w:type="spellEnd"/>
      <w:r w:rsidRPr="00EF3C6F">
        <w:rPr>
          <w:sz w:val="24"/>
          <w:szCs w:val="24"/>
        </w:rPr>
        <w:t>.</w:t>
      </w:r>
    </w:p>
    <w:p w:rsidR="002C7B91" w:rsidRPr="00EF3C6F" w:rsidRDefault="002C7B91" w:rsidP="00EC3049">
      <w:pPr>
        <w:ind w:firstLine="567"/>
        <w:jc w:val="both"/>
        <w:rPr>
          <w:spacing w:val="-4"/>
          <w:sz w:val="24"/>
          <w:szCs w:val="24"/>
        </w:rPr>
      </w:pPr>
      <w:r w:rsidRPr="00EF3C6F">
        <w:rPr>
          <w:spacing w:val="-4"/>
          <w:sz w:val="24"/>
          <w:szCs w:val="24"/>
        </w:rPr>
        <w:t xml:space="preserve">По формуле (6.5) </w:t>
      </w:r>
      <w:r w:rsidR="00B82D20" w:rsidRPr="00EF3C6F">
        <w:rPr>
          <w:spacing w:val="-4"/>
          <w:sz w:val="24"/>
          <w:szCs w:val="24"/>
        </w:rPr>
        <w:t xml:space="preserve">рассчитывают давление насыщенного пара </w:t>
      </w:r>
      <w:proofErr w:type="spellStart"/>
      <w:r w:rsidR="00B82D20" w:rsidRPr="00EF3C6F">
        <w:rPr>
          <w:i/>
          <w:spacing w:val="-4"/>
          <w:sz w:val="24"/>
          <w:szCs w:val="24"/>
        </w:rPr>
        <w:t>Е</w:t>
      </w:r>
      <w:r w:rsidR="00B82D20" w:rsidRPr="00EF3C6F">
        <w:rPr>
          <w:spacing w:val="-4"/>
          <w:sz w:val="24"/>
          <w:szCs w:val="24"/>
          <w:vertAlign w:val="subscript"/>
        </w:rPr>
        <w:t>н</w:t>
      </w:r>
      <w:proofErr w:type="spellEnd"/>
      <w:r w:rsidR="00B82D20" w:rsidRPr="00EF3C6F">
        <w:rPr>
          <w:spacing w:val="-4"/>
          <w:sz w:val="24"/>
          <w:szCs w:val="24"/>
        </w:rPr>
        <w:t xml:space="preserve">, по формуле (6.4) определяют относительную влажность </w:t>
      </w:r>
      <w:r w:rsidR="00B82D20" w:rsidRPr="00EF3C6F">
        <w:rPr>
          <w:spacing w:val="-4"/>
          <w:sz w:val="24"/>
          <w:szCs w:val="24"/>
        </w:rPr>
        <w:sym w:font="Symbol" w:char="006A"/>
      </w:r>
      <w:r w:rsidR="00B82D20" w:rsidRPr="00EF3C6F">
        <w:rPr>
          <w:spacing w:val="-4"/>
          <w:sz w:val="24"/>
          <w:szCs w:val="24"/>
          <w:vertAlign w:val="subscript"/>
        </w:rPr>
        <w:t>н</w:t>
      </w:r>
      <w:r w:rsidR="00B82D20" w:rsidRPr="00EF3C6F">
        <w:rPr>
          <w:spacing w:val="-4"/>
          <w:sz w:val="24"/>
          <w:szCs w:val="24"/>
        </w:rPr>
        <w:t>.</w:t>
      </w:r>
    </w:p>
    <w:p w:rsidR="00B82D20" w:rsidRDefault="00B82D20" w:rsidP="00B82D20">
      <w:pPr>
        <w:pStyle w:val="a4"/>
        <w:ind w:firstLine="567"/>
        <w:rPr>
          <w:bCs/>
          <w:szCs w:val="24"/>
        </w:rPr>
      </w:pPr>
      <w:r w:rsidRPr="00EF3C6F">
        <w:rPr>
          <w:bCs/>
          <w:szCs w:val="24"/>
        </w:rPr>
        <w:t xml:space="preserve">3. Определяют температуру на внутренней поверхности ограждения, на границе слоев и на наружной поверхности по формуле, </w:t>
      </w:r>
      <w:proofErr w:type="spellStart"/>
      <w:r w:rsidRPr="00EF3C6F">
        <w:rPr>
          <w:bCs/>
          <w:szCs w:val="24"/>
          <w:vertAlign w:val="superscript"/>
        </w:rPr>
        <w:t>о</w:t>
      </w:r>
      <w:r w:rsidRPr="00EF3C6F">
        <w:rPr>
          <w:bCs/>
          <w:szCs w:val="24"/>
        </w:rPr>
        <w:t>С</w:t>
      </w:r>
      <w:proofErr w:type="spellEnd"/>
      <w:r w:rsidRPr="00EF3C6F">
        <w:rPr>
          <w:bCs/>
          <w:szCs w:val="24"/>
        </w:rPr>
        <w:t>:</w:t>
      </w:r>
    </w:p>
    <w:p w:rsidR="002C31A8" w:rsidRPr="00BA16D0" w:rsidRDefault="002C31A8" w:rsidP="00B82D20">
      <w:pPr>
        <w:pStyle w:val="a4"/>
        <w:ind w:firstLine="567"/>
        <w:rPr>
          <w:bCs/>
          <w:sz w:val="10"/>
          <w:szCs w:val="10"/>
        </w:rPr>
      </w:pPr>
    </w:p>
    <w:p w:rsidR="00B82D20" w:rsidRPr="00EF3C6F" w:rsidRDefault="00B82D20" w:rsidP="00B82D20">
      <w:pPr>
        <w:jc w:val="right"/>
        <w:rPr>
          <w:sz w:val="24"/>
          <w:szCs w:val="24"/>
        </w:rPr>
      </w:pPr>
      <w:proofErr w:type="gramStart"/>
      <w:r w:rsidRPr="00EF3C6F">
        <w:rPr>
          <w:i/>
          <w:sz w:val="24"/>
          <w:szCs w:val="24"/>
          <w:lang w:val="en-US"/>
        </w:rPr>
        <w:t>t</w:t>
      </w:r>
      <w:proofErr w:type="spellStart"/>
      <w:r w:rsidRPr="00EF3C6F">
        <w:rPr>
          <w:i/>
          <w:sz w:val="24"/>
          <w:szCs w:val="24"/>
          <w:vertAlign w:val="subscript"/>
        </w:rPr>
        <w:t>х</w:t>
      </w:r>
      <w:proofErr w:type="spellEnd"/>
      <w:proofErr w:type="gramEnd"/>
      <w:r w:rsidRPr="00EF3C6F">
        <w:rPr>
          <w:i/>
          <w:sz w:val="24"/>
          <w:szCs w:val="24"/>
        </w:rPr>
        <w:t xml:space="preserve"> </w:t>
      </w:r>
      <w:r w:rsidRPr="00EF3C6F">
        <w:rPr>
          <w:sz w:val="24"/>
          <w:szCs w:val="24"/>
        </w:rPr>
        <w:t xml:space="preserve">= </w:t>
      </w:r>
      <w:r w:rsidRPr="00EF3C6F">
        <w:rPr>
          <w:i/>
          <w:sz w:val="24"/>
          <w:szCs w:val="24"/>
          <w:lang w:val="en-US"/>
        </w:rPr>
        <w:t>t</w:t>
      </w:r>
      <w:r w:rsidRPr="00EF3C6F">
        <w:rPr>
          <w:sz w:val="24"/>
          <w:szCs w:val="24"/>
          <w:vertAlign w:val="subscript"/>
        </w:rPr>
        <w:t xml:space="preserve">в </w:t>
      </w:r>
      <w:r w:rsidRPr="00EF3C6F">
        <w:rPr>
          <w:sz w:val="24"/>
          <w:szCs w:val="24"/>
        </w:rPr>
        <w:t>– (</w:t>
      </w:r>
      <w:r w:rsidRPr="00EF3C6F">
        <w:rPr>
          <w:i/>
          <w:sz w:val="24"/>
          <w:szCs w:val="24"/>
          <w:lang w:val="en-US"/>
        </w:rPr>
        <w:t>t</w:t>
      </w:r>
      <w:r w:rsidRPr="00EF3C6F">
        <w:rPr>
          <w:sz w:val="24"/>
          <w:szCs w:val="24"/>
          <w:vertAlign w:val="subscript"/>
        </w:rPr>
        <w:t xml:space="preserve">в </w:t>
      </w:r>
      <w:r w:rsidRPr="00EF3C6F">
        <w:rPr>
          <w:sz w:val="24"/>
          <w:szCs w:val="24"/>
        </w:rPr>
        <w:t xml:space="preserve">– </w:t>
      </w:r>
      <w:r w:rsidRPr="00EF3C6F">
        <w:rPr>
          <w:i/>
          <w:sz w:val="24"/>
          <w:szCs w:val="24"/>
          <w:lang w:val="en-US"/>
        </w:rPr>
        <w:t>t</w:t>
      </w:r>
      <w:proofErr w:type="spellStart"/>
      <w:r w:rsidRPr="00EF3C6F">
        <w:rPr>
          <w:sz w:val="24"/>
          <w:szCs w:val="24"/>
          <w:vertAlign w:val="subscript"/>
        </w:rPr>
        <w:t>н</w:t>
      </w:r>
      <w:proofErr w:type="spellEnd"/>
      <w:r w:rsidRPr="00EF3C6F">
        <w:rPr>
          <w:sz w:val="24"/>
          <w:szCs w:val="24"/>
        </w:rPr>
        <w:t>)</w:t>
      </w:r>
      <w:r w:rsidRPr="00EF3C6F">
        <w:rPr>
          <w:i/>
          <w:sz w:val="24"/>
          <w:szCs w:val="24"/>
          <w:lang w:val="en-US"/>
        </w:rPr>
        <w:t>R</w:t>
      </w:r>
      <w:r w:rsidRPr="00EF3C6F">
        <w:rPr>
          <w:sz w:val="24"/>
          <w:szCs w:val="24"/>
          <w:vertAlign w:val="subscript"/>
        </w:rPr>
        <w:t>0</w:t>
      </w:r>
      <w:r w:rsidRPr="00EF3C6F">
        <w:rPr>
          <w:i/>
          <w:sz w:val="24"/>
          <w:szCs w:val="24"/>
          <w:vertAlign w:val="superscript"/>
          <w:lang w:val="en-US"/>
        </w:rPr>
        <w:t>x</w:t>
      </w:r>
      <w:r w:rsidRPr="00EF3C6F">
        <w:rPr>
          <w:sz w:val="24"/>
          <w:szCs w:val="24"/>
        </w:rPr>
        <w:t>/</w:t>
      </w:r>
      <w:r w:rsidRPr="00EF3C6F">
        <w:rPr>
          <w:i/>
          <w:sz w:val="24"/>
          <w:szCs w:val="24"/>
          <w:lang w:val="en-US"/>
        </w:rPr>
        <w:t>R</w:t>
      </w:r>
      <w:r w:rsidRPr="00EF3C6F">
        <w:rPr>
          <w:sz w:val="24"/>
          <w:szCs w:val="24"/>
          <w:vertAlign w:val="subscript"/>
        </w:rPr>
        <w:t>0</w:t>
      </w:r>
      <w:r w:rsidRPr="00EF3C6F">
        <w:rPr>
          <w:sz w:val="24"/>
          <w:szCs w:val="24"/>
          <w:vertAlign w:val="superscript"/>
        </w:rPr>
        <w:t>нор</w:t>
      </w:r>
      <w:r w:rsidRPr="00EF3C6F">
        <w:rPr>
          <w:sz w:val="24"/>
          <w:szCs w:val="24"/>
        </w:rPr>
        <w:t xml:space="preserve">,            </w:t>
      </w:r>
      <w:r w:rsidR="002C31A8">
        <w:rPr>
          <w:sz w:val="24"/>
          <w:szCs w:val="24"/>
        </w:rPr>
        <w:t xml:space="preserve">      </w:t>
      </w:r>
      <w:r w:rsidR="00BA16D0">
        <w:rPr>
          <w:sz w:val="24"/>
          <w:szCs w:val="24"/>
        </w:rPr>
        <w:t xml:space="preserve">  </w:t>
      </w:r>
      <w:r w:rsidR="002C31A8">
        <w:rPr>
          <w:sz w:val="24"/>
          <w:szCs w:val="24"/>
        </w:rPr>
        <w:t xml:space="preserve">              </w:t>
      </w:r>
      <w:r w:rsidRPr="00EF3C6F">
        <w:rPr>
          <w:sz w:val="24"/>
          <w:szCs w:val="24"/>
        </w:rPr>
        <w:t xml:space="preserve">                 (6.6)</w:t>
      </w:r>
    </w:p>
    <w:p w:rsidR="00B82D20" w:rsidRPr="00BA16D0" w:rsidRDefault="00B82D20" w:rsidP="00B82D20">
      <w:pPr>
        <w:jc w:val="both"/>
        <w:rPr>
          <w:sz w:val="10"/>
          <w:szCs w:val="10"/>
        </w:rPr>
      </w:pPr>
    </w:p>
    <w:p w:rsidR="00B82D20" w:rsidRPr="00EF3C6F" w:rsidRDefault="00B82D20" w:rsidP="00B82D20">
      <w:pPr>
        <w:jc w:val="both"/>
        <w:rPr>
          <w:sz w:val="24"/>
          <w:szCs w:val="24"/>
        </w:rPr>
      </w:pPr>
      <w:r w:rsidRPr="00EF3C6F">
        <w:rPr>
          <w:sz w:val="24"/>
          <w:szCs w:val="24"/>
        </w:rPr>
        <w:t xml:space="preserve">где </w:t>
      </w:r>
      <w:proofErr w:type="spellStart"/>
      <w:r w:rsidRPr="00EF3C6F">
        <w:rPr>
          <w:i/>
          <w:sz w:val="24"/>
          <w:szCs w:val="24"/>
        </w:rPr>
        <w:t>х</w:t>
      </w:r>
      <w:proofErr w:type="spellEnd"/>
      <w:r w:rsidRPr="00EF3C6F">
        <w:rPr>
          <w:sz w:val="24"/>
          <w:szCs w:val="24"/>
        </w:rPr>
        <w:t xml:space="preserve"> – координата рассматриваемой точки, </w:t>
      </w:r>
      <w:proofErr w:type="gramStart"/>
      <w:r w:rsidRPr="00EF3C6F">
        <w:rPr>
          <w:sz w:val="24"/>
          <w:szCs w:val="24"/>
        </w:rPr>
        <w:t>м</w:t>
      </w:r>
      <w:proofErr w:type="gramEnd"/>
      <w:r w:rsidRPr="00EF3C6F">
        <w:rPr>
          <w:sz w:val="24"/>
          <w:szCs w:val="24"/>
        </w:rPr>
        <w:t xml:space="preserve">; </w:t>
      </w:r>
      <w:r w:rsidRPr="00EF3C6F">
        <w:rPr>
          <w:i/>
          <w:sz w:val="24"/>
          <w:szCs w:val="24"/>
          <w:lang w:val="en-US"/>
        </w:rPr>
        <w:t>R</w:t>
      </w:r>
      <w:r w:rsidRPr="00EF3C6F">
        <w:rPr>
          <w:sz w:val="24"/>
          <w:szCs w:val="24"/>
          <w:vertAlign w:val="subscript"/>
        </w:rPr>
        <w:t>0</w:t>
      </w:r>
      <w:r w:rsidRPr="00EF3C6F">
        <w:rPr>
          <w:i/>
          <w:sz w:val="24"/>
          <w:szCs w:val="24"/>
          <w:vertAlign w:val="superscript"/>
          <w:lang w:val="en-US"/>
        </w:rPr>
        <w:t>x</w:t>
      </w:r>
      <w:r w:rsidRPr="00EF3C6F">
        <w:rPr>
          <w:sz w:val="24"/>
          <w:szCs w:val="24"/>
          <w:vertAlign w:val="subscript"/>
        </w:rPr>
        <w:t xml:space="preserve"> </w:t>
      </w:r>
      <w:r w:rsidRPr="00EF3C6F">
        <w:rPr>
          <w:sz w:val="24"/>
          <w:szCs w:val="24"/>
        </w:rPr>
        <w:t xml:space="preserve">– сопротивление теплопередаче всех слоев ограждения от внутреннего слоя до слоя с координатой </w:t>
      </w:r>
      <w:proofErr w:type="spellStart"/>
      <w:r w:rsidRPr="00EF3C6F">
        <w:rPr>
          <w:i/>
          <w:sz w:val="24"/>
          <w:szCs w:val="24"/>
        </w:rPr>
        <w:t>х</w:t>
      </w:r>
      <w:proofErr w:type="spellEnd"/>
      <w:r w:rsidRPr="00EF3C6F">
        <w:rPr>
          <w:sz w:val="24"/>
          <w:szCs w:val="24"/>
        </w:rPr>
        <w:t xml:space="preserve">; </w:t>
      </w:r>
      <w:r w:rsidRPr="00EF3C6F">
        <w:rPr>
          <w:i/>
          <w:sz w:val="24"/>
          <w:szCs w:val="24"/>
          <w:lang w:val="en-US"/>
        </w:rPr>
        <w:t>R</w:t>
      </w:r>
      <w:r w:rsidRPr="00EF3C6F">
        <w:rPr>
          <w:sz w:val="24"/>
          <w:szCs w:val="24"/>
          <w:vertAlign w:val="subscript"/>
        </w:rPr>
        <w:t>0</w:t>
      </w:r>
      <w:r w:rsidRPr="00EF3C6F">
        <w:rPr>
          <w:sz w:val="24"/>
          <w:szCs w:val="24"/>
          <w:vertAlign w:val="superscript"/>
        </w:rPr>
        <w:t>нор</w:t>
      </w:r>
      <w:r w:rsidRPr="00EF3C6F">
        <w:rPr>
          <w:sz w:val="24"/>
          <w:szCs w:val="24"/>
        </w:rPr>
        <w:t xml:space="preserve"> – нормируемое сопротивление теплопередаче наружной стены, табл. 2.1. </w:t>
      </w:r>
    </w:p>
    <w:p w:rsidR="00B82D20" w:rsidRPr="00EF3C6F" w:rsidRDefault="00E02DDF" w:rsidP="00B82D20">
      <w:pPr>
        <w:pStyle w:val="a4"/>
        <w:ind w:firstLine="567"/>
        <w:rPr>
          <w:b/>
          <w:bCs/>
          <w:szCs w:val="24"/>
        </w:rPr>
      </w:pPr>
      <w:r w:rsidRPr="00EF3C6F">
        <w:rPr>
          <w:bCs/>
          <w:szCs w:val="24"/>
        </w:rPr>
        <w:lastRenderedPageBreak/>
        <w:t>Сопротивление теплопередаче</w:t>
      </w:r>
      <w:r w:rsidRPr="00EF3C6F">
        <w:rPr>
          <w:b/>
          <w:bCs/>
          <w:szCs w:val="24"/>
        </w:rPr>
        <w:t xml:space="preserve"> </w:t>
      </w:r>
      <w:r w:rsidRPr="00EF3C6F">
        <w:rPr>
          <w:i/>
          <w:szCs w:val="24"/>
          <w:lang w:val="en-US"/>
        </w:rPr>
        <w:t>R</w:t>
      </w:r>
      <w:r w:rsidRPr="00EF3C6F">
        <w:rPr>
          <w:szCs w:val="24"/>
          <w:vertAlign w:val="subscript"/>
        </w:rPr>
        <w:t>0</w:t>
      </w:r>
      <w:r w:rsidRPr="00EF3C6F">
        <w:rPr>
          <w:i/>
          <w:szCs w:val="24"/>
          <w:vertAlign w:val="superscript"/>
          <w:lang w:val="en-US"/>
        </w:rPr>
        <w:t>x</w:t>
      </w:r>
      <w:r w:rsidRPr="00EF3C6F">
        <w:rPr>
          <w:bCs/>
          <w:szCs w:val="24"/>
        </w:rPr>
        <w:t xml:space="preserve"> </w:t>
      </w:r>
      <w:r w:rsidR="00B82D20" w:rsidRPr="00EF3C6F">
        <w:rPr>
          <w:szCs w:val="24"/>
        </w:rPr>
        <w:t>для четырехслойного огражде</w:t>
      </w:r>
      <w:r w:rsidRPr="00EF3C6F">
        <w:rPr>
          <w:szCs w:val="24"/>
        </w:rPr>
        <w:t>ния</w:t>
      </w:r>
      <w:r w:rsidRPr="00EF3C6F">
        <w:rPr>
          <w:bCs/>
          <w:szCs w:val="24"/>
        </w:rPr>
        <w:t xml:space="preserve"> определяется сл</w:t>
      </w:r>
      <w:r w:rsidRPr="00EF3C6F">
        <w:rPr>
          <w:bCs/>
          <w:szCs w:val="24"/>
        </w:rPr>
        <w:t>е</w:t>
      </w:r>
      <w:r w:rsidRPr="00EF3C6F">
        <w:rPr>
          <w:bCs/>
          <w:szCs w:val="24"/>
        </w:rPr>
        <w:t>дующим образом:</w:t>
      </w:r>
    </w:p>
    <w:p w:rsidR="00B82D20" w:rsidRDefault="00B82D20" w:rsidP="00B82D20">
      <w:pPr>
        <w:pStyle w:val="a4"/>
        <w:ind w:firstLine="567"/>
        <w:rPr>
          <w:bCs/>
          <w:szCs w:val="24"/>
        </w:rPr>
      </w:pPr>
      <w:r w:rsidRPr="00EF3C6F">
        <w:rPr>
          <w:bCs/>
          <w:szCs w:val="24"/>
        </w:rPr>
        <w:t xml:space="preserve">- внутренняя поверхность ограждения: </w:t>
      </w:r>
    </w:p>
    <w:p w:rsidR="002C31A8" w:rsidRPr="00BA16D0" w:rsidRDefault="002C31A8" w:rsidP="00B82D20">
      <w:pPr>
        <w:pStyle w:val="a4"/>
        <w:ind w:firstLine="567"/>
        <w:rPr>
          <w:bCs/>
          <w:sz w:val="10"/>
          <w:szCs w:val="10"/>
        </w:rPr>
      </w:pPr>
    </w:p>
    <w:p w:rsidR="00B82D20" w:rsidRDefault="00B82D20" w:rsidP="00B82D20">
      <w:pPr>
        <w:pStyle w:val="a4"/>
        <w:ind w:firstLine="567"/>
        <w:jc w:val="center"/>
        <w:rPr>
          <w:szCs w:val="24"/>
        </w:rPr>
      </w:pPr>
      <w:r w:rsidRPr="00EF3C6F">
        <w:rPr>
          <w:bCs/>
          <w:i/>
          <w:szCs w:val="24"/>
        </w:rPr>
        <w:t>х</w:t>
      </w:r>
      <w:proofErr w:type="gramStart"/>
      <w:r w:rsidRPr="00EF3C6F">
        <w:rPr>
          <w:bCs/>
          <w:szCs w:val="24"/>
          <w:vertAlign w:val="subscript"/>
        </w:rPr>
        <w:t>0</w:t>
      </w:r>
      <w:proofErr w:type="gramEnd"/>
      <w:r w:rsidRPr="00EF3C6F">
        <w:rPr>
          <w:bCs/>
          <w:szCs w:val="24"/>
        </w:rPr>
        <w:t xml:space="preserve"> = 0;  </w:t>
      </w:r>
      <w:r w:rsidRPr="00EF3C6F">
        <w:rPr>
          <w:i/>
          <w:szCs w:val="24"/>
          <w:lang w:val="en-US"/>
        </w:rPr>
        <w:t>R</w:t>
      </w:r>
      <w:r w:rsidRPr="00EF3C6F">
        <w:rPr>
          <w:szCs w:val="24"/>
          <w:vertAlign w:val="subscript"/>
        </w:rPr>
        <w:t>0</w:t>
      </w:r>
      <w:r w:rsidRPr="00EF3C6F">
        <w:rPr>
          <w:szCs w:val="24"/>
          <w:vertAlign w:val="superscript"/>
        </w:rPr>
        <w:t>0</w:t>
      </w:r>
      <w:r w:rsidRPr="00EF3C6F">
        <w:rPr>
          <w:szCs w:val="24"/>
        </w:rPr>
        <w:t xml:space="preserve"> = 1/α</w:t>
      </w:r>
      <w:r w:rsidRPr="00EF3C6F">
        <w:rPr>
          <w:szCs w:val="24"/>
          <w:vertAlign w:val="subscript"/>
        </w:rPr>
        <w:t>в</w:t>
      </w:r>
      <w:r w:rsidRPr="00EF3C6F">
        <w:rPr>
          <w:szCs w:val="24"/>
        </w:rPr>
        <w:t>;</w:t>
      </w:r>
    </w:p>
    <w:p w:rsidR="002C31A8" w:rsidRPr="00BA16D0" w:rsidRDefault="002C31A8" w:rsidP="00BA16D0">
      <w:pPr>
        <w:pStyle w:val="a4"/>
        <w:ind w:firstLine="567"/>
        <w:rPr>
          <w:sz w:val="10"/>
          <w:szCs w:val="10"/>
        </w:rPr>
      </w:pPr>
    </w:p>
    <w:p w:rsidR="00B82D20" w:rsidRPr="00EF3C6F" w:rsidRDefault="00B82D20" w:rsidP="00B82D20">
      <w:pPr>
        <w:pStyle w:val="a4"/>
        <w:ind w:firstLine="567"/>
        <w:rPr>
          <w:szCs w:val="24"/>
        </w:rPr>
      </w:pPr>
      <w:r w:rsidRPr="00EF3C6F">
        <w:rPr>
          <w:szCs w:val="24"/>
        </w:rPr>
        <w:t xml:space="preserve">- граница первого и второго слоя: </w:t>
      </w:r>
    </w:p>
    <w:p w:rsidR="00AD6E33" w:rsidRPr="00BA16D0" w:rsidRDefault="00AD6E33" w:rsidP="00B82D20">
      <w:pPr>
        <w:pStyle w:val="a4"/>
        <w:ind w:firstLine="567"/>
        <w:rPr>
          <w:sz w:val="10"/>
          <w:szCs w:val="10"/>
        </w:rPr>
      </w:pPr>
    </w:p>
    <w:p w:rsidR="00B82D20" w:rsidRDefault="00B82D20" w:rsidP="00B82D20">
      <w:pPr>
        <w:pStyle w:val="a4"/>
        <w:ind w:firstLine="567"/>
        <w:jc w:val="center"/>
        <w:rPr>
          <w:spacing w:val="-4"/>
          <w:szCs w:val="24"/>
        </w:rPr>
      </w:pPr>
      <w:r w:rsidRPr="00EF3C6F">
        <w:rPr>
          <w:i/>
          <w:szCs w:val="24"/>
        </w:rPr>
        <w:t>х</w:t>
      </w:r>
      <w:proofErr w:type="gramStart"/>
      <w:r w:rsidRPr="00EF3C6F">
        <w:rPr>
          <w:szCs w:val="24"/>
          <w:vertAlign w:val="subscript"/>
        </w:rPr>
        <w:t>1</w:t>
      </w:r>
      <w:proofErr w:type="gramEnd"/>
      <w:r w:rsidRPr="00EF3C6F">
        <w:rPr>
          <w:szCs w:val="24"/>
        </w:rPr>
        <w:t xml:space="preserve"> = δ</w:t>
      </w:r>
      <w:r w:rsidRPr="00EF3C6F">
        <w:rPr>
          <w:szCs w:val="24"/>
          <w:vertAlign w:val="subscript"/>
        </w:rPr>
        <w:t>1</w:t>
      </w:r>
      <w:r w:rsidRPr="00EF3C6F">
        <w:rPr>
          <w:szCs w:val="24"/>
        </w:rPr>
        <w:t xml:space="preserve">;  </w:t>
      </w:r>
      <w:r w:rsidRPr="00EF3C6F">
        <w:rPr>
          <w:i/>
          <w:szCs w:val="24"/>
          <w:lang w:val="en-US"/>
        </w:rPr>
        <w:t>R</w:t>
      </w:r>
      <w:r w:rsidRPr="00EF3C6F">
        <w:rPr>
          <w:szCs w:val="24"/>
          <w:vertAlign w:val="subscript"/>
        </w:rPr>
        <w:t>0</w:t>
      </w:r>
      <w:r w:rsidRPr="00EF3C6F">
        <w:rPr>
          <w:szCs w:val="24"/>
          <w:vertAlign w:val="superscript"/>
        </w:rPr>
        <w:t>1</w:t>
      </w:r>
      <w:r w:rsidRPr="00EF3C6F">
        <w:rPr>
          <w:szCs w:val="24"/>
        </w:rPr>
        <w:t xml:space="preserve"> =  1/α</w:t>
      </w:r>
      <w:r w:rsidRPr="00EF3C6F">
        <w:rPr>
          <w:szCs w:val="24"/>
          <w:vertAlign w:val="subscript"/>
        </w:rPr>
        <w:t>в</w:t>
      </w:r>
      <w:r w:rsidRPr="00EF3C6F">
        <w:rPr>
          <w:szCs w:val="24"/>
        </w:rPr>
        <w:t xml:space="preserve"> + </w:t>
      </w:r>
      <w:r w:rsidRPr="00EF3C6F">
        <w:rPr>
          <w:szCs w:val="24"/>
        </w:rPr>
        <w:sym w:font="Symbol" w:char="0064"/>
      </w:r>
      <w:r w:rsidRPr="00EF3C6F">
        <w:rPr>
          <w:szCs w:val="24"/>
          <w:vertAlign w:val="subscript"/>
        </w:rPr>
        <w:t>1</w:t>
      </w:r>
      <w:r w:rsidRPr="00EF3C6F">
        <w:rPr>
          <w:szCs w:val="24"/>
        </w:rPr>
        <w:t>/</w:t>
      </w:r>
      <w:r w:rsidRPr="00EF3C6F">
        <w:rPr>
          <w:szCs w:val="24"/>
        </w:rPr>
        <w:sym w:font="Symbol" w:char="F06C"/>
      </w:r>
      <w:r w:rsidRPr="00EF3C6F">
        <w:rPr>
          <w:spacing w:val="-4"/>
          <w:szCs w:val="24"/>
          <w:vertAlign w:val="subscript"/>
        </w:rPr>
        <w:t>1</w:t>
      </w:r>
      <w:r w:rsidRPr="00EF3C6F">
        <w:rPr>
          <w:spacing w:val="-4"/>
          <w:szCs w:val="24"/>
        </w:rPr>
        <w:t>;</w:t>
      </w:r>
    </w:p>
    <w:p w:rsidR="002C31A8" w:rsidRPr="00BA16D0" w:rsidRDefault="002C31A8" w:rsidP="00B82D20">
      <w:pPr>
        <w:pStyle w:val="a4"/>
        <w:ind w:firstLine="567"/>
        <w:jc w:val="center"/>
        <w:rPr>
          <w:spacing w:val="-4"/>
          <w:sz w:val="10"/>
          <w:szCs w:val="10"/>
        </w:rPr>
      </w:pPr>
    </w:p>
    <w:p w:rsidR="00B82D20" w:rsidRPr="00EF3C6F" w:rsidRDefault="00B82D20" w:rsidP="00B82D20">
      <w:pPr>
        <w:pStyle w:val="a4"/>
        <w:ind w:firstLine="567"/>
        <w:rPr>
          <w:spacing w:val="-4"/>
          <w:szCs w:val="24"/>
        </w:rPr>
      </w:pPr>
      <w:r w:rsidRPr="00EF3C6F">
        <w:rPr>
          <w:spacing w:val="-4"/>
          <w:szCs w:val="24"/>
        </w:rPr>
        <w:t>- граница второго и третьего слоя:</w:t>
      </w:r>
    </w:p>
    <w:p w:rsidR="00AD6E33" w:rsidRPr="00BA16D0" w:rsidRDefault="00AD6E33" w:rsidP="00B82D20">
      <w:pPr>
        <w:pStyle w:val="a4"/>
        <w:ind w:firstLine="567"/>
        <w:rPr>
          <w:spacing w:val="-4"/>
          <w:sz w:val="10"/>
          <w:szCs w:val="10"/>
        </w:rPr>
      </w:pPr>
    </w:p>
    <w:p w:rsidR="00B82D20" w:rsidRDefault="00B82D20" w:rsidP="00B82D20">
      <w:pPr>
        <w:pStyle w:val="a4"/>
        <w:ind w:firstLine="567"/>
        <w:jc w:val="center"/>
        <w:rPr>
          <w:szCs w:val="24"/>
        </w:rPr>
      </w:pPr>
      <w:r w:rsidRPr="00EF3C6F">
        <w:rPr>
          <w:i/>
          <w:szCs w:val="24"/>
        </w:rPr>
        <w:t>х</w:t>
      </w:r>
      <w:proofErr w:type="gramStart"/>
      <w:r w:rsidRPr="00EF3C6F">
        <w:rPr>
          <w:szCs w:val="24"/>
          <w:vertAlign w:val="subscript"/>
        </w:rPr>
        <w:t>2</w:t>
      </w:r>
      <w:proofErr w:type="gramEnd"/>
      <w:r w:rsidRPr="00EF3C6F">
        <w:rPr>
          <w:szCs w:val="24"/>
        </w:rPr>
        <w:t xml:space="preserve"> = δ</w:t>
      </w:r>
      <w:r w:rsidRPr="00EF3C6F">
        <w:rPr>
          <w:szCs w:val="24"/>
          <w:vertAlign w:val="subscript"/>
        </w:rPr>
        <w:t xml:space="preserve">1 </w:t>
      </w:r>
      <w:r w:rsidRPr="00EF3C6F">
        <w:rPr>
          <w:szCs w:val="24"/>
        </w:rPr>
        <w:t>+ δ</w:t>
      </w:r>
      <w:r w:rsidRPr="00EF3C6F">
        <w:rPr>
          <w:szCs w:val="24"/>
          <w:vertAlign w:val="subscript"/>
        </w:rPr>
        <w:t>2</w:t>
      </w:r>
      <w:r w:rsidRPr="00EF3C6F">
        <w:rPr>
          <w:szCs w:val="24"/>
        </w:rPr>
        <w:t xml:space="preserve">;  </w:t>
      </w:r>
      <w:r w:rsidRPr="00EF3C6F">
        <w:rPr>
          <w:i/>
          <w:szCs w:val="24"/>
          <w:lang w:val="en-US"/>
        </w:rPr>
        <w:t>R</w:t>
      </w:r>
      <w:r w:rsidRPr="00EF3C6F">
        <w:rPr>
          <w:szCs w:val="24"/>
          <w:vertAlign w:val="subscript"/>
        </w:rPr>
        <w:t>0</w:t>
      </w:r>
      <w:r w:rsidRPr="00EF3C6F">
        <w:rPr>
          <w:szCs w:val="24"/>
          <w:vertAlign w:val="superscript"/>
        </w:rPr>
        <w:t>2</w:t>
      </w:r>
      <w:r w:rsidRPr="00EF3C6F">
        <w:rPr>
          <w:szCs w:val="24"/>
        </w:rPr>
        <w:t xml:space="preserve"> =</w:t>
      </w:r>
      <w:r w:rsidRPr="00EF3C6F">
        <w:rPr>
          <w:spacing w:val="-4"/>
          <w:szCs w:val="24"/>
        </w:rPr>
        <w:t xml:space="preserve"> </w:t>
      </w:r>
      <w:r w:rsidRPr="00EF3C6F">
        <w:rPr>
          <w:szCs w:val="24"/>
        </w:rPr>
        <w:t>1/α</w:t>
      </w:r>
      <w:r w:rsidRPr="00EF3C6F">
        <w:rPr>
          <w:szCs w:val="24"/>
          <w:vertAlign w:val="subscript"/>
        </w:rPr>
        <w:t>в</w:t>
      </w:r>
      <w:r w:rsidRPr="00EF3C6F">
        <w:rPr>
          <w:szCs w:val="24"/>
        </w:rPr>
        <w:t xml:space="preserve"> + </w:t>
      </w:r>
      <w:r w:rsidRPr="00EF3C6F">
        <w:rPr>
          <w:szCs w:val="24"/>
        </w:rPr>
        <w:sym w:font="Symbol" w:char="0064"/>
      </w:r>
      <w:r w:rsidRPr="00EF3C6F">
        <w:rPr>
          <w:szCs w:val="24"/>
          <w:vertAlign w:val="subscript"/>
        </w:rPr>
        <w:t>1</w:t>
      </w:r>
      <w:r w:rsidRPr="00EF3C6F">
        <w:rPr>
          <w:szCs w:val="24"/>
        </w:rPr>
        <w:t>/</w:t>
      </w:r>
      <w:r w:rsidRPr="00EF3C6F">
        <w:rPr>
          <w:szCs w:val="24"/>
        </w:rPr>
        <w:sym w:font="Symbol" w:char="F06C"/>
      </w:r>
      <w:r w:rsidRPr="00EF3C6F">
        <w:rPr>
          <w:spacing w:val="-4"/>
          <w:szCs w:val="24"/>
          <w:vertAlign w:val="subscript"/>
        </w:rPr>
        <w:t xml:space="preserve">1 </w:t>
      </w:r>
      <w:r w:rsidRPr="00EF3C6F">
        <w:rPr>
          <w:spacing w:val="-4"/>
          <w:szCs w:val="24"/>
        </w:rPr>
        <w:t>+</w:t>
      </w:r>
      <w:r w:rsidRPr="00EF3C6F">
        <w:rPr>
          <w:spacing w:val="-4"/>
          <w:szCs w:val="24"/>
          <w:vertAlign w:val="subscript"/>
        </w:rPr>
        <w:t xml:space="preserve"> </w:t>
      </w:r>
      <w:r w:rsidRPr="00EF3C6F">
        <w:rPr>
          <w:szCs w:val="24"/>
        </w:rPr>
        <w:sym w:font="Symbol" w:char="0064"/>
      </w:r>
      <w:r w:rsidRPr="00EF3C6F">
        <w:rPr>
          <w:szCs w:val="24"/>
          <w:vertAlign w:val="subscript"/>
        </w:rPr>
        <w:t>2</w:t>
      </w:r>
      <w:r w:rsidRPr="00EF3C6F">
        <w:rPr>
          <w:szCs w:val="24"/>
        </w:rPr>
        <w:t>/</w:t>
      </w:r>
      <w:r w:rsidRPr="00EF3C6F">
        <w:rPr>
          <w:szCs w:val="24"/>
        </w:rPr>
        <w:sym w:font="Symbol" w:char="F06C"/>
      </w:r>
      <w:r w:rsidRPr="00EF3C6F">
        <w:rPr>
          <w:szCs w:val="24"/>
          <w:vertAlign w:val="subscript"/>
        </w:rPr>
        <w:t>2</w:t>
      </w:r>
      <w:r w:rsidRPr="00EF3C6F">
        <w:rPr>
          <w:szCs w:val="24"/>
        </w:rPr>
        <w:t>;</w:t>
      </w:r>
    </w:p>
    <w:p w:rsidR="002C31A8" w:rsidRPr="00BA16D0" w:rsidRDefault="002C31A8" w:rsidP="00B82D20">
      <w:pPr>
        <w:pStyle w:val="a4"/>
        <w:ind w:firstLine="567"/>
        <w:jc w:val="center"/>
        <w:rPr>
          <w:spacing w:val="-4"/>
          <w:sz w:val="10"/>
          <w:szCs w:val="10"/>
        </w:rPr>
      </w:pPr>
    </w:p>
    <w:p w:rsidR="00B82D20" w:rsidRPr="00EF3C6F" w:rsidRDefault="00B82D20" w:rsidP="00B82D20">
      <w:pPr>
        <w:pStyle w:val="a4"/>
        <w:ind w:firstLine="567"/>
        <w:rPr>
          <w:spacing w:val="-4"/>
          <w:szCs w:val="24"/>
        </w:rPr>
      </w:pPr>
      <w:r w:rsidRPr="00EF3C6F">
        <w:rPr>
          <w:spacing w:val="-4"/>
          <w:szCs w:val="24"/>
        </w:rPr>
        <w:t>- граница третьего и четвертого слоя:</w:t>
      </w:r>
    </w:p>
    <w:p w:rsidR="00AD6E33" w:rsidRPr="00BA16D0" w:rsidRDefault="00AD6E33" w:rsidP="00B82D20">
      <w:pPr>
        <w:pStyle w:val="a4"/>
        <w:ind w:firstLine="567"/>
        <w:rPr>
          <w:spacing w:val="-4"/>
          <w:sz w:val="10"/>
          <w:szCs w:val="10"/>
        </w:rPr>
      </w:pPr>
    </w:p>
    <w:p w:rsidR="00B82D20" w:rsidRDefault="00B82D20" w:rsidP="00B82D20">
      <w:pPr>
        <w:pStyle w:val="a4"/>
        <w:ind w:firstLine="567"/>
        <w:jc w:val="center"/>
        <w:rPr>
          <w:spacing w:val="-4"/>
          <w:szCs w:val="24"/>
        </w:rPr>
      </w:pPr>
      <w:r w:rsidRPr="00EF3C6F">
        <w:rPr>
          <w:i/>
          <w:szCs w:val="24"/>
        </w:rPr>
        <w:t>х</w:t>
      </w:r>
      <w:r w:rsidRPr="00EF3C6F">
        <w:rPr>
          <w:szCs w:val="24"/>
          <w:vertAlign w:val="subscript"/>
        </w:rPr>
        <w:t>3</w:t>
      </w:r>
      <w:r w:rsidRPr="00EF3C6F">
        <w:rPr>
          <w:szCs w:val="24"/>
        </w:rPr>
        <w:t xml:space="preserve"> = δ</w:t>
      </w:r>
      <w:r w:rsidRPr="00EF3C6F">
        <w:rPr>
          <w:szCs w:val="24"/>
          <w:vertAlign w:val="subscript"/>
        </w:rPr>
        <w:t xml:space="preserve">1 </w:t>
      </w:r>
      <w:r w:rsidRPr="00EF3C6F">
        <w:rPr>
          <w:szCs w:val="24"/>
        </w:rPr>
        <w:t>+ δ</w:t>
      </w:r>
      <w:r w:rsidRPr="00EF3C6F">
        <w:rPr>
          <w:szCs w:val="24"/>
          <w:vertAlign w:val="subscript"/>
        </w:rPr>
        <w:t xml:space="preserve">2 </w:t>
      </w:r>
      <w:r w:rsidRPr="00EF3C6F">
        <w:rPr>
          <w:szCs w:val="24"/>
        </w:rPr>
        <w:t>+ δ</w:t>
      </w:r>
      <w:r w:rsidRPr="00EF3C6F">
        <w:rPr>
          <w:szCs w:val="24"/>
          <w:vertAlign w:val="subscript"/>
        </w:rPr>
        <w:t>3</w:t>
      </w:r>
      <w:r w:rsidRPr="00EF3C6F">
        <w:rPr>
          <w:szCs w:val="24"/>
        </w:rPr>
        <w:t xml:space="preserve">;  </w:t>
      </w:r>
      <w:r w:rsidRPr="00EF3C6F">
        <w:rPr>
          <w:i/>
          <w:szCs w:val="24"/>
          <w:lang w:val="en-US"/>
        </w:rPr>
        <w:t>R</w:t>
      </w:r>
      <w:r w:rsidRPr="00EF3C6F">
        <w:rPr>
          <w:szCs w:val="24"/>
          <w:vertAlign w:val="subscript"/>
        </w:rPr>
        <w:t>0</w:t>
      </w:r>
      <w:r w:rsidRPr="00EF3C6F">
        <w:rPr>
          <w:szCs w:val="24"/>
          <w:vertAlign w:val="superscript"/>
        </w:rPr>
        <w:t xml:space="preserve">3 </w:t>
      </w:r>
      <w:r w:rsidRPr="00EF3C6F">
        <w:rPr>
          <w:szCs w:val="24"/>
        </w:rPr>
        <w:t>= 1/α</w:t>
      </w:r>
      <w:r w:rsidRPr="00EF3C6F">
        <w:rPr>
          <w:szCs w:val="24"/>
          <w:vertAlign w:val="subscript"/>
        </w:rPr>
        <w:t>в</w:t>
      </w:r>
      <w:r w:rsidRPr="00EF3C6F">
        <w:rPr>
          <w:szCs w:val="24"/>
        </w:rPr>
        <w:t xml:space="preserve"> + </w:t>
      </w:r>
      <w:r w:rsidRPr="00EF3C6F">
        <w:rPr>
          <w:szCs w:val="24"/>
        </w:rPr>
        <w:sym w:font="Symbol" w:char="0064"/>
      </w:r>
      <w:r w:rsidRPr="00EF3C6F">
        <w:rPr>
          <w:szCs w:val="24"/>
          <w:vertAlign w:val="subscript"/>
        </w:rPr>
        <w:t>1</w:t>
      </w:r>
      <w:r w:rsidRPr="00EF3C6F">
        <w:rPr>
          <w:szCs w:val="24"/>
        </w:rPr>
        <w:t>/</w:t>
      </w:r>
      <w:r w:rsidRPr="00EF3C6F">
        <w:rPr>
          <w:szCs w:val="24"/>
        </w:rPr>
        <w:sym w:font="Symbol" w:char="F06C"/>
      </w:r>
      <w:r w:rsidRPr="00EF3C6F">
        <w:rPr>
          <w:spacing w:val="-4"/>
          <w:szCs w:val="24"/>
          <w:vertAlign w:val="subscript"/>
        </w:rPr>
        <w:t xml:space="preserve">1 </w:t>
      </w:r>
      <w:r w:rsidRPr="00EF3C6F">
        <w:rPr>
          <w:spacing w:val="-4"/>
          <w:szCs w:val="24"/>
        </w:rPr>
        <w:t>+</w:t>
      </w:r>
      <w:r w:rsidRPr="00EF3C6F">
        <w:rPr>
          <w:spacing w:val="-4"/>
          <w:szCs w:val="24"/>
          <w:vertAlign w:val="subscript"/>
        </w:rPr>
        <w:t xml:space="preserve"> </w:t>
      </w:r>
      <w:r w:rsidRPr="00EF3C6F">
        <w:rPr>
          <w:szCs w:val="24"/>
        </w:rPr>
        <w:sym w:font="Symbol" w:char="0064"/>
      </w:r>
      <w:r w:rsidRPr="00EF3C6F">
        <w:rPr>
          <w:szCs w:val="24"/>
          <w:vertAlign w:val="subscript"/>
        </w:rPr>
        <w:t>2</w:t>
      </w:r>
      <w:r w:rsidRPr="00EF3C6F">
        <w:rPr>
          <w:szCs w:val="24"/>
        </w:rPr>
        <w:t>/</w:t>
      </w:r>
      <w:r w:rsidRPr="00EF3C6F">
        <w:rPr>
          <w:szCs w:val="24"/>
        </w:rPr>
        <w:sym w:font="Symbol" w:char="F06C"/>
      </w:r>
      <w:r w:rsidRPr="00EF3C6F">
        <w:rPr>
          <w:szCs w:val="24"/>
          <w:vertAlign w:val="subscript"/>
        </w:rPr>
        <w:t xml:space="preserve">2 </w:t>
      </w:r>
      <w:r w:rsidRPr="00EF3C6F">
        <w:rPr>
          <w:szCs w:val="24"/>
        </w:rPr>
        <w:t>+</w:t>
      </w:r>
      <w:r w:rsidR="00883EBF" w:rsidRPr="00EF3C6F">
        <w:rPr>
          <w:szCs w:val="24"/>
        </w:rPr>
        <w:t xml:space="preserve"> </w:t>
      </w:r>
      <w:r w:rsidRPr="00EF3C6F">
        <w:rPr>
          <w:szCs w:val="24"/>
        </w:rPr>
        <w:sym w:font="Symbol" w:char="0064"/>
      </w:r>
      <w:r w:rsidRPr="00EF3C6F">
        <w:rPr>
          <w:szCs w:val="24"/>
          <w:vertAlign w:val="subscript"/>
        </w:rPr>
        <w:t>3</w:t>
      </w:r>
      <w:r w:rsidRPr="00EF3C6F">
        <w:rPr>
          <w:szCs w:val="24"/>
        </w:rPr>
        <w:t>/</w:t>
      </w:r>
      <w:r w:rsidRPr="00EF3C6F">
        <w:rPr>
          <w:szCs w:val="24"/>
        </w:rPr>
        <w:sym w:font="Symbol" w:char="F06C"/>
      </w:r>
      <w:r w:rsidRPr="00EF3C6F">
        <w:rPr>
          <w:spacing w:val="-4"/>
          <w:szCs w:val="24"/>
          <w:vertAlign w:val="subscript"/>
        </w:rPr>
        <w:t>3</w:t>
      </w:r>
      <w:r w:rsidRPr="00EF3C6F">
        <w:rPr>
          <w:spacing w:val="-4"/>
          <w:szCs w:val="24"/>
        </w:rPr>
        <w:t>;</w:t>
      </w:r>
    </w:p>
    <w:p w:rsidR="002C31A8" w:rsidRPr="00BA16D0" w:rsidRDefault="002C31A8" w:rsidP="00B82D20">
      <w:pPr>
        <w:pStyle w:val="a4"/>
        <w:ind w:firstLine="567"/>
        <w:jc w:val="center"/>
        <w:rPr>
          <w:spacing w:val="-4"/>
          <w:sz w:val="10"/>
          <w:szCs w:val="10"/>
        </w:rPr>
      </w:pPr>
    </w:p>
    <w:p w:rsidR="00B82D20" w:rsidRPr="00EF3C6F" w:rsidRDefault="00B82D20" w:rsidP="00B82D20">
      <w:pPr>
        <w:pStyle w:val="a4"/>
        <w:ind w:firstLine="567"/>
        <w:rPr>
          <w:spacing w:val="-4"/>
          <w:szCs w:val="24"/>
        </w:rPr>
      </w:pPr>
      <w:r w:rsidRPr="00EF3C6F">
        <w:rPr>
          <w:spacing w:val="-4"/>
          <w:szCs w:val="24"/>
        </w:rPr>
        <w:t>- наружная поверхность ограждения:</w:t>
      </w:r>
    </w:p>
    <w:p w:rsidR="00AD6E33" w:rsidRPr="00BA16D0" w:rsidRDefault="00AD6E33" w:rsidP="00B82D20">
      <w:pPr>
        <w:pStyle w:val="a4"/>
        <w:ind w:firstLine="567"/>
        <w:rPr>
          <w:spacing w:val="-4"/>
          <w:sz w:val="10"/>
          <w:szCs w:val="10"/>
        </w:rPr>
      </w:pPr>
    </w:p>
    <w:p w:rsidR="00B82D20" w:rsidRDefault="00B82D20" w:rsidP="00B82D20">
      <w:pPr>
        <w:pStyle w:val="a4"/>
        <w:ind w:firstLine="567"/>
        <w:jc w:val="center"/>
        <w:rPr>
          <w:spacing w:val="-4"/>
          <w:szCs w:val="24"/>
        </w:rPr>
      </w:pPr>
      <w:r w:rsidRPr="00EF3C6F">
        <w:rPr>
          <w:i/>
          <w:szCs w:val="24"/>
        </w:rPr>
        <w:t>х</w:t>
      </w:r>
      <w:proofErr w:type="gramStart"/>
      <w:r w:rsidRPr="00EF3C6F">
        <w:rPr>
          <w:szCs w:val="24"/>
          <w:vertAlign w:val="subscript"/>
        </w:rPr>
        <w:t>4</w:t>
      </w:r>
      <w:proofErr w:type="gramEnd"/>
      <w:r w:rsidRPr="00EF3C6F">
        <w:rPr>
          <w:szCs w:val="24"/>
        </w:rPr>
        <w:t xml:space="preserve"> = δ</w:t>
      </w:r>
      <w:r w:rsidRPr="00EF3C6F">
        <w:rPr>
          <w:szCs w:val="24"/>
          <w:vertAlign w:val="subscript"/>
        </w:rPr>
        <w:t xml:space="preserve">1 </w:t>
      </w:r>
      <w:r w:rsidRPr="00EF3C6F">
        <w:rPr>
          <w:szCs w:val="24"/>
        </w:rPr>
        <w:t>+ δ</w:t>
      </w:r>
      <w:r w:rsidRPr="00EF3C6F">
        <w:rPr>
          <w:szCs w:val="24"/>
          <w:vertAlign w:val="subscript"/>
        </w:rPr>
        <w:t xml:space="preserve">2 </w:t>
      </w:r>
      <w:r w:rsidRPr="00EF3C6F">
        <w:rPr>
          <w:szCs w:val="24"/>
        </w:rPr>
        <w:t>+ δ</w:t>
      </w:r>
      <w:r w:rsidRPr="00EF3C6F">
        <w:rPr>
          <w:szCs w:val="24"/>
          <w:vertAlign w:val="subscript"/>
        </w:rPr>
        <w:t xml:space="preserve">3 </w:t>
      </w:r>
      <w:r w:rsidRPr="00EF3C6F">
        <w:rPr>
          <w:szCs w:val="24"/>
        </w:rPr>
        <w:t>+ δ</w:t>
      </w:r>
      <w:r w:rsidRPr="00EF3C6F">
        <w:rPr>
          <w:szCs w:val="24"/>
          <w:vertAlign w:val="subscript"/>
        </w:rPr>
        <w:t>4</w:t>
      </w:r>
      <w:r w:rsidRPr="00EF3C6F">
        <w:rPr>
          <w:szCs w:val="24"/>
        </w:rPr>
        <w:t xml:space="preserve">;  </w:t>
      </w:r>
      <w:r w:rsidRPr="00EF3C6F">
        <w:rPr>
          <w:i/>
          <w:szCs w:val="24"/>
          <w:lang w:val="en-US"/>
        </w:rPr>
        <w:t>R</w:t>
      </w:r>
      <w:r w:rsidRPr="00EF3C6F">
        <w:rPr>
          <w:szCs w:val="24"/>
          <w:vertAlign w:val="subscript"/>
        </w:rPr>
        <w:t>0</w:t>
      </w:r>
      <w:r w:rsidRPr="00EF3C6F">
        <w:rPr>
          <w:szCs w:val="24"/>
          <w:vertAlign w:val="superscript"/>
        </w:rPr>
        <w:t>4</w:t>
      </w:r>
      <w:r w:rsidRPr="00EF3C6F">
        <w:rPr>
          <w:szCs w:val="24"/>
        </w:rPr>
        <w:t xml:space="preserve"> =</w:t>
      </w:r>
      <w:r w:rsidRPr="00EF3C6F">
        <w:rPr>
          <w:spacing w:val="-4"/>
          <w:szCs w:val="24"/>
          <w:vertAlign w:val="subscript"/>
        </w:rPr>
        <w:t xml:space="preserve"> </w:t>
      </w:r>
      <w:r w:rsidRPr="00EF3C6F">
        <w:rPr>
          <w:szCs w:val="24"/>
        </w:rPr>
        <w:t>1/α</w:t>
      </w:r>
      <w:r w:rsidRPr="00EF3C6F">
        <w:rPr>
          <w:szCs w:val="24"/>
          <w:vertAlign w:val="subscript"/>
        </w:rPr>
        <w:t>в</w:t>
      </w:r>
      <w:r w:rsidRPr="00EF3C6F">
        <w:rPr>
          <w:szCs w:val="24"/>
        </w:rPr>
        <w:t xml:space="preserve"> + </w:t>
      </w:r>
      <w:r w:rsidRPr="00EF3C6F">
        <w:rPr>
          <w:szCs w:val="24"/>
        </w:rPr>
        <w:sym w:font="Symbol" w:char="0064"/>
      </w:r>
      <w:r w:rsidRPr="00EF3C6F">
        <w:rPr>
          <w:szCs w:val="24"/>
          <w:vertAlign w:val="subscript"/>
        </w:rPr>
        <w:t>1</w:t>
      </w:r>
      <w:r w:rsidRPr="00EF3C6F">
        <w:rPr>
          <w:szCs w:val="24"/>
        </w:rPr>
        <w:t>/</w:t>
      </w:r>
      <w:r w:rsidRPr="00EF3C6F">
        <w:rPr>
          <w:szCs w:val="24"/>
        </w:rPr>
        <w:sym w:font="Symbol" w:char="F06C"/>
      </w:r>
      <w:r w:rsidRPr="00EF3C6F">
        <w:rPr>
          <w:spacing w:val="-4"/>
          <w:szCs w:val="24"/>
          <w:vertAlign w:val="subscript"/>
        </w:rPr>
        <w:t xml:space="preserve">1 </w:t>
      </w:r>
      <w:r w:rsidRPr="00EF3C6F">
        <w:rPr>
          <w:spacing w:val="-4"/>
          <w:szCs w:val="24"/>
        </w:rPr>
        <w:t>+</w:t>
      </w:r>
      <w:r w:rsidRPr="00EF3C6F">
        <w:rPr>
          <w:spacing w:val="-4"/>
          <w:szCs w:val="24"/>
          <w:vertAlign w:val="subscript"/>
        </w:rPr>
        <w:t xml:space="preserve"> </w:t>
      </w:r>
      <w:r w:rsidRPr="00EF3C6F">
        <w:rPr>
          <w:szCs w:val="24"/>
        </w:rPr>
        <w:sym w:font="Symbol" w:char="0064"/>
      </w:r>
      <w:r w:rsidRPr="00EF3C6F">
        <w:rPr>
          <w:szCs w:val="24"/>
          <w:vertAlign w:val="subscript"/>
        </w:rPr>
        <w:t>2</w:t>
      </w:r>
      <w:r w:rsidRPr="00EF3C6F">
        <w:rPr>
          <w:szCs w:val="24"/>
        </w:rPr>
        <w:t>/</w:t>
      </w:r>
      <w:r w:rsidRPr="00EF3C6F">
        <w:rPr>
          <w:szCs w:val="24"/>
        </w:rPr>
        <w:sym w:font="Symbol" w:char="F06C"/>
      </w:r>
      <w:r w:rsidRPr="00EF3C6F">
        <w:rPr>
          <w:szCs w:val="24"/>
          <w:vertAlign w:val="subscript"/>
        </w:rPr>
        <w:t xml:space="preserve">2 </w:t>
      </w:r>
      <w:r w:rsidRPr="00EF3C6F">
        <w:rPr>
          <w:szCs w:val="24"/>
        </w:rPr>
        <w:t>+</w:t>
      </w:r>
      <w:r w:rsidR="00883EBF" w:rsidRPr="00EF3C6F">
        <w:rPr>
          <w:szCs w:val="24"/>
        </w:rPr>
        <w:t xml:space="preserve"> </w:t>
      </w:r>
      <w:r w:rsidRPr="00EF3C6F">
        <w:rPr>
          <w:szCs w:val="24"/>
        </w:rPr>
        <w:sym w:font="Symbol" w:char="0064"/>
      </w:r>
      <w:r w:rsidRPr="00EF3C6F">
        <w:rPr>
          <w:szCs w:val="24"/>
          <w:vertAlign w:val="subscript"/>
        </w:rPr>
        <w:t>3</w:t>
      </w:r>
      <w:r w:rsidRPr="00EF3C6F">
        <w:rPr>
          <w:szCs w:val="24"/>
        </w:rPr>
        <w:t>/</w:t>
      </w:r>
      <w:r w:rsidRPr="00EF3C6F">
        <w:rPr>
          <w:szCs w:val="24"/>
        </w:rPr>
        <w:sym w:font="Symbol" w:char="F06C"/>
      </w:r>
      <w:r w:rsidRPr="00EF3C6F">
        <w:rPr>
          <w:spacing w:val="-4"/>
          <w:szCs w:val="24"/>
          <w:vertAlign w:val="subscript"/>
        </w:rPr>
        <w:t xml:space="preserve">3 </w:t>
      </w:r>
      <w:r w:rsidRPr="00EF3C6F">
        <w:rPr>
          <w:spacing w:val="-4"/>
          <w:szCs w:val="24"/>
        </w:rPr>
        <w:t>+</w:t>
      </w:r>
      <w:r w:rsidRPr="00EF3C6F">
        <w:rPr>
          <w:szCs w:val="24"/>
          <w:vertAlign w:val="subscript"/>
        </w:rPr>
        <w:t xml:space="preserve"> </w:t>
      </w:r>
      <w:r w:rsidRPr="00EF3C6F">
        <w:rPr>
          <w:szCs w:val="24"/>
        </w:rPr>
        <w:sym w:font="Symbol" w:char="0064"/>
      </w:r>
      <w:r w:rsidRPr="00EF3C6F">
        <w:rPr>
          <w:szCs w:val="24"/>
          <w:vertAlign w:val="subscript"/>
        </w:rPr>
        <w:t>4</w:t>
      </w:r>
      <w:r w:rsidRPr="00EF3C6F">
        <w:rPr>
          <w:szCs w:val="24"/>
        </w:rPr>
        <w:t>/</w:t>
      </w:r>
      <w:r w:rsidRPr="00EF3C6F">
        <w:rPr>
          <w:szCs w:val="24"/>
        </w:rPr>
        <w:sym w:font="Symbol" w:char="F06C"/>
      </w:r>
      <w:r w:rsidRPr="00EF3C6F">
        <w:rPr>
          <w:spacing w:val="-4"/>
          <w:szCs w:val="24"/>
          <w:vertAlign w:val="subscript"/>
        </w:rPr>
        <w:t>4</w:t>
      </w:r>
      <w:r w:rsidRPr="00EF3C6F">
        <w:rPr>
          <w:spacing w:val="-4"/>
          <w:szCs w:val="24"/>
        </w:rPr>
        <w:t>.</w:t>
      </w:r>
    </w:p>
    <w:p w:rsidR="002C31A8" w:rsidRPr="00BA16D0" w:rsidRDefault="002C31A8" w:rsidP="00B82D20">
      <w:pPr>
        <w:pStyle w:val="a4"/>
        <w:ind w:firstLine="567"/>
        <w:jc w:val="center"/>
        <w:rPr>
          <w:spacing w:val="-4"/>
          <w:sz w:val="10"/>
          <w:szCs w:val="10"/>
        </w:rPr>
      </w:pPr>
    </w:p>
    <w:p w:rsidR="00BF3441" w:rsidRPr="00EF3C6F" w:rsidRDefault="00E02DDF" w:rsidP="00EC3049">
      <w:pPr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 xml:space="preserve">4. </w:t>
      </w:r>
      <w:r w:rsidR="00BF3441" w:rsidRPr="00EF3C6F">
        <w:rPr>
          <w:sz w:val="24"/>
          <w:szCs w:val="24"/>
        </w:rPr>
        <w:t>По формулам (6.2), (6.3) определяется сопротивление паропроницанию всего огражд</w:t>
      </w:r>
      <w:r w:rsidR="00BF3441" w:rsidRPr="00EF3C6F">
        <w:rPr>
          <w:sz w:val="24"/>
          <w:szCs w:val="24"/>
        </w:rPr>
        <w:t>е</w:t>
      </w:r>
      <w:r w:rsidR="00BF3441" w:rsidRPr="00EF3C6F">
        <w:rPr>
          <w:sz w:val="24"/>
          <w:szCs w:val="24"/>
        </w:rPr>
        <w:t xml:space="preserve">ния </w:t>
      </w:r>
      <w:r w:rsidR="00BF3441" w:rsidRPr="00EF3C6F">
        <w:rPr>
          <w:i/>
          <w:sz w:val="24"/>
          <w:szCs w:val="24"/>
          <w:lang w:val="en-US"/>
        </w:rPr>
        <w:t>R</w:t>
      </w:r>
      <w:r w:rsidR="00BF3441" w:rsidRPr="00EF3C6F">
        <w:rPr>
          <w:sz w:val="24"/>
          <w:szCs w:val="24"/>
          <w:vertAlign w:val="subscript"/>
        </w:rPr>
        <w:t>п0</w:t>
      </w:r>
      <w:r w:rsidR="00BF3441" w:rsidRPr="00EF3C6F">
        <w:rPr>
          <w:sz w:val="24"/>
          <w:szCs w:val="24"/>
        </w:rPr>
        <w:t>.</w:t>
      </w:r>
    </w:p>
    <w:p w:rsidR="00682E1A" w:rsidRPr="00EF3C6F" w:rsidRDefault="00E02DDF" w:rsidP="00EC3049">
      <w:pPr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>Определяется п</w:t>
      </w:r>
      <w:r w:rsidR="00682E1A" w:rsidRPr="00EF3C6F">
        <w:rPr>
          <w:sz w:val="24"/>
          <w:szCs w:val="24"/>
        </w:rPr>
        <w:t xml:space="preserve">арциальное давление пара </w:t>
      </w:r>
      <w:proofErr w:type="spellStart"/>
      <w:r w:rsidR="00682E1A" w:rsidRPr="00EF3C6F">
        <w:rPr>
          <w:i/>
          <w:sz w:val="24"/>
          <w:szCs w:val="24"/>
        </w:rPr>
        <w:t>е</w:t>
      </w:r>
      <w:r w:rsidR="00682E1A" w:rsidRPr="00EF3C6F">
        <w:rPr>
          <w:i/>
          <w:sz w:val="24"/>
          <w:szCs w:val="24"/>
          <w:vertAlign w:val="subscript"/>
        </w:rPr>
        <w:t>х</w:t>
      </w:r>
      <w:proofErr w:type="spellEnd"/>
      <w:r w:rsidR="00682E1A" w:rsidRPr="00EF3C6F">
        <w:rPr>
          <w:i/>
          <w:sz w:val="24"/>
          <w:szCs w:val="24"/>
        </w:rPr>
        <w:t xml:space="preserve"> </w:t>
      </w:r>
      <w:r w:rsidRPr="00EF3C6F">
        <w:rPr>
          <w:sz w:val="24"/>
          <w:szCs w:val="24"/>
        </w:rPr>
        <w:t xml:space="preserve">на границе слоев </w:t>
      </w:r>
      <w:r w:rsidR="00682E1A" w:rsidRPr="00EF3C6F">
        <w:rPr>
          <w:sz w:val="24"/>
          <w:szCs w:val="24"/>
        </w:rPr>
        <w:t xml:space="preserve">по формуле, </w:t>
      </w:r>
      <w:r w:rsidR="00230C8B" w:rsidRPr="00EF3C6F">
        <w:rPr>
          <w:sz w:val="24"/>
          <w:szCs w:val="24"/>
        </w:rPr>
        <w:t>Па:</w:t>
      </w:r>
    </w:p>
    <w:p w:rsidR="00B03F92" w:rsidRPr="00BA16D0" w:rsidRDefault="00B03F92" w:rsidP="00EC3049">
      <w:pPr>
        <w:ind w:firstLine="567"/>
        <w:jc w:val="both"/>
        <w:rPr>
          <w:sz w:val="10"/>
          <w:szCs w:val="10"/>
        </w:rPr>
      </w:pPr>
    </w:p>
    <w:p w:rsidR="00682E1A" w:rsidRPr="00EF3C6F" w:rsidRDefault="00682E1A" w:rsidP="00682E1A">
      <w:pPr>
        <w:jc w:val="right"/>
        <w:rPr>
          <w:sz w:val="24"/>
          <w:szCs w:val="24"/>
        </w:rPr>
      </w:pPr>
      <w:proofErr w:type="spellStart"/>
      <w:r w:rsidRPr="00EF3C6F">
        <w:rPr>
          <w:i/>
          <w:sz w:val="24"/>
          <w:szCs w:val="24"/>
        </w:rPr>
        <w:t>е</w:t>
      </w:r>
      <w:r w:rsidRPr="00EF3C6F">
        <w:rPr>
          <w:i/>
          <w:sz w:val="24"/>
          <w:szCs w:val="24"/>
          <w:vertAlign w:val="subscript"/>
        </w:rPr>
        <w:t>х</w:t>
      </w:r>
      <w:proofErr w:type="spellEnd"/>
      <w:r w:rsidRPr="00EF3C6F">
        <w:rPr>
          <w:i/>
          <w:sz w:val="24"/>
          <w:szCs w:val="24"/>
        </w:rPr>
        <w:t xml:space="preserve"> </w:t>
      </w:r>
      <w:r w:rsidRPr="00EF3C6F">
        <w:rPr>
          <w:sz w:val="24"/>
          <w:szCs w:val="24"/>
        </w:rPr>
        <w:t xml:space="preserve">= </w:t>
      </w:r>
      <w:proofErr w:type="gramStart"/>
      <w:r w:rsidRPr="00EF3C6F">
        <w:rPr>
          <w:i/>
          <w:sz w:val="24"/>
          <w:szCs w:val="24"/>
        </w:rPr>
        <w:t>е</w:t>
      </w:r>
      <w:r w:rsidRPr="00EF3C6F">
        <w:rPr>
          <w:sz w:val="24"/>
          <w:szCs w:val="24"/>
          <w:vertAlign w:val="subscript"/>
        </w:rPr>
        <w:t>в</w:t>
      </w:r>
      <w:proofErr w:type="gramEnd"/>
      <w:r w:rsidRPr="00EF3C6F">
        <w:rPr>
          <w:sz w:val="24"/>
          <w:szCs w:val="24"/>
          <w:vertAlign w:val="subscript"/>
        </w:rPr>
        <w:t xml:space="preserve"> </w:t>
      </w:r>
      <w:r w:rsidRPr="00EF3C6F">
        <w:rPr>
          <w:sz w:val="24"/>
          <w:szCs w:val="24"/>
        </w:rPr>
        <w:t>– (</w:t>
      </w:r>
      <w:r w:rsidRPr="00EF3C6F">
        <w:rPr>
          <w:i/>
          <w:sz w:val="24"/>
          <w:szCs w:val="24"/>
        </w:rPr>
        <w:t>е</w:t>
      </w:r>
      <w:r w:rsidRPr="00EF3C6F">
        <w:rPr>
          <w:sz w:val="24"/>
          <w:szCs w:val="24"/>
          <w:vertAlign w:val="subscript"/>
        </w:rPr>
        <w:t xml:space="preserve">в </w:t>
      </w:r>
      <w:r w:rsidRPr="00EF3C6F">
        <w:rPr>
          <w:sz w:val="24"/>
          <w:szCs w:val="24"/>
        </w:rPr>
        <w:t xml:space="preserve">– </w:t>
      </w:r>
      <w:proofErr w:type="spellStart"/>
      <w:r w:rsidRPr="00EF3C6F">
        <w:rPr>
          <w:i/>
          <w:sz w:val="24"/>
          <w:szCs w:val="24"/>
        </w:rPr>
        <w:t>е</w:t>
      </w:r>
      <w:r w:rsidRPr="00EF3C6F">
        <w:rPr>
          <w:sz w:val="24"/>
          <w:szCs w:val="24"/>
          <w:vertAlign w:val="subscript"/>
        </w:rPr>
        <w:t>н</w:t>
      </w:r>
      <w:proofErr w:type="spellEnd"/>
      <w:r w:rsidRPr="00EF3C6F">
        <w:rPr>
          <w:sz w:val="24"/>
          <w:szCs w:val="24"/>
        </w:rPr>
        <w:t>)</w:t>
      </w:r>
      <w:r w:rsidRPr="00EF3C6F">
        <w:rPr>
          <w:i/>
          <w:sz w:val="24"/>
          <w:szCs w:val="24"/>
          <w:lang w:val="en-US"/>
        </w:rPr>
        <w:t>R</w:t>
      </w:r>
      <w:proofErr w:type="spellStart"/>
      <w:r w:rsidR="00230C8B" w:rsidRPr="00EF3C6F">
        <w:rPr>
          <w:sz w:val="24"/>
          <w:szCs w:val="24"/>
          <w:vertAlign w:val="subscript"/>
        </w:rPr>
        <w:t>п</w:t>
      </w:r>
      <w:proofErr w:type="spellEnd"/>
      <w:r w:rsidRPr="00EF3C6F">
        <w:rPr>
          <w:i/>
          <w:sz w:val="24"/>
          <w:szCs w:val="24"/>
          <w:vertAlign w:val="superscript"/>
          <w:lang w:val="en-US"/>
        </w:rPr>
        <w:t>x</w:t>
      </w:r>
      <w:r w:rsidRPr="00EF3C6F">
        <w:rPr>
          <w:sz w:val="24"/>
          <w:szCs w:val="24"/>
        </w:rPr>
        <w:t>/</w:t>
      </w:r>
      <w:r w:rsidRPr="00EF3C6F">
        <w:rPr>
          <w:i/>
          <w:sz w:val="24"/>
          <w:szCs w:val="24"/>
          <w:lang w:val="en-US"/>
        </w:rPr>
        <w:t>R</w:t>
      </w:r>
      <w:r w:rsidR="00230C8B" w:rsidRPr="00EF3C6F">
        <w:rPr>
          <w:sz w:val="24"/>
          <w:szCs w:val="24"/>
          <w:vertAlign w:val="subscript"/>
        </w:rPr>
        <w:t>п</w:t>
      </w:r>
      <w:r w:rsidRPr="00EF3C6F">
        <w:rPr>
          <w:sz w:val="24"/>
          <w:szCs w:val="24"/>
          <w:vertAlign w:val="subscript"/>
        </w:rPr>
        <w:t>0</w:t>
      </w:r>
      <w:r w:rsidRPr="00EF3C6F">
        <w:rPr>
          <w:sz w:val="24"/>
          <w:szCs w:val="24"/>
        </w:rPr>
        <w:t xml:space="preserve">, </w:t>
      </w:r>
      <w:r w:rsidR="00230C8B" w:rsidRPr="00EF3C6F">
        <w:rPr>
          <w:sz w:val="24"/>
          <w:szCs w:val="24"/>
        </w:rPr>
        <w:t xml:space="preserve">          </w:t>
      </w:r>
      <w:r w:rsidR="002C31A8">
        <w:rPr>
          <w:sz w:val="24"/>
          <w:szCs w:val="24"/>
        </w:rPr>
        <w:t xml:space="preserve">                             </w:t>
      </w:r>
      <w:r w:rsidR="00230C8B" w:rsidRPr="00EF3C6F">
        <w:rPr>
          <w:sz w:val="24"/>
          <w:szCs w:val="24"/>
        </w:rPr>
        <w:t xml:space="preserve">               (6</w:t>
      </w:r>
      <w:r w:rsidRPr="00EF3C6F">
        <w:rPr>
          <w:sz w:val="24"/>
          <w:szCs w:val="24"/>
        </w:rPr>
        <w:t>.</w:t>
      </w:r>
      <w:r w:rsidR="00E02DDF" w:rsidRPr="00EF3C6F">
        <w:rPr>
          <w:sz w:val="24"/>
          <w:szCs w:val="24"/>
        </w:rPr>
        <w:t>7</w:t>
      </w:r>
      <w:r w:rsidRPr="00EF3C6F">
        <w:rPr>
          <w:sz w:val="24"/>
          <w:szCs w:val="24"/>
        </w:rPr>
        <w:t>)</w:t>
      </w:r>
    </w:p>
    <w:p w:rsidR="00682E1A" w:rsidRPr="00BA16D0" w:rsidRDefault="00682E1A" w:rsidP="00682E1A">
      <w:pPr>
        <w:jc w:val="both"/>
        <w:rPr>
          <w:sz w:val="10"/>
          <w:szCs w:val="10"/>
        </w:rPr>
      </w:pPr>
    </w:p>
    <w:p w:rsidR="00682E1A" w:rsidRPr="00EF3C6F" w:rsidRDefault="00682E1A" w:rsidP="00682E1A">
      <w:pPr>
        <w:jc w:val="both"/>
        <w:rPr>
          <w:sz w:val="24"/>
          <w:szCs w:val="24"/>
        </w:rPr>
      </w:pPr>
      <w:r w:rsidRPr="00EF3C6F">
        <w:rPr>
          <w:sz w:val="24"/>
          <w:szCs w:val="24"/>
        </w:rPr>
        <w:t xml:space="preserve">где </w:t>
      </w:r>
      <w:r w:rsidRPr="00EF3C6F">
        <w:rPr>
          <w:i/>
          <w:sz w:val="24"/>
          <w:szCs w:val="24"/>
          <w:lang w:val="en-US"/>
        </w:rPr>
        <w:t>R</w:t>
      </w:r>
      <w:proofErr w:type="spellStart"/>
      <w:proofErr w:type="gramStart"/>
      <w:r w:rsidR="00230C8B" w:rsidRPr="00EF3C6F">
        <w:rPr>
          <w:sz w:val="24"/>
          <w:szCs w:val="24"/>
          <w:vertAlign w:val="subscript"/>
        </w:rPr>
        <w:t>п</w:t>
      </w:r>
      <w:proofErr w:type="spellEnd"/>
      <w:proofErr w:type="gramEnd"/>
      <w:r w:rsidRPr="00EF3C6F">
        <w:rPr>
          <w:i/>
          <w:sz w:val="24"/>
          <w:szCs w:val="24"/>
          <w:vertAlign w:val="superscript"/>
          <w:lang w:val="en-US"/>
        </w:rPr>
        <w:t>x</w:t>
      </w:r>
      <w:r w:rsidRPr="00EF3C6F">
        <w:rPr>
          <w:sz w:val="24"/>
          <w:szCs w:val="24"/>
          <w:vertAlign w:val="subscript"/>
        </w:rPr>
        <w:t xml:space="preserve"> </w:t>
      </w:r>
      <w:r w:rsidR="00077489" w:rsidRPr="00EF3C6F">
        <w:rPr>
          <w:sz w:val="24"/>
          <w:szCs w:val="24"/>
        </w:rPr>
        <w:t>– сопротивление</w:t>
      </w:r>
      <w:r w:rsidRPr="00EF3C6F">
        <w:rPr>
          <w:sz w:val="24"/>
          <w:szCs w:val="24"/>
        </w:rPr>
        <w:t xml:space="preserve"> паропроницанию всех слоев от внутреннего слоя до слоя</w:t>
      </w:r>
      <w:r w:rsidR="00E02DDF" w:rsidRPr="00EF3C6F">
        <w:rPr>
          <w:sz w:val="24"/>
          <w:szCs w:val="24"/>
        </w:rPr>
        <w:t xml:space="preserve"> с координатой</w:t>
      </w:r>
      <w:r w:rsidRPr="00EF3C6F">
        <w:rPr>
          <w:sz w:val="24"/>
          <w:szCs w:val="24"/>
        </w:rPr>
        <w:t xml:space="preserve"> </w:t>
      </w:r>
      <w:r w:rsidRPr="00EF3C6F">
        <w:rPr>
          <w:i/>
          <w:sz w:val="24"/>
          <w:szCs w:val="24"/>
        </w:rPr>
        <w:t>х</w:t>
      </w:r>
      <w:r w:rsidRPr="00EF3C6F">
        <w:rPr>
          <w:sz w:val="24"/>
          <w:szCs w:val="24"/>
        </w:rPr>
        <w:t xml:space="preserve">. </w:t>
      </w:r>
    </w:p>
    <w:p w:rsidR="006A2F43" w:rsidRPr="00EF3C6F" w:rsidRDefault="00E02DDF" w:rsidP="005E34DE">
      <w:pPr>
        <w:pStyle w:val="a4"/>
        <w:ind w:firstLine="567"/>
        <w:rPr>
          <w:bCs/>
          <w:szCs w:val="24"/>
        </w:rPr>
      </w:pPr>
      <w:r w:rsidRPr="00EF3C6F">
        <w:rPr>
          <w:bCs/>
          <w:szCs w:val="24"/>
        </w:rPr>
        <w:t xml:space="preserve">Сопротивление паропроницанию </w:t>
      </w:r>
      <w:r w:rsidR="005E34DE" w:rsidRPr="00EF3C6F">
        <w:rPr>
          <w:i/>
          <w:szCs w:val="24"/>
          <w:lang w:val="en-US"/>
        </w:rPr>
        <w:t>R</w:t>
      </w:r>
      <w:proofErr w:type="spellStart"/>
      <w:proofErr w:type="gramStart"/>
      <w:r w:rsidR="005E34DE" w:rsidRPr="00EF3C6F">
        <w:rPr>
          <w:szCs w:val="24"/>
          <w:vertAlign w:val="subscript"/>
        </w:rPr>
        <w:t>п</w:t>
      </w:r>
      <w:proofErr w:type="spellEnd"/>
      <w:proofErr w:type="gramEnd"/>
      <w:r w:rsidR="005E34DE" w:rsidRPr="00EF3C6F">
        <w:rPr>
          <w:i/>
          <w:szCs w:val="24"/>
          <w:vertAlign w:val="superscript"/>
          <w:lang w:val="en-US"/>
        </w:rPr>
        <w:t>x</w:t>
      </w:r>
      <w:r w:rsidR="001F349C" w:rsidRPr="00EF3C6F">
        <w:rPr>
          <w:szCs w:val="24"/>
        </w:rPr>
        <w:t xml:space="preserve"> для четырехслойного огражде</w:t>
      </w:r>
      <w:r w:rsidRPr="00EF3C6F">
        <w:rPr>
          <w:szCs w:val="24"/>
        </w:rPr>
        <w:t>ния</w:t>
      </w:r>
      <w:r w:rsidRPr="00EF3C6F">
        <w:rPr>
          <w:bCs/>
          <w:szCs w:val="24"/>
        </w:rPr>
        <w:t xml:space="preserve"> определяется сл</w:t>
      </w:r>
      <w:r w:rsidRPr="00EF3C6F">
        <w:rPr>
          <w:bCs/>
          <w:szCs w:val="24"/>
        </w:rPr>
        <w:t>е</w:t>
      </w:r>
      <w:r w:rsidRPr="00EF3C6F">
        <w:rPr>
          <w:bCs/>
          <w:szCs w:val="24"/>
        </w:rPr>
        <w:t>дующим образом:</w:t>
      </w:r>
    </w:p>
    <w:p w:rsidR="001F349C" w:rsidRPr="00EF3C6F" w:rsidRDefault="005E34DE" w:rsidP="005E34DE">
      <w:pPr>
        <w:pStyle w:val="a4"/>
        <w:ind w:firstLine="567"/>
        <w:rPr>
          <w:bCs/>
          <w:szCs w:val="24"/>
        </w:rPr>
      </w:pPr>
      <w:r w:rsidRPr="00EF3C6F">
        <w:rPr>
          <w:bCs/>
          <w:szCs w:val="24"/>
        </w:rPr>
        <w:t xml:space="preserve">- внутренняя поверхность ограждения: </w:t>
      </w:r>
    </w:p>
    <w:p w:rsidR="003143CD" w:rsidRPr="00BA16D0" w:rsidRDefault="003143CD" w:rsidP="005E34DE">
      <w:pPr>
        <w:pStyle w:val="a4"/>
        <w:ind w:firstLine="567"/>
        <w:rPr>
          <w:bCs/>
          <w:sz w:val="10"/>
          <w:szCs w:val="10"/>
        </w:rPr>
      </w:pPr>
    </w:p>
    <w:p w:rsidR="006A2F43" w:rsidRDefault="005E34DE" w:rsidP="001F349C">
      <w:pPr>
        <w:pStyle w:val="a4"/>
        <w:ind w:firstLine="567"/>
        <w:jc w:val="center"/>
        <w:rPr>
          <w:szCs w:val="24"/>
        </w:rPr>
      </w:pPr>
      <w:r w:rsidRPr="00EF3C6F">
        <w:rPr>
          <w:bCs/>
          <w:i/>
          <w:szCs w:val="24"/>
        </w:rPr>
        <w:t>х</w:t>
      </w:r>
      <w:proofErr w:type="gramStart"/>
      <w:r w:rsidR="001F349C" w:rsidRPr="00EF3C6F">
        <w:rPr>
          <w:bCs/>
          <w:szCs w:val="24"/>
          <w:vertAlign w:val="subscript"/>
        </w:rPr>
        <w:t>0</w:t>
      </w:r>
      <w:proofErr w:type="gramEnd"/>
      <w:r w:rsidRPr="00EF3C6F">
        <w:rPr>
          <w:bCs/>
          <w:szCs w:val="24"/>
        </w:rPr>
        <w:t xml:space="preserve"> = 0;</w:t>
      </w:r>
      <w:r w:rsidR="001F349C" w:rsidRPr="00EF3C6F">
        <w:rPr>
          <w:bCs/>
          <w:szCs w:val="24"/>
        </w:rPr>
        <w:t xml:space="preserve"> </w:t>
      </w:r>
      <w:r w:rsidRPr="00EF3C6F">
        <w:rPr>
          <w:bCs/>
          <w:szCs w:val="24"/>
        </w:rPr>
        <w:t xml:space="preserve"> </w:t>
      </w:r>
      <w:r w:rsidRPr="00EF3C6F">
        <w:rPr>
          <w:i/>
          <w:szCs w:val="24"/>
          <w:lang w:val="en-US"/>
        </w:rPr>
        <w:t>R</w:t>
      </w:r>
      <w:r w:rsidRPr="00EF3C6F">
        <w:rPr>
          <w:szCs w:val="24"/>
          <w:vertAlign w:val="subscript"/>
        </w:rPr>
        <w:t>п</w:t>
      </w:r>
      <w:r w:rsidRPr="00EF3C6F">
        <w:rPr>
          <w:szCs w:val="24"/>
          <w:vertAlign w:val="superscript"/>
        </w:rPr>
        <w:t>0</w:t>
      </w:r>
      <w:r w:rsidRPr="00EF3C6F">
        <w:rPr>
          <w:szCs w:val="24"/>
        </w:rPr>
        <w:t xml:space="preserve"> = </w:t>
      </w:r>
      <w:r w:rsidR="00F1330F" w:rsidRPr="00EF3C6F">
        <w:rPr>
          <w:szCs w:val="24"/>
        </w:rPr>
        <w:t>0</w:t>
      </w:r>
      <w:r w:rsidRPr="00EF3C6F">
        <w:rPr>
          <w:szCs w:val="24"/>
        </w:rPr>
        <w:t>;</w:t>
      </w:r>
      <w:r w:rsidR="002C31A8">
        <w:rPr>
          <w:szCs w:val="24"/>
        </w:rPr>
        <w:t xml:space="preserve"> </w:t>
      </w:r>
    </w:p>
    <w:p w:rsidR="002C31A8" w:rsidRPr="00BA16D0" w:rsidRDefault="002C31A8" w:rsidP="001F349C">
      <w:pPr>
        <w:pStyle w:val="a4"/>
        <w:ind w:firstLine="567"/>
        <w:jc w:val="center"/>
        <w:rPr>
          <w:sz w:val="10"/>
          <w:szCs w:val="10"/>
        </w:rPr>
      </w:pPr>
    </w:p>
    <w:p w:rsidR="001F349C" w:rsidRPr="00EF3C6F" w:rsidRDefault="005E34DE" w:rsidP="005E34DE">
      <w:pPr>
        <w:pStyle w:val="a4"/>
        <w:ind w:firstLine="567"/>
        <w:rPr>
          <w:szCs w:val="24"/>
        </w:rPr>
      </w:pPr>
      <w:r w:rsidRPr="00EF3C6F">
        <w:rPr>
          <w:szCs w:val="24"/>
        </w:rPr>
        <w:t xml:space="preserve">- </w:t>
      </w:r>
      <w:r w:rsidR="003143CD" w:rsidRPr="00EF3C6F">
        <w:rPr>
          <w:szCs w:val="24"/>
        </w:rPr>
        <w:t>граница первого и второго слоя:</w:t>
      </w:r>
    </w:p>
    <w:p w:rsidR="003143CD" w:rsidRPr="00BA16D0" w:rsidRDefault="003143CD" w:rsidP="005E34DE">
      <w:pPr>
        <w:pStyle w:val="a4"/>
        <w:ind w:firstLine="567"/>
        <w:rPr>
          <w:sz w:val="10"/>
          <w:szCs w:val="10"/>
        </w:rPr>
      </w:pPr>
    </w:p>
    <w:p w:rsidR="005E34DE" w:rsidRDefault="005E34DE" w:rsidP="001F349C">
      <w:pPr>
        <w:pStyle w:val="a4"/>
        <w:ind w:firstLine="567"/>
        <w:jc w:val="center"/>
        <w:rPr>
          <w:spacing w:val="-4"/>
          <w:szCs w:val="24"/>
        </w:rPr>
      </w:pPr>
      <w:r w:rsidRPr="00EF3C6F">
        <w:rPr>
          <w:i/>
          <w:szCs w:val="24"/>
        </w:rPr>
        <w:t>х</w:t>
      </w:r>
      <w:proofErr w:type="gramStart"/>
      <w:r w:rsidRPr="00EF3C6F">
        <w:rPr>
          <w:szCs w:val="24"/>
          <w:vertAlign w:val="subscript"/>
        </w:rPr>
        <w:t>1</w:t>
      </w:r>
      <w:proofErr w:type="gramEnd"/>
      <w:r w:rsidRPr="00EF3C6F">
        <w:rPr>
          <w:szCs w:val="24"/>
        </w:rPr>
        <w:t xml:space="preserve"> = δ</w:t>
      </w:r>
      <w:r w:rsidRPr="00EF3C6F">
        <w:rPr>
          <w:szCs w:val="24"/>
          <w:vertAlign w:val="subscript"/>
        </w:rPr>
        <w:t>1</w:t>
      </w:r>
      <w:r w:rsidRPr="00EF3C6F">
        <w:rPr>
          <w:szCs w:val="24"/>
        </w:rPr>
        <w:t>;</w:t>
      </w:r>
      <w:r w:rsidR="001F349C" w:rsidRPr="00EF3C6F">
        <w:rPr>
          <w:szCs w:val="24"/>
        </w:rPr>
        <w:t xml:space="preserve"> </w:t>
      </w:r>
      <w:r w:rsidRPr="00EF3C6F">
        <w:rPr>
          <w:szCs w:val="24"/>
        </w:rPr>
        <w:t xml:space="preserve"> </w:t>
      </w:r>
      <w:r w:rsidRPr="00EF3C6F">
        <w:rPr>
          <w:i/>
          <w:szCs w:val="24"/>
          <w:lang w:val="en-US"/>
        </w:rPr>
        <w:t>R</w:t>
      </w:r>
      <w:r w:rsidRPr="00EF3C6F">
        <w:rPr>
          <w:szCs w:val="24"/>
          <w:vertAlign w:val="subscript"/>
        </w:rPr>
        <w:t>п</w:t>
      </w:r>
      <w:r w:rsidRPr="00EF3C6F">
        <w:rPr>
          <w:szCs w:val="24"/>
          <w:vertAlign w:val="superscript"/>
        </w:rPr>
        <w:t>1</w:t>
      </w:r>
      <w:r w:rsidRPr="00EF3C6F">
        <w:rPr>
          <w:szCs w:val="24"/>
        </w:rPr>
        <w:t xml:space="preserve"> =  </w:t>
      </w:r>
      <w:r w:rsidR="00FB1F9C" w:rsidRPr="00EF3C6F">
        <w:rPr>
          <w:szCs w:val="24"/>
        </w:rPr>
        <w:sym w:font="Symbol" w:char="0064"/>
      </w:r>
      <w:r w:rsidR="00FB1F9C" w:rsidRPr="00EF3C6F">
        <w:rPr>
          <w:szCs w:val="24"/>
          <w:vertAlign w:val="subscript"/>
        </w:rPr>
        <w:t>1</w:t>
      </w:r>
      <w:r w:rsidR="00FB1F9C" w:rsidRPr="00EF3C6F">
        <w:rPr>
          <w:szCs w:val="24"/>
        </w:rPr>
        <w:t>/μ</w:t>
      </w:r>
      <w:r w:rsidR="00FB1F9C" w:rsidRPr="00EF3C6F">
        <w:rPr>
          <w:spacing w:val="-4"/>
          <w:szCs w:val="24"/>
          <w:vertAlign w:val="subscript"/>
        </w:rPr>
        <w:t>1</w:t>
      </w:r>
      <w:r w:rsidRPr="00EF3C6F">
        <w:rPr>
          <w:spacing w:val="-4"/>
          <w:szCs w:val="24"/>
        </w:rPr>
        <w:t>;</w:t>
      </w:r>
    </w:p>
    <w:p w:rsidR="002C31A8" w:rsidRPr="00BA16D0" w:rsidRDefault="002C31A8" w:rsidP="001F349C">
      <w:pPr>
        <w:pStyle w:val="a4"/>
        <w:ind w:firstLine="567"/>
        <w:jc w:val="center"/>
        <w:rPr>
          <w:spacing w:val="-4"/>
          <w:sz w:val="10"/>
          <w:szCs w:val="10"/>
        </w:rPr>
      </w:pPr>
    </w:p>
    <w:p w:rsidR="001F349C" w:rsidRPr="00EF3C6F" w:rsidRDefault="005E34DE" w:rsidP="005E34DE">
      <w:pPr>
        <w:pStyle w:val="a4"/>
        <w:ind w:firstLine="567"/>
        <w:rPr>
          <w:spacing w:val="-4"/>
          <w:szCs w:val="24"/>
        </w:rPr>
      </w:pPr>
      <w:r w:rsidRPr="00EF3C6F">
        <w:rPr>
          <w:spacing w:val="-4"/>
          <w:szCs w:val="24"/>
        </w:rPr>
        <w:t>- граница второго и третьего слоя:</w:t>
      </w:r>
    </w:p>
    <w:p w:rsidR="003143CD" w:rsidRPr="00BA16D0" w:rsidRDefault="003143CD" w:rsidP="005E34DE">
      <w:pPr>
        <w:pStyle w:val="a4"/>
        <w:ind w:firstLine="567"/>
        <w:rPr>
          <w:spacing w:val="-4"/>
          <w:sz w:val="10"/>
          <w:szCs w:val="10"/>
        </w:rPr>
      </w:pPr>
    </w:p>
    <w:p w:rsidR="005E34DE" w:rsidRDefault="005E34DE" w:rsidP="001F349C">
      <w:pPr>
        <w:pStyle w:val="a4"/>
        <w:ind w:firstLine="567"/>
        <w:jc w:val="center"/>
        <w:rPr>
          <w:spacing w:val="-4"/>
          <w:szCs w:val="24"/>
        </w:rPr>
      </w:pPr>
      <w:r w:rsidRPr="00EF3C6F">
        <w:rPr>
          <w:i/>
          <w:szCs w:val="24"/>
        </w:rPr>
        <w:t>х</w:t>
      </w:r>
      <w:proofErr w:type="gramStart"/>
      <w:r w:rsidRPr="00EF3C6F">
        <w:rPr>
          <w:szCs w:val="24"/>
          <w:vertAlign w:val="subscript"/>
        </w:rPr>
        <w:t>2</w:t>
      </w:r>
      <w:proofErr w:type="gramEnd"/>
      <w:r w:rsidRPr="00EF3C6F">
        <w:rPr>
          <w:szCs w:val="24"/>
        </w:rPr>
        <w:t xml:space="preserve"> = δ</w:t>
      </w:r>
      <w:r w:rsidRPr="00EF3C6F">
        <w:rPr>
          <w:szCs w:val="24"/>
          <w:vertAlign w:val="subscript"/>
        </w:rPr>
        <w:t xml:space="preserve">1 </w:t>
      </w:r>
      <w:r w:rsidRPr="00EF3C6F">
        <w:rPr>
          <w:szCs w:val="24"/>
        </w:rPr>
        <w:t>+ δ</w:t>
      </w:r>
      <w:r w:rsidRPr="00EF3C6F">
        <w:rPr>
          <w:szCs w:val="24"/>
          <w:vertAlign w:val="subscript"/>
        </w:rPr>
        <w:t>2</w:t>
      </w:r>
      <w:r w:rsidRPr="00EF3C6F">
        <w:rPr>
          <w:szCs w:val="24"/>
        </w:rPr>
        <w:t>;</w:t>
      </w:r>
      <w:r w:rsidR="001F349C" w:rsidRPr="00EF3C6F">
        <w:rPr>
          <w:szCs w:val="24"/>
        </w:rPr>
        <w:t xml:space="preserve"> </w:t>
      </w:r>
      <w:r w:rsidRPr="00EF3C6F">
        <w:rPr>
          <w:szCs w:val="24"/>
        </w:rPr>
        <w:t xml:space="preserve"> </w:t>
      </w:r>
      <w:r w:rsidRPr="00EF3C6F">
        <w:rPr>
          <w:i/>
          <w:szCs w:val="24"/>
          <w:lang w:val="en-US"/>
        </w:rPr>
        <w:t>R</w:t>
      </w:r>
      <w:r w:rsidRPr="00EF3C6F">
        <w:rPr>
          <w:szCs w:val="24"/>
          <w:vertAlign w:val="subscript"/>
        </w:rPr>
        <w:t>п</w:t>
      </w:r>
      <w:r w:rsidRPr="00EF3C6F">
        <w:rPr>
          <w:szCs w:val="24"/>
          <w:vertAlign w:val="superscript"/>
        </w:rPr>
        <w:t>2</w:t>
      </w:r>
      <w:r w:rsidRPr="00EF3C6F">
        <w:rPr>
          <w:szCs w:val="24"/>
        </w:rPr>
        <w:t xml:space="preserve"> = </w:t>
      </w:r>
      <w:r w:rsidR="001F349C" w:rsidRPr="00EF3C6F">
        <w:rPr>
          <w:szCs w:val="24"/>
        </w:rPr>
        <w:t xml:space="preserve"> </w:t>
      </w:r>
      <w:r w:rsidR="00FB1F9C" w:rsidRPr="00EF3C6F">
        <w:rPr>
          <w:szCs w:val="24"/>
        </w:rPr>
        <w:sym w:font="Symbol" w:char="0064"/>
      </w:r>
      <w:r w:rsidR="00FB1F9C" w:rsidRPr="00EF3C6F">
        <w:rPr>
          <w:szCs w:val="24"/>
          <w:vertAlign w:val="subscript"/>
        </w:rPr>
        <w:t>1</w:t>
      </w:r>
      <w:r w:rsidR="00FB1F9C" w:rsidRPr="00EF3C6F">
        <w:rPr>
          <w:szCs w:val="24"/>
        </w:rPr>
        <w:t>/μ</w:t>
      </w:r>
      <w:r w:rsidR="00FB1F9C" w:rsidRPr="00EF3C6F">
        <w:rPr>
          <w:spacing w:val="-4"/>
          <w:szCs w:val="24"/>
          <w:vertAlign w:val="subscript"/>
        </w:rPr>
        <w:t>1</w:t>
      </w:r>
      <w:r w:rsidRPr="00EF3C6F">
        <w:rPr>
          <w:szCs w:val="24"/>
        </w:rPr>
        <w:t xml:space="preserve"> + </w:t>
      </w:r>
      <w:r w:rsidR="00FB1F9C" w:rsidRPr="00EF3C6F">
        <w:rPr>
          <w:szCs w:val="24"/>
        </w:rPr>
        <w:sym w:font="Symbol" w:char="0064"/>
      </w:r>
      <w:r w:rsidR="00FB1F9C" w:rsidRPr="00EF3C6F">
        <w:rPr>
          <w:szCs w:val="24"/>
          <w:vertAlign w:val="subscript"/>
        </w:rPr>
        <w:t>2</w:t>
      </w:r>
      <w:r w:rsidR="00FB1F9C" w:rsidRPr="00EF3C6F">
        <w:rPr>
          <w:szCs w:val="24"/>
        </w:rPr>
        <w:t>/μ</w:t>
      </w:r>
      <w:r w:rsidR="00FB1F9C" w:rsidRPr="00EF3C6F">
        <w:rPr>
          <w:szCs w:val="24"/>
          <w:vertAlign w:val="subscript"/>
        </w:rPr>
        <w:t>2</w:t>
      </w:r>
      <w:r w:rsidRPr="00EF3C6F">
        <w:rPr>
          <w:spacing w:val="-4"/>
          <w:szCs w:val="24"/>
        </w:rPr>
        <w:t>;</w:t>
      </w:r>
    </w:p>
    <w:p w:rsidR="002C31A8" w:rsidRPr="00BA16D0" w:rsidRDefault="002C31A8" w:rsidP="001F349C">
      <w:pPr>
        <w:pStyle w:val="a4"/>
        <w:ind w:firstLine="567"/>
        <w:jc w:val="center"/>
        <w:rPr>
          <w:spacing w:val="-4"/>
          <w:sz w:val="10"/>
          <w:szCs w:val="10"/>
        </w:rPr>
      </w:pPr>
    </w:p>
    <w:p w:rsidR="001F349C" w:rsidRPr="00EF3C6F" w:rsidRDefault="005E34DE" w:rsidP="005E34DE">
      <w:pPr>
        <w:pStyle w:val="a4"/>
        <w:ind w:firstLine="567"/>
        <w:rPr>
          <w:spacing w:val="-4"/>
          <w:szCs w:val="24"/>
        </w:rPr>
      </w:pPr>
      <w:r w:rsidRPr="00EF3C6F">
        <w:rPr>
          <w:spacing w:val="-4"/>
          <w:szCs w:val="24"/>
        </w:rPr>
        <w:t xml:space="preserve">- </w:t>
      </w:r>
      <w:r w:rsidR="001F349C" w:rsidRPr="00EF3C6F">
        <w:rPr>
          <w:spacing w:val="-4"/>
          <w:szCs w:val="24"/>
        </w:rPr>
        <w:t>граница третьего и четвертого слоя:</w:t>
      </w:r>
    </w:p>
    <w:p w:rsidR="003143CD" w:rsidRPr="00BA16D0" w:rsidRDefault="003143CD" w:rsidP="005E34DE">
      <w:pPr>
        <w:pStyle w:val="a4"/>
        <w:ind w:firstLine="567"/>
        <w:rPr>
          <w:spacing w:val="-4"/>
          <w:sz w:val="10"/>
          <w:szCs w:val="10"/>
        </w:rPr>
      </w:pPr>
    </w:p>
    <w:p w:rsidR="005E34DE" w:rsidRDefault="001F349C" w:rsidP="001F349C">
      <w:pPr>
        <w:pStyle w:val="a4"/>
        <w:ind w:firstLine="567"/>
        <w:jc w:val="center"/>
        <w:rPr>
          <w:spacing w:val="-4"/>
          <w:szCs w:val="24"/>
        </w:rPr>
      </w:pPr>
      <w:r w:rsidRPr="00EF3C6F">
        <w:rPr>
          <w:i/>
          <w:szCs w:val="24"/>
        </w:rPr>
        <w:t>х</w:t>
      </w:r>
      <w:r w:rsidRPr="00EF3C6F">
        <w:rPr>
          <w:szCs w:val="24"/>
          <w:vertAlign w:val="subscript"/>
        </w:rPr>
        <w:t>3</w:t>
      </w:r>
      <w:r w:rsidRPr="00EF3C6F">
        <w:rPr>
          <w:szCs w:val="24"/>
        </w:rPr>
        <w:t xml:space="preserve"> = δ</w:t>
      </w:r>
      <w:r w:rsidRPr="00EF3C6F">
        <w:rPr>
          <w:szCs w:val="24"/>
          <w:vertAlign w:val="subscript"/>
        </w:rPr>
        <w:t xml:space="preserve">1 </w:t>
      </w:r>
      <w:r w:rsidRPr="00EF3C6F">
        <w:rPr>
          <w:szCs w:val="24"/>
        </w:rPr>
        <w:t>+ δ</w:t>
      </w:r>
      <w:r w:rsidRPr="00EF3C6F">
        <w:rPr>
          <w:szCs w:val="24"/>
          <w:vertAlign w:val="subscript"/>
        </w:rPr>
        <w:t xml:space="preserve">2 </w:t>
      </w:r>
      <w:r w:rsidRPr="00EF3C6F">
        <w:rPr>
          <w:szCs w:val="24"/>
        </w:rPr>
        <w:t>+ δ</w:t>
      </w:r>
      <w:r w:rsidRPr="00EF3C6F">
        <w:rPr>
          <w:szCs w:val="24"/>
          <w:vertAlign w:val="subscript"/>
        </w:rPr>
        <w:t>3</w:t>
      </w:r>
      <w:r w:rsidRPr="00EF3C6F">
        <w:rPr>
          <w:szCs w:val="24"/>
        </w:rPr>
        <w:t xml:space="preserve">;  </w:t>
      </w:r>
      <w:r w:rsidRPr="00EF3C6F">
        <w:rPr>
          <w:i/>
          <w:szCs w:val="24"/>
          <w:lang w:val="en-US"/>
        </w:rPr>
        <w:t>R</w:t>
      </w:r>
      <w:r w:rsidRPr="00EF3C6F">
        <w:rPr>
          <w:szCs w:val="24"/>
          <w:vertAlign w:val="subscript"/>
        </w:rPr>
        <w:t>п</w:t>
      </w:r>
      <w:r w:rsidRPr="00EF3C6F">
        <w:rPr>
          <w:szCs w:val="24"/>
          <w:vertAlign w:val="superscript"/>
        </w:rPr>
        <w:t>3</w:t>
      </w:r>
      <w:r w:rsidRPr="00EF3C6F">
        <w:rPr>
          <w:szCs w:val="24"/>
        </w:rPr>
        <w:t xml:space="preserve"> = </w:t>
      </w:r>
      <w:r w:rsidR="00FB1F9C" w:rsidRPr="00EF3C6F">
        <w:rPr>
          <w:szCs w:val="24"/>
        </w:rPr>
        <w:t xml:space="preserve"> </w:t>
      </w:r>
      <w:r w:rsidR="00FB1F9C" w:rsidRPr="00EF3C6F">
        <w:rPr>
          <w:szCs w:val="24"/>
        </w:rPr>
        <w:sym w:font="Symbol" w:char="0064"/>
      </w:r>
      <w:r w:rsidR="00FB1F9C" w:rsidRPr="00EF3C6F">
        <w:rPr>
          <w:szCs w:val="24"/>
          <w:vertAlign w:val="subscript"/>
        </w:rPr>
        <w:t>1</w:t>
      </w:r>
      <w:r w:rsidR="00FB1F9C" w:rsidRPr="00EF3C6F">
        <w:rPr>
          <w:szCs w:val="24"/>
        </w:rPr>
        <w:t>/μ</w:t>
      </w:r>
      <w:r w:rsidR="00FB1F9C" w:rsidRPr="00EF3C6F">
        <w:rPr>
          <w:spacing w:val="-4"/>
          <w:szCs w:val="24"/>
          <w:vertAlign w:val="subscript"/>
        </w:rPr>
        <w:t>1</w:t>
      </w:r>
      <w:r w:rsidR="00FB1F9C" w:rsidRPr="00EF3C6F">
        <w:rPr>
          <w:szCs w:val="24"/>
        </w:rPr>
        <w:t xml:space="preserve"> + </w:t>
      </w:r>
      <w:r w:rsidR="00FB1F9C" w:rsidRPr="00EF3C6F">
        <w:rPr>
          <w:szCs w:val="24"/>
        </w:rPr>
        <w:sym w:font="Symbol" w:char="0064"/>
      </w:r>
      <w:r w:rsidR="00FB1F9C" w:rsidRPr="00EF3C6F">
        <w:rPr>
          <w:szCs w:val="24"/>
          <w:vertAlign w:val="subscript"/>
        </w:rPr>
        <w:t>2</w:t>
      </w:r>
      <w:r w:rsidR="00FB1F9C" w:rsidRPr="00EF3C6F">
        <w:rPr>
          <w:szCs w:val="24"/>
        </w:rPr>
        <w:t>/μ</w:t>
      </w:r>
      <w:r w:rsidR="00FB1F9C" w:rsidRPr="00EF3C6F">
        <w:rPr>
          <w:szCs w:val="24"/>
          <w:vertAlign w:val="subscript"/>
        </w:rPr>
        <w:t xml:space="preserve">2 </w:t>
      </w:r>
      <w:r w:rsidR="00FB1F9C" w:rsidRPr="00EF3C6F">
        <w:rPr>
          <w:szCs w:val="24"/>
        </w:rPr>
        <w:t xml:space="preserve">+ </w:t>
      </w:r>
      <w:r w:rsidR="00FB1F9C" w:rsidRPr="00EF3C6F">
        <w:rPr>
          <w:szCs w:val="24"/>
        </w:rPr>
        <w:sym w:font="Symbol" w:char="0064"/>
      </w:r>
      <w:r w:rsidR="00FB1F9C" w:rsidRPr="00EF3C6F">
        <w:rPr>
          <w:szCs w:val="24"/>
          <w:vertAlign w:val="subscript"/>
        </w:rPr>
        <w:t>3</w:t>
      </w:r>
      <w:r w:rsidR="00FB1F9C" w:rsidRPr="00EF3C6F">
        <w:rPr>
          <w:szCs w:val="24"/>
        </w:rPr>
        <w:t>/μ</w:t>
      </w:r>
      <w:r w:rsidR="00FB1F9C" w:rsidRPr="00EF3C6F">
        <w:rPr>
          <w:szCs w:val="24"/>
          <w:vertAlign w:val="subscript"/>
        </w:rPr>
        <w:t>3</w:t>
      </w:r>
      <w:r w:rsidRPr="00EF3C6F">
        <w:rPr>
          <w:spacing w:val="-4"/>
          <w:szCs w:val="24"/>
        </w:rPr>
        <w:t>;</w:t>
      </w:r>
    </w:p>
    <w:p w:rsidR="002C31A8" w:rsidRPr="00BA16D0" w:rsidRDefault="002C31A8" w:rsidP="001F349C">
      <w:pPr>
        <w:pStyle w:val="a4"/>
        <w:ind w:firstLine="567"/>
        <w:jc w:val="center"/>
        <w:rPr>
          <w:spacing w:val="-4"/>
          <w:sz w:val="10"/>
          <w:szCs w:val="10"/>
        </w:rPr>
      </w:pPr>
    </w:p>
    <w:p w:rsidR="001F349C" w:rsidRPr="00EF3C6F" w:rsidRDefault="001F349C" w:rsidP="001F349C">
      <w:pPr>
        <w:pStyle w:val="a4"/>
        <w:ind w:firstLine="567"/>
        <w:rPr>
          <w:spacing w:val="-4"/>
          <w:szCs w:val="24"/>
        </w:rPr>
      </w:pPr>
      <w:r w:rsidRPr="00EF3C6F">
        <w:rPr>
          <w:spacing w:val="-4"/>
          <w:szCs w:val="24"/>
        </w:rPr>
        <w:t>- наружная поверхность ограждения:</w:t>
      </w:r>
    </w:p>
    <w:p w:rsidR="003143CD" w:rsidRPr="00BA16D0" w:rsidRDefault="003143CD" w:rsidP="001F349C">
      <w:pPr>
        <w:pStyle w:val="a4"/>
        <w:ind w:firstLine="567"/>
        <w:rPr>
          <w:spacing w:val="-4"/>
          <w:sz w:val="10"/>
          <w:szCs w:val="10"/>
        </w:rPr>
      </w:pPr>
    </w:p>
    <w:p w:rsidR="001F349C" w:rsidRDefault="001F349C" w:rsidP="001F349C">
      <w:pPr>
        <w:pStyle w:val="a4"/>
        <w:ind w:firstLine="567"/>
        <w:jc w:val="center"/>
        <w:rPr>
          <w:i/>
          <w:szCs w:val="24"/>
        </w:rPr>
      </w:pPr>
      <w:r w:rsidRPr="00EF3C6F">
        <w:rPr>
          <w:i/>
          <w:szCs w:val="24"/>
        </w:rPr>
        <w:t>х</w:t>
      </w:r>
      <w:proofErr w:type="gramStart"/>
      <w:r w:rsidRPr="00EF3C6F">
        <w:rPr>
          <w:szCs w:val="24"/>
          <w:vertAlign w:val="subscript"/>
        </w:rPr>
        <w:t>4</w:t>
      </w:r>
      <w:proofErr w:type="gramEnd"/>
      <w:r w:rsidRPr="00EF3C6F">
        <w:rPr>
          <w:szCs w:val="24"/>
        </w:rPr>
        <w:t xml:space="preserve"> = δ</w:t>
      </w:r>
      <w:r w:rsidRPr="00EF3C6F">
        <w:rPr>
          <w:szCs w:val="24"/>
          <w:vertAlign w:val="subscript"/>
        </w:rPr>
        <w:t xml:space="preserve">1 </w:t>
      </w:r>
      <w:r w:rsidRPr="00EF3C6F">
        <w:rPr>
          <w:szCs w:val="24"/>
        </w:rPr>
        <w:t>+ δ</w:t>
      </w:r>
      <w:r w:rsidRPr="00EF3C6F">
        <w:rPr>
          <w:szCs w:val="24"/>
          <w:vertAlign w:val="subscript"/>
        </w:rPr>
        <w:t xml:space="preserve">2 </w:t>
      </w:r>
      <w:r w:rsidRPr="00EF3C6F">
        <w:rPr>
          <w:szCs w:val="24"/>
        </w:rPr>
        <w:t>+ δ</w:t>
      </w:r>
      <w:r w:rsidRPr="00EF3C6F">
        <w:rPr>
          <w:szCs w:val="24"/>
          <w:vertAlign w:val="subscript"/>
        </w:rPr>
        <w:t xml:space="preserve">3 </w:t>
      </w:r>
      <w:r w:rsidRPr="00EF3C6F">
        <w:rPr>
          <w:szCs w:val="24"/>
        </w:rPr>
        <w:t>+ δ</w:t>
      </w:r>
      <w:r w:rsidRPr="00EF3C6F">
        <w:rPr>
          <w:szCs w:val="24"/>
          <w:vertAlign w:val="subscript"/>
        </w:rPr>
        <w:t>4</w:t>
      </w:r>
      <w:r w:rsidRPr="00EF3C6F">
        <w:rPr>
          <w:szCs w:val="24"/>
        </w:rPr>
        <w:t xml:space="preserve">;  </w:t>
      </w:r>
      <w:r w:rsidRPr="00EF3C6F">
        <w:rPr>
          <w:i/>
          <w:szCs w:val="24"/>
          <w:lang w:val="en-US"/>
        </w:rPr>
        <w:t>R</w:t>
      </w:r>
      <w:r w:rsidRPr="00EF3C6F">
        <w:rPr>
          <w:szCs w:val="24"/>
          <w:vertAlign w:val="subscript"/>
        </w:rPr>
        <w:t>п</w:t>
      </w:r>
      <w:r w:rsidR="00737E62" w:rsidRPr="00EF3C6F">
        <w:rPr>
          <w:szCs w:val="24"/>
          <w:vertAlign w:val="superscript"/>
        </w:rPr>
        <w:t>4</w:t>
      </w:r>
      <w:r w:rsidRPr="00EF3C6F">
        <w:rPr>
          <w:szCs w:val="24"/>
        </w:rPr>
        <w:t xml:space="preserve"> = </w:t>
      </w:r>
      <w:r w:rsidR="00FB1F9C" w:rsidRPr="00EF3C6F">
        <w:rPr>
          <w:spacing w:val="-4"/>
          <w:szCs w:val="24"/>
          <w:vertAlign w:val="subscript"/>
        </w:rPr>
        <w:t xml:space="preserve"> </w:t>
      </w:r>
      <w:r w:rsidR="00FB1F9C" w:rsidRPr="00EF3C6F">
        <w:rPr>
          <w:szCs w:val="24"/>
        </w:rPr>
        <w:sym w:font="Symbol" w:char="0064"/>
      </w:r>
      <w:r w:rsidR="00FB1F9C" w:rsidRPr="00EF3C6F">
        <w:rPr>
          <w:szCs w:val="24"/>
          <w:vertAlign w:val="subscript"/>
        </w:rPr>
        <w:t>1</w:t>
      </w:r>
      <w:r w:rsidR="00FB1F9C" w:rsidRPr="00EF3C6F">
        <w:rPr>
          <w:szCs w:val="24"/>
        </w:rPr>
        <w:t>/μ</w:t>
      </w:r>
      <w:r w:rsidR="00FB1F9C" w:rsidRPr="00EF3C6F">
        <w:rPr>
          <w:spacing w:val="-4"/>
          <w:szCs w:val="24"/>
          <w:vertAlign w:val="subscript"/>
        </w:rPr>
        <w:t>1</w:t>
      </w:r>
      <w:r w:rsidR="00FB1F9C" w:rsidRPr="00EF3C6F">
        <w:rPr>
          <w:szCs w:val="24"/>
        </w:rPr>
        <w:t xml:space="preserve"> + </w:t>
      </w:r>
      <w:r w:rsidR="00FB1F9C" w:rsidRPr="00EF3C6F">
        <w:rPr>
          <w:szCs w:val="24"/>
        </w:rPr>
        <w:sym w:font="Symbol" w:char="0064"/>
      </w:r>
      <w:r w:rsidR="00FB1F9C" w:rsidRPr="00EF3C6F">
        <w:rPr>
          <w:szCs w:val="24"/>
          <w:vertAlign w:val="subscript"/>
        </w:rPr>
        <w:t>2</w:t>
      </w:r>
      <w:r w:rsidR="00FB1F9C" w:rsidRPr="00EF3C6F">
        <w:rPr>
          <w:szCs w:val="24"/>
        </w:rPr>
        <w:t>/μ</w:t>
      </w:r>
      <w:r w:rsidR="00FB1F9C" w:rsidRPr="00EF3C6F">
        <w:rPr>
          <w:szCs w:val="24"/>
          <w:vertAlign w:val="subscript"/>
        </w:rPr>
        <w:t xml:space="preserve">2 </w:t>
      </w:r>
      <w:r w:rsidR="00FB1F9C" w:rsidRPr="00EF3C6F">
        <w:rPr>
          <w:szCs w:val="24"/>
        </w:rPr>
        <w:t xml:space="preserve">+ </w:t>
      </w:r>
      <w:r w:rsidR="00FB1F9C" w:rsidRPr="00EF3C6F">
        <w:rPr>
          <w:szCs w:val="24"/>
        </w:rPr>
        <w:sym w:font="Symbol" w:char="0064"/>
      </w:r>
      <w:r w:rsidR="00FB1F9C" w:rsidRPr="00EF3C6F">
        <w:rPr>
          <w:szCs w:val="24"/>
          <w:vertAlign w:val="subscript"/>
        </w:rPr>
        <w:t>3</w:t>
      </w:r>
      <w:r w:rsidR="00FB1F9C" w:rsidRPr="00EF3C6F">
        <w:rPr>
          <w:szCs w:val="24"/>
        </w:rPr>
        <w:t>/μ</w:t>
      </w:r>
      <w:r w:rsidR="00FB1F9C" w:rsidRPr="00EF3C6F">
        <w:rPr>
          <w:szCs w:val="24"/>
          <w:vertAlign w:val="subscript"/>
        </w:rPr>
        <w:t xml:space="preserve">3 </w:t>
      </w:r>
      <w:r w:rsidR="00FB1F9C" w:rsidRPr="00EF3C6F">
        <w:rPr>
          <w:szCs w:val="24"/>
        </w:rPr>
        <w:t xml:space="preserve">+ </w:t>
      </w:r>
      <w:r w:rsidR="00FB1F9C" w:rsidRPr="00EF3C6F">
        <w:rPr>
          <w:szCs w:val="24"/>
        </w:rPr>
        <w:sym w:font="Symbol" w:char="0064"/>
      </w:r>
      <w:r w:rsidR="00FB1F9C" w:rsidRPr="00EF3C6F">
        <w:rPr>
          <w:szCs w:val="24"/>
          <w:vertAlign w:val="subscript"/>
        </w:rPr>
        <w:t>4</w:t>
      </w:r>
      <w:r w:rsidR="00FB1F9C" w:rsidRPr="00EF3C6F">
        <w:rPr>
          <w:szCs w:val="24"/>
        </w:rPr>
        <w:t>/μ</w:t>
      </w:r>
      <w:r w:rsidR="00FB1F9C" w:rsidRPr="00EF3C6F">
        <w:rPr>
          <w:szCs w:val="24"/>
          <w:vertAlign w:val="subscript"/>
        </w:rPr>
        <w:t>4</w:t>
      </w:r>
      <w:r w:rsidR="00FB1F9C" w:rsidRPr="00EF3C6F">
        <w:rPr>
          <w:szCs w:val="24"/>
        </w:rPr>
        <w:t>.</w:t>
      </w:r>
      <w:r w:rsidR="00F1330F" w:rsidRPr="00EF3C6F">
        <w:rPr>
          <w:i/>
          <w:szCs w:val="24"/>
        </w:rPr>
        <w:t xml:space="preserve"> </w:t>
      </w:r>
    </w:p>
    <w:p w:rsidR="002C31A8" w:rsidRPr="00BA16D0" w:rsidRDefault="002C31A8" w:rsidP="001F349C">
      <w:pPr>
        <w:pStyle w:val="a4"/>
        <w:ind w:firstLine="567"/>
        <w:jc w:val="center"/>
        <w:rPr>
          <w:spacing w:val="-4"/>
          <w:sz w:val="10"/>
          <w:szCs w:val="10"/>
        </w:rPr>
      </w:pPr>
    </w:p>
    <w:p w:rsidR="006A2F43" w:rsidRPr="00EF3C6F" w:rsidRDefault="00E02DDF" w:rsidP="00FB1F9C">
      <w:pPr>
        <w:pStyle w:val="a4"/>
        <w:ind w:firstLine="567"/>
        <w:rPr>
          <w:bCs/>
          <w:szCs w:val="24"/>
        </w:rPr>
      </w:pPr>
      <w:r w:rsidRPr="00EF3C6F">
        <w:rPr>
          <w:bCs/>
          <w:szCs w:val="24"/>
        </w:rPr>
        <w:t xml:space="preserve">5. По рассчитанным значениям температуры </w:t>
      </w:r>
      <w:proofErr w:type="gramStart"/>
      <w:r w:rsidRPr="00EF3C6F">
        <w:rPr>
          <w:bCs/>
          <w:i/>
          <w:szCs w:val="24"/>
          <w:lang w:val="en-US"/>
        </w:rPr>
        <w:t>t</w:t>
      </w:r>
      <w:proofErr w:type="spellStart"/>
      <w:proofErr w:type="gramEnd"/>
      <w:r w:rsidRPr="00EF3C6F">
        <w:rPr>
          <w:bCs/>
          <w:i/>
          <w:szCs w:val="24"/>
          <w:vertAlign w:val="subscript"/>
        </w:rPr>
        <w:t>х</w:t>
      </w:r>
      <w:proofErr w:type="spellEnd"/>
      <w:r w:rsidRPr="00EF3C6F">
        <w:rPr>
          <w:bCs/>
          <w:szCs w:val="24"/>
        </w:rPr>
        <w:t xml:space="preserve"> по формуле (6.5) вычисляется давление н</w:t>
      </w:r>
      <w:r w:rsidRPr="00EF3C6F">
        <w:rPr>
          <w:bCs/>
          <w:szCs w:val="24"/>
        </w:rPr>
        <w:t>а</w:t>
      </w:r>
      <w:r w:rsidRPr="00EF3C6F">
        <w:rPr>
          <w:bCs/>
          <w:szCs w:val="24"/>
        </w:rPr>
        <w:t>сыщенного пара</w:t>
      </w:r>
      <w:r w:rsidR="00845205" w:rsidRPr="00EF3C6F">
        <w:rPr>
          <w:bCs/>
          <w:szCs w:val="24"/>
        </w:rPr>
        <w:t xml:space="preserve"> </w:t>
      </w:r>
      <w:proofErr w:type="spellStart"/>
      <w:r w:rsidR="00087996" w:rsidRPr="00EF3C6F">
        <w:rPr>
          <w:bCs/>
          <w:i/>
          <w:szCs w:val="24"/>
        </w:rPr>
        <w:t>Е</w:t>
      </w:r>
      <w:r w:rsidR="00087996" w:rsidRPr="00EF3C6F">
        <w:rPr>
          <w:bCs/>
          <w:i/>
          <w:szCs w:val="24"/>
          <w:vertAlign w:val="subscript"/>
        </w:rPr>
        <w:t>х</w:t>
      </w:r>
      <w:proofErr w:type="spellEnd"/>
      <w:r w:rsidR="00087996" w:rsidRPr="00EF3C6F">
        <w:rPr>
          <w:bCs/>
          <w:szCs w:val="24"/>
        </w:rPr>
        <w:t xml:space="preserve"> </w:t>
      </w:r>
      <w:r w:rsidR="00845205" w:rsidRPr="00EF3C6F">
        <w:rPr>
          <w:bCs/>
          <w:szCs w:val="24"/>
        </w:rPr>
        <w:t>на поверхностях ограждения и границе слоев.</w:t>
      </w:r>
    </w:p>
    <w:p w:rsidR="006A2F43" w:rsidRPr="00EF3C6F" w:rsidRDefault="00F1789F" w:rsidP="00F1789F">
      <w:pPr>
        <w:pStyle w:val="a4"/>
        <w:ind w:firstLine="567"/>
        <w:rPr>
          <w:bCs/>
          <w:szCs w:val="24"/>
        </w:rPr>
      </w:pPr>
      <w:r w:rsidRPr="00EF3C6F">
        <w:rPr>
          <w:bCs/>
          <w:szCs w:val="24"/>
        </w:rPr>
        <w:t>6. Результаты расчета оформляются в виде табл. 6.1.</w:t>
      </w:r>
    </w:p>
    <w:p w:rsidR="006A2F43" w:rsidRPr="00EF3C6F" w:rsidRDefault="00F1789F" w:rsidP="00F1789F">
      <w:pPr>
        <w:pStyle w:val="a4"/>
        <w:jc w:val="right"/>
        <w:rPr>
          <w:bCs/>
          <w:szCs w:val="24"/>
        </w:rPr>
      </w:pPr>
      <w:r w:rsidRPr="00EF3C6F">
        <w:rPr>
          <w:bCs/>
          <w:szCs w:val="24"/>
        </w:rPr>
        <w:t>Таблица 6.1</w:t>
      </w:r>
    </w:p>
    <w:p w:rsidR="00BF3441" w:rsidRPr="00EF3C6F" w:rsidRDefault="00BF3441" w:rsidP="00BF3441">
      <w:pPr>
        <w:pStyle w:val="a4"/>
        <w:jc w:val="center"/>
        <w:rPr>
          <w:bCs/>
          <w:szCs w:val="24"/>
        </w:rPr>
      </w:pPr>
      <w:r w:rsidRPr="00EF3C6F">
        <w:rPr>
          <w:bCs/>
          <w:szCs w:val="24"/>
        </w:rPr>
        <w:t>Результаты расчета</w:t>
      </w:r>
    </w:p>
    <w:tbl>
      <w:tblPr>
        <w:tblStyle w:val="ac"/>
        <w:tblW w:w="0" w:type="auto"/>
        <w:jc w:val="center"/>
        <w:tblInd w:w="194" w:type="dxa"/>
        <w:tblLayout w:type="fixed"/>
        <w:tblLook w:val="04A0"/>
      </w:tblPr>
      <w:tblGrid>
        <w:gridCol w:w="567"/>
        <w:gridCol w:w="869"/>
        <w:gridCol w:w="870"/>
        <w:gridCol w:w="870"/>
        <w:gridCol w:w="870"/>
        <w:gridCol w:w="870"/>
        <w:gridCol w:w="870"/>
        <w:gridCol w:w="1228"/>
      </w:tblGrid>
      <w:tr w:rsidR="00BF3441" w:rsidRPr="00EF3C6F" w:rsidTr="00BA16D0">
        <w:trPr>
          <w:jc w:val="center"/>
        </w:trPr>
        <w:tc>
          <w:tcPr>
            <w:tcW w:w="567" w:type="dxa"/>
          </w:tcPr>
          <w:p w:rsidR="00BF3441" w:rsidRPr="00EF3C6F" w:rsidRDefault="00BF3441" w:rsidP="00BF3441">
            <w:pPr>
              <w:pStyle w:val="a4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869" w:type="dxa"/>
            <w:tcMar>
              <w:left w:w="28" w:type="dxa"/>
              <w:right w:w="0" w:type="dxa"/>
            </w:tcMar>
          </w:tcPr>
          <w:p w:rsidR="00BF3441" w:rsidRPr="00EF3C6F" w:rsidRDefault="00BF3441" w:rsidP="00BF3441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Внутри</w:t>
            </w:r>
          </w:p>
        </w:tc>
        <w:tc>
          <w:tcPr>
            <w:tcW w:w="870" w:type="dxa"/>
            <w:tcMar>
              <w:left w:w="28" w:type="dxa"/>
              <w:right w:w="0" w:type="dxa"/>
            </w:tcMar>
          </w:tcPr>
          <w:p w:rsidR="00BF3441" w:rsidRPr="00EF3C6F" w:rsidRDefault="00BF3441" w:rsidP="00BF3441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i/>
                <w:szCs w:val="24"/>
              </w:rPr>
              <w:t>х</w:t>
            </w:r>
            <w:proofErr w:type="gramStart"/>
            <w:r w:rsidRPr="00EF3C6F">
              <w:rPr>
                <w:bCs/>
                <w:szCs w:val="24"/>
                <w:vertAlign w:val="subscript"/>
              </w:rPr>
              <w:t>0</w:t>
            </w:r>
            <w:proofErr w:type="gramEnd"/>
            <w:r w:rsidRPr="00EF3C6F">
              <w:rPr>
                <w:bCs/>
                <w:szCs w:val="24"/>
                <w:vertAlign w:val="subscript"/>
              </w:rPr>
              <w:t xml:space="preserve"> </w:t>
            </w:r>
            <w:r w:rsidRPr="00EF3C6F">
              <w:rPr>
                <w:bCs/>
                <w:szCs w:val="24"/>
              </w:rPr>
              <w:t>=</w:t>
            </w:r>
            <w:r w:rsidRPr="00EF3C6F">
              <w:rPr>
                <w:bCs/>
                <w:i/>
                <w:szCs w:val="24"/>
              </w:rPr>
              <w:t xml:space="preserve"> </w:t>
            </w:r>
            <w:r w:rsidRPr="00EF3C6F">
              <w:rPr>
                <w:bCs/>
                <w:szCs w:val="24"/>
              </w:rPr>
              <w:t>0</w:t>
            </w:r>
          </w:p>
        </w:tc>
        <w:tc>
          <w:tcPr>
            <w:tcW w:w="870" w:type="dxa"/>
            <w:tcMar>
              <w:left w:w="28" w:type="dxa"/>
              <w:right w:w="0" w:type="dxa"/>
            </w:tcMar>
          </w:tcPr>
          <w:p w:rsidR="00BF3441" w:rsidRPr="00EF3C6F" w:rsidRDefault="00BF3441" w:rsidP="00BF3441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i/>
                <w:szCs w:val="24"/>
              </w:rPr>
              <w:t>х</w:t>
            </w:r>
            <w:proofErr w:type="gramStart"/>
            <w:r w:rsidRPr="00EF3C6F">
              <w:rPr>
                <w:bCs/>
                <w:szCs w:val="24"/>
                <w:vertAlign w:val="subscript"/>
              </w:rPr>
              <w:t>1</w:t>
            </w:r>
            <w:proofErr w:type="gramEnd"/>
            <w:r w:rsidRPr="00EF3C6F">
              <w:rPr>
                <w:bCs/>
                <w:szCs w:val="24"/>
              </w:rPr>
              <w:t xml:space="preserve"> =</w:t>
            </w:r>
          </w:p>
        </w:tc>
        <w:tc>
          <w:tcPr>
            <w:tcW w:w="870" w:type="dxa"/>
            <w:tcMar>
              <w:left w:w="28" w:type="dxa"/>
              <w:right w:w="0" w:type="dxa"/>
            </w:tcMar>
          </w:tcPr>
          <w:p w:rsidR="00BF3441" w:rsidRPr="00EF3C6F" w:rsidRDefault="00BF3441" w:rsidP="00BF3441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i/>
                <w:szCs w:val="24"/>
              </w:rPr>
              <w:t>х</w:t>
            </w:r>
            <w:proofErr w:type="gramStart"/>
            <w:r w:rsidRPr="00EF3C6F">
              <w:rPr>
                <w:bCs/>
                <w:szCs w:val="24"/>
                <w:vertAlign w:val="subscript"/>
              </w:rPr>
              <w:t>2</w:t>
            </w:r>
            <w:proofErr w:type="gramEnd"/>
            <w:r w:rsidRPr="00EF3C6F">
              <w:rPr>
                <w:bCs/>
                <w:szCs w:val="24"/>
                <w:vertAlign w:val="subscript"/>
              </w:rPr>
              <w:t xml:space="preserve"> </w:t>
            </w:r>
            <w:r w:rsidRPr="00EF3C6F">
              <w:rPr>
                <w:bCs/>
                <w:szCs w:val="24"/>
              </w:rPr>
              <w:t>=</w:t>
            </w:r>
          </w:p>
        </w:tc>
        <w:tc>
          <w:tcPr>
            <w:tcW w:w="870" w:type="dxa"/>
            <w:tcMar>
              <w:left w:w="28" w:type="dxa"/>
              <w:right w:w="0" w:type="dxa"/>
            </w:tcMar>
          </w:tcPr>
          <w:p w:rsidR="00BF3441" w:rsidRPr="00EF3C6F" w:rsidRDefault="00BF3441" w:rsidP="00BF3441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i/>
                <w:szCs w:val="24"/>
              </w:rPr>
              <w:t>х</w:t>
            </w:r>
            <w:r w:rsidRPr="00EF3C6F">
              <w:rPr>
                <w:bCs/>
                <w:szCs w:val="24"/>
                <w:vertAlign w:val="subscript"/>
              </w:rPr>
              <w:t xml:space="preserve">3 </w:t>
            </w:r>
            <w:r w:rsidRPr="00EF3C6F">
              <w:rPr>
                <w:bCs/>
                <w:szCs w:val="24"/>
              </w:rPr>
              <w:t>=</w:t>
            </w:r>
          </w:p>
        </w:tc>
        <w:tc>
          <w:tcPr>
            <w:tcW w:w="870" w:type="dxa"/>
            <w:tcMar>
              <w:left w:w="28" w:type="dxa"/>
              <w:right w:w="0" w:type="dxa"/>
            </w:tcMar>
          </w:tcPr>
          <w:p w:rsidR="00BF3441" w:rsidRPr="00EF3C6F" w:rsidRDefault="00BF3441" w:rsidP="00BF3441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i/>
                <w:szCs w:val="24"/>
              </w:rPr>
              <w:t>х</w:t>
            </w:r>
            <w:proofErr w:type="gramStart"/>
            <w:r w:rsidRPr="00EF3C6F">
              <w:rPr>
                <w:bCs/>
                <w:szCs w:val="24"/>
                <w:vertAlign w:val="subscript"/>
              </w:rPr>
              <w:t>4</w:t>
            </w:r>
            <w:proofErr w:type="gramEnd"/>
            <w:r w:rsidRPr="00EF3C6F">
              <w:rPr>
                <w:bCs/>
                <w:szCs w:val="24"/>
                <w:vertAlign w:val="subscript"/>
              </w:rPr>
              <w:t xml:space="preserve"> </w:t>
            </w:r>
            <w:r w:rsidRPr="00EF3C6F">
              <w:rPr>
                <w:bCs/>
                <w:szCs w:val="24"/>
              </w:rPr>
              <w:t>=</w:t>
            </w:r>
          </w:p>
        </w:tc>
        <w:tc>
          <w:tcPr>
            <w:tcW w:w="1228" w:type="dxa"/>
            <w:tcMar>
              <w:left w:w="28" w:type="dxa"/>
              <w:right w:w="0" w:type="dxa"/>
            </w:tcMar>
          </w:tcPr>
          <w:p w:rsidR="00BF3441" w:rsidRPr="00EF3C6F" w:rsidRDefault="00BF3441" w:rsidP="00BF3441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Снаружи</w:t>
            </w:r>
          </w:p>
        </w:tc>
      </w:tr>
      <w:tr w:rsidR="00BF3441" w:rsidRPr="00EF3C6F" w:rsidTr="00BA16D0">
        <w:trPr>
          <w:jc w:val="center"/>
        </w:trPr>
        <w:tc>
          <w:tcPr>
            <w:tcW w:w="567" w:type="dxa"/>
          </w:tcPr>
          <w:p w:rsidR="00BF3441" w:rsidRPr="00EF3C6F" w:rsidRDefault="00BF3441" w:rsidP="00BF3441">
            <w:pPr>
              <w:pStyle w:val="a4"/>
              <w:jc w:val="center"/>
              <w:rPr>
                <w:bCs/>
                <w:i/>
                <w:szCs w:val="24"/>
                <w:lang w:val="en-US"/>
              </w:rPr>
            </w:pPr>
            <w:r w:rsidRPr="00EF3C6F">
              <w:rPr>
                <w:i/>
                <w:szCs w:val="24"/>
                <w:lang w:val="en-US"/>
              </w:rPr>
              <w:t>R</w:t>
            </w:r>
            <w:r w:rsidRPr="00EF3C6F">
              <w:rPr>
                <w:szCs w:val="24"/>
                <w:vertAlign w:val="subscript"/>
              </w:rPr>
              <w:t>0</w:t>
            </w:r>
            <w:r w:rsidRPr="00EF3C6F">
              <w:rPr>
                <w:i/>
                <w:szCs w:val="24"/>
                <w:vertAlign w:val="superscript"/>
                <w:lang w:val="en-US"/>
              </w:rPr>
              <w:t>x</w:t>
            </w:r>
          </w:p>
        </w:tc>
        <w:tc>
          <w:tcPr>
            <w:tcW w:w="869" w:type="dxa"/>
          </w:tcPr>
          <w:p w:rsidR="00BF3441" w:rsidRPr="00EF3C6F" w:rsidRDefault="00BF3441" w:rsidP="00BF3441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-</w:t>
            </w:r>
          </w:p>
        </w:tc>
        <w:tc>
          <w:tcPr>
            <w:tcW w:w="870" w:type="dxa"/>
          </w:tcPr>
          <w:p w:rsidR="00BF3441" w:rsidRPr="00EF3C6F" w:rsidRDefault="00BF3441" w:rsidP="00BF3441">
            <w:pPr>
              <w:pStyle w:val="a4"/>
              <w:jc w:val="center"/>
              <w:rPr>
                <w:bCs/>
                <w:szCs w:val="24"/>
              </w:rPr>
            </w:pPr>
          </w:p>
        </w:tc>
        <w:tc>
          <w:tcPr>
            <w:tcW w:w="870" w:type="dxa"/>
          </w:tcPr>
          <w:p w:rsidR="00BF3441" w:rsidRPr="00EF3C6F" w:rsidRDefault="00BF3441" w:rsidP="00BF3441">
            <w:pPr>
              <w:pStyle w:val="a4"/>
              <w:jc w:val="center"/>
              <w:rPr>
                <w:bCs/>
                <w:szCs w:val="24"/>
              </w:rPr>
            </w:pPr>
          </w:p>
        </w:tc>
        <w:tc>
          <w:tcPr>
            <w:tcW w:w="870" w:type="dxa"/>
          </w:tcPr>
          <w:p w:rsidR="00BF3441" w:rsidRPr="00EF3C6F" w:rsidRDefault="00BF3441" w:rsidP="00BF3441">
            <w:pPr>
              <w:pStyle w:val="a4"/>
              <w:jc w:val="center"/>
              <w:rPr>
                <w:bCs/>
                <w:szCs w:val="24"/>
              </w:rPr>
            </w:pPr>
          </w:p>
        </w:tc>
        <w:tc>
          <w:tcPr>
            <w:tcW w:w="870" w:type="dxa"/>
          </w:tcPr>
          <w:p w:rsidR="00BF3441" w:rsidRPr="00EF3C6F" w:rsidRDefault="00BF3441" w:rsidP="00BF3441">
            <w:pPr>
              <w:pStyle w:val="a4"/>
              <w:jc w:val="center"/>
              <w:rPr>
                <w:bCs/>
                <w:szCs w:val="24"/>
              </w:rPr>
            </w:pPr>
          </w:p>
        </w:tc>
        <w:tc>
          <w:tcPr>
            <w:tcW w:w="870" w:type="dxa"/>
          </w:tcPr>
          <w:p w:rsidR="00BF3441" w:rsidRPr="00EF3C6F" w:rsidRDefault="00BF3441" w:rsidP="00BF3441">
            <w:pPr>
              <w:pStyle w:val="a4"/>
              <w:jc w:val="center"/>
              <w:rPr>
                <w:bCs/>
                <w:szCs w:val="24"/>
              </w:rPr>
            </w:pPr>
          </w:p>
        </w:tc>
        <w:tc>
          <w:tcPr>
            <w:tcW w:w="1228" w:type="dxa"/>
          </w:tcPr>
          <w:p w:rsidR="00BF3441" w:rsidRPr="00EF3C6F" w:rsidRDefault="00BF3441" w:rsidP="00BF3441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-</w:t>
            </w:r>
          </w:p>
        </w:tc>
      </w:tr>
      <w:tr w:rsidR="00BF3441" w:rsidRPr="00EF3C6F" w:rsidTr="00BA16D0">
        <w:trPr>
          <w:jc w:val="center"/>
        </w:trPr>
        <w:tc>
          <w:tcPr>
            <w:tcW w:w="567" w:type="dxa"/>
          </w:tcPr>
          <w:p w:rsidR="00BF3441" w:rsidRPr="00EF3C6F" w:rsidRDefault="00190201" w:rsidP="00BF3441">
            <w:pPr>
              <w:pStyle w:val="a4"/>
              <w:jc w:val="center"/>
              <w:rPr>
                <w:bCs/>
                <w:i/>
                <w:szCs w:val="24"/>
                <w:vertAlign w:val="subscript"/>
              </w:rPr>
            </w:pPr>
            <w:r w:rsidRPr="00EF3C6F">
              <w:rPr>
                <w:bCs/>
                <w:i/>
                <w:szCs w:val="24"/>
                <w:lang w:val="en-US"/>
              </w:rPr>
              <w:t>t</w:t>
            </w:r>
            <w:proofErr w:type="spellStart"/>
            <w:r w:rsidRPr="00EF3C6F">
              <w:rPr>
                <w:bCs/>
                <w:i/>
                <w:szCs w:val="24"/>
                <w:vertAlign w:val="subscript"/>
              </w:rPr>
              <w:t>х</w:t>
            </w:r>
            <w:proofErr w:type="spellEnd"/>
          </w:p>
        </w:tc>
        <w:tc>
          <w:tcPr>
            <w:tcW w:w="869" w:type="dxa"/>
          </w:tcPr>
          <w:p w:rsidR="00BF3441" w:rsidRPr="00EF3C6F" w:rsidRDefault="00BF3441" w:rsidP="00BF3441">
            <w:pPr>
              <w:pStyle w:val="a4"/>
              <w:jc w:val="center"/>
              <w:rPr>
                <w:bCs/>
                <w:szCs w:val="24"/>
              </w:rPr>
            </w:pPr>
          </w:p>
        </w:tc>
        <w:tc>
          <w:tcPr>
            <w:tcW w:w="870" w:type="dxa"/>
          </w:tcPr>
          <w:p w:rsidR="00BF3441" w:rsidRPr="00EF3C6F" w:rsidRDefault="00BF3441" w:rsidP="00BF3441">
            <w:pPr>
              <w:pStyle w:val="a4"/>
              <w:jc w:val="center"/>
              <w:rPr>
                <w:bCs/>
                <w:szCs w:val="24"/>
              </w:rPr>
            </w:pPr>
          </w:p>
        </w:tc>
        <w:tc>
          <w:tcPr>
            <w:tcW w:w="870" w:type="dxa"/>
          </w:tcPr>
          <w:p w:rsidR="00BF3441" w:rsidRPr="00EF3C6F" w:rsidRDefault="00BF3441" w:rsidP="00BF3441">
            <w:pPr>
              <w:pStyle w:val="a4"/>
              <w:jc w:val="center"/>
              <w:rPr>
                <w:bCs/>
                <w:szCs w:val="24"/>
              </w:rPr>
            </w:pPr>
          </w:p>
        </w:tc>
        <w:tc>
          <w:tcPr>
            <w:tcW w:w="870" w:type="dxa"/>
          </w:tcPr>
          <w:p w:rsidR="00BF3441" w:rsidRPr="00EF3C6F" w:rsidRDefault="00BF3441" w:rsidP="00BF3441">
            <w:pPr>
              <w:pStyle w:val="a4"/>
              <w:jc w:val="center"/>
              <w:rPr>
                <w:bCs/>
                <w:szCs w:val="24"/>
              </w:rPr>
            </w:pPr>
          </w:p>
        </w:tc>
        <w:tc>
          <w:tcPr>
            <w:tcW w:w="870" w:type="dxa"/>
          </w:tcPr>
          <w:p w:rsidR="00BF3441" w:rsidRPr="00EF3C6F" w:rsidRDefault="00BF3441" w:rsidP="00BF3441">
            <w:pPr>
              <w:pStyle w:val="a4"/>
              <w:jc w:val="center"/>
              <w:rPr>
                <w:bCs/>
                <w:szCs w:val="24"/>
              </w:rPr>
            </w:pPr>
          </w:p>
        </w:tc>
        <w:tc>
          <w:tcPr>
            <w:tcW w:w="870" w:type="dxa"/>
          </w:tcPr>
          <w:p w:rsidR="00BF3441" w:rsidRPr="00EF3C6F" w:rsidRDefault="00BF3441" w:rsidP="00BF3441">
            <w:pPr>
              <w:pStyle w:val="a4"/>
              <w:jc w:val="center"/>
              <w:rPr>
                <w:bCs/>
                <w:szCs w:val="24"/>
              </w:rPr>
            </w:pPr>
          </w:p>
        </w:tc>
        <w:tc>
          <w:tcPr>
            <w:tcW w:w="1228" w:type="dxa"/>
          </w:tcPr>
          <w:p w:rsidR="00BF3441" w:rsidRPr="00EF3C6F" w:rsidRDefault="00BF3441" w:rsidP="00BF3441">
            <w:pPr>
              <w:pStyle w:val="a4"/>
              <w:jc w:val="center"/>
              <w:rPr>
                <w:bCs/>
                <w:szCs w:val="24"/>
              </w:rPr>
            </w:pPr>
          </w:p>
        </w:tc>
      </w:tr>
      <w:tr w:rsidR="00BF3441" w:rsidRPr="00EF3C6F" w:rsidTr="00BA16D0">
        <w:trPr>
          <w:jc w:val="center"/>
        </w:trPr>
        <w:tc>
          <w:tcPr>
            <w:tcW w:w="567" w:type="dxa"/>
          </w:tcPr>
          <w:p w:rsidR="00BF3441" w:rsidRPr="00EF3C6F" w:rsidRDefault="00BF3441" w:rsidP="00BF3441">
            <w:pPr>
              <w:pStyle w:val="a4"/>
              <w:jc w:val="center"/>
              <w:rPr>
                <w:bCs/>
                <w:i/>
                <w:szCs w:val="24"/>
                <w:vertAlign w:val="subscript"/>
              </w:rPr>
            </w:pPr>
            <w:proofErr w:type="spellStart"/>
            <w:r w:rsidRPr="00EF3C6F">
              <w:rPr>
                <w:bCs/>
                <w:i/>
                <w:szCs w:val="24"/>
              </w:rPr>
              <w:t>Е</w:t>
            </w:r>
            <w:r w:rsidR="00190201" w:rsidRPr="00EF3C6F">
              <w:rPr>
                <w:bCs/>
                <w:i/>
                <w:szCs w:val="24"/>
                <w:vertAlign w:val="subscript"/>
              </w:rPr>
              <w:t>х</w:t>
            </w:r>
            <w:proofErr w:type="spellEnd"/>
          </w:p>
        </w:tc>
        <w:tc>
          <w:tcPr>
            <w:tcW w:w="869" w:type="dxa"/>
          </w:tcPr>
          <w:p w:rsidR="00BF3441" w:rsidRPr="00EF3C6F" w:rsidRDefault="00BF3441" w:rsidP="00BF3441">
            <w:pPr>
              <w:pStyle w:val="a4"/>
              <w:jc w:val="center"/>
              <w:rPr>
                <w:bCs/>
                <w:szCs w:val="24"/>
              </w:rPr>
            </w:pPr>
          </w:p>
        </w:tc>
        <w:tc>
          <w:tcPr>
            <w:tcW w:w="870" w:type="dxa"/>
          </w:tcPr>
          <w:p w:rsidR="00BF3441" w:rsidRPr="00EF3C6F" w:rsidRDefault="00BF3441" w:rsidP="00BF3441">
            <w:pPr>
              <w:pStyle w:val="a4"/>
              <w:jc w:val="center"/>
              <w:rPr>
                <w:bCs/>
                <w:szCs w:val="24"/>
              </w:rPr>
            </w:pPr>
          </w:p>
        </w:tc>
        <w:tc>
          <w:tcPr>
            <w:tcW w:w="870" w:type="dxa"/>
          </w:tcPr>
          <w:p w:rsidR="00BF3441" w:rsidRPr="00EF3C6F" w:rsidRDefault="00BF3441" w:rsidP="00BF3441">
            <w:pPr>
              <w:pStyle w:val="a4"/>
              <w:jc w:val="center"/>
              <w:rPr>
                <w:bCs/>
                <w:szCs w:val="24"/>
              </w:rPr>
            </w:pPr>
          </w:p>
        </w:tc>
        <w:tc>
          <w:tcPr>
            <w:tcW w:w="870" w:type="dxa"/>
          </w:tcPr>
          <w:p w:rsidR="00BF3441" w:rsidRPr="00EF3C6F" w:rsidRDefault="00BF3441" w:rsidP="00BF3441">
            <w:pPr>
              <w:pStyle w:val="a4"/>
              <w:jc w:val="center"/>
              <w:rPr>
                <w:bCs/>
                <w:szCs w:val="24"/>
              </w:rPr>
            </w:pPr>
          </w:p>
        </w:tc>
        <w:tc>
          <w:tcPr>
            <w:tcW w:w="870" w:type="dxa"/>
          </w:tcPr>
          <w:p w:rsidR="00BF3441" w:rsidRPr="00EF3C6F" w:rsidRDefault="00BF3441" w:rsidP="00BF3441">
            <w:pPr>
              <w:pStyle w:val="a4"/>
              <w:jc w:val="center"/>
              <w:rPr>
                <w:bCs/>
                <w:szCs w:val="24"/>
              </w:rPr>
            </w:pPr>
          </w:p>
        </w:tc>
        <w:tc>
          <w:tcPr>
            <w:tcW w:w="870" w:type="dxa"/>
          </w:tcPr>
          <w:p w:rsidR="00BF3441" w:rsidRPr="00EF3C6F" w:rsidRDefault="00BF3441" w:rsidP="00BF3441">
            <w:pPr>
              <w:pStyle w:val="a4"/>
              <w:jc w:val="center"/>
              <w:rPr>
                <w:bCs/>
                <w:szCs w:val="24"/>
              </w:rPr>
            </w:pPr>
          </w:p>
        </w:tc>
        <w:tc>
          <w:tcPr>
            <w:tcW w:w="1228" w:type="dxa"/>
          </w:tcPr>
          <w:p w:rsidR="00BF3441" w:rsidRPr="00EF3C6F" w:rsidRDefault="00BF3441" w:rsidP="00BF3441">
            <w:pPr>
              <w:pStyle w:val="a4"/>
              <w:jc w:val="center"/>
              <w:rPr>
                <w:bCs/>
                <w:szCs w:val="24"/>
              </w:rPr>
            </w:pPr>
          </w:p>
        </w:tc>
      </w:tr>
      <w:tr w:rsidR="00BF3441" w:rsidRPr="00EF3C6F" w:rsidTr="00BA16D0">
        <w:trPr>
          <w:jc w:val="center"/>
        </w:trPr>
        <w:tc>
          <w:tcPr>
            <w:tcW w:w="567" w:type="dxa"/>
          </w:tcPr>
          <w:p w:rsidR="00BF3441" w:rsidRPr="00EF3C6F" w:rsidRDefault="00190201" w:rsidP="00BF3441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i/>
                <w:szCs w:val="24"/>
                <w:lang w:val="en-US"/>
              </w:rPr>
              <w:t>R</w:t>
            </w:r>
            <w:proofErr w:type="spellStart"/>
            <w:r w:rsidRPr="00EF3C6F">
              <w:rPr>
                <w:szCs w:val="24"/>
                <w:vertAlign w:val="subscript"/>
              </w:rPr>
              <w:t>п</w:t>
            </w:r>
            <w:proofErr w:type="spellEnd"/>
            <w:r w:rsidRPr="00EF3C6F">
              <w:rPr>
                <w:i/>
                <w:szCs w:val="24"/>
                <w:vertAlign w:val="superscript"/>
                <w:lang w:val="en-US"/>
              </w:rPr>
              <w:t>x</w:t>
            </w:r>
          </w:p>
        </w:tc>
        <w:tc>
          <w:tcPr>
            <w:tcW w:w="869" w:type="dxa"/>
          </w:tcPr>
          <w:p w:rsidR="00BF3441" w:rsidRPr="00EF3C6F" w:rsidRDefault="00190201" w:rsidP="00BF3441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-</w:t>
            </w:r>
          </w:p>
        </w:tc>
        <w:tc>
          <w:tcPr>
            <w:tcW w:w="870" w:type="dxa"/>
          </w:tcPr>
          <w:p w:rsidR="00BF3441" w:rsidRPr="00EF3C6F" w:rsidRDefault="00BF3441" w:rsidP="00BF3441">
            <w:pPr>
              <w:pStyle w:val="a4"/>
              <w:jc w:val="center"/>
              <w:rPr>
                <w:bCs/>
                <w:szCs w:val="24"/>
              </w:rPr>
            </w:pPr>
          </w:p>
        </w:tc>
        <w:tc>
          <w:tcPr>
            <w:tcW w:w="870" w:type="dxa"/>
          </w:tcPr>
          <w:p w:rsidR="00BF3441" w:rsidRPr="00EF3C6F" w:rsidRDefault="00BF3441" w:rsidP="00BF3441">
            <w:pPr>
              <w:pStyle w:val="a4"/>
              <w:jc w:val="center"/>
              <w:rPr>
                <w:bCs/>
                <w:szCs w:val="24"/>
              </w:rPr>
            </w:pPr>
          </w:p>
        </w:tc>
        <w:tc>
          <w:tcPr>
            <w:tcW w:w="870" w:type="dxa"/>
          </w:tcPr>
          <w:p w:rsidR="00BF3441" w:rsidRPr="00EF3C6F" w:rsidRDefault="00BF3441" w:rsidP="00BF3441">
            <w:pPr>
              <w:pStyle w:val="a4"/>
              <w:jc w:val="center"/>
              <w:rPr>
                <w:bCs/>
                <w:szCs w:val="24"/>
              </w:rPr>
            </w:pPr>
          </w:p>
        </w:tc>
        <w:tc>
          <w:tcPr>
            <w:tcW w:w="870" w:type="dxa"/>
          </w:tcPr>
          <w:p w:rsidR="00BF3441" w:rsidRPr="00EF3C6F" w:rsidRDefault="00BF3441" w:rsidP="00BF3441">
            <w:pPr>
              <w:pStyle w:val="a4"/>
              <w:jc w:val="center"/>
              <w:rPr>
                <w:bCs/>
                <w:szCs w:val="24"/>
              </w:rPr>
            </w:pPr>
          </w:p>
        </w:tc>
        <w:tc>
          <w:tcPr>
            <w:tcW w:w="870" w:type="dxa"/>
          </w:tcPr>
          <w:p w:rsidR="00BF3441" w:rsidRPr="00EF3C6F" w:rsidRDefault="00BF3441" w:rsidP="00BF3441">
            <w:pPr>
              <w:pStyle w:val="a4"/>
              <w:jc w:val="center"/>
              <w:rPr>
                <w:bCs/>
                <w:szCs w:val="24"/>
              </w:rPr>
            </w:pPr>
          </w:p>
        </w:tc>
        <w:tc>
          <w:tcPr>
            <w:tcW w:w="1228" w:type="dxa"/>
          </w:tcPr>
          <w:p w:rsidR="00BF3441" w:rsidRPr="00EF3C6F" w:rsidRDefault="00190201" w:rsidP="00BF3441">
            <w:pPr>
              <w:pStyle w:val="a4"/>
              <w:jc w:val="center"/>
              <w:rPr>
                <w:bCs/>
                <w:szCs w:val="24"/>
              </w:rPr>
            </w:pPr>
            <w:r w:rsidRPr="00EF3C6F">
              <w:rPr>
                <w:bCs/>
                <w:szCs w:val="24"/>
              </w:rPr>
              <w:t>-</w:t>
            </w:r>
          </w:p>
        </w:tc>
      </w:tr>
      <w:tr w:rsidR="00BF3441" w:rsidRPr="00EF3C6F" w:rsidTr="00BA16D0">
        <w:trPr>
          <w:jc w:val="center"/>
        </w:trPr>
        <w:tc>
          <w:tcPr>
            <w:tcW w:w="567" w:type="dxa"/>
          </w:tcPr>
          <w:p w:rsidR="00BF3441" w:rsidRPr="00EF3C6F" w:rsidRDefault="00190201" w:rsidP="00BF3441">
            <w:pPr>
              <w:pStyle w:val="a4"/>
              <w:jc w:val="center"/>
              <w:rPr>
                <w:bCs/>
                <w:i/>
                <w:szCs w:val="24"/>
                <w:vertAlign w:val="subscript"/>
              </w:rPr>
            </w:pPr>
            <w:proofErr w:type="spellStart"/>
            <w:r w:rsidRPr="00EF3C6F">
              <w:rPr>
                <w:bCs/>
                <w:i/>
                <w:szCs w:val="24"/>
              </w:rPr>
              <w:t>е</w:t>
            </w:r>
            <w:r w:rsidRPr="00EF3C6F">
              <w:rPr>
                <w:bCs/>
                <w:i/>
                <w:szCs w:val="24"/>
                <w:vertAlign w:val="subscript"/>
              </w:rPr>
              <w:t>х</w:t>
            </w:r>
            <w:proofErr w:type="spellEnd"/>
          </w:p>
        </w:tc>
        <w:tc>
          <w:tcPr>
            <w:tcW w:w="869" w:type="dxa"/>
          </w:tcPr>
          <w:p w:rsidR="00BF3441" w:rsidRPr="00EF3C6F" w:rsidRDefault="00BF3441" w:rsidP="00BF3441">
            <w:pPr>
              <w:pStyle w:val="a4"/>
              <w:jc w:val="center"/>
              <w:rPr>
                <w:bCs/>
                <w:szCs w:val="24"/>
              </w:rPr>
            </w:pPr>
          </w:p>
        </w:tc>
        <w:tc>
          <w:tcPr>
            <w:tcW w:w="870" w:type="dxa"/>
          </w:tcPr>
          <w:p w:rsidR="00BF3441" w:rsidRPr="00EF3C6F" w:rsidRDefault="00BF3441" w:rsidP="00BF3441">
            <w:pPr>
              <w:pStyle w:val="a4"/>
              <w:jc w:val="center"/>
              <w:rPr>
                <w:bCs/>
                <w:szCs w:val="24"/>
              </w:rPr>
            </w:pPr>
          </w:p>
        </w:tc>
        <w:tc>
          <w:tcPr>
            <w:tcW w:w="870" w:type="dxa"/>
          </w:tcPr>
          <w:p w:rsidR="00BF3441" w:rsidRPr="00EF3C6F" w:rsidRDefault="00BF3441" w:rsidP="00BF3441">
            <w:pPr>
              <w:pStyle w:val="a4"/>
              <w:jc w:val="center"/>
              <w:rPr>
                <w:bCs/>
                <w:szCs w:val="24"/>
              </w:rPr>
            </w:pPr>
          </w:p>
        </w:tc>
        <w:tc>
          <w:tcPr>
            <w:tcW w:w="870" w:type="dxa"/>
          </w:tcPr>
          <w:p w:rsidR="00BF3441" w:rsidRPr="00EF3C6F" w:rsidRDefault="00BF3441" w:rsidP="00BF3441">
            <w:pPr>
              <w:pStyle w:val="a4"/>
              <w:jc w:val="center"/>
              <w:rPr>
                <w:bCs/>
                <w:szCs w:val="24"/>
              </w:rPr>
            </w:pPr>
          </w:p>
        </w:tc>
        <w:tc>
          <w:tcPr>
            <w:tcW w:w="870" w:type="dxa"/>
          </w:tcPr>
          <w:p w:rsidR="00BF3441" w:rsidRPr="00EF3C6F" w:rsidRDefault="00BF3441" w:rsidP="00BF3441">
            <w:pPr>
              <w:pStyle w:val="a4"/>
              <w:jc w:val="center"/>
              <w:rPr>
                <w:bCs/>
                <w:szCs w:val="24"/>
              </w:rPr>
            </w:pPr>
          </w:p>
        </w:tc>
        <w:tc>
          <w:tcPr>
            <w:tcW w:w="870" w:type="dxa"/>
          </w:tcPr>
          <w:p w:rsidR="00BF3441" w:rsidRPr="00EF3C6F" w:rsidRDefault="00BF3441" w:rsidP="00BF3441">
            <w:pPr>
              <w:pStyle w:val="a4"/>
              <w:jc w:val="center"/>
              <w:rPr>
                <w:bCs/>
                <w:szCs w:val="24"/>
              </w:rPr>
            </w:pPr>
          </w:p>
        </w:tc>
        <w:tc>
          <w:tcPr>
            <w:tcW w:w="1228" w:type="dxa"/>
          </w:tcPr>
          <w:p w:rsidR="00BF3441" w:rsidRPr="00EF3C6F" w:rsidRDefault="00BF3441" w:rsidP="00BF3441">
            <w:pPr>
              <w:pStyle w:val="a4"/>
              <w:jc w:val="center"/>
              <w:rPr>
                <w:bCs/>
                <w:szCs w:val="24"/>
              </w:rPr>
            </w:pPr>
          </w:p>
        </w:tc>
      </w:tr>
    </w:tbl>
    <w:p w:rsidR="006A2F43" w:rsidRPr="00EF3C6F" w:rsidRDefault="006A2F43" w:rsidP="00DD5D20">
      <w:pPr>
        <w:pStyle w:val="a4"/>
        <w:rPr>
          <w:bCs/>
          <w:szCs w:val="24"/>
        </w:rPr>
      </w:pPr>
    </w:p>
    <w:p w:rsidR="006A2F43" w:rsidRPr="00EF3C6F" w:rsidRDefault="00190201" w:rsidP="00190201">
      <w:pPr>
        <w:pStyle w:val="a4"/>
        <w:ind w:firstLine="567"/>
        <w:rPr>
          <w:bCs/>
          <w:szCs w:val="24"/>
        </w:rPr>
      </w:pPr>
      <w:r w:rsidRPr="00EF3C6F">
        <w:rPr>
          <w:bCs/>
          <w:szCs w:val="24"/>
        </w:rPr>
        <w:lastRenderedPageBreak/>
        <w:t xml:space="preserve">7. По значениям из табл. 6.1 </w:t>
      </w:r>
      <w:r w:rsidR="00BF39F8" w:rsidRPr="00EF3C6F">
        <w:rPr>
          <w:bCs/>
          <w:szCs w:val="24"/>
        </w:rPr>
        <w:t xml:space="preserve">на </w:t>
      </w:r>
      <w:r w:rsidR="00BF39F8" w:rsidRPr="00EF3C6F">
        <w:rPr>
          <w:bCs/>
          <w:i/>
          <w:szCs w:val="24"/>
        </w:rPr>
        <w:t>миллиметровой</w:t>
      </w:r>
      <w:r w:rsidR="00BF39F8" w:rsidRPr="00EF3C6F">
        <w:rPr>
          <w:bCs/>
          <w:szCs w:val="24"/>
        </w:rPr>
        <w:t xml:space="preserve"> бумаге формата А</w:t>
      </w:r>
      <w:proofErr w:type="gramStart"/>
      <w:r w:rsidR="00BF39F8" w:rsidRPr="00EF3C6F">
        <w:rPr>
          <w:bCs/>
          <w:szCs w:val="24"/>
        </w:rPr>
        <w:t>4</w:t>
      </w:r>
      <w:proofErr w:type="gramEnd"/>
      <w:r w:rsidR="00BF39F8" w:rsidRPr="00EF3C6F">
        <w:rPr>
          <w:bCs/>
          <w:szCs w:val="24"/>
        </w:rPr>
        <w:t xml:space="preserve"> </w:t>
      </w:r>
      <w:r w:rsidRPr="00EF3C6F">
        <w:rPr>
          <w:bCs/>
          <w:szCs w:val="24"/>
        </w:rPr>
        <w:t>строится график ра</w:t>
      </w:r>
      <w:r w:rsidRPr="00EF3C6F">
        <w:rPr>
          <w:bCs/>
          <w:szCs w:val="24"/>
        </w:rPr>
        <w:t>с</w:t>
      </w:r>
      <w:r w:rsidRPr="00EF3C6F">
        <w:rPr>
          <w:bCs/>
          <w:szCs w:val="24"/>
        </w:rPr>
        <w:t>пределения температур, парциального давления и давления насыщенного пара по толщине о</w:t>
      </w:r>
      <w:r w:rsidRPr="00EF3C6F">
        <w:rPr>
          <w:bCs/>
          <w:szCs w:val="24"/>
        </w:rPr>
        <w:t>г</w:t>
      </w:r>
      <w:r w:rsidRPr="00EF3C6F">
        <w:rPr>
          <w:bCs/>
          <w:szCs w:val="24"/>
        </w:rPr>
        <w:t>раждения</w:t>
      </w:r>
      <w:r w:rsidR="00980E97" w:rsidRPr="00EF3C6F">
        <w:rPr>
          <w:bCs/>
          <w:szCs w:val="24"/>
        </w:rPr>
        <w:t xml:space="preserve">, </w:t>
      </w:r>
      <w:r w:rsidR="00A413B0" w:rsidRPr="00EF3C6F">
        <w:rPr>
          <w:bCs/>
          <w:szCs w:val="24"/>
        </w:rPr>
        <w:t xml:space="preserve">схема графика приведена на </w:t>
      </w:r>
      <w:r w:rsidR="00980E97" w:rsidRPr="00EF3C6F">
        <w:rPr>
          <w:bCs/>
          <w:szCs w:val="24"/>
        </w:rPr>
        <w:t>рис. 6.1.</w:t>
      </w:r>
    </w:p>
    <w:p w:rsidR="00B03F92" w:rsidRPr="00EF3C6F" w:rsidRDefault="00B03F92" w:rsidP="00B03F92">
      <w:pPr>
        <w:pStyle w:val="a4"/>
        <w:ind w:firstLine="567"/>
        <w:rPr>
          <w:szCs w:val="24"/>
        </w:rPr>
      </w:pPr>
      <w:r w:rsidRPr="00EF3C6F">
        <w:rPr>
          <w:szCs w:val="24"/>
        </w:rPr>
        <w:t xml:space="preserve">Начало координат </w:t>
      </w:r>
      <w:proofErr w:type="spellStart"/>
      <w:r w:rsidRPr="00EF3C6F">
        <w:rPr>
          <w:i/>
          <w:szCs w:val="24"/>
        </w:rPr>
        <w:t>х</w:t>
      </w:r>
      <w:proofErr w:type="spellEnd"/>
      <w:r w:rsidRPr="00EF3C6F">
        <w:rPr>
          <w:i/>
          <w:szCs w:val="24"/>
        </w:rPr>
        <w:t xml:space="preserve"> </w:t>
      </w:r>
      <w:r w:rsidRPr="00EF3C6F">
        <w:rPr>
          <w:szCs w:val="24"/>
        </w:rPr>
        <w:t>= 0 помещается на внутренней поверхности ограждения. На коорд</w:t>
      </w:r>
      <w:r w:rsidRPr="00EF3C6F">
        <w:rPr>
          <w:szCs w:val="24"/>
        </w:rPr>
        <w:t>и</w:t>
      </w:r>
      <w:r w:rsidRPr="00EF3C6F">
        <w:rPr>
          <w:szCs w:val="24"/>
        </w:rPr>
        <w:t>натной оси 0-</w:t>
      </w:r>
      <w:r w:rsidRPr="00EF3C6F">
        <w:rPr>
          <w:i/>
          <w:szCs w:val="24"/>
        </w:rPr>
        <w:t xml:space="preserve">х </w:t>
      </w:r>
      <w:r w:rsidRPr="00EF3C6F">
        <w:rPr>
          <w:szCs w:val="24"/>
        </w:rPr>
        <w:t>последовательно в масштабе откладываются толщины слоев ограждения, их границы помечаются вертикальными штриховыми линиями (</w:t>
      </w:r>
      <w:r w:rsidRPr="00EF3C6F">
        <w:rPr>
          <w:i/>
          <w:szCs w:val="24"/>
        </w:rPr>
        <w:t>х</w:t>
      </w:r>
      <w:proofErr w:type="gramStart"/>
      <w:r w:rsidRPr="00EF3C6F">
        <w:rPr>
          <w:szCs w:val="24"/>
          <w:vertAlign w:val="subscript"/>
        </w:rPr>
        <w:t>1</w:t>
      </w:r>
      <w:proofErr w:type="gramEnd"/>
      <w:r w:rsidRPr="00EF3C6F">
        <w:rPr>
          <w:szCs w:val="24"/>
        </w:rPr>
        <w:t xml:space="preserve">, </w:t>
      </w:r>
      <w:r w:rsidRPr="00EF3C6F">
        <w:rPr>
          <w:i/>
          <w:szCs w:val="24"/>
        </w:rPr>
        <w:t>х</w:t>
      </w:r>
      <w:r w:rsidRPr="00EF3C6F">
        <w:rPr>
          <w:szCs w:val="24"/>
          <w:vertAlign w:val="subscript"/>
        </w:rPr>
        <w:t>2</w:t>
      </w:r>
      <w:r w:rsidRPr="00EF3C6F">
        <w:rPr>
          <w:szCs w:val="24"/>
        </w:rPr>
        <w:t>,</w:t>
      </w:r>
      <w:r w:rsidRPr="00EF3C6F">
        <w:rPr>
          <w:i/>
          <w:szCs w:val="24"/>
        </w:rPr>
        <w:t xml:space="preserve"> х</w:t>
      </w:r>
      <w:r w:rsidRPr="00EF3C6F">
        <w:rPr>
          <w:szCs w:val="24"/>
          <w:vertAlign w:val="subscript"/>
        </w:rPr>
        <w:t>3</w:t>
      </w:r>
      <w:r w:rsidRPr="00EF3C6F">
        <w:rPr>
          <w:szCs w:val="24"/>
        </w:rPr>
        <w:t xml:space="preserve">, </w:t>
      </w:r>
      <w:r w:rsidRPr="00EF3C6F">
        <w:rPr>
          <w:i/>
          <w:szCs w:val="24"/>
        </w:rPr>
        <w:t>х</w:t>
      </w:r>
      <w:r w:rsidRPr="00EF3C6F">
        <w:rPr>
          <w:szCs w:val="24"/>
          <w:vertAlign w:val="subscript"/>
        </w:rPr>
        <w:t>4</w:t>
      </w:r>
      <w:r w:rsidRPr="00EF3C6F">
        <w:rPr>
          <w:szCs w:val="24"/>
        </w:rPr>
        <w:t>).</w:t>
      </w:r>
    </w:p>
    <w:p w:rsidR="00B03F92" w:rsidRPr="00EF3C6F" w:rsidRDefault="00B03F92" w:rsidP="00B03F92">
      <w:pPr>
        <w:pStyle w:val="a4"/>
        <w:ind w:firstLine="567"/>
        <w:rPr>
          <w:szCs w:val="24"/>
        </w:rPr>
      </w:pPr>
      <w:r w:rsidRPr="00EF3C6F">
        <w:rPr>
          <w:szCs w:val="24"/>
        </w:rPr>
        <w:t xml:space="preserve">На вертикальной координатной оси наносится шкала для парциального давления </w:t>
      </w:r>
      <w:r w:rsidRPr="00EF3C6F">
        <w:rPr>
          <w:i/>
          <w:szCs w:val="24"/>
        </w:rPr>
        <w:t>е</w:t>
      </w:r>
      <w:r w:rsidRPr="00EF3C6F">
        <w:rPr>
          <w:szCs w:val="24"/>
        </w:rPr>
        <w:t xml:space="preserve"> и да</w:t>
      </w:r>
      <w:r w:rsidRPr="00EF3C6F">
        <w:rPr>
          <w:szCs w:val="24"/>
        </w:rPr>
        <w:t>в</w:t>
      </w:r>
      <w:r w:rsidRPr="00EF3C6F">
        <w:rPr>
          <w:szCs w:val="24"/>
        </w:rPr>
        <w:t>ления насыщенного пара в интервале от 0 до 2500 Па.</w:t>
      </w:r>
    </w:p>
    <w:p w:rsidR="00B03F92" w:rsidRPr="00EF3C6F" w:rsidRDefault="00B03F92" w:rsidP="00B03F92">
      <w:pPr>
        <w:pStyle w:val="a4"/>
        <w:ind w:firstLine="567"/>
        <w:rPr>
          <w:szCs w:val="24"/>
        </w:rPr>
      </w:pPr>
      <w:r w:rsidRPr="00EF3C6F">
        <w:rPr>
          <w:szCs w:val="24"/>
        </w:rPr>
        <w:t>В построенных координатах наносятся значения парциального давления и давления н</w:t>
      </w:r>
      <w:r w:rsidRPr="00EF3C6F">
        <w:rPr>
          <w:szCs w:val="24"/>
        </w:rPr>
        <w:t>а</w:t>
      </w:r>
      <w:r w:rsidRPr="00EF3C6F">
        <w:rPr>
          <w:szCs w:val="24"/>
        </w:rPr>
        <w:t xml:space="preserve">сыщенного пара из табл. 6.1, полученные точки соединяются ломаной линией. </w:t>
      </w:r>
    </w:p>
    <w:p w:rsidR="006A2F43" w:rsidRPr="00EF3C6F" w:rsidRDefault="00FC0132" w:rsidP="00DD5D20">
      <w:pPr>
        <w:pStyle w:val="a4"/>
        <w:rPr>
          <w:bCs/>
          <w:szCs w:val="24"/>
        </w:rPr>
      </w:pPr>
      <w:r>
        <w:rPr>
          <w:bCs/>
          <w:noProof/>
          <w:szCs w:val="24"/>
        </w:rPr>
        <w:pict>
          <v:group id="_x0000_s109407" style="position:absolute;left:0;text-align:left;margin-left:102.65pt;margin-top:3.75pt;width:284.4pt;height:233.7pt;z-index:258894848" coordorigin="1260,2512" coordsize="5688,4674">
            <v:shape id="_x0000_s109370" type="#_x0000_t202" style="position:absolute;left:1920;top:6547;width:5028;height:639" filled="f" stroked="f" strokeweight="1pt">
              <v:stroke dashstyle="longDashDot"/>
              <v:textbox style="mso-next-textbox:#_x0000_s109370">
                <w:txbxContent>
                  <w:p w:rsidR="002C31A8" w:rsidRPr="00980E97" w:rsidRDefault="002C31A8">
                    <w:r>
                      <w:t xml:space="preserve">Рис. 6.1. Схема определения положения в ограждении плоскости максимального увлажнения </w:t>
                    </w:r>
                  </w:p>
                </w:txbxContent>
              </v:textbox>
            </v:shape>
            <v:group id="_x0000_s109385" style="position:absolute;left:1260;top:2512;width:5328;height:4105" coordorigin="1800,4713" coordsize="5328,4272">
              <v:group id="_x0000_s109381" style="position:absolute;left:1800;top:4797;width:651;height:3903" coordorigin="1764,5556" coordsize="651,3903">
                <v:shape id="_x0000_s109353" type="#_x0000_t32" style="position:absolute;left:2364;top:5568;width:0;height:3891;flip:y" o:connectortype="straight" o:regroupid="95">
                  <v:stroke endarrow="classic" endarrowwidth="narrow" endarrowlength="long"/>
                </v:shape>
                <v:shape id="_x0000_s109354" type="#_x0000_t202" style="position:absolute;left:1764;top:5556;width:651;height:420" o:regroupid="95" filled="f" stroked="f">
                  <v:textbox style="mso-next-textbox:#_x0000_s109354" inset=".5mm,1mm,.5mm,1mm">
                    <w:txbxContent>
                      <w:p w:rsidR="002C31A8" w:rsidRPr="00D32AD1" w:rsidRDefault="002C31A8" w:rsidP="00D32AD1">
                        <w:pPr>
                          <w:jc w:val="center"/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t</w:t>
                        </w:r>
                        <w:proofErr w:type="gramEnd"/>
                        <w:r>
                          <w:rPr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vertAlign w:val="superscript"/>
                          </w:rPr>
                          <w:t>о</w:t>
                        </w:r>
                        <w:r>
                          <w:t>С</w:t>
                        </w:r>
                        <w:proofErr w:type="spellEnd"/>
                      </w:p>
                    </w:txbxContent>
                  </v:textbox>
                </v:shape>
                <v:shape id="_x0000_s109355" type="#_x0000_t32" style="position:absolute;left:2280;top:7308;width:84;height:0;flip:x" o:connectortype="straight" o:regroupid="95"/>
                <v:shape id="_x0000_s109356" type="#_x0000_t32" style="position:absolute;left:2280;top:6588;width:84;height:0;flip:x" o:connectortype="straight" o:regroupid="95"/>
                <v:shape id="_x0000_s109358" type="#_x0000_t32" style="position:absolute;left:2268;top:5976;width:84;height:0;flip:x" o:connectortype="straight" o:regroupid="95"/>
                <v:shape id="_x0000_s109359" type="#_x0000_t32" style="position:absolute;left:2280;top:7884;width:84;height:0;flip:x" o:connectortype="straight" o:regroupid="95"/>
                <v:shape id="_x0000_s109360" type="#_x0000_t32" style="position:absolute;left:2292;top:8592;width:84;height:0;flip:x" o:connectortype="straight" o:regroupid="95"/>
                <v:shape id="_x0000_s109361" type="#_x0000_t202" style="position:absolute;left:2016;top:7149;width:336;height:363" o:regroupid="95" filled="f" stroked="f">
                  <v:textbox style="mso-next-textbox:#_x0000_s109361" inset=".5mm,1mm,.5mm,1mm">
                    <w:txbxContent>
                      <w:p w:rsidR="002C31A8" w:rsidRPr="00DB29B5" w:rsidRDefault="002C31A8" w:rsidP="00D32AD1">
                        <w:pPr>
                          <w:jc w:val="center"/>
                          <w:rPr>
                            <w:vertAlign w:val="subscript"/>
                          </w:rPr>
                        </w:pPr>
                        <w:r w:rsidRPr="00DB29B5">
                          <w:t>0</w:t>
                        </w:r>
                      </w:p>
                    </w:txbxContent>
                  </v:textbox>
                </v:shape>
                <v:shape id="_x0000_s109362" type="#_x0000_t202" style="position:absolute;left:2004;top:6429;width:336;height:363" o:regroupid="95" filled="f" stroked="f">
                  <v:textbox style="mso-next-textbox:#_x0000_s109362" inset=".5mm,1mm,.5mm,1mm">
                    <w:txbxContent>
                      <w:p w:rsidR="002C31A8" w:rsidRPr="00DB29B5" w:rsidRDefault="002C31A8" w:rsidP="00D32AD1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1</w:t>
                        </w:r>
                        <w:r w:rsidRPr="00DB29B5">
                          <w:t>0</w:t>
                        </w:r>
                      </w:p>
                    </w:txbxContent>
                  </v:textbox>
                </v:shape>
                <v:shape id="_x0000_s109363" type="#_x0000_t202" style="position:absolute;left:1992;top:5805;width:336;height:363" o:regroupid="95" filled="f" stroked="f">
                  <v:textbox style="mso-next-textbox:#_x0000_s109363" inset=".5mm,1mm,.5mm,1mm">
                    <w:txbxContent>
                      <w:p w:rsidR="002C31A8" w:rsidRPr="00DB29B5" w:rsidRDefault="002C31A8" w:rsidP="00D32AD1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2</w:t>
                        </w:r>
                        <w:r w:rsidRPr="00DB29B5">
                          <w:t>0</w:t>
                        </w:r>
                      </w:p>
                    </w:txbxContent>
                  </v:textbox>
                </v:shape>
                <v:shape id="_x0000_s109364" type="#_x0000_t202" style="position:absolute;left:1944;top:7725;width:336;height:363" o:regroupid="95" filled="f" stroked="f">
                  <v:textbox style="mso-next-textbox:#_x0000_s109364" inset=".5mm,1mm,.5mm,1mm">
                    <w:txbxContent>
                      <w:p w:rsidR="002C31A8" w:rsidRPr="00DB29B5" w:rsidRDefault="002C31A8" w:rsidP="00D32AD1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-1</w:t>
                        </w:r>
                        <w:r w:rsidRPr="00DB29B5">
                          <w:t>0</w:t>
                        </w:r>
                      </w:p>
                    </w:txbxContent>
                  </v:textbox>
                </v:shape>
                <v:shape id="_x0000_s109365" type="#_x0000_t202" style="position:absolute;left:1932;top:8421;width:336;height:363" o:regroupid="95" filled="f" stroked="f">
                  <v:textbox style="mso-next-textbox:#_x0000_s109365" inset=".5mm,1mm,.5mm,1mm">
                    <w:txbxContent>
                      <w:p w:rsidR="002C31A8" w:rsidRPr="00DB29B5" w:rsidRDefault="002C31A8" w:rsidP="00D32AD1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-2</w:t>
                        </w:r>
                        <w:r w:rsidRPr="00DB29B5">
                          <w:t>0</w:t>
                        </w:r>
                      </w:p>
                    </w:txbxContent>
                  </v:textbox>
                </v:shape>
              </v:group>
              <v:group id="_x0000_s109384" style="position:absolute;left:2592;top:4713;width:4536;height:4272" coordorigin="2592,4713" coordsize="4536,4272">
                <v:shape id="_x0000_s109322" type="#_x0000_t32" style="position:absolute;left:3252;top:8640;width:3804;height:12;flip:y" o:connectortype="straight" o:regroupid="95">
                  <v:stroke endarrow="classic" endarrowwidth="narrow" endarrowlength="long"/>
                </v:shape>
                <v:shape id="_x0000_s109323" type="#_x0000_t32" style="position:absolute;left:3252;top:4761;width:0;height:3891;flip:y" o:connectortype="straight" o:regroupid="95">
                  <v:stroke endarrow="classic" endarrowwidth="narrow" endarrowlength="long"/>
                </v:shape>
                <v:shape id="_x0000_s109324" type="#_x0000_t32" style="position:absolute;left:3387;top:4860;width:12;height:3795" o:connectortype="straight" o:regroupid="95" strokeweight=".5pt">
                  <v:stroke dashstyle="longDash"/>
                </v:shape>
                <v:shape id="_x0000_s109325" type="#_x0000_t32" style="position:absolute;left:5967;top:4848;width:12;height:3795" o:connectortype="straight" o:regroupid="95" strokeweight=".5pt">
                  <v:stroke dashstyle="longDash"/>
                </v:shape>
                <v:shape id="_x0000_s109326" type="#_x0000_t32" style="position:absolute;left:6327;top:4860;width:12;height:3795" o:connectortype="straight" o:regroupid="95" strokeweight=".5pt">
                  <v:stroke dashstyle="longDash"/>
                </v:shape>
                <v:shape id="_x0000_s109327" type="#_x0000_t32" style="position:absolute;left:6507;top:4860;width:12;height:3795" o:connectortype="straight" o:regroupid="95" strokeweight=".5pt">
                  <v:stroke dashstyle="longDash"/>
                </v:shape>
                <v:shape id="_x0000_s109328" type="#_x0000_t202" style="position:absolute;left:6600;top:8622;width:528;height:363" o:regroupid="95" filled="f" stroked="f">
                  <v:textbox style="mso-next-textbox:#_x0000_s109328" inset=".5mm,1mm,.5mm,1mm">
                    <w:txbxContent>
                      <w:p w:rsidR="002C31A8" w:rsidRPr="005E531B" w:rsidRDefault="002C31A8" w:rsidP="005E531B">
                        <w:pPr>
                          <w:jc w:val="center"/>
                        </w:pPr>
                        <w:proofErr w:type="spellStart"/>
                        <w:r>
                          <w:rPr>
                            <w:i/>
                          </w:rPr>
                          <w:t>х</w:t>
                        </w:r>
                        <w:proofErr w:type="spellEnd"/>
                        <w:r>
                          <w:t xml:space="preserve">, </w:t>
                        </w:r>
                        <w:proofErr w:type="gramStart"/>
                        <w:r>
                          <w:t>мм</w:t>
                        </w:r>
                        <w:proofErr w:type="gramEnd"/>
                      </w:p>
                    </w:txbxContent>
                  </v:textbox>
                </v:shape>
                <v:shape id="_x0000_s109329" type="#_x0000_t202" style="position:absolute;left:3384;top:8322;width:336;height:363" o:regroupid="95" filled="f" stroked="f">
                  <v:textbox style="mso-next-textbox:#_x0000_s109329" inset=".5mm,1mm,.5mm,1mm">
                    <w:txbxContent>
                      <w:p w:rsidR="002C31A8" w:rsidRPr="005E531B" w:rsidRDefault="002C31A8" w:rsidP="005E531B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rPr>
                            <w:i/>
                          </w:rPr>
                          <w:t>х</w:t>
                        </w:r>
                        <w:proofErr w:type="gramStart"/>
                        <w:r>
                          <w:rPr>
                            <w:vertAlign w:val="subscript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shape id="_x0000_s109330" type="#_x0000_t202" style="position:absolute;left:5712;top:8250;width:336;height:363" o:regroupid="95" filled="f" stroked="f">
                  <v:textbox style="mso-next-textbox:#_x0000_s109330" inset=".5mm,1mm,.5mm,1mm">
                    <w:txbxContent>
                      <w:p w:rsidR="002C31A8" w:rsidRPr="005E531B" w:rsidRDefault="002C31A8" w:rsidP="005E531B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rPr>
                            <w:i/>
                          </w:rPr>
                          <w:t>х</w:t>
                        </w:r>
                        <w:proofErr w:type="gramStart"/>
                        <w:r>
                          <w:rPr>
                            <w:vertAlign w:val="subscript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v:shape id="_x0000_s109331" type="#_x0000_t202" style="position:absolute;left:6084;top:8298;width:336;height:363" o:regroupid="95" filled="f" stroked="f">
                  <v:textbox style="mso-next-textbox:#_x0000_s109331" inset=".5mm,1mm,.5mm,1mm">
                    <w:txbxContent>
                      <w:p w:rsidR="002C31A8" w:rsidRPr="005E531B" w:rsidRDefault="002C31A8" w:rsidP="005E531B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rPr>
                            <w:i/>
                          </w:rPr>
                          <w:t>х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_x0000_s109332" type="#_x0000_t202" style="position:absolute;left:6504;top:8250;width:336;height:363" o:regroupid="95" filled="f" stroked="f">
                  <v:textbox style="mso-next-textbox:#_x0000_s109332" inset=".5mm,1mm,.5mm,1mm">
                    <w:txbxContent>
                      <w:p w:rsidR="002C31A8" w:rsidRPr="005E531B" w:rsidRDefault="002C31A8" w:rsidP="005E531B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rPr>
                            <w:i/>
                          </w:rPr>
                          <w:t>х</w:t>
                        </w:r>
                        <w:proofErr w:type="gramStart"/>
                        <w:r>
                          <w:rPr>
                            <w:vertAlign w:val="subscript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shape>
                <v:shape id="_x0000_s109333" type="#_x0000_t202" style="position:absolute;left:3096;top:8586;width:336;height:363" o:regroupid="95" filled="f" stroked="f">
                  <v:textbox style="mso-next-textbox:#_x0000_s109333" inset=".5mm,1mm,.5mm,1mm">
                    <w:txbxContent>
                      <w:p w:rsidR="002C31A8" w:rsidRPr="00DB29B5" w:rsidRDefault="002C31A8" w:rsidP="00DB29B5">
                        <w:pPr>
                          <w:jc w:val="center"/>
                          <w:rPr>
                            <w:vertAlign w:val="subscript"/>
                          </w:rPr>
                        </w:pPr>
                        <w:r w:rsidRPr="00DB29B5">
                          <w:t>0</w:t>
                        </w:r>
                      </w:p>
                    </w:txbxContent>
                  </v:textbox>
                </v:shape>
                <v:shape id="_x0000_s109334" type="#_x0000_t202" style="position:absolute;left:2616;top:4713;width:651;height:420" o:regroupid="95" filled="f" stroked="f">
                  <v:textbox style="mso-next-textbox:#_x0000_s109334" inset=".5mm,1mm,.5mm,1mm">
                    <w:txbxContent>
                      <w:p w:rsidR="002C31A8" w:rsidRPr="008F4E0A" w:rsidRDefault="002C31A8" w:rsidP="00DB29B5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rPr>
                            <w:i/>
                          </w:rPr>
                          <w:t>Е</w:t>
                        </w:r>
                        <w:r>
                          <w:rPr>
                            <w:vertAlign w:val="subscript"/>
                          </w:rPr>
                          <w:t xml:space="preserve">, </w:t>
                        </w:r>
                        <w:r w:rsidRPr="008F4E0A">
                          <w:t>Па</w:t>
                        </w:r>
                      </w:p>
                    </w:txbxContent>
                  </v:textbox>
                </v:shape>
                <v:shape id="_x0000_s109335" type="#_x0000_t32" style="position:absolute;left:3168;top:7941;width:84;height:0;flip:x" o:connectortype="straight" o:regroupid="95"/>
                <v:shape id="_x0000_s109337" type="#_x0000_t32" style="position:absolute;left:3168;top:7221;width:84;height:0;flip:x" o:connectortype="straight" o:regroupid="95"/>
                <v:shape id="_x0000_s109339" type="#_x0000_t32" style="position:absolute;left:3168;top:6418;width:84;height:0;flip:x" o:connectortype="straight" o:regroupid="95"/>
                <v:shape id="_x0000_s109340" type="#_x0000_t32" style="position:absolute;left:3168;top:5733;width:84;height:0;flip:x" o:connectortype="straight" o:regroupid="95"/>
                <v:shape id="_x0000_s109342" type="#_x0000_t202" style="position:absolute;left:2592;top:7075;width:660;height:363" o:regroupid="95" filled="f" stroked="f">
                  <v:textbox style="mso-next-textbox:#_x0000_s109342" inset=".5mm,1mm,.5mm,1mm">
                    <w:txbxContent>
                      <w:p w:rsidR="002C31A8" w:rsidRPr="008F4E0A" w:rsidRDefault="002C31A8" w:rsidP="008F4E0A">
                        <w:pPr>
                          <w:jc w:val="center"/>
                          <w:rPr>
                            <w:vertAlign w:val="subscript"/>
                          </w:rPr>
                        </w:pPr>
                        <w:r w:rsidRPr="008F4E0A">
                          <w:t>1000</w:t>
                        </w:r>
                      </w:p>
                    </w:txbxContent>
                  </v:textbox>
                </v:shape>
                <v:shape id="_x0000_s109343" type="#_x0000_t202" style="position:absolute;left:2616;top:5598;width:660;height:363" o:regroupid="95" filled="f" stroked="f">
                  <v:textbox style="mso-next-textbox:#_x0000_s109343" inset=".5mm,1mm,.5mm,1mm">
                    <w:txbxContent>
                      <w:p w:rsidR="002C31A8" w:rsidRPr="008F4E0A" w:rsidRDefault="002C31A8" w:rsidP="008F4E0A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2</w:t>
                        </w:r>
                        <w:r w:rsidRPr="008F4E0A">
                          <w:t>000</w:t>
                        </w:r>
                      </w:p>
                    </w:txbxContent>
                  </v:textbox>
                </v:shape>
                <v:shape id="_x0000_s109344" type="#_x0000_t202" style="position:absolute;left:2628;top:4953;width:651;height:420" o:regroupid="95" filled="f" stroked="f">
                  <v:textbox style="mso-next-textbox:#_x0000_s109344" inset=".5mm,1mm,.5mm,1mm">
                    <w:txbxContent>
                      <w:p w:rsidR="002C31A8" w:rsidRPr="008F4E0A" w:rsidRDefault="002C31A8" w:rsidP="008F4E0A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rPr>
                            <w:i/>
                          </w:rPr>
                          <w:t>е</w:t>
                        </w:r>
                        <w:r>
                          <w:rPr>
                            <w:vertAlign w:val="subscript"/>
                          </w:rPr>
                          <w:t xml:space="preserve">, </w:t>
                        </w:r>
                        <w:r w:rsidRPr="008F4E0A">
                          <w:t>Па</w:t>
                        </w:r>
                      </w:p>
                    </w:txbxContent>
                  </v:textbox>
                </v:shape>
                <v:shape id="_x0000_s109346" style="position:absolute;left:3228;top:5433;width:3300;height:2976" coordsize="3300,2976" o:regroupid="95" path="m,l168,48r2568,984l3108,2916r192,60e" filled="f" strokeweight="1pt">
                  <v:path arrowok="t"/>
                </v:shape>
                <v:shape id="_x0000_s109347" style="position:absolute;left:3252;top:6514;width:3264;height:1980" coordsize="3264,1980" o:regroupid="95" path="m,l156,24,2736,1644r372,84l3264,1980e" filled="f" strokeweight="1pt">
                  <v:stroke dashstyle="longDash"/>
                  <v:path arrowok="t"/>
                </v:shape>
                <v:shape id="_x0000_s109348" type="#_x0000_t202" style="position:absolute;left:4188;top:6078;width:336;height:363" o:regroupid="95" filled="f" stroked="f">
                  <v:textbox style="mso-next-textbox:#_x0000_s109348" inset=".5mm,1mm,.5mm,1mm">
                    <w:txbxContent>
                      <w:p w:rsidR="002C31A8" w:rsidRPr="005E531B" w:rsidRDefault="002C31A8" w:rsidP="00144D60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rPr>
                            <w:i/>
                          </w:rPr>
                          <w:t>Е</w:t>
                        </w:r>
                      </w:p>
                    </w:txbxContent>
                  </v:textbox>
                </v:shape>
                <v:shape id="_x0000_s109349" type="#_x0000_t32" style="position:absolute;left:4404;top:5949;width:156;height:216;flip:x" o:connectortype="straight" o:regroupid="95"/>
                <v:shape id="_x0000_s109350" type="#_x0000_t32" style="position:absolute;left:4344;top:6910;width:156;height:216;flip:x" o:connectortype="straight" o:regroupid="95"/>
                <v:shape id="_x0000_s109351" type="#_x0000_t202" style="position:absolute;left:4356;top:6607;width:336;height:363" o:regroupid="95" filled="f" stroked="f">
                  <v:textbox style="mso-next-textbox:#_x0000_s109351" inset=".5mm,1mm,.5mm,1mm">
                    <w:txbxContent>
                      <w:p w:rsidR="002C31A8" w:rsidRPr="005E531B" w:rsidRDefault="002C31A8" w:rsidP="00144D60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rPr>
                            <w:i/>
                          </w:rPr>
                          <w:t>е</w:t>
                        </w:r>
                      </w:p>
                    </w:txbxContent>
                  </v:textbox>
                </v:shape>
                <v:shape id="_x0000_s109366" style="position:absolute;left:3252;top:5145;width:3264;height:2808" coordsize="3264,2808" o:regroupid="95" path="m,l144,12,2700,672r372,2040l3264,2808e" filled="f" strokeweight="1pt">
                  <v:stroke dashstyle="dash"/>
                  <v:path arrowok="t"/>
                </v:shape>
                <v:shape id="_x0000_s109367" type="#_x0000_t32" style="position:absolute;left:4608;top:5253;width:156;height:216;flip:x" o:connectortype="straight" o:regroupid="95"/>
                <v:shape id="_x0000_s109368" type="#_x0000_t202" style="position:absolute;left:4632;top:4938;width:336;height:363" o:regroupid="95" filled="f" stroked="f">
                  <v:textbox style="mso-next-textbox:#_x0000_s109368" inset=".5mm,1mm,.5mm,1mm">
                    <w:txbxContent>
                      <w:p w:rsidR="002C31A8" w:rsidRPr="00980E97" w:rsidRDefault="002C31A8" w:rsidP="00980E97">
                        <w:pPr>
                          <w:jc w:val="center"/>
                          <w:rPr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  <v:shape id="_x0000_s109372" type="#_x0000_t32" style="position:absolute;left:3888;top:8562;width:0;height:85;flip:x" o:connectortype="straight" strokeweight="1pt">
                  <v:stroke dashstyle="longDashDot"/>
                </v:shape>
                <v:shape id="_x0000_s109373" type="#_x0000_t32" style="position:absolute;left:4560;top:8562;width:0;height:85;flip:x" o:connectortype="straight" strokeweight="1pt">
                  <v:stroke dashstyle="longDashDot"/>
                </v:shape>
                <v:shape id="_x0000_s109374" type="#_x0000_t32" style="position:absolute;left:5220;top:8562;width:0;height:85;flip:x" o:connectortype="straight" strokeweight="1pt">
                  <v:stroke dashstyle="longDashDot"/>
                </v:shape>
                <v:shape id="_x0000_s109375" type="#_x0000_t32" style="position:absolute;left:5976;top:8562;width:0;height:85;flip:x" o:connectortype="straight" strokeweight="1pt">
                  <v:stroke dashstyle="longDashDot"/>
                </v:shape>
                <v:shape id="_x0000_s109376" type="#_x0000_t32" style="position:absolute;left:6624;top:8562;width:0;height:85;flip:x" o:connectortype="straight" strokeweight="1pt">
                  <v:stroke dashstyle="longDashDot"/>
                </v:shape>
                <v:shape id="_x0000_s109377" type="#_x0000_t202" style="position:absolute;left:3648;top:8610;width:504;height:363" filled="f" stroked="f">
                  <v:textbox style="mso-next-textbox:#_x0000_s109377" inset=".5mm,1mm,.5mm,1mm">
                    <w:txbxContent>
                      <w:p w:rsidR="002C31A8" w:rsidRPr="00DB29B5" w:rsidRDefault="002C31A8" w:rsidP="009512C3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10</w:t>
                        </w:r>
                        <w:r w:rsidRPr="00DB29B5">
                          <w:t>0</w:t>
                        </w:r>
                      </w:p>
                    </w:txbxContent>
                  </v:textbox>
                </v:shape>
                <v:shape id="_x0000_s109378" type="#_x0000_t202" style="position:absolute;left:4309;top:8594;width:504;height:363" filled="f" stroked="f">
                  <v:textbox style="mso-next-textbox:#_x0000_s109378" inset=".5mm,1mm,.5mm,1mm">
                    <w:txbxContent>
                      <w:p w:rsidR="002C31A8" w:rsidRPr="00DB29B5" w:rsidRDefault="002C31A8" w:rsidP="009512C3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20</w:t>
                        </w:r>
                        <w:r w:rsidRPr="00DB29B5">
                          <w:t>0</w:t>
                        </w:r>
                      </w:p>
                    </w:txbxContent>
                  </v:textbox>
                </v:shape>
                <v:shape id="_x0000_s109379" type="#_x0000_t202" style="position:absolute;left:5005;top:8594;width:504;height:363" filled="f" stroked="f">
                  <v:textbox style="mso-next-textbox:#_x0000_s109379" inset=".5mm,1mm,.5mm,1mm">
                    <w:txbxContent>
                      <w:p w:rsidR="002C31A8" w:rsidRPr="00DB29B5" w:rsidRDefault="002C31A8" w:rsidP="009512C3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30</w:t>
                        </w:r>
                        <w:r w:rsidRPr="00DB29B5">
                          <w:t>0</w:t>
                        </w:r>
                      </w:p>
                    </w:txbxContent>
                  </v:textbox>
                </v:shape>
                <v:shape id="_x0000_s109380" type="#_x0000_t202" style="position:absolute;left:5701;top:8618;width:504;height:363" filled="f" stroked="f">
                  <v:textbox style="mso-next-textbox:#_x0000_s109380" inset=".5mm,1mm,.5mm,1mm">
                    <w:txbxContent>
                      <w:p w:rsidR="002C31A8" w:rsidRPr="00DB29B5" w:rsidRDefault="002C31A8" w:rsidP="009512C3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40</w:t>
                        </w:r>
                        <w:r w:rsidRPr="00DB29B5">
                          <w:t>0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:rsidR="006A2F43" w:rsidRPr="00EF3C6F" w:rsidRDefault="006A2F43" w:rsidP="00DD5D20">
      <w:pPr>
        <w:pStyle w:val="a4"/>
        <w:rPr>
          <w:bCs/>
          <w:szCs w:val="24"/>
        </w:rPr>
      </w:pPr>
    </w:p>
    <w:p w:rsidR="006A2F43" w:rsidRPr="00EF3C6F" w:rsidRDefault="006A2F43" w:rsidP="00DD5D20">
      <w:pPr>
        <w:pStyle w:val="a4"/>
        <w:rPr>
          <w:bCs/>
          <w:szCs w:val="24"/>
        </w:rPr>
      </w:pPr>
    </w:p>
    <w:p w:rsidR="006A2F43" w:rsidRPr="00EF3C6F" w:rsidRDefault="006A2F43" w:rsidP="00DD5D20">
      <w:pPr>
        <w:pStyle w:val="a4"/>
        <w:rPr>
          <w:bCs/>
          <w:szCs w:val="24"/>
        </w:rPr>
      </w:pPr>
    </w:p>
    <w:p w:rsidR="006A2F43" w:rsidRPr="00EF3C6F" w:rsidRDefault="006A2F43" w:rsidP="00DD5D20">
      <w:pPr>
        <w:pStyle w:val="a4"/>
        <w:rPr>
          <w:bCs/>
          <w:szCs w:val="24"/>
        </w:rPr>
      </w:pPr>
    </w:p>
    <w:p w:rsidR="006A2F43" w:rsidRPr="00EF3C6F" w:rsidRDefault="006A2F43" w:rsidP="00DD5D20">
      <w:pPr>
        <w:pStyle w:val="a4"/>
        <w:rPr>
          <w:bCs/>
          <w:szCs w:val="24"/>
        </w:rPr>
      </w:pPr>
    </w:p>
    <w:p w:rsidR="006A2F43" w:rsidRPr="00EF3C6F" w:rsidRDefault="006A2F43" w:rsidP="00DD5D20">
      <w:pPr>
        <w:pStyle w:val="a4"/>
        <w:rPr>
          <w:bCs/>
          <w:szCs w:val="24"/>
        </w:rPr>
      </w:pPr>
    </w:p>
    <w:p w:rsidR="006A2F43" w:rsidRPr="00EF3C6F" w:rsidRDefault="006A2F43" w:rsidP="00DD5D20">
      <w:pPr>
        <w:pStyle w:val="a4"/>
        <w:rPr>
          <w:bCs/>
          <w:szCs w:val="24"/>
        </w:rPr>
      </w:pPr>
    </w:p>
    <w:p w:rsidR="006A2F43" w:rsidRPr="00EF3C6F" w:rsidRDefault="006A2F43" w:rsidP="00DD5D20">
      <w:pPr>
        <w:pStyle w:val="a4"/>
        <w:rPr>
          <w:bCs/>
          <w:szCs w:val="24"/>
        </w:rPr>
      </w:pPr>
    </w:p>
    <w:p w:rsidR="000462FD" w:rsidRPr="00EF3C6F" w:rsidRDefault="000462FD" w:rsidP="00DD5D20">
      <w:pPr>
        <w:pStyle w:val="a4"/>
        <w:rPr>
          <w:bCs/>
          <w:szCs w:val="24"/>
        </w:rPr>
      </w:pPr>
    </w:p>
    <w:p w:rsidR="000462FD" w:rsidRPr="00EF3C6F" w:rsidRDefault="000462FD" w:rsidP="00DD5D20">
      <w:pPr>
        <w:pStyle w:val="a4"/>
        <w:rPr>
          <w:bCs/>
          <w:szCs w:val="24"/>
        </w:rPr>
      </w:pPr>
    </w:p>
    <w:p w:rsidR="000462FD" w:rsidRPr="00EF3C6F" w:rsidRDefault="000462FD" w:rsidP="00DD5D20">
      <w:pPr>
        <w:pStyle w:val="a4"/>
        <w:rPr>
          <w:bCs/>
          <w:szCs w:val="24"/>
        </w:rPr>
      </w:pPr>
    </w:p>
    <w:p w:rsidR="006A2F43" w:rsidRPr="00EF3C6F" w:rsidRDefault="006A2F43" w:rsidP="00DD5D20">
      <w:pPr>
        <w:pStyle w:val="a4"/>
        <w:rPr>
          <w:bCs/>
          <w:szCs w:val="24"/>
        </w:rPr>
      </w:pPr>
    </w:p>
    <w:p w:rsidR="006A2F43" w:rsidRPr="00EF3C6F" w:rsidRDefault="006A2F43" w:rsidP="00DD5D20">
      <w:pPr>
        <w:pStyle w:val="a4"/>
        <w:rPr>
          <w:bCs/>
          <w:szCs w:val="24"/>
        </w:rPr>
      </w:pPr>
    </w:p>
    <w:p w:rsidR="00B03F92" w:rsidRPr="00EF3C6F" w:rsidRDefault="00B03F92" w:rsidP="00A413B0">
      <w:pPr>
        <w:pStyle w:val="a4"/>
        <w:ind w:firstLine="567"/>
        <w:rPr>
          <w:szCs w:val="24"/>
        </w:rPr>
      </w:pPr>
    </w:p>
    <w:p w:rsidR="00B03F92" w:rsidRDefault="00B03F92" w:rsidP="00A413B0">
      <w:pPr>
        <w:pStyle w:val="a4"/>
        <w:ind w:firstLine="567"/>
        <w:rPr>
          <w:szCs w:val="24"/>
        </w:rPr>
      </w:pPr>
    </w:p>
    <w:p w:rsidR="002C31A8" w:rsidRPr="00EF3C6F" w:rsidRDefault="002C31A8" w:rsidP="00A413B0">
      <w:pPr>
        <w:pStyle w:val="a4"/>
        <w:ind w:firstLine="567"/>
        <w:rPr>
          <w:szCs w:val="24"/>
        </w:rPr>
      </w:pPr>
    </w:p>
    <w:p w:rsidR="004764C7" w:rsidRPr="00EF3C6F" w:rsidRDefault="00087996" w:rsidP="00BF39F8">
      <w:pPr>
        <w:pStyle w:val="a4"/>
        <w:ind w:firstLine="567"/>
        <w:rPr>
          <w:szCs w:val="24"/>
        </w:rPr>
      </w:pPr>
      <w:r w:rsidRPr="00EF3C6F">
        <w:rPr>
          <w:szCs w:val="24"/>
        </w:rPr>
        <w:t>Слева от шкалы давления</w:t>
      </w:r>
      <w:r w:rsidR="004764C7" w:rsidRPr="00EF3C6F">
        <w:rPr>
          <w:szCs w:val="24"/>
        </w:rPr>
        <w:t xml:space="preserve"> строят шкалу температур</w:t>
      </w:r>
      <w:r w:rsidRPr="00EF3C6F">
        <w:rPr>
          <w:szCs w:val="24"/>
        </w:rPr>
        <w:t>ы</w:t>
      </w:r>
      <w:r w:rsidR="004764C7" w:rsidRPr="00EF3C6F">
        <w:rPr>
          <w:szCs w:val="24"/>
        </w:rPr>
        <w:t xml:space="preserve"> в интервале от -20 до 20 </w:t>
      </w:r>
      <w:proofErr w:type="spellStart"/>
      <w:r w:rsidR="004764C7" w:rsidRPr="00EF3C6F">
        <w:rPr>
          <w:szCs w:val="24"/>
          <w:vertAlign w:val="superscript"/>
        </w:rPr>
        <w:t>о</w:t>
      </w:r>
      <w:r w:rsidR="004764C7" w:rsidRPr="00EF3C6F">
        <w:rPr>
          <w:szCs w:val="24"/>
        </w:rPr>
        <w:t>С</w:t>
      </w:r>
      <w:proofErr w:type="spellEnd"/>
      <w:r w:rsidR="004764C7" w:rsidRPr="00EF3C6F">
        <w:rPr>
          <w:szCs w:val="24"/>
        </w:rPr>
        <w:t>, и строят аналогичный график распределения температуры по сечению ограждения.</w:t>
      </w:r>
    </w:p>
    <w:p w:rsidR="00B03F92" w:rsidRPr="00EF3C6F" w:rsidRDefault="00BF39F8" w:rsidP="00BF39F8">
      <w:pPr>
        <w:pStyle w:val="a4"/>
        <w:ind w:firstLine="567"/>
        <w:rPr>
          <w:szCs w:val="24"/>
        </w:rPr>
      </w:pPr>
      <w:r w:rsidRPr="00EF3C6F">
        <w:rPr>
          <w:szCs w:val="24"/>
        </w:rPr>
        <w:t>Визуально по графику определяется плоскость</w:t>
      </w:r>
      <w:r w:rsidR="004764C7" w:rsidRPr="00EF3C6F">
        <w:rPr>
          <w:szCs w:val="24"/>
        </w:rPr>
        <w:t>,</w:t>
      </w:r>
      <w:r w:rsidRPr="00EF3C6F">
        <w:rPr>
          <w:szCs w:val="24"/>
        </w:rPr>
        <w:t xml:space="preserve"> в которой </w:t>
      </w:r>
      <w:r w:rsidR="004764C7" w:rsidRPr="00EF3C6F">
        <w:rPr>
          <w:szCs w:val="24"/>
        </w:rPr>
        <w:t>разность (</w:t>
      </w:r>
      <w:r w:rsidR="004764C7" w:rsidRPr="00EF3C6F">
        <w:rPr>
          <w:i/>
          <w:szCs w:val="24"/>
        </w:rPr>
        <w:t>Е</w:t>
      </w:r>
      <w:r w:rsidR="004764C7" w:rsidRPr="00EF3C6F">
        <w:rPr>
          <w:szCs w:val="24"/>
        </w:rPr>
        <w:t xml:space="preserve"> – </w:t>
      </w:r>
      <w:r w:rsidR="004764C7" w:rsidRPr="00EF3C6F">
        <w:rPr>
          <w:i/>
          <w:szCs w:val="24"/>
        </w:rPr>
        <w:t>е</w:t>
      </w:r>
      <w:r w:rsidR="004764C7" w:rsidRPr="00EF3C6F">
        <w:rPr>
          <w:szCs w:val="24"/>
        </w:rPr>
        <w:t xml:space="preserve">) отрицательна либо имеет минимальное значение. </w:t>
      </w:r>
      <w:r w:rsidR="00B03F92" w:rsidRPr="00EF3C6F">
        <w:rPr>
          <w:szCs w:val="24"/>
        </w:rPr>
        <w:t>Эту плоскость принимают за плоскость максимального у</w:t>
      </w:r>
      <w:r w:rsidR="00B03F92" w:rsidRPr="00EF3C6F">
        <w:rPr>
          <w:szCs w:val="24"/>
        </w:rPr>
        <w:t>в</w:t>
      </w:r>
      <w:r w:rsidR="00B03F92" w:rsidRPr="00EF3C6F">
        <w:rPr>
          <w:szCs w:val="24"/>
        </w:rPr>
        <w:t xml:space="preserve">лажнения. </w:t>
      </w:r>
    </w:p>
    <w:p w:rsidR="006C5539" w:rsidRPr="00EF3C6F" w:rsidRDefault="004764C7" w:rsidP="00BF39F8">
      <w:pPr>
        <w:pStyle w:val="a4"/>
        <w:ind w:firstLine="567"/>
        <w:rPr>
          <w:szCs w:val="24"/>
        </w:rPr>
      </w:pPr>
      <w:r w:rsidRPr="00EF3C6F">
        <w:rPr>
          <w:szCs w:val="24"/>
        </w:rPr>
        <w:t xml:space="preserve">Для стен с утеплителем эта плоскость обычно лежит вблизи внешней границы утеплителя. Поэтому в курсовой работе за плоскость </w:t>
      </w:r>
      <w:r w:rsidR="00B03F92" w:rsidRPr="00EF3C6F">
        <w:rPr>
          <w:szCs w:val="24"/>
        </w:rPr>
        <w:t>максимального</w:t>
      </w:r>
      <w:r w:rsidRPr="00EF3C6F">
        <w:rPr>
          <w:szCs w:val="24"/>
        </w:rPr>
        <w:t xml:space="preserve"> увлажнения следует принять внешнюю границу утеплителя с координатой </w:t>
      </w:r>
      <w:r w:rsidRPr="00EF3C6F">
        <w:rPr>
          <w:i/>
          <w:szCs w:val="24"/>
        </w:rPr>
        <w:t>х</w:t>
      </w:r>
      <w:r w:rsidRPr="00EF3C6F">
        <w:rPr>
          <w:szCs w:val="24"/>
          <w:vertAlign w:val="subscript"/>
        </w:rPr>
        <w:t>3</w:t>
      </w:r>
      <w:r w:rsidRPr="00EF3C6F">
        <w:rPr>
          <w:szCs w:val="24"/>
        </w:rPr>
        <w:t>.</w:t>
      </w:r>
    </w:p>
    <w:p w:rsidR="00124845" w:rsidRPr="00EF3C6F" w:rsidRDefault="00CA7826" w:rsidP="00BF39F8">
      <w:pPr>
        <w:pStyle w:val="a4"/>
        <w:ind w:firstLine="567"/>
        <w:rPr>
          <w:szCs w:val="24"/>
        </w:rPr>
      </w:pPr>
      <w:r w:rsidRPr="00EF3C6F">
        <w:rPr>
          <w:szCs w:val="24"/>
        </w:rPr>
        <w:t>За велич</w:t>
      </w:r>
      <w:r w:rsidR="00077489" w:rsidRPr="00EF3C6F">
        <w:rPr>
          <w:szCs w:val="24"/>
        </w:rPr>
        <w:t>ину сопротивления паропроницанию</w:t>
      </w:r>
      <w:r w:rsidRPr="00EF3C6F">
        <w:rPr>
          <w:szCs w:val="24"/>
        </w:rPr>
        <w:t xml:space="preserve"> слоя ограждения от внутренней поверхности до плоскости максимального увлажнения </w:t>
      </w:r>
      <w:r w:rsidRPr="00EF3C6F">
        <w:rPr>
          <w:i/>
          <w:szCs w:val="24"/>
          <w:lang w:val="en-US"/>
        </w:rPr>
        <w:t>R</w:t>
      </w:r>
      <w:r w:rsidRPr="00EF3C6F">
        <w:rPr>
          <w:szCs w:val="24"/>
          <w:vertAlign w:val="subscript"/>
        </w:rPr>
        <w:t>п</w:t>
      </w:r>
      <w:proofErr w:type="gramStart"/>
      <w:r w:rsidRPr="00EF3C6F">
        <w:rPr>
          <w:szCs w:val="24"/>
          <w:vertAlign w:val="subscript"/>
        </w:rPr>
        <w:t>.в</w:t>
      </w:r>
      <w:proofErr w:type="gramEnd"/>
      <w:r w:rsidRPr="00EF3C6F">
        <w:rPr>
          <w:szCs w:val="24"/>
        </w:rPr>
        <w:t xml:space="preserve"> принимается величина </w:t>
      </w:r>
      <w:r w:rsidRPr="00EF3C6F">
        <w:rPr>
          <w:i/>
          <w:szCs w:val="24"/>
          <w:lang w:val="en-US"/>
        </w:rPr>
        <w:t>R</w:t>
      </w:r>
      <w:r w:rsidRPr="00EF3C6F">
        <w:rPr>
          <w:szCs w:val="24"/>
          <w:vertAlign w:val="subscript"/>
        </w:rPr>
        <w:t>п</w:t>
      </w:r>
      <w:r w:rsidRPr="00EF3C6F">
        <w:rPr>
          <w:szCs w:val="24"/>
          <w:vertAlign w:val="superscript"/>
        </w:rPr>
        <w:t>3</w:t>
      </w:r>
      <w:r w:rsidRPr="00EF3C6F">
        <w:rPr>
          <w:szCs w:val="24"/>
        </w:rPr>
        <w:t>. За величину сопр</w:t>
      </w:r>
      <w:r w:rsidRPr="00EF3C6F">
        <w:rPr>
          <w:szCs w:val="24"/>
        </w:rPr>
        <w:t>о</w:t>
      </w:r>
      <w:r w:rsidRPr="00EF3C6F">
        <w:rPr>
          <w:szCs w:val="24"/>
        </w:rPr>
        <w:t xml:space="preserve">тивления паропроницанию от плоскости максимального увлажнения до внешней поверхности </w:t>
      </w:r>
      <w:r w:rsidRPr="00EF3C6F">
        <w:rPr>
          <w:i/>
          <w:szCs w:val="24"/>
          <w:lang w:val="en-US"/>
        </w:rPr>
        <w:t>R</w:t>
      </w:r>
      <w:proofErr w:type="spellStart"/>
      <w:r w:rsidRPr="00EF3C6F">
        <w:rPr>
          <w:szCs w:val="24"/>
          <w:vertAlign w:val="subscript"/>
        </w:rPr>
        <w:t>п</w:t>
      </w:r>
      <w:proofErr w:type="gramStart"/>
      <w:r w:rsidRPr="00EF3C6F">
        <w:rPr>
          <w:szCs w:val="24"/>
          <w:vertAlign w:val="subscript"/>
        </w:rPr>
        <w:t>.н</w:t>
      </w:r>
      <w:proofErr w:type="spellEnd"/>
      <w:proofErr w:type="gramEnd"/>
      <w:r w:rsidRPr="00EF3C6F">
        <w:rPr>
          <w:szCs w:val="24"/>
        </w:rPr>
        <w:t xml:space="preserve"> принимается значение </w:t>
      </w:r>
      <w:r w:rsidRPr="00EF3C6F">
        <w:rPr>
          <w:szCs w:val="24"/>
        </w:rPr>
        <w:sym w:font="Symbol" w:char="0064"/>
      </w:r>
      <w:r w:rsidRPr="00EF3C6F">
        <w:rPr>
          <w:szCs w:val="24"/>
          <w:vertAlign w:val="subscript"/>
        </w:rPr>
        <w:t>4</w:t>
      </w:r>
      <w:r w:rsidRPr="00EF3C6F">
        <w:rPr>
          <w:szCs w:val="24"/>
        </w:rPr>
        <w:t>/μ</w:t>
      </w:r>
      <w:r w:rsidRPr="00EF3C6F">
        <w:rPr>
          <w:szCs w:val="24"/>
          <w:vertAlign w:val="subscript"/>
        </w:rPr>
        <w:t>4</w:t>
      </w:r>
      <w:r w:rsidRPr="00EF3C6F">
        <w:rPr>
          <w:szCs w:val="24"/>
        </w:rPr>
        <w:t>.</w:t>
      </w:r>
    </w:p>
    <w:p w:rsidR="006C5539" w:rsidRPr="00DE055C" w:rsidRDefault="006C5539" w:rsidP="00437E76">
      <w:pPr>
        <w:pStyle w:val="a4"/>
        <w:rPr>
          <w:sz w:val="10"/>
          <w:szCs w:val="10"/>
        </w:rPr>
      </w:pPr>
    </w:p>
    <w:p w:rsidR="00CA7826" w:rsidRPr="00EF3C6F" w:rsidRDefault="00CA7826" w:rsidP="00CA7826">
      <w:pPr>
        <w:pStyle w:val="a4"/>
        <w:jc w:val="right"/>
        <w:rPr>
          <w:szCs w:val="24"/>
        </w:rPr>
      </w:pPr>
      <w:r w:rsidRPr="00EF3C6F">
        <w:rPr>
          <w:i/>
          <w:szCs w:val="24"/>
          <w:lang w:val="en-US"/>
        </w:rPr>
        <w:t>R</w:t>
      </w:r>
      <w:r w:rsidRPr="00EF3C6F">
        <w:rPr>
          <w:szCs w:val="24"/>
          <w:vertAlign w:val="subscript"/>
        </w:rPr>
        <w:t>п.в</w:t>
      </w:r>
      <w:r w:rsidRPr="00EF3C6F">
        <w:rPr>
          <w:szCs w:val="24"/>
        </w:rPr>
        <w:t xml:space="preserve"> = </w:t>
      </w:r>
      <w:r w:rsidRPr="00EF3C6F">
        <w:rPr>
          <w:szCs w:val="24"/>
        </w:rPr>
        <w:sym w:font="Symbol" w:char="0064"/>
      </w:r>
      <w:r w:rsidRPr="00EF3C6F">
        <w:rPr>
          <w:szCs w:val="24"/>
          <w:vertAlign w:val="subscript"/>
        </w:rPr>
        <w:t>1</w:t>
      </w:r>
      <w:r w:rsidRPr="00EF3C6F">
        <w:rPr>
          <w:szCs w:val="24"/>
        </w:rPr>
        <w:t>/μ</w:t>
      </w:r>
      <w:r w:rsidRPr="00EF3C6F">
        <w:rPr>
          <w:spacing w:val="-4"/>
          <w:szCs w:val="24"/>
          <w:vertAlign w:val="subscript"/>
        </w:rPr>
        <w:t>1</w:t>
      </w:r>
      <w:r w:rsidRPr="00EF3C6F">
        <w:rPr>
          <w:szCs w:val="24"/>
        </w:rPr>
        <w:t xml:space="preserve"> + </w:t>
      </w:r>
      <w:r w:rsidRPr="00EF3C6F">
        <w:rPr>
          <w:szCs w:val="24"/>
        </w:rPr>
        <w:sym w:font="Symbol" w:char="0064"/>
      </w:r>
      <w:r w:rsidRPr="00EF3C6F">
        <w:rPr>
          <w:szCs w:val="24"/>
          <w:vertAlign w:val="subscript"/>
        </w:rPr>
        <w:t>2</w:t>
      </w:r>
      <w:r w:rsidRPr="00EF3C6F">
        <w:rPr>
          <w:szCs w:val="24"/>
        </w:rPr>
        <w:t>/μ</w:t>
      </w:r>
      <w:r w:rsidRPr="00EF3C6F">
        <w:rPr>
          <w:szCs w:val="24"/>
          <w:vertAlign w:val="subscript"/>
        </w:rPr>
        <w:t xml:space="preserve">2 </w:t>
      </w:r>
      <w:r w:rsidRPr="00EF3C6F">
        <w:rPr>
          <w:szCs w:val="24"/>
        </w:rPr>
        <w:t xml:space="preserve">+ </w:t>
      </w:r>
      <w:r w:rsidRPr="00EF3C6F">
        <w:rPr>
          <w:szCs w:val="24"/>
        </w:rPr>
        <w:sym w:font="Symbol" w:char="0064"/>
      </w:r>
      <w:r w:rsidRPr="00EF3C6F">
        <w:rPr>
          <w:szCs w:val="24"/>
          <w:vertAlign w:val="subscript"/>
        </w:rPr>
        <w:t>3</w:t>
      </w:r>
      <w:r w:rsidRPr="00EF3C6F">
        <w:rPr>
          <w:szCs w:val="24"/>
        </w:rPr>
        <w:t>/μ</w:t>
      </w:r>
      <w:r w:rsidRPr="00EF3C6F">
        <w:rPr>
          <w:szCs w:val="24"/>
          <w:vertAlign w:val="subscript"/>
        </w:rPr>
        <w:t>3</w:t>
      </w:r>
      <w:r w:rsidRPr="00EF3C6F">
        <w:rPr>
          <w:szCs w:val="24"/>
        </w:rPr>
        <w:t xml:space="preserve">;      </w:t>
      </w:r>
      <w:r w:rsidRPr="00EF3C6F">
        <w:rPr>
          <w:i/>
          <w:szCs w:val="24"/>
          <w:lang w:val="en-US"/>
        </w:rPr>
        <w:t>R</w:t>
      </w:r>
      <w:proofErr w:type="spellStart"/>
      <w:r w:rsidRPr="00EF3C6F">
        <w:rPr>
          <w:szCs w:val="24"/>
          <w:vertAlign w:val="subscript"/>
        </w:rPr>
        <w:t>п.н</w:t>
      </w:r>
      <w:proofErr w:type="spellEnd"/>
      <w:r w:rsidRPr="00EF3C6F">
        <w:rPr>
          <w:szCs w:val="24"/>
          <w:vertAlign w:val="subscript"/>
        </w:rPr>
        <w:t xml:space="preserve"> </w:t>
      </w:r>
      <w:r w:rsidRPr="00EF3C6F">
        <w:rPr>
          <w:szCs w:val="24"/>
        </w:rPr>
        <w:t xml:space="preserve">= </w:t>
      </w:r>
      <w:r w:rsidRPr="00EF3C6F">
        <w:rPr>
          <w:szCs w:val="24"/>
        </w:rPr>
        <w:sym w:font="Symbol" w:char="0064"/>
      </w:r>
      <w:r w:rsidRPr="00EF3C6F">
        <w:rPr>
          <w:szCs w:val="24"/>
          <w:vertAlign w:val="subscript"/>
        </w:rPr>
        <w:t>4</w:t>
      </w:r>
      <w:r w:rsidRPr="00EF3C6F">
        <w:rPr>
          <w:szCs w:val="24"/>
        </w:rPr>
        <w:t>/μ</w:t>
      </w:r>
      <w:r w:rsidRPr="00EF3C6F">
        <w:rPr>
          <w:szCs w:val="24"/>
          <w:vertAlign w:val="subscript"/>
        </w:rPr>
        <w:t>4</w:t>
      </w:r>
      <w:r w:rsidRPr="00EF3C6F">
        <w:rPr>
          <w:szCs w:val="24"/>
        </w:rPr>
        <w:t xml:space="preserve">.     </w:t>
      </w:r>
      <w:r w:rsidR="00396EFE">
        <w:rPr>
          <w:szCs w:val="24"/>
        </w:rPr>
        <w:t xml:space="preserve">                            </w:t>
      </w:r>
      <w:r w:rsidRPr="00EF3C6F">
        <w:rPr>
          <w:szCs w:val="24"/>
        </w:rPr>
        <w:t xml:space="preserve">           (6.8)</w:t>
      </w:r>
    </w:p>
    <w:p w:rsidR="00DE055C" w:rsidRPr="00DE055C" w:rsidRDefault="00DE055C" w:rsidP="00437E76">
      <w:pPr>
        <w:pStyle w:val="a4"/>
        <w:rPr>
          <w:szCs w:val="24"/>
        </w:rPr>
      </w:pPr>
    </w:p>
    <w:p w:rsidR="00CA7826" w:rsidRPr="00EF3C6F" w:rsidRDefault="00C66B39" w:rsidP="00C66B39">
      <w:pPr>
        <w:pStyle w:val="a4"/>
        <w:jc w:val="center"/>
        <w:rPr>
          <w:b/>
          <w:spacing w:val="-4"/>
          <w:szCs w:val="24"/>
        </w:rPr>
      </w:pPr>
      <w:r w:rsidRPr="00EF3C6F">
        <w:rPr>
          <w:b/>
          <w:spacing w:val="-4"/>
          <w:szCs w:val="24"/>
        </w:rPr>
        <w:t xml:space="preserve">6.2. </w:t>
      </w:r>
      <w:r w:rsidR="00750931" w:rsidRPr="00EF3C6F">
        <w:rPr>
          <w:b/>
          <w:spacing w:val="-4"/>
          <w:szCs w:val="24"/>
        </w:rPr>
        <w:t>Проверка у</w:t>
      </w:r>
      <w:r w:rsidR="00077489" w:rsidRPr="00EF3C6F">
        <w:rPr>
          <w:b/>
          <w:spacing w:val="-4"/>
          <w:szCs w:val="24"/>
        </w:rPr>
        <w:t>словия</w:t>
      </w:r>
      <w:r w:rsidRPr="00EF3C6F">
        <w:rPr>
          <w:b/>
          <w:spacing w:val="-4"/>
          <w:szCs w:val="24"/>
        </w:rPr>
        <w:t xml:space="preserve"> не накопления влаги за годовой период</w:t>
      </w:r>
    </w:p>
    <w:p w:rsidR="00914E14" w:rsidRPr="00DE055C" w:rsidRDefault="00914E14" w:rsidP="00437E76">
      <w:pPr>
        <w:pStyle w:val="a4"/>
        <w:rPr>
          <w:sz w:val="10"/>
          <w:szCs w:val="10"/>
        </w:rPr>
      </w:pPr>
    </w:p>
    <w:p w:rsidR="00914E14" w:rsidRPr="00EF3C6F" w:rsidRDefault="00C66B39" w:rsidP="00C66B39">
      <w:pPr>
        <w:pStyle w:val="a4"/>
        <w:ind w:firstLine="567"/>
        <w:rPr>
          <w:spacing w:val="-4"/>
          <w:szCs w:val="24"/>
        </w:rPr>
      </w:pPr>
      <w:r w:rsidRPr="00EF3C6F">
        <w:rPr>
          <w:spacing w:val="-4"/>
          <w:szCs w:val="24"/>
        </w:rPr>
        <w:t xml:space="preserve">Для защиты от переувлажнения ограждения за годовой период эксплуатации необходимо, чтобы сопротивление паропроницанию слоев ограждения от внутренней поверхности по плоскости максимального увлажнения </w:t>
      </w:r>
      <w:r w:rsidR="003D5E10" w:rsidRPr="00EF3C6F">
        <w:rPr>
          <w:i/>
          <w:spacing w:val="-4"/>
          <w:szCs w:val="24"/>
          <w:lang w:val="en-US"/>
        </w:rPr>
        <w:t>R</w:t>
      </w:r>
      <w:r w:rsidR="003D5E10" w:rsidRPr="00EF3C6F">
        <w:rPr>
          <w:spacing w:val="-4"/>
          <w:szCs w:val="24"/>
          <w:vertAlign w:val="subscript"/>
        </w:rPr>
        <w:t>п</w:t>
      </w:r>
      <w:proofErr w:type="gramStart"/>
      <w:r w:rsidR="003D5E10" w:rsidRPr="00EF3C6F">
        <w:rPr>
          <w:spacing w:val="-4"/>
          <w:szCs w:val="24"/>
          <w:vertAlign w:val="subscript"/>
        </w:rPr>
        <w:t>.в</w:t>
      </w:r>
      <w:proofErr w:type="gramEnd"/>
      <w:r w:rsidR="003D5E10" w:rsidRPr="00EF3C6F">
        <w:rPr>
          <w:spacing w:val="-4"/>
          <w:szCs w:val="24"/>
        </w:rPr>
        <w:t xml:space="preserve"> было не менее требуемого сопротивления паропроницанию </w:t>
      </w:r>
      <w:r w:rsidR="003D5E10" w:rsidRPr="00EF3C6F">
        <w:rPr>
          <w:i/>
          <w:spacing w:val="-4"/>
          <w:szCs w:val="24"/>
          <w:lang w:val="en-US"/>
        </w:rPr>
        <w:t>R</w:t>
      </w:r>
      <w:r w:rsidR="003D5E10" w:rsidRPr="00EF3C6F">
        <w:rPr>
          <w:spacing w:val="-4"/>
          <w:szCs w:val="24"/>
          <w:vertAlign w:val="subscript"/>
        </w:rPr>
        <w:t>п1</w:t>
      </w:r>
      <w:r w:rsidR="003D5E10" w:rsidRPr="00EF3C6F">
        <w:rPr>
          <w:spacing w:val="-4"/>
          <w:szCs w:val="24"/>
          <w:vertAlign w:val="superscript"/>
        </w:rPr>
        <w:t>тр</w:t>
      </w:r>
      <w:r w:rsidR="003D5E10" w:rsidRPr="00EF3C6F">
        <w:rPr>
          <w:spacing w:val="-4"/>
          <w:szCs w:val="24"/>
        </w:rPr>
        <w:t>, определяемого по формуле:</w:t>
      </w:r>
    </w:p>
    <w:p w:rsidR="003D5E10" w:rsidRPr="00DE055C" w:rsidRDefault="003D5E10" w:rsidP="00C66B39">
      <w:pPr>
        <w:pStyle w:val="a4"/>
        <w:ind w:firstLine="567"/>
        <w:rPr>
          <w:sz w:val="10"/>
          <w:szCs w:val="10"/>
        </w:rPr>
      </w:pPr>
    </w:p>
    <w:p w:rsidR="003D5E10" w:rsidRPr="00EF3C6F" w:rsidRDefault="003D5E10" w:rsidP="003D5E10">
      <w:pPr>
        <w:pStyle w:val="a4"/>
        <w:ind w:firstLine="567"/>
        <w:jc w:val="right"/>
        <w:rPr>
          <w:szCs w:val="24"/>
        </w:rPr>
      </w:pPr>
      <w:r w:rsidRPr="00EF3C6F">
        <w:rPr>
          <w:i/>
          <w:szCs w:val="24"/>
          <w:lang w:val="en-US"/>
        </w:rPr>
        <w:t>R</w:t>
      </w:r>
      <w:r w:rsidRPr="00EF3C6F">
        <w:rPr>
          <w:szCs w:val="24"/>
          <w:vertAlign w:val="subscript"/>
        </w:rPr>
        <w:t>п1</w:t>
      </w:r>
      <w:r w:rsidRPr="00EF3C6F">
        <w:rPr>
          <w:szCs w:val="24"/>
          <w:vertAlign w:val="superscript"/>
        </w:rPr>
        <w:t>тр</w:t>
      </w:r>
      <w:r w:rsidRPr="00EF3C6F">
        <w:rPr>
          <w:szCs w:val="24"/>
        </w:rPr>
        <w:t xml:space="preserve"> = </w:t>
      </w:r>
      <w:r w:rsidRPr="00EF3C6F">
        <w:rPr>
          <w:i/>
          <w:szCs w:val="24"/>
          <w:lang w:val="en-US"/>
        </w:rPr>
        <w:t>R</w:t>
      </w:r>
      <w:proofErr w:type="spellStart"/>
      <w:r w:rsidRPr="00EF3C6F">
        <w:rPr>
          <w:szCs w:val="24"/>
          <w:vertAlign w:val="subscript"/>
        </w:rPr>
        <w:t>п.н</w:t>
      </w:r>
      <w:proofErr w:type="spellEnd"/>
      <w:r w:rsidRPr="00EF3C6F">
        <w:rPr>
          <w:szCs w:val="24"/>
          <w:vertAlign w:val="subscript"/>
        </w:rPr>
        <w:t xml:space="preserve"> </w:t>
      </w:r>
      <w:r w:rsidRPr="00EF3C6F">
        <w:rPr>
          <w:szCs w:val="24"/>
        </w:rPr>
        <w:t>(</w:t>
      </w:r>
      <w:r w:rsidRPr="00EF3C6F">
        <w:rPr>
          <w:i/>
          <w:szCs w:val="24"/>
        </w:rPr>
        <w:t>е</w:t>
      </w:r>
      <w:r w:rsidRPr="00EF3C6F">
        <w:rPr>
          <w:szCs w:val="24"/>
          <w:vertAlign w:val="subscript"/>
        </w:rPr>
        <w:t xml:space="preserve">в </w:t>
      </w:r>
      <w:r w:rsidRPr="00EF3C6F">
        <w:rPr>
          <w:szCs w:val="24"/>
        </w:rPr>
        <w:t xml:space="preserve">– </w:t>
      </w:r>
      <w:proofErr w:type="spellStart"/>
      <w:r w:rsidRPr="00EF3C6F">
        <w:rPr>
          <w:i/>
          <w:szCs w:val="24"/>
        </w:rPr>
        <w:t>Е</w:t>
      </w:r>
      <w:r w:rsidRPr="00EF3C6F">
        <w:rPr>
          <w:szCs w:val="24"/>
          <w:vertAlign w:val="subscript"/>
        </w:rPr>
        <w:t>г</w:t>
      </w:r>
      <w:proofErr w:type="spellEnd"/>
      <w:r w:rsidRPr="00EF3C6F">
        <w:rPr>
          <w:szCs w:val="24"/>
        </w:rPr>
        <w:t>)</w:t>
      </w:r>
      <w:proofErr w:type="gramStart"/>
      <w:r w:rsidRPr="00EF3C6F">
        <w:rPr>
          <w:szCs w:val="24"/>
        </w:rPr>
        <w:t>/(</w:t>
      </w:r>
      <w:proofErr w:type="spellStart"/>
      <w:proofErr w:type="gramEnd"/>
      <w:r w:rsidRPr="00EF3C6F">
        <w:rPr>
          <w:i/>
          <w:szCs w:val="24"/>
        </w:rPr>
        <w:t>Е</w:t>
      </w:r>
      <w:r w:rsidRPr="00EF3C6F">
        <w:rPr>
          <w:szCs w:val="24"/>
          <w:vertAlign w:val="subscript"/>
        </w:rPr>
        <w:t>г</w:t>
      </w:r>
      <w:proofErr w:type="spellEnd"/>
      <w:r w:rsidRPr="00EF3C6F">
        <w:rPr>
          <w:szCs w:val="24"/>
          <w:vertAlign w:val="subscript"/>
        </w:rPr>
        <w:t xml:space="preserve"> </w:t>
      </w:r>
      <w:r w:rsidRPr="00EF3C6F">
        <w:rPr>
          <w:szCs w:val="24"/>
        </w:rPr>
        <w:t xml:space="preserve">– </w:t>
      </w:r>
      <w:proofErr w:type="spellStart"/>
      <w:r w:rsidRPr="00EF3C6F">
        <w:rPr>
          <w:i/>
          <w:szCs w:val="24"/>
        </w:rPr>
        <w:t>е</w:t>
      </w:r>
      <w:r w:rsidRPr="00EF3C6F">
        <w:rPr>
          <w:szCs w:val="24"/>
          <w:vertAlign w:val="subscript"/>
        </w:rPr>
        <w:t>н.г</w:t>
      </w:r>
      <w:proofErr w:type="spellEnd"/>
      <w:r w:rsidRPr="00EF3C6F">
        <w:rPr>
          <w:szCs w:val="24"/>
        </w:rPr>
        <w:t xml:space="preserve">),                </w:t>
      </w:r>
      <w:r w:rsidR="00396EFE">
        <w:rPr>
          <w:szCs w:val="24"/>
        </w:rPr>
        <w:t xml:space="preserve">                   </w:t>
      </w:r>
      <w:r w:rsidRPr="00EF3C6F">
        <w:rPr>
          <w:szCs w:val="24"/>
        </w:rPr>
        <w:t xml:space="preserve">             (6.9)</w:t>
      </w:r>
    </w:p>
    <w:p w:rsidR="003D5E10" w:rsidRPr="00DE055C" w:rsidRDefault="003D5E10" w:rsidP="00C66B39">
      <w:pPr>
        <w:pStyle w:val="a4"/>
        <w:ind w:firstLine="567"/>
        <w:rPr>
          <w:sz w:val="10"/>
          <w:szCs w:val="10"/>
        </w:rPr>
      </w:pPr>
    </w:p>
    <w:p w:rsidR="00914E14" w:rsidRPr="00EF3C6F" w:rsidRDefault="003D5E10" w:rsidP="00437E76">
      <w:pPr>
        <w:pStyle w:val="a4"/>
        <w:rPr>
          <w:szCs w:val="24"/>
        </w:rPr>
      </w:pPr>
      <w:r w:rsidRPr="00EF3C6F">
        <w:rPr>
          <w:szCs w:val="24"/>
        </w:rPr>
        <w:t xml:space="preserve">где </w:t>
      </w:r>
      <w:r w:rsidRPr="00EF3C6F">
        <w:rPr>
          <w:i/>
          <w:szCs w:val="24"/>
          <w:lang w:val="en-US"/>
        </w:rPr>
        <w:t>R</w:t>
      </w:r>
      <w:proofErr w:type="spellStart"/>
      <w:r w:rsidRPr="00EF3C6F">
        <w:rPr>
          <w:szCs w:val="24"/>
          <w:vertAlign w:val="subscript"/>
        </w:rPr>
        <w:t>п</w:t>
      </w:r>
      <w:proofErr w:type="gramStart"/>
      <w:r w:rsidRPr="00EF3C6F">
        <w:rPr>
          <w:szCs w:val="24"/>
          <w:vertAlign w:val="subscript"/>
        </w:rPr>
        <w:t>.н</w:t>
      </w:r>
      <w:proofErr w:type="spellEnd"/>
      <w:proofErr w:type="gramEnd"/>
      <w:r w:rsidRPr="00EF3C6F">
        <w:rPr>
          <w:szCs w:val="24"/>
          <w:vertAlign w:val="subscript"/>
        </w:rPr>
        <w:t xml:space="preserve"> </w:t>
      </w:r>
      <w:r w:rsidRPr="00EF3C6F">
        <w:rPr>
          <w:szCs w:val="24"/>
        </w:rPr>
        <w:t xml:space="preserve"> - сопротивление паропроницанию от </w:t>
      </w:r>
      <w:r w:rsidR="00C2725A" w:rsidRPr="00EF3C6F">
        <w:rPr>
          <w:szCs w:val="24"/>
        </w:rPr>
        <w:t>плоскости максимального увлажнения до нару</w:t>
      </w:r>
      <w:r w:rsidR="00C2725A" w:rsidRPr="00EF3C6F">
        <w:rPr>
          <w:szCs w:val="24"/>
        </w:rPr>
        <w:t>ж</w:t>
      </w:r>
      <w:r w:rsidR="00C2725A" w:rsidRPr="00EF3C6F">
        <w:rPr>
          <w:szCs w:val="24"/>
        </w:rPr>
        <w:t xml:space="preserve">ной поверхности, формула (6.8), </w:t>
      </w:r>
      <w:r w:rsidR="00C2725A" w:rsidRPr="00EF3C6F">
        <w:rPr>
          <w:i/>
          <w:szCs w:val="24"/>
        </w:rPr>
        <w:t>е</w:t>
      </w:r>
      <w:r w:rsidR="00C2725A" w:rsidRPr="00EF3C6F">
        <w:rPr>
          <w:szCs w:val="24"/>
          <w:vertAlign w:val="subscript"/>
        </w:rPr>
        <w:t xml:space="preserve">в </w:t>
      </w:r>
      <w:r w:rsidR="00C2725A" w:rsidRPr="00EF3C6F">
        <w:rPr>
          <w:szCs w:val="24"/>
        </w:rPr>
        <w:t xml:space="preserve">- парциальное давление пара внутри помещения, </w:t>
      </w:r>
      <w:proofErr w:type="spellStart"/>
      <w:r w:rsidR="00C2725A" w:rsidRPr="00EF3C6F">
        <w:rPr>
          <w:i/>
          <w:szCs w:val="24"/>
        </w:rPr>
        <w:t>е</w:t>
      </w:r>
      <w:r w:rsidR="00C2725A" w:rsidRPr="00EF3C6F">
        <w:rPr>
          <w:szCs w:val="24"/>
          <w:vertAlign w:val="subscript"/>
        </w:rPr>
        <w:t>н.г</w:t>
      </w:r>
      <w:proofErr w:type="spellEnd"/>
      <w:r w:rsidR="00C2725A" w:rsidRPr="00EF3C6F">
        <w:rPr>
          <w:szCs w:val="24"/>
          <w:vertAlign w:val="subscript"/>
        </w:rPr>
        <w:t xml:space="preserve"> </w:t>
      </w:r>
      <w:r w:rsidR="00C2725A" w:rsidRPr="00EF3C6F">
        <w:rPr>
          <w:szCs w:val="24"/>
        </w:rPr>
        <w:t>– сре</w:t>
      </w:r>
      <w:r w:rsidR="00C2725A" w:rsidRPr="00EF3C6F">
        <w:rPr>
          <w:szCs w:val="24"/>
        </w:rPr>
        <w:t>д</w:t>
      </w:r>
      <w:r w:rsidR="00C2725A" w:rsidRPr="00EF3C6F">
        <w:rPr>
          <w:szCs w:val="24"/>
        </w:rPr>
        <w:lastRenderedPageBreak/>
        <w:t>нее парциальное давление пара</w:t>
      </w:r>
      <w:r w:rsidR="0010414A" w:rsidRPr="00EF3C6F">
        <w:rPr>
          <w:szCs w:val="24"/>
        </w:rPr>
        <w:t xml:space="preserve"> наружного воздуха</w:t>
      </w:r>
      <w:r w:rsidR="00C2725A" w:rsidRPr="00EF3C6F">
        <w:rPr>
          <w:szCs w:val="24"/>
        </w:rPr>
        <w:t xml:space="preserve"> за годовой период, Па,</w:t>
      </w:r>
      <w:r w:rsidR="00022700" w:rsidRPr="00EF3C6F">
        <w:rPr>
          <w:szCs w:val="24"/>
        </w:rPr>
        <w:t xml:space="preserve"> </w:t>
      </w:r>
      <w:proofErr w:type="spellStart"/>
      <w:r w:rsidR="00C2725A" w:rsidRPr="00EF3C6F">
        <w:rPr>
          <w:i/>
          <w:szCs w:val="24"/>
        </w:rPr>
        <w:t>Е</w:t>
      </w:r>
      <w:r w:rsidR="00C2725A" w:rsidRPr="00EF3C6F">
        <w:rPr>
          <w:szCs w:val="24"/>
          <w:vertAlign w:val="subscript"/>
        </w:rPr>
        <w:t>г</w:t>
      </w:r>
      <w:proofErr w:type="spellEnd"/>
      <w:r w:rsidR="00C2725A" w:rsidRPr="00EF3C6F">
        <w:rPr>
          <w:szCs w:val="24"/>
          <w:vertAlign w:val="subscript"/>
        </w:rPr>
        <w:t xml:space="preserve"> </w:t>
      </w:r>
      <w:r w:rsidR="00C2725A" w:rsidRPr="00EF3C6F">
        <w:rPr>
          <w:szCs w:val="24"/>
        </w:rPr>
        <w:t>– давление нас</w:t>
      </w:r>
      <w:r w:rsidR="00C2725A" w:rsidRPr="00EF3C6F">
        <w:rPr>
          <w:szCs w:val="24"/>
        </w:rPr>
        <w:t>ы</w:t>
      </w:r>
      <w:r w:rsidR="00C2725A" w:rsidRPr="00EF3C6F">
        <w:rPr>
          <w:szCs w:val="24"/>
        </w:rPr>
        <w:t>щенного пара в плоскости максимального увлажнения за годовой период эксплуатации, Па.</w:t>
      </w:r>
    </w:p>
    <w:p w:rsidR="00C2725A" w:rsidRPr="00EF3C6F" w:rsidRDefault="00C2725A" w:rsidP="00C2725A">
      <w:pPr>
        <w:pStyle w:val="a4"/>
        <w:ind w:firstLine="567"/>
        <w:rPr>
          <w:szCs w:val="24"/>
        </w:rPr>
      </w:pPr>
      <w:r w:rsidRPr="00EF3C6F">
        <w:rPr>
          <w:szCs w:val="24"/>
        </w:rPr>
        <w:t xml:space="preserve">Величина </w:t>
      </w:r>
      <w:proofErr w:type="spellStart"/>
      <w:r w:rsidRPr="00EF3C6F">
        <w:rPr>
          <w:i/>
          <w:szCs w:val="24"/>
        </w:rPr>
        <w:t>Е</w:t>
      </w:r>
      <w:r w:rsidRPr="00EF3C6F">
        <w:rPr>
          <w:szCs w:val="24"/>
          <w:vertAlign w:val="subscript"/>
        </w:rPr>
        <w:t>г</w:t>
      </w:r>
      <w:proofErr w:type="spellEnd"/>
      <w:r w:rsidRPr="00EF3C6F">
        <w:rPr>
          <w:szCs w:val="24"/>
          <w:vertAlign w:val="subscript"/>
        </w:rPr>
        <w:t xml:space="preserve"> </w:t>
      </w:r>
      <w:r w:rsidRPr="00EF3C6F">
        <w:rPr>
          <w:szCs w:val="24"/>
        </w:rPr>
        <w:t xml:space="preserve"> определяется по  формуле:</w:t>
      </w:r>
    </w:p>
    <w:p w:rsidR="00C2725A" w:rsidRPr="00DE055C" w:rsidRDefault="00C2725A" w:rsidP="00C2725A">
      <w:pPr>
        <w:pStyle w:val="a4"/>
        <w:ind w:firstLine="567"/>
        <w:rPr>
          <w:sz w:val="10"/>
          <w:szCs w:val="10"/>
        </w:rPr>
      </w:pPr>
    </w:p>
    <w:p w:rsidR="00C2725A" w:rsidRPr="00EF3C6F" w:rsidRDefault="00C2725A" w:rsidP="00F51ED4">
      <w:pPr>
        <w:pStyle w:val="a4"/>
        <w:ind w:firstLine="567"/>
        <w:jc w:val="right"/>
        <w:rPr>
          <w:szCs w:val="24"/>
        </w:rPr>
      </w:pPr>
      <w:proofErr w:type="spellStart"/>
      <w:r w:rsidRPr="00EF3C6F">
        <w:rPr>
          <w:i/>
          <w:szCs w:val="24"/>
        </w:rPr>
        <w:t>Е</w:t>
      </w:r>
      <w:r w:rsidRPr="00EF3C6F">
        <w:rPr>
          <w:szCs w:val="24"/>
          <w:vertAlign w:val="subscript"/>
        </w:rPr>
        <w:t>г</w:t>
      </w:r>
      <w:proofErr w:type="spellEnd"/>
      <w:r w:rsidRPr="00EF3C6F">
        <w:rPr>
          <w:szCs w:val="24"/>
          <w:vertAlign w:val="subscript"/>
        </w:rPr>
        <w:t xml:space="preserve"> </w:t>
      </w:r>
      <w:r w:rsidRPr="00EF3C6F">
        <w:rPr>
          <w:szCs w:val="24"/>
        </w:rPr>
        <w:t>= (</w:t>
      </w:r>
      <w:r w:rsidRPr="00EF3C6F">
        <w:rPr>
          <w:i/>
          <w:szCs w:val="24"/>
        </w:rPr>
        <w:t>Е</w:t>
      </w:r>
      <w:r w:rsidRPr="00EF3C6F">
        <w:rPr>
          <w:szCs w:val="24"/>
          <w:vertAlign w:val="subscript"/>
        </w:rPr>
        <w:t>1</w:t>
      </w:r>
      <w:r w:rsidRPr="00EF3C6F">
        <w:rPr>
          <w:i/>
          <w:szCs w:val="24"/>
          <w:lang w:val="en-US"/>
        </w:rPr>
        <w:t>z</w:t>
      </w:r>
      <w:r w:rsidRPr="00EF3C6F">
        <w:rPr>
          <w:szCs w:val="24"/>
          <w:vertAlign w:val="subscript"/>
        </w:rPr>
        <w:t>1</w:t>
      </w:r>
      <w:r w:rsidRPr="00EF3C6F">
        <w:rPr>
          <w:szCs w:val="24"/>
        </w:rPr>
        <w:t xml:space="preserve"> + </w:t>
      </w:r>
      <w:r w:rsidRPr="00EF3C6F">
        <w:rPr>
          <w:i/>
          <w:szCs w:val="24"/>
        </w:rPr>
        <w:t>Е</w:t>
      </w:r>
      <w:r w:rsidRPr="00EF3C6F">
        <w:rPr>
          <w:szCs w:val="24"/>
          <w:vertAlign w:val="subscript"/>
        </w:rPr>
        <w:t>2</w:t>
      </w:r>
      <w:r w:rsidRPr="00EF3C6F">
        <w:rPr>
          <w:i/>
          <w:szCs w:val="24"/>
          <w:lang w:val="en-US"/>
        </w:rPr>
        <w:t>z</w:t>
      </w:r>
      <w:r w:rsidRPr="00EF3C6F">
        <w:rPr>
          <w:szCs w:val="24"/>
          <w:vertAlign w:val="subscript"/>
        </w:rPr>
        <w:t xml:space="preserve">2 </w:t>
      </w:r>
      <w:r w:rsidRPr="00EF3C6F">
        <w:rPr>
          <w:szCs w:val="24"/>
        </w:rPr>
        <w:t>+</w:t>
      </w:r>
      <w:r w:rsidRPr="00EF3C6F">
        <w:rPr>
          <w:i/>
          <w:szCs w:val="24"/>
        </w:rPr>
        <w:t xml:space="preserve"> Е</w:t>
      </w:r>
      <w:r w:rsidR="00F51ED4" w:rsidRPr="00EF3C6F">
        <w:rPr>
          <w:szCs w:val="24"/>
          <w:vertAlign w:val="subscript"/>
        </w:rPr>
        <w:t>3</w:t>
      </w:r>
      <w:r w:rsidRPr="00EF3C6F">
        <w:rPr>
          <w:i/>
          <w:szCs w:val="24"/>
          <w:lang w:val="en-US"/>
        </w:rPr>
        <w:t>z</w:t>
      </w:r>
      <w:r w:rsidR="00F51ED4" w:rsidRPr="00EF3C6F">
        <w:rPr>
          <w:szCs w:val="24"/>
          <w:vertAlign w:val="subscript"/>
        </w:rPr>
        <w:t>3</w:t>
      </w:r>
      <w:r w:rsidRPr="00EF3C6F">
        <w:rPr>
          <w:szCs w:val="24"/>
        </w:rPr>
        <w:t>)/12</w:t>
      </w:r>
      <w:r w:rsidR="00F51ED4" w:rsidRPr="00EF3C6F">
        <w:rPr>
          <w:szCs w:val="24"/>
        </w:rPr>
        <w:t xml:space="preserve">,                 </w:t>
      </w:r>
      <w:r w:rsidR="00396EFE">
        <w:rPr>
          <w:szCs w:val="24"/>
        </w:rPr>
        <w:t xml:space="preserve">                       </w:t>
      </w:r>
      <w:r w:rsidR="00F51ED4" w:rsidRPr="00EF3C6F">
        <w:rPr>
          <w:szCs w:val="24"/>
        </w:rPr>
        <w:t xml:space="preserve">         (6.10)</w:t>
      </w:r>
    </w:p>
    <w:p w:rsidR="00914E14" w:rsidRPr="00DE055C" w:rsidRDefault="00914E14" w:rsidP="00437E76">
      <w:pPr>
        <w:pStyle w:val="a4"/>
        <w:rPr>
          <w:sz w:val="10"/>
          <w:szCs w:val="10"/>
        </w:rPr>
      </w:pPr>
    </w:p>
    <w:p w:rsidR="00914E14" w:rsidRPr="00EF3C6F" w:rsidRDefault="00F51ED4" w:rsidP="00437E76">
      <w:pPr>
        <w:pStyle w:val="a4"/>
        <w:rPr>
          <w:szCs w:val="24"/>
        </w:rPr>
      </w:pPr>
      <w:r w:rsidRPr="00EF3C6F">
        <w:rPr>
          <w:szCs w:val="24"/>
        </w:rPr>
        <w:t xml:space="preserve">где </w:t>
      </w:r>
      <w:r w:rsidRPr="00EF3C6F">
        <w:rPr>
          <w:i/>
          <w:szCs w:val="24"/>
        </w:rPr>
        <w:t>Е</w:t>
      </w:r>
      <w:proofErr w:type="gramStart"/>
      <w:r w:rsidRPr="00EF3C6F">
        <w:rPr>
          <w:szCs w:val="24"/>
          <w:vertAlign w:val="subscript"/>
        </w:rPr>
        <w:t>1</w:t>
      </w:r>
      <w:proofErr w:type="gramEnd"/>
      <w:r w:rsidRPr="00EF3C6F">
        <w:rPr>
          <w:szCs w:val="24"/>
        </w:rPr>
        <w:t xml:space="preserve">, </w:t>
      </w:r>
      <w:r w:rsidRPr="00EF3C6F">
        <w:rPr>
          <w:i/>
          <w:szCs w:val="24"/>
        </w:rPr>
        <w:t>Е</w:t>
      </w:r>
      <w:r w:rsidRPr="00EF3C6F">
        <w:rPr>
          <w:szCs w:val="24"/>
          <w:vertAlign w:val="subscript"/>
        </w:rPr>
        <w:t>2</w:t>
      </w:r>
      <w:r w:rsidRPr="00EF3C6F">
        <w:rPr>
          <w:szCs w:val="24"/>
        </w:rPr>
        <w:t xml:space="preserve">, </w:t>
      </w:r>
      <w:r w:rsidRPr="00EF3C6F">
        <w:rPr>
          <w:i/>
          <w:szCs w:val="24"/>
        </w:rPr>
        <w:t>Е</w:t>
      </w:r>
      <w:r w:rsidRPr="00EF3C6F">
        <w:rPr>
          <w:szCs w:val="24"/>
          <w:vertAlign w:val="subscript"/>
        </w:rPr>
        <w:t>3</w:t>
      </w:r>
      <w:r w:rsidRPr="00EF3C6F">
        <w:rPr>
          <w:szCs w:val="24"/>
        </w:rPr>
        <w:t xml:space="preserve"> – давление насыщенного пара в плоскости максимального увлажнения соответс</w:t>
      </w:r>
      <w:r w:rsidRPr="00EF3C6F">
        <w:rPr>
          <w:szCs w:val="24"/>
        </w:rPr>
        <w:t>т</w:t>
      </w:r>
      <w:r w:rsidRPr="00EF3C6F">
        <w:rPr>
          <w:szCs w:val="24"/>
        </w:rPr>
        <w:t>венно зимнего, весенне-осеннего, летнего периодов при средней температуре наружного возд</w:t>
      </w:r>
      <w:r w:rsidRPr="00EF3C6F">
        <w:rPr>
          <w:szCs w:val="24"/>
        </w:rPr>
        <w:t>у</w:t>
      </w:r>
      <w:r w:rsidRPr="00EF3C6F">
        <w:rPr>
          <w:szCs w:val="24"/>
        </w:rPr>
        <w:t xml:space="preserve">ха соответствующего периода; </w:t>
      </w:r>
      <w:r w:rsidRPr="00EF3C6F">
        <w:rPr>
          <w:i/>
          <w:szCs w:val="24"/>
          <w:lang w:val="en-US"/>
        </w:rPr>
        <w:t>z</w:t>
      </w:r>
      <w:r w:rsidRPr="00EF3C6F">
        <w:rPr>
          <w:szCs w:val="24"/>
          <w:vertAlign w:val="subscript"/>
        </w:rPr>
        <w:t>1</w:t>
      </w:r>
      <w:r w:rsidRPr="00EF3C6F">
        <w:rPr>
          <w:szCs w:val="24"/>
        </w:rPr>
        <w:t xml:space="preserve">, </w:t>
      </w:r>
      <w:r w:rsidRPr="00EF3C6F">
        <w:rPr>
          <w:i/>
          <w:szCs w:val="24"/>
          <w:lang w:val="en-US"/>
        </w:rPr>
        <w:t>z</w:t>
      </w:r>
      <w:r w:rsidRPr="00EF3C6F">
        <w:rPr>
          <w:szCs w:val="24"/>
          <w:vertAlign w:val="subscript"/>
        </w:rPr>
        <w:t>2</w:t>
      </w:r>
      <w:r w:rsidRPr="00EF3C6F">
        <w:rPr>
          <w:szCs w:val="24"/>
        </w:rPr>
        <w:t xml:space="preserve">, </w:t>
      </w:r>
      <w:r w:rsidRPr="00EF3C6F">
        <w:rPr>
          <w:i/>
          <w:szCs w:val="24"/>
          <w:lang w:val="en-US"/>
        </w:rPr>
        <w:t>z</w:t>
      </w:r>
      <w:r w:rsidRPr="00EF3C6F">
        <w:rPr>
          <w:szCs w:val="24"/>
          <w:vertAlign w:val="subscript"/>
        </w:rPr>
        <w:t>3</w:t>
      </w:r>
      <w:r w:rsidRPr="00EF3C6F">
        <w:rPr>
          <w:szCs w:val="24"/>
        </w:rPr>
        <w:t xml:space="preserve"> – продолжительность соответственно зимнего, весенне-осеннего, летнего периодов, целочисленных месяцев.</w:t>
      </w:r>
    </w:p>
    <w:p w:rsidR="00914E14" w:rsidRPr="00EF3C6F" w:rsidRDefault="00F51ED4" w:rsidP="00F51ED4">
      <w:pPr>
        <w:pStyle w:val="a4"/>
        <w:ind w:firstLine="567"/>
        <w:rPr>
          <w:szCs w:val="24"/>
        </w:rPr>
      </w:pPr>
      <w:r w:rsidRPr="00EF3C6F">
        <w:rPr>
          <w:szCs w:val="24"/>
        </w:rPr>
        <w:t>К зимнему периоду относятся месяцы со средней температурой ниже минус 5</w:t>
      </w:r>
      <w:r w:rsidRPr="00EF3C6F">
        <w:rPr>
          <w:szCs w:val="24"/>
          <w:vertAlign w:val="superscript"/>
        </w:rPr>
        <w:t>о</w:t>
      </w:r>
      <w:r w:rsidR="00077489" w:rsidRPr="00EF3C6F">
        <w:rPr>
          <w:szCs w:val="24"/>
        </w:rPr>
        <w:t>С; к</w:t>
      </w:r>
      <w:r w:rsidRPr="00EF3C6F">
        <w:rPr>
          <w:szCs w:val="24"/>
        </w:rPr>
        <w:t xml:space="preserve"> весе</w:t>
      </w:r>
      <w:r w:rsidRPr="00EF3C6F">
        <w:rPr>
          <w:szCs w:val="24"/>
        </w:rPr>
        <w:t>н</w:t>
      </w:r>
      <w:r w:rsidRPr="00EF3C6F">
        <w:rPr>
          <w:szCs w:val="24"/>
        </w:rPr>
        <w:t xml:space="preserve">не-осеннему со средней температурой </w:t>
      </w:r>
      <w:proofErr w:type="gramStart"/>
      <w:r w:rsidRPr="00EF3C6F">
        <w:rPr>
          <w:szCs w:val="24"/>
        </w:rPr>
        <w:t>от</w:t>
      </w:r>
      <w:proofErr w:type="gramEnd"/>
      <w:r w:rsidRPr="00EF3C6F">
        <w:rPr>
          <w:szCs w:val="24"/>
        </w:rPr>
        <w:t xml:space="preserve"> минус 5</w:t>
      </w:r>
      <w:r w:rsidRPr="00EF3C6F">
        <w:rPr>
          <w:szCs w:val="24"/>
          <w:vertAlign w:val="superscript"/>
        </w:rPr>
        <w:t>о</w:t>
      </w:r>
      <w:r w:rsidRPr="00EF3C6F">
        <w:rPr>
          <w:szCs w:val="24"/>
        </w:rPr>
        <w:t>С до плюс 5</w:t>
      </w:r>
      <w:r w:rsidRPr="00EF3C6F">
        <w:rPr>
          <w:szCs w:val="24"/>
          <w:vertAlign w:val="superscript"/>
        </w:rPr>
        <w:t>о</w:t>
      </w:r>
      <w:r w:rsidRPr="00EF3C6F">
        <w:rPr>
          <w:szCs w:val="24"/>
        </w:rPr>
        <w:t>С; к летнему со средней темп</w:t>
      </w:r>
      <w:r w:rsidRPr="00EF3C6F">
        <w:rPr>
          <w:szCs w:val="24"/>
        </w:rPr>
        <w:t>е</w:t>
      </w:r>
      <w:r w:rsidRPr="00EF3C6F">
        <w:rPr>
          <w:szCs w:val="24"/>
        </w:rPr>
        <w:t>ратурой более плюс 5</w:t>
      </w:r>
      <w:r w:rsidRPr="00EF3C6F">
        <w:rPr>
          <w:szCs w:val="24"/>
          <w:vertAlign w:val="superscript"/>
        </w:rPr>
        <w:t>о</w:t>
      </w:r>
      <w:r w:rsidR="005B49C8" w:rsidRPr="00EF3C6F">
        <w:rPr>
          <w:szCs w:val="24"/>
        </w:rPr>
        <w:t>С</w:t>
      </w:r>
      <w:r w:rsidR="00085AFA" w:rsidRPr="00EF3C6F">
        <w:rPr>
          <w:szCs w:val="24"/>
        </w:rPr>
        <w:t>.</w:t>
      </w:r>
      <w:r w:rsidRPr="00EF3C6F">
        <w:rPr>
          <w:szCs w:val="24"/>
        </w:rPr>
        <w:t xml:space="preserve"> </w:t>
      </w:r>
    </w:p>
    <w:p w:rsidR="00914E14" w:rsidRPr="00EF3C6F" w:rsidRDefault="008A1FF3" w:rsidP="005E7E01">
      <w:pPr>
        <w:pStyle w:val="a4"/>
        <w:ind w:firstLine="567"/>
        <w:rPr>
          <w:szCs w:val="24"/>
        </w:rPr>
      </w:pPr>
      <w:r w:rsidRPr="00EF3C6F">
        <w:rPr>
          <w:szCs w:val="24"/>
        </w:rPr>
        <w:t xml:space="preserve">1. </w:t>
      </w:r>
      <w:r w:rsidR="00BB5C7F" w:rsidRPr="00EF3C6F">
        <w:rPr>
          <w:szCs w:val="24"/>
        </w:rPr>
        <w:t xml:space="preserve">По табл. П.11 определяем количество зимних, весенне-осенних, летних месяцев: </w:t>
      </w:r>
      <w:r w:rsidR="00BB5C7F" w:rsidRPr="00EF3C6F">
        <w:rPr>
          <w:i/>
          <w:szCs w:val="24"/>
          <w:lang w:val="en-US"/>
        </w:rPr>
        <w:t>z</w:t>
      </w:r>
      <w:r w:rsidR="00BB5C7F" w:rsidRPr="00EF3C6F">
        <w:rPr>
          <w:szCs w:val="24"/>
          <w:vertAlign w:val="subscript"/>
        </w:rPr>
        <w:t>1</w:t>
      </w:r>
      <w:r w:rsidR="00BB5C7F" w:rsidRPr="00EF3C6F">
        <w:rPr>
          <w:szCs w:val="24"/>
        </w:rPr>
        <w:t xml:space="preserve">, </w:t>
      </w:r>
      <w:r w:rsidR="00BB5C7F" w:rsidRPr="00EF3C6F">
        <w:rPr>
          <w:i/>
          <w:szCs w:val="24"/>
          <w:lang w:val="en-US"/>
        </w:rPr>
        <w:t>z</w:t>
      </w:r>
      <w:r w:rsidR="00BB5C7F" w:rsidRPr="00EF3C6F">
        <w:rPr>
          <w:szCs w:val="24"/>
          <w:vertAlign w:val="subscript"/>
        </w:rPr>
        <w:t>2</w:t>
      </w:r>
      <w:r w:rsidR="00BB5C7F" w:rsidRPr="00EF3C6F">
        <w:rPr>
          <w:szCs w:val="24"/>
        </w:rPr>
        <w:t>,</w:t>
      </w:r>
      <w:r w:rsidR="005E7E01" w:rsidRPr="00EF3C6F">
        <w:rPr>
          <w:szCs w:val="24"/>
        </w:rPr>
        <w:t xml:space="preserve"> </w:t>
      </w:r>
      <w:r w:rsidR="00BB5C7F" w:rsidRPr="00EF3C6F">
        <w:rPr>
          <w:i/>
          <w:szCs w:val="24"/>
          <w:lang w:val="en-US"/>
        </w:rPr>
        <w:t>z</w:t>
      </w:r>
      <w:r w:rsidR="00BB5C7F" w:rsidRPr="00EF3C6F">
        <w:rPr>
          <w:szCs w:val="24"/>
          <w:vertAlign w:val="subscript"/>
        </w:rPr>
        <w:t>3</w:t>
      </w:r>
      <w:r w:rsidR="00BB5C7F" w:rsidRPr="00EF3C6F">
        <w:rPr>
          <w:szCs w:val="24"/>
        </w:rPr>
        <w:t>.</w:t>
      </w:r>
    </w:p>
    <w:p w:rsidR="00914E14" w:rsidRPr="00EF3C6F" w:rsidRDefault="00BB5C7F" w:rsidP="005E7E01">
      <w:pPr>
        <w:pStyle w:val="a4"/>
        <w:ind w:firstLine="567"/>
        <w:rPr>
          <w:szCs w:val="24"/>
        </w:rPr>
      </w:pPr>
      <w:r w:rsidRPr="00EF3C6F">
        <w:rPr>
          <w:szCs w:val="24"/>
        </w:rPr>
        <w:t>2. По данным табл. П.11 определяем среднюю температуру</w:t>
      </w:r>
      <w:r w:rsidR="00DA7C68" w:rsidRPr="00EF3C6F">
        <w:rPr>
          <w:szCs w:val="24"/>
        </w:rPr>
        <w:t xml:space="preserve"> наружного воздуха для</w:t>
      </w:r>
      <w:r w:rsidRPr="00EF3C6F">
        <w:rPr>
          <w:szCs w:val="24"/>
        </w:rPr>
        <w:t xml:space="preserve"> зимн</w:t>
      </w:r>
      <w:r w:rsidRPr="00EF3C6F">
        <w:rPr>
          <w:szCs w:val="24"/>
        </w:rPr>
        <w:t>е</w:t>
      </w:r>
      <w:r w:rsidRPr="00EF3C6F">
        <w:rPr>
          <w:szCs w:val="24"/>
        </w:rPr>
        <w:t>го, весенне-осеннего, летнего период</w:t>
      </w:r>
      <w:r w:rsidR="00DA7C68" w:rsidRPr="00EF3C6F">
        <w:rPr>
          <w:szCs w:val="24"/>
        </w:rPr>
        <w:t>а</w:t>
      </w:r>
      <w:r w:rsidRPr="00EF3C6F">
        <w:rPr>
          <w:szCs w:val="24"/>
        </w:rPr>
        <w:t>:</w:t>
      </w:r>
      <w:r w:rsidR="005E7E01" w:rsidRPr="00EF3C6F">
        <w:rPr>
          <w:szCs w:val="24"/>
        </w:rPr>
        <w:t xml:space="preserve"> </w:t>
      </w:r>
      <w:proofErr w:type="gramStart"/>
      <w:r w:rsidR="00B22A47" w:rsidRPr="00EF3C6F">
        <w:rPr>
          <w:i/>
          <w:szCs w:val="24"/>
          <w:lang w:val="en-US"/>
        </w:rPr>
        <w:t>t</w:t>
      </w:r>
      <w:proofErr w:type="gramEnd"/>
      <w:r w:rsidR="00B22A47" w:rsidRPr="00EF3C6F">
        <w:rPr>
          <w:szCs w:val="24"/>
          <w:vertAlign w:val="subscript"/>
        </w:rPr>
        <w:t>н.1</w:t>
      </w:r>
      <w:r w:rsidR="00B22A47" w:rsidRPr="00EF3C6F">
        <w:rPr>
          <w:szCs w:val="24"/>
        </w:rPr>
        <w:t>,</w:t>
      </w:r>
      <w:r w:rsidR="005E7E01" w:rsidRPr="00EF3C6F">
        <w:rPr>
          <w:szCs w:val="24"/>
        </w:rPr>
        <w:t xml:space="preserve"> </w:t>
      </w:r>
      <w:r w:rsidR="00B22A47" w:rsidRPr="00EF3C6F">
        <w:rPr>
          <w:i/>
          <w:szCs w:val="24"/>
          <w:lang w:val="en-US"/>
        </w:rPr>
        <w:t>t</w:t>
      </w:r>
      <w:r w:rsidR="00B22A47" w:rsidRPr="00EF3C6F">
        <w:rPr>
          <w:szCs w:val="24"/>
          <w:vertAlign w:val="subscript"/>
        </w:rPr>
        <w:t>н.2</w:t>
      </w:r>
      <w:r w:rsidR="00B22A47" w:rsidRPr="00EF3C6F">
        <w:rPr>
          <w:szCs w:val="24"/>
        </w:rPr>
        <w:t xml:space="preserve">, </w:t>
      </w:r>
      <w:r w:rsidR="00B22A47" w:rsidRPr="00EF3C6F">
        <w:rPr>
          <w:i/>
          <w:szCs w:val="24"/>
          <w:lang w:val="en-US"/>
        </w:rPr>
        <w:t>t</w:t>
      </w:r>
      <w:r w:rsidR="00B22A47" w:rsidRPr="00EF3C6F">
        <w:rPr>
          <w:szCs w:val="24"/>
          <w:vertAlign w:val="subscript"/>
        </w:rPr>
        <w:t>н.3</w:t>
      </w:r>
      <w:r w:rsidR="00DA7C68" w:rsidRPr="00EF3C6F">
        <w:rPr>
          <w:szCs w:val="24"/>
        </w:rPr>
        <w:t>,</w:t>
      </w:r>
      <w:r w:rsidR="005E7E01" w:rsidRPr="00EF3C6F">
        <w:rPr>
          <w:szCs w:val="24"/>
        </w:rPr>
        <w:t xml:space="preserve"> </w:t>
      </w:r>
      <w:r w:rsidRPr="00EF3C6F">
        <w:rPr>
          <w:szCs w:val="24"/>
        </w:rPr>
        <w:t>как среднеарифметическое</w:t>
      </w:r>
      <w:r w:rsidR="00CA3CCB" w:rsidRPr="00EF3C6F">
        <w:rPr>
          <w:szCs w:val="24"/>
        </w:rPr>
        <w:t xml:space="preserve"> значение</w:t>
      </w:r>
      <w:r w:rsidRPr="00EF3C6F">
        <w:rPr>
          <w:szCs w:val="24"/>
        </w:rPr>
        <w:t xml:space="preserve"> от сре</w:t>
      </w:r>
      <w:r w:rsidRPr="00EF3C6F">
        <w:rPr>
          <w:szCs w:val="24"/>
        </w:rPr>
        <w:t>д</w:t>
      </w:r>
      <w:r w:rsidRPr="00EF3C6F">
        <w:rPr>
          <w:szCs w:val="24"/>
        </w:rPr>
        <w:t>немесячных температур соответствующего периода.</w:t>
      </w:r>
    </w:p>
    <w:p w:rsidR="00914E14" w:rsidRPr="00EF3C6F" w:rsidRDefault="00CA3CCB" w:rsidP="00CA3CCB">
      <w:pPr>
        <w:pStyle w:val="a4"/>
        <w:ind w:firstLine="567"/>
        <w:rPr>
          <w:szCs w:val="24"/>
        </w:rPr>
      </w:pPr>
      <w:r w:rsidRPr="00EF3C6F">
        <w:rPr>
          <w:szCs w:val="24"/>
        </w:rPr>
        <w:t>3. По фор</w:t>
      </w:r>
      <w:r w:rsidR="00B22A47" w:rsidRPr="00EF3C6F">
        <w:rPr>
          <w:szCs w:val="24"/>
        </w:rPr>
        <w:t>муле (6.6) вычисляем температуры</w:t>
      </w:r>
      <w:r w:rsidRPr="00EF3C6F">
        <w:rPr>
          <w:szCs w:val="24"/>
        </w:rPr>
        <w:t xml:space="preserve"> </w:t>
      </w:r>
      <w:r w:rsidR="00B22A47" w:rsidRPr="00EF3C6F">
        <w:rPr>
          <w:i/>
          <w:szCs w:val="24"/>
          <w:lang w:val="en-US"/>
        </w:rPr>
        <w:t>t</w:t>
      </w:r>
      <w:r w:rsidR="00B22A47" w:rsidRPr="00EF3C6F">
        <w:rPr>
          <w:szCs w:val="24"/>
          <w:vertAlign w:val="subscript"/>
        </w:rPr>
        <w:t>1</w:t>
      </w:r>
      <w:r w:rsidR="00B22A47" w:rsidRPr="00EF3C6F">
        <w:rPr>
          <w:szCs w:val="24"/>
        </w:rPr>
        <w:t xml:space="preserve">, </w:t>
      </w:r>
      <w:r w:rsidR="00B22A47" w:rsidRPr="00EF3C6F">
        <w:rPr>
          <w:i/>
          <w:szCs w:val="24"/>
          <w:lang w:val="en-US"/>
        </w:rPr>
        <w:t>t</w:t>
      </w:r>
      <w:r w:rsidR="00B22A47" w:rsidRPr="00EF3C6F">
        <w:rPr>
          <w:szCs w:val="24"/>
          <w:vertAlign w:val="subscript"/>
        </w:rPr>
        <w:t>2</w:t>
      </w:r>
      <w:r w:rsidR="00B22A47" w:rsidRPr="00EF3C6F">
        <w:rPr>
          <w:szCs w:val="24"/>
        </w:rPr>
        <w:t xml:space="preserve">, </w:t>
      </w:r>
      <w:r w:rsidR="00B22A47" w:rsidRPr="00EF3C6F">
        <w:rPr>
          <w:i/>
          <w:szCs w:val="24"/>
          <w:lang w:val="en-US"/>
        </w:rPr>
        <w:t>t</w:t>
      </w:r>
      <w:r w:rsidR="00B22A47" w:rsidRPr="00EF3C6F">
        <w:rPr>
          <w:szCs w:val="24"/>
          <w:vertAlign w:val="subscript"/>
        </w:rPr>
        <w:t>3</w:t>
      </w:r>
      <w:r w:rsidR="00B22A47" w:rsidRPr="00EF3C6F">
        <w:rPr>
          <w:szCs w:val="24"/>
        </w:rPr>
        <w:t xml:space="preserve"> </w:t>
      </w:r>
      <w:r w:rsidRPr="00EF3C6F">
        <w:rPr>
          <w:szCs w:val="24"/>
        </w:rPr>
        <w:t>в плоскости максимального увлажн</w:t>
      </w:r>
      <w:r w:rsidRPr="00EF3C6F">
        <w:rPr>
          <w:szCs w:val="24"/>
        </w:rPr>
        <w:t>е</w:t>
      </w:r>
      <w:r w:rsidRPr="00EF3C6F">
        <w:rPr>
          <w:szCs w:val="24"/>
        </w:rPr>
        <w:t>ния (</w:t>
      </w:r>
      <w:r w:rsidRPr="00EF3C6F">
        <w:rPr>
          <w:i/>
          <w:szCs w:val="24"/>
        </w:rPr>
        <w:t>х</w:t>
      </w:r>
      <w:r w:rsidRPr="00EF3C6F">
        <w:rPr>
          <w:szCs w:val="24"/>
          <w:vertAlign w:val="subscript"/>
        </w:rPr>
        <w:t>3</w:t>
      </w:r>
      <w:r w:rsidRPr="00EF3C6F">
        <w:rPr>
          <w:szCs w:val="24"/>
        </w:rPr>
        <w:t>) для каждого пери</w:t>
      </w:r>
      <w:r w:rsidR="00DA7C68" w:rsidRPr="00EF3C6F">
        <w:rPr>
          <w:szCs w:val="24"/>
        </w:rPr>
        <w:t>о</w:t>
      </w:r>
      <w:r w:rsidRPr="00EF3C6F">
        <w:rPr>
          <w:szCs w:val="24"/>
        </w:rPr>
        <w:t>да года</w:t>
      </w:r>
      <w:r w:rsidR="00DA7C68" w:rsidRPr="00EF3C6F">
        <w:rPr>
          <w:szCs w:val="24"/>
        </w:rPr>
        <w:t xml:space="preserve">, используя в качестве наружной температуры </w:t>
      </w:r>
      <w:proofErr w:type="gramStart"/>
      <w:r w:rsidR="00DA7C68" w:rsidRPr="00EF3C6F">
        <w:rPr>
          <w:i/>
          <w:szCs w:val="24"/>
          <w:lang w:val="en-US"/>
        </w:rPr>
        <w:t>t</w:t>
      </w:r>
      <w:proofErr w:type="spellStart"/>
      <w:proofErr w:type="gramEnd"/>
      <w:r w:rsidR="00DA7C68" w:rsidRPr="00EF3C6F">
        <w:rPr>
          <w:szCs w:val="24"/>
          <w:vertAlign w:val="subscript"/>
        </w:rPr>
        <w:t>н</w:t>
      </w:r>
      <w:proofErr w:type="spellEnd"/>
      <w:r w:rsidR="00DA7C68" w:rsidRPr="00EF3C6F">
        <w:rPr>
          <w:szCs w:val="24"/>
        </w:rPr>
        <w:t xml:space="preserve"> средние те</w:t>
      </w:r>
      <w:r w:rsidR="00DA7C68" w:rsidRPr="00EF3C6F">
        <w:rPr>
          <w:szCs w:val="24"/>
        </w:rPr>
        <w:t>м</w:t>
      </w:r>
      <w:r w:rsidR="00DA7C68" w:rsidRPr="00EF3C6F">
        <w:rPr>
          <w:szCs w:val="24"/>
        </w:rPr>
        <w:t>пературы</w:t>
      </w:r>
      <w:r w:rsidR="00B22A47" w:rsidRPr="00EF3C6F">
        <w:rPr>
          <w:szCs w:val="24"/>
        </w:rPr>
        <w:t xml:space="preserve"> соответствующего периода года </w:t>
      </w:r>
      <w:r w:rsidR="00B22A47" w:rsidRPr="00EF3C6F">
        <w:rPr>
          <w:i/>
          <w:szCs w:val="24"/>
          <w:lang w:val="en-US"/>
        </w:rPr>
        <w:t>t</w:t>
      </w:r>
      <w:r w:rsidR="00B22A47" w:rsidRPr="00EF3C6F">
        <w:rPr>
          <w:szCs w:val="24"/>
          <w:vertAlign w:val="subscript"/>
        </w:rPr>
        <w:t>н.1</w:t>
      </w:r>
      <w:r w:rsidR="00B22A47" w:rsidRPr="00EF3C6F">
        <w:rPr>
          <w:szCs w:val="24"/>
        </w:rPr>
        <w:t xml:space="preserve">, </w:t>
      </w:r>
      <w:r w:rsidR="00B22A47" w:rsidRPr="00EF3C6F">
        <w:rPr>
          <w:i/>
          <w:szCs w:val="24"/>
          <w:lang w:val="en-US"/>
        </w:rPr>
        <w:t>t</w:t>
      </w:r>
      <w:r w:rsidR="00B22A47" w:rsidRPr="00EF3C6F">
        <w:rPr>
          <w:szCs w:val="24"/>
          <w:vertAlign w:val="subscript"/>
        </w:rPr>
        <w:t>н.2</w:t>
      </w:r>
      <w:r w:rsidR="00B22A47" w:rsidRPr="00EF3C6F">
        <w:rPr>
          <w:szCs w:val="24"/>
        </w:rPr>
        <w:t xml:space="preserve">, </w:t>
      </w:r>
      <w:r w:rsidR="00B22A47" w:rsidRPr="00EF3C6F">
        <w:rPr>
          <w:i/>
          <w:szCs w:val="24"/>
          <w:lang w:val="en-US"/>
        </w:rPr>
        <w:t>t</w:t>
      </w:r>
      <w:r w:rsidR="00B22A47" w:rsidRPr="00EF3C6F">
        <w:rPr>
          <w:szCs w:val="24"/>
          <w:vertAlign w:val="subscript"/>
        </w:rPr>
        <w:t>н.3</w:t>
      </w:r>
      <w:r w:rsidR="00B22A47" w:rsidRPr="00EF3C6F">
        <w:rPr>
          <w:szCs w:val="24"/>
        </w:rPr>
        <w:t>.</w:t>
      </w:r>
    </w:p>
    <w:p w:rsidR="00396EFE" w:rsidRDefault="00CF5CF0" w:rsidP="00396EFE">
      <w:pPr>
        <w:pStyle w:val="a4"/>
        <w:ind w:firstLine="567"/>
        <w:rPr>
          <w:szCs w:val="24"/>
        </w:rPr>
      </w:pPr>
      <w:r w:rsidRPr="00EF3C6F">
        <w:rPr>
          <w:szCs w:val="24"/>
        </w:rPr>
        <w:t xml:space="preserve">При определении температуры </w:t>
      </w:r>
      <w:r w:rsidRPr="00EF3C6F">
        <w:rPr>
          <w:i/>
          <w:szCs w:val="24"/>
          <w:lang w:val="en-US"/>
        </w:rPr>
        <w:t>t</w:t>
      </w:r>
      <w:r w:rsidRPr="00EF3C6F">
        <w:rPr>
          <w:szCs w:val="24"/>
          <w:vertAlign w:val="subscript"/>
        </w:rPr>
        <w:t>3</w:t>
      </w:r>
      <w:r w:rsidRPr="00EF3C6F">
        <w:rPr>
          <w:szCs w:val="24"/>
        </w:rPr>
        <w:t xml:space="preserve"> для летнего периода в качестве расчетной температуры внутреннего воздуха </w:t>
      </w:r>
      <w:proofErr w:type="gramStart"/>
      <w:r w:rsidRPr="00EF3C6F">
        <w:rPr>
          <w:i/>
          <w:szCs w:val="24"/>
          <w:lang w:val="en-US"/>
        </w:rPr>
        <w:t>t</w:t>
      </w:r>
      <w:proofErr w:type="gramEnd"/>
      <w:r w:rsidRPr="00EF3C6F">
        <w:rPr>
          <w:szCs w:val="24"/>
          <w:vertAlign w:val="subscript"/>
        </w:rPr>
        <w:t>в</w:t>
      </w:r>
      <w:r w:rsidRPr="00EF3C6F">
        <w:rPr>
          <w:szCs w:val="24"/>
        </w:rPr>
        <w:t xml:space="preserve"> используют максимальное значение из оптимальных для теплого пери</w:t>
      </w:r>
      <w:r w:rsidRPr="00EF3C6F">
        <w:rPr>
          <w:szCs w:val="24"/>
        </w:rPr>
        <w:t>о</w:t>
      </w:r>
      <w:r w:rsidRPr="00EF3C6F">
        <w:rPr>
          <w:szCs w:val="24"/>
        </w:rPr>
        <w:t>да, табл. П.2.</w:t>
      </w:r>
      <w:r w:rsidR="00396EFE" w:rsidRPr="00396EFE">
        <w:rPr>
          <w:szCs w:val="24"/>
        </w:rPr>
        <w:t xml:space="preserve"> </w:t>
      </w:r>
    </w:p>
    <w:p w:rsidR="00396EFE" w:rsidRPr="00EF3C6F" w:rsidRDefault="00396EFE" w:rsidP="00396EFE">
      <w:pPr>
        <w:pStyle w:val="a4"/>
        <w:ind w:firstLine="567"/>
        <w:rPr>
          <w:szCs w:val="24"/>
        </w:rPr>
      </w:pPr>
      <w:r w:rsidRPr="00EF3C6F">
        <w:rPr>
          <w:szCs w:val="24"/>
        </w:rPr>
        <w:t xml:space="preserve">4. По формуле (6.5) по значениям температур  </w:t>
      </w:r>
      <w:r w:rsidRPr="00EF3C6F">
        <w:rPr>
          <w:i/>
          <w:szCs w:val="24"/>
          <w:lang w:val="en-US"/>
        </w:rPr>
        <w:t>t</w:t>
      </w:r>
      <w:r w:rsidRPr="00EF3C6F">
        <w:rPr>
          <w:szCs w:val="24"/>
          <w:vertAlign w:val="subscript"/>
        </w:rPr>
        <w:t>1</w:t>
      </w:r>
      <w:r w:rsidRPr="00EF3C6F">
        <w:rPr>
          <w:szCs w:val="24"/>
        </w:rPr>
        <w:t xml:space="preserve">, </w:t>
      </w:r>
      <w:r w:rsidRPr="00EF3C6F">
        <w:rPr>
          <w:i/>
          <w:szCs w:val="24"/>
          <w:lang w:val="en-US"/>
        </w:rPr>
        <w:t>t</w:t>
      </w:r>
      <w:r w:rsidRPr="00EF3C6F">
        <w:rPr>
          <w:szCs w:val="24"/>
          <w:vertAlign w:val="subscript"/>
        </w:rPr>
        <w:t>2</w:t>
      </w:r>
      <w:r w:rsidRPr="00EF3C6F">
        <w:rPr>
          <w:szCs w:val="24"/>
        </w:rPr>
        <w:t xml:space="preserve">, </w:t>
      </w:r>
      <w:r w:rsidRPr="00EF3C6F">
        <w:rPr>
          <w:i/>
          <w:szCs w:val="24"/>
          <w:lang w:val="en-US"/>
        </w:rPr>
        <w:t>t</w:t>
      </w:r>
      <w:r w:rsidRPr="00EF3C6F">
        <w:rPr>
          <w:szCs w:val="24"/>
          <w:vertAlign w:val="subscript"/>
        </w:rPr>
        <w:t>3</w:t>
      </w:r>
      <w:r w:rsidRPr="00EF3C6F">
        <w:rPr>
          <w:szCs w:val="24"/>
        </w:rPr>
        <w:t xml:space="preserve"> вычисляем значение давления н</w:t>
      </w:r>
      <w:r w:rsidRPr="00EF3C6F">
        <w:rPr>
          <w:szCs w:val="24"/>
        </w:rPr>
        <w:t>а</w:t>
      </w:r>
      <w:r w:rsidRPr="00EF3C6F">
        <w:rPr>
          <w:szCs w:val="24"/>
        </w:rPr>
        <w:t xml:space="preserve">сыщенного пара в плоскости максимального увлажнения соответственно зимнего, весенне-осеннего, летнего периодов </w:t>
      </w:r>
      <w:r w:rsidRPr="00EF3C6F">
        <w:rPr>
          <w:i/>
          <w:szCs w:val="24"/>
        </w:rPr>
        <w:t>Е</w:t>
      </w:r>
      <w:proofErr w:type="gramStart"/>
      <w:r w:rsidRPr="00EF3C6F">
        <w:rPr>
          <w:szCs w:val="24"/>
          <w:vertAlign w:val="subscript"/>
        </w:rPr>
        <w:t>1</w:t>
      </w:r>
      <w:proofErr w:type="gramEnd"/>
      <w:r w:rsidRPr="00EF3C6F">
        <w:rPr>
          <w:szCs w:val="24"/>
        </w:rPr>
        <w:t xml:space="preserve">, </w:t>
      </w:r>
      <w:r w:rsidRPr="00EF3C6F">
        <w:rPr>
          <w:i/>
          <w:szCs w:val="24"/>
        </w:rPr>
        <w:t>Е</w:t>
      </w:r>
      <w:r w:rsidRPr="00EF3C6F">
        <w:rPr>
          <w:szCs w:val="24"/>
          <w:vertAlign w:val="subscript"/>
        </w:rPr>
        <w:t>2</w:t>
      </w:r>
      <w:r w:rsidRPr="00EF3C6F">
        <w:rPr>
          <w:szCs w:val="24"/>
        </w:rPr>
        <w:t xml:space="preserve">, </w:t>
      </w:r>
      <w:r w:rsidRPr="00EF3C6F">
        <w:rPr>
          <w:i/>
          <w:szCs w:val="24"/>
        </w:rPr>
        <w:t>Е</w:t>
      </w:r>
      <w:r w:rsidRPr="00EF3C6F">
        <w:rPr>
          <w:szCs w:val="24"/>
          <w:vertAlign w:val="subscript"/>
        </w:rPr>
        <w:t>3</w:t>
      </w:r>
      <w:r w:rsidRPr="00EF3C6F">
        <w:rPr>
          <w:szCs w:val="24"/>
        </w:rPr>
        <w:t>.</w:t>
      </w:r>
    </w:p>
    <w:p w:rsidR="00396EFE" w:rsidRPr="00EF3C6F" w:rsidRDefault="00396EFE" w:rsidP="00396EFE">
      <w:pPr>
        <w:pStyle w:val="a4"/>
        <w:ind w:firstLine="567"/>
        <w:rPr>
          <w:spacing w:val="-2"/>
          <w:szCs w:val="24"/>
        </w:rPr>
      </w:pPr>
      <w:r w:rsidRPr="00EF3C6F">
        <w:rPr>
          <w:szCs w:val="24"/>
        </w:rPr>
        <w:t>5</w:t>
      </w:r>
      <w:r w:rsidRPr="00EF3C6F">
        <w:rPr>
          <w:spacing w:val="-2"/>
          <w:szCs w:val="24"/>
        </w:rPr>
        <w:t xml:space="preserve">. По формуле (6.10) вычисляется величина среднегодового давления насыщенного пара в плоскости максимального увлажнения </w:t>
      </w:r>
      <w:proofErr w:type="spellStart"/>
      <w:r w:rsidRPr="00EF3C6F">
        <w:rPr>
          <w:i/>
          <w:spacing w:val="-2"/>
          <w:szCs w:val="24"/>
        </w:rPr>
        <w:t>Е</w:t>
      </w:r>
      <w:r w:rsidRPr="00EF3C6F">
        <w:rPr>
          <w:spacing w:val="-2"/>
          <w:szCs w:val="24"/>
          <w:vertAlign w:val="subscript"/>
        </w:rPr>
        <w:t>г</w:t>
      </w:r>
      <w:proofErr w:type="spellEnd"/>
      <w:r w:rsidRPr="00EF3C6F">
        <w:rPr>
          <w:spacing w:val="-2"/>
          <w:szCs w:val="24"/>
        </w:rPr>
        <w:t>.</w:t>
      </w:r>
    </w:p>
    <w:p w:rsidR="00396EFE" w:rsidRPr="00EF3C6F" w:rsidRDefault="00396EFE" w:rsidP="00396EFE">
      <w:pPr>
        <w:pStyle w:val="a4"/>
        <w:ind w:firstLine="567"/>
        <w:rPr>
          <w:szCs w:val="24"/>
        </w:rPr>
      </w:pPr>
      <w:r w:rsidRPr="00EF3C6F">
        <w:rPr>
          <w:szCs w:val="24"/>
        </w:rPr>
        <w:t xml:space="preserve">6. По табл. П.12 (столбец 14) определяется среднее парциальное давление пара наружного воздуха за </w:t>
      </w:r>
      <w:proofErr w:type="gramStart"/>
      <w:r w:rsidRPr="00EF3C6F">
        <w:rPr>
          <w:szCs w:val="24"/>
        </w:rPr>
        <w:t xml:space="preserve">год </w:t>
      </w:r>
      <w:proofErr w:type="spellStart"/>
      <w:r w:rsidRPr="00EF3C6F">
        <w:rPr>
          <w:i/>
          <w:szCs w:val="24"/>
        </w:rPr>
        <w:t>е</w:t>
      </w:r>
      <w:r w:rsidRPr="00EF3C6F">
        <w:rPr>
          <w:szCs w:val="24"/>
          <w:vertAlign w:val="subscript"/>
        </w:rPr>
        <w:t>н</w:t>
      </w:r>
      <w:proofErr w:type="gramEnd"/>
      <w:r w:rsidRPr="00EF3C6F">
        <w:rPr>
          <w:szCs w:val="24"/>
          <w:vertAlign w:val="subscript"/>
        </w:rPr>
        <w:t>.г</w:t>
      </w:r>
      <w:proofErr w:type="spellEnd"/>
      <w:r w:rsidRPr="00EF3C6F">
        <w:rPr>
          <w:szCs w:val="24"/>
        </w:rPr>
        <w:t>.</w:t>
      </w:r>
    </w:p>
    <w:p w:rsidR="00396EFE" w:rsidRPr="00EF3C6F" w:rsidRDefault="00396EFE" w:rsidP="00396EFE">
      <w:pPr>
        <w:pStyle w:val="a4"/>
        <w:ind w:firstLine="567"/>
        <w:rPr>
          <w:szCs w:val="24"/>
        </w:rPr>
      </w:pPr>
      <w:r w:rsidRPr="00EF3C6F">
        <w:rPr>
          <w:szCs w:val="24"/>
        </w:rPr>
        <w:t xml:space="preserve">7. По формуле (6.9) рассчитывается требуемое сопротивление паропроницанию </w:t>
      </w:r>
      <w:r w:rsidRPr="00EF3C6F">
        <w:rPr>
          <w:i/>
          <w:szCs w:val="24"/>
          <w:lang w:val="en-US"/>
        </w:rPr>
        <w:t>R</w:t>
      </w:r>
      <w:r w:rsidRPr="00EF3C6F">
        <w:rPr>
          <w:szCs w:val="24"/>
          <w:vertAlign w:val="subscript"/>
        </w:rPr>
        <w:t>п1</w:t>
      </w:r>
      <w:r w:rsidRPr="00EF3C6F">
        <w:rPr>
          <w:szCs w:val="24"/>
          <w:vertAlign w:val="superscript"/>
        </w:rPr>
        <w:t>тр</w:t>
      </w:r>
      <w:r w:rsidRPr="00EF3C6F">
        <w:rPr>
          <w:szCs w:val="24"/>
        </w:rPr>
        <w:t>. П</w:t>
      </w:r>
      <w:r w:rsidRPr="00EF3C6F">
        <w:rPr>
          <w:szCs w:val="24"/>
        </w:rPr>
        <w:t>о</w:t>
      </w:r>
      <w:r w:rsidRPr="00EF3C6F">
        <w:rPr>
          <w:szCs w:val="24"/>
        </w:rPr>
        <w:t xml:space="preserve">лученное значение сравнивается с </w:t>
      </w:r>
      <w:r w:rsidRPr="00EF3C6F">
        <w:rPr>
          <w:i/>
          <w:szCs w:val="24"/>
          <w:lang w:val="en-US"/>
        </w:rPr>
        <w:t>R</w:t>
      </w:r>
      <w:r w:rsidRPr="00EF3C6F">
        <w:rPr>
          <w:szCs w:val="24"/>
          <w:vertAlign w:val="subscript"/>
        </w:rPr>
        <w:t>п.</w:t>
      </w:r>
      <w:proofErr w:type="gramStart"/>
      <w:r w:rsidRPr="00EF3C6F">
        <w:rPr>
          <w:szCs w:val="24"/>
          <w:vertAlign w:val="subscript"/>
        </w:rPr>
        <w:t>в</w:t>
      </w:r>
      <w:proofErr w:type="gramEnd"/>
      <w:r w:rsidRPr="00EF3C6F">
        <w:rPr>
          <w:szCs w:val="24"/>
        </w:rPr>
        <w:t xml:space="preserve">. </w:t>
      </w:r>
      <w:proofErr w:type="gramStart"/>
      <w:r w:rsidRPr="00EF3C6F">
        <w:rPr>
          <w:szCs w:val="24"/>
        </w:rPr>
        <w:t>Делается</w:t>
      </w:r>
      <w:proofErr w:type="gramEnd"/>
      <w:r w:rsidRPr="00EF3C6F">
        <w:rPr>
          <w:szCs w:val="24"/>
        </w:rPr>
        <w:t xml:space="preserve"> вывод о возможности накопления влаги уте</w:t>
      </w:r>
      <w:r w:rsidRPr="00EF3C6F">
        <w:rPr>
          <w:szCs w:val="24"/>
        </w:rPr>
        <w:t>п</w:t>
      </w:r>
      <w:r w:rsidRPr="00EF3C6F">
        <w:rPr>
          <w:szCs w:val="24"/>
        </w:rPr>
        <w:t>лителем в течение года.  Результаты расчета оформляются в виде табл. 6.2.</w:t>
      </w:r>
    </w:p>
    <w:p w:rsidR="00CF5CF0" w:rsidRPr="00EF3C6F" w:rsidRDefault="00CF5CF0" w:rsidP="00CA3CCB">
      <w:pPr>
        <w:pStyle w:val="a4"/>
        <w:ind w:firstLine="567"/>
        <w:rPr>
          <w:szCs w:val="24"/>
        </w:rPr>
      </w:pPr>
    </w:p>
    <w:p w:rsidR="00F954B9" w:rsidRPr="00EF3C6F" w:rsidRDefault="00F954B9" w:rsidP="00F954B9">
      <w:pPr>
        <w:pStyle w:val="a4"/>
        <w:ind w:firstLine="567"/>
        <w:jc w:val="right"/>
        <w:rPr>
          <w:szCs w:val="24"/>
        </w:rPr>
      </w:pPr>
      <w:r w:rsidRPr="00EF3C6F">
        <w:rPr>
          <w:szCs w:val="24"/>
        </w:rPr>
        <w:t>Таблица 6.2</w:t>
      </w:r>
    </w:p>
    <w:p w:rsidR="004479F0" w:rsidRPr="00EF3C6F" w:rsidRDefault="004479F0" w:rsidP="004479F0">
      <w:pPr>
        <w:pStyle w:val="a4"/>
        <w:ind w:firstLine="567"/>
        <w:jc w:val="center"/>
        <w:rPr>
          <w:szCs w:val="24"/>
        </w:rPr>
      </w:pPr>
      <w:r w:rsidRPr="00EF3C6F">
        <w:rPr>
          <w:szCs w:val="24"/>
        </w:rPr>
        <w:t>Результаты расчета</w:t>
      </w:r>
    </w:p>
    <w:tbl>
      <w:tblPr>
        <w:tblStyle w:val="ac"/>
        <w:tblW w:w="0" w:type="auto"/>
        <w:jc w:val="center"/>
        <w:tblInd w:w="250" w:type="dxa"/>
        <w:tblLook w:val="04A0"/>
      </w:tblPr>
      <w:tblGrid>
        <w:gridCol w:w="2410"/>
        <w:gridCol w:w="1276"/>
        <w:gridCol w:w="1375"/>
        <w:gridCol w:w="1318"/>
      </w:tblGrid>
      <w:tr w:rsidR="004479F0" w:rsidRPr="00EF3C6F" w:rsidTr="00396EFE">
        <w:trPr>
          <w:jc w:val="center"/>
        </w:trPr>
        <w:tc>
          <w:tcPr>
            <w:tcW w:w="2410" w:type="dxa"/>
            <w:vMerge w:val="restart"/>
            <w:vAlign w:val="center"/>
          </w:tcPr>
          <w:p w:rsidR="004479F0" w:rsidRPr="00EF3C6F" w:rsidRDefault="004479F0" w:rsidP="004479F0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Величина</w:t>
            </w:r>
          </w:p>
        </w:tc>
        <w:tc>
          <w:tcPr>
            <w:tcW w:w="3969" w:type="dxa"/>
            <w:gridSpan w:val="3"/>
            <w:vAlign w:val="center"/>
          </w:tcPr>
          <w:p w:rsidR="004479F0" w:rsidRPr="00EF3C6F" w:rsidRDefault="004479F0" w:rsidP="004479F0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Период года</w:t>
            </w:r>
          </w:p>
        </w:tc>
      </w:tr>
      <w:tr w:rsidR="004479F0" w:rsidRPr="00EF3C6F" w:rsidTr="00396EFE">
        <w:trPr>
          <w:jc w:val="center"/>
        </w:trPr>
        <w:tc>
          <w:tcPr>
            <w:tcW w:w="2410" w:type="dxa"/>
            <w:vMerge/>
            <w:vAlign w:val="center"/>
          </w:tcPr>
          <w:p w:rsidR="004479F0" w:rsidRPr="00EF3C6F" w:rsidRDefault="004479F0" w:rsidP="004479F0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79F0" w:rsidRPr="00EF3C6F" w:rsidRDefault="004479F0" w:rsidP="004479F0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Зимний</w:t>
            </w:r>
          </w:p>
        </w:tc>
        <w:tc>
          <w:tcPr>
            <w:tcW w:w="1375" w:type="dxa"/>
            <w:vAlign w:val="center"/>
          </w:tcPr>
          <w:p w:rsidR="004479F0" w:rsidRPr="00EF3C6F" w:rsidRDefault="004479F0" w:rsidP="004479F0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Весенне-осенний</w:t>
            </w:r>
          </w:p>
        </w:tc>
        <w:tc>
          <w:tcPr>
            <w:tcW w:w="1318" w:type="dxa"/>
            <w:vAlign w:val="center"/>
          </w:tcPr>
          <w:p w:rsidR="004479F0" w:rsidRPr="00EF3C6F" w:rsidRDefault="004479F0" w:rsidP="004479F0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 xml:space="preserve">Летний </w:t>
            </w:r>
          </w:p>
        </w:tc>
      </w:tr>
      <w:tr w:rsidR="004479F0" w:rsidRPr="00EF3C6F" w:rsidTr="00396EFE">
        <w:trPr>
          <w:jc w:val="center"/>
        </w:trPr>
        <w:tc>
          <w:tcPr>
            <w:tcW w:w="2410" w:type="dxa"/>
            <w:vAlign w:val="center"/>
          </w:tcPr>
          <w:p w:rsidR="004479F0" w:rsidRPr="00EF3C6F" w:rsidRDefault="004479F0" w:rsidP="004479F0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i/>
                <w:szCs w:val="24"/>
                <w:lang w:val="en-US"/>
              </w:rPr>
              <w:t>t</w:t>
            </w:r>
            <w:r w:rsidRPr="00EF3C6F">
              <w:rPr>
                <w:szCs w:val="24"/>
                <w:vertAlign w:val="subscript"/>
              </w:rPr>
              <w:t>в</w:t>
            </w:r>
            <w:r w:rsidR="00BF0E16" w:rsidRPr="00EF3C6F">
              <w:rPr>
                <w:szCs w:val="24"/>
              </w:rPr>
              <w:t xml:space="preserve">, </w:t>
            </w:r>
            <w:proofErr w:type="spellStart"/>
            <w:r w:rsidRPr="00EF3C6F">
              <w:rPr>
                <w:szCs w:val="24"/>
                <w:vertAlign w:val="superscript"/>
              </w:rPr>
              <w:t>о</w:t>
            </w:r>
            <w:r w:rsidRPr="00EF3C6F">
              <w:rPr>
                <w:szCs w:val="24"/>
              </w:rPr>
              <w:t>С</w:t>
            </w:r>
            <w:proofErr w:type="spellEnd"/>
            <w:r w:rsidR="00BF0E16" w:rsidRPr="00EF3C6F">
              <w:rPr>
                <w:szCs w:val="24"/>
              </w:rPr>
              <w:t xml:space="preserve">  (внутри)</w:t>
            </w:r>
          </w:p>
        </w:tc>
        <w:tc>
          <w:tcPr>
            <w:tcW w:w="1276" w:type="dxa"/>
            <w:vAlign w:val="center"/>
          </w:tcPr>
          <w:p w:rsidR="004479F0" w:rsidRPr="00EF3C6F" w:rsidRDefault="004479F0" w:rsidP="004479F0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4479F0" w:rsidRPr="00EF3C6F" w:rsidRDefault="004479F0" w:rsidP="004479F0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4479F0" w:rsidRPr="00EF3C6F" w:rsidRDefault="004479F0" w:rsidP="004479F0">
            <w:pPr>
              <w:pStyle w:val="a4"/>
              <w:jc w:val="center"/>
              <w:rPr>
                <w:szCs w:val="24"/>
              </w:rPr>
            </w:pPr>
          </w:p>
        </w:tc>
      </w:tr>
      <w:tr w:rsidR="004479F0" w:rsidRPr="00EF3C6F" w:rsidTr="00396EFE">
        <w:trPr>
          <w:jc w:val="center"/>
        </w:trPr>
        <w:tc>
          <w:tcPr>
            <w:tcW w:w="2410" w:type="dxa"/>
            <w:vAlign w:val="center"/>
          </w:tcPr>
          <w:p w:rsidR="004479F0" w:rsidRPr="00EF3C6F" w:rsidRDefault="004479F0" w:rsidP="004479F0">
            <w:pPr>
              <w:pStyle w:val="a4"/>
              <w:jc w:val="center"/>
              <w:rPr>
                <w:szCs w:val="24"/>
              </w:rPr>
            </w:pPr>
            <w:proofErr w:type="spellStart"/>
            <w:proofErr w:type="gramStart"/>
            <w:r w:rsidRPr="00EF3C6F">
              <w:rPr>
                <w:i/>
                <w:szCs w:val="24"/>
                <w:lang w:val="en-US"/>
              </w:rPr>
              <w:t>z</w:t>
            </w:r>
            <w:r w:rsidRPr="00EF3C6F">
              <w:rPr>
                <w:i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EF3C6F">
              <w:rPr>
                <w:szCs w:val="24"/>
              </w:rPr>
              <w:t>, мес.</w:t>
            </w:r>
            <w:r w:rsidR="005E7E01" w:rsidRPr="00EF3C6F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479F0" w:rsidRPr="00EF3C6F" w:rsidRDefault="004479F0" w:rsidP="004479F0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4479F0" w:rsidRPr="00EF3C6F" w:rsidRDefault="004479F0" w:rsidP="004479F0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4479F0" w:rsidRPr="00EF3C6F" w:rsidRDefault="004479F0" w:rsidP="004479F0">
            <w:pPr>
              <w:pStyle w:val="a4"/>
              <w:jc w:val="center"/>
              <w:rPr>
                <w:szCs w:val="24"/>
              </w:rPr>
            </w:pPr>
          </w:p>
        </w:tc>
      </w:tr>
      <w:tr w:rsidR="004479F0" w:rsidRPr="00EF3C6F" w:rsidTr="00396EFE">
        <w:trPr>
          <w:jc w:val="center"/>
        </w:trPr>
        <w:tc>
          <w:tcPr>
            <w:tcW w:w="2410" w:type="dxa"/>
            <w:vAlign w:val="center"/>
          </w:tcPr>
          <w:p w:rsidR="004479F0" w:rsidRPr="00EF3C6F" w:rsidRDefault="004479F0" w:rsidP="004479F0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i/>
                <w:szCs w:val="24"/>
                <w:lang w:val="en-US"/>
              </w:rPr>
              <w:t>t</w:t>
            </w:r>
            <w:proofErr w:type="spellStart"/>
            <w:r w:rsidRPr="00EF3C6F">
              <w:rPr>
                <w:szCs w:val="24"/>
                <w:vertAlign w:val="subscript"/>
              </w:rPr>
              <w:t>н</w:t>
            </w:r>
            <w:proofErr w:type="spellEnd"/>
            <w:r w:rsidRPr="00EF3C6F">
              <w:rPr>
                <w:szCs w:val="24"/>
                <w:vertAlign w:val="subscript"/>
                <w:lang w:val="en-US"/>
              </w:rPr>
              <w:t>.</w:t>
            </w:r>
            <w:proofErr w:type="spellStart"/>
            <w:r w:rsidRPr="00EF3C6F">
              <w:rPr>
                <w:i/>
                <w:szCs w:val="24"/>
                <w:vertAlign w:val="subscript"/>
                <w:lang w:val="en-US"/>
              </w:rPr>
              <w:t>i</w:t>
            </w:r>
            <w:proofErr w:type="spellEnd"/>
            <w:r w:rsidRPr="00EF3C6F">
              <w:rPr>
                <w:szCs w:val="24"/>
                <w:vertAlign w:val="subscript"/>
              </w:rPr>
              <w:t xml:space="preserve"> </w:t>
            </w:r>
            <w:r w:rsidR="00BF0E16" w:rsidRPr="00EF3C6F">
              <w:rPr>
                <w:szCs w:val="24"/>
              </w:rPr>
              <w:t xml:space="preserve">, </w:t>
            </w:r>
            <w:proofErr w:type="spellStart"/>
            <w:r w:rsidRPr="00EF3C6F">
              <w:rPr>
                <w:szCs w:val="24"/>
                <w:vertAlign w:val="superscript"/>
              </w:rPr>
              <w:t>о</w:t>
            </w:r>
            <w:r w:rsidRPr="00EF3C6F">
              <w:rPr>
                <w:szCs w:val="24"/>
              </w:rPr>
              <w:t>С</w:t>
            </w:r>
            <w:proofErr w:type="spellEnd"/>
            <w:r w:rsidR="00BF0E16" w:rsidRPr="00EF3C6F">
              <w:rPr>
                <w:szCs w:val="24"/>
              </w:rPr>
              <w:t xml:space="preserve">   (снаружи)</w:t>
            </w:r>
          </w:p>
        </w:tc>
        <w:tc>
          <w:tcPr>
            <w:tcW w:w="1276" w:type="dxa"/>
            <w:vAlign w:val="center"/>
          </w:tcPr>
          <w:p w:rsidR="004479F0" w:rsidRPr="00EF3C6F" w:rsidRDefault="004479F0" w:rsidP="004479F0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4479F0" w:rsidRPr="00EF3C6F" w:rsidRDefault="004479F0" w:rsidP="004479F0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4479F0" w:rsidRPr="00EF3C6F" w:rsidRDefault="004479F0" w:rsidP="004479F0">
            <w:pPr>
              <w:pStyle w:val="a4"/>
              <w:jc w:val="center"/>
              <w:rPr>
                <w:szCs w:val="24"/>
              </w:rPr>
            </w:pPr>
          </w:p>
        </w:tc>
      </w:tr>
      <w:tr w:rsidR="004479F0" w:rsidRPr="00EF3C6F" w:rsidTr="00396EFE">
        <w:trPr>
          <w:jc w:val="center"/>
        </w:trPr>
        <w:tc>
          <w:tcPr>
            <w:tcW w:w="2410" w:type="dxa"/>
            <w:vAlign w:val="center"/>
          </w:tcPr>
          <w:p w:rsidR="004479F0" w:rsidRPr="00EF3C6F" w:rsidRDefault="00BF0E16" w:rsidP="00BF0E16">
            <w:pPr>
              <w:pStyle w:val="a4"/>
              <w:jc w:val="center"/>
              <w:rPr>
                <w:szCs w:val="24"/>
                <w:lang w:val="en-US"/>
              </w:rPr>
            </w:pPr>
            <w:proofErr w:type="spellStart"/>
            <w:r w:rsidRPr="00EF3C6F">
              <w:rPr>
                <w:i/>
                <w:szCs w:val="24"/>
                <w:lang w:val="en-US"/>
              </w:rPr>
              <w:t>t</w:t>
            </w:r>
            <w:r w:rsidRPr="00EF3C6F">
              <w:rPr>
                <w:i/>
                <w:szCs w:val="24"/>
                <w:vertAlign w:val="subscript"/>
                <w:lang w:val="en-US"/>
              </w:rPr>
              <w:t>i</w:t>
            </w:r>
            <w:proofErr w:type="spellEnd"/>
            <w:r w:rsidRPr="00EF3C6F">
              <w:rPr>
                <w:szCs w:val="24"/>
              </w:rPr>
              <w:t xml:space="preserve">, </w:t>
            </w:r>
            <w:proofErr w:type="spellStart"/>
            <w:r w:rsidRPr="00EF3C6F">
              <w:rPr>
                <w:szCs w:val="24"/>
                <w:vertAlign w:val="superscript"/>
              </w:rPr>
              <w:t>о</w:t>
            </w:r>
            <w:r w:rsidRPr="00EF3C6F">
              <w:rPr>
                <w:szCs w:val="24"/>
              </w:rPr>
              <w:t>С</w:t>
            </w:r>
            <w:proofErr w:type="spellEnd"/>
            <w:r w:rsidRPr="00EF3C6F">
              <w:rPr>
                <w:szCs w:val="24"/>
              </w:rPr>
              <w:t xml:space="preserve">  </w:t>
            </w:r>
            <w:r w:rsidR="005E7E01" w:rsidRPr="00EF3C6F">
              <w:rPr>
                <w:szCs w:val="24"/>
                <w:lang w:val="en-US"/>
              </w:rPr>
              <w:t>(</w:t>
            </w:r>
            <w:r w:rsidR="005E7E01" w:rsidRPr="00EF3C6F">
              <w:rPr>
                <w:szCs w:val="24"/>
              </w:rPr>
              <w:t>в плоскости</w:t>
            </w:r>
            <w:r w:rsidR="005E7E01" w:rsidRPr="00EF3C6F">
              <w:rPr>
                <w:szCs w:val="24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4479F0" w:rsidRPr="00EF3C6F" w:rsidRDefault="004479F0" w:rsidP="004479F0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4479F0" w:rsidRPr="00EF3C6F" w:rsidRDefault="004479F0" w:rsidP="004479F0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4479F0" w:rsidRPr="00EF3C6F" w:rsidRDefault="004479F0" w:rsidP="004479F0">
            <w:pPr>
              <w:pStyle w:val="a4"/>
              <w:jc w:val="center"/>
              <w:rPr>
                <w:szCs w:val="24"/>
              </w:rPr>
            </w:pPr>
          </w:p>
        </w:tc>
      </w:tr>
      <w:tr w:rsidR="004479F0" w:rsidRPr="00EF3C6F" w:rsidTr="00396EFE">
        <w:trPr>
          <w:jc w:val="center"/>
        </w:trPr>
        <w:tc>
          <w:tcPr>
            <w:tcW w:w="2410" w:type="dxa"/>
            <w:vAlign w:val="center"/>
          </w:tcPr>
          <w:p w:rsidR="004479F0" w:rsidRPr="00EF3C6F" w:rsidRDefault="005E7E01" w:rsidP="004479F0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i/>
                <w:szCs w:val="24"/>
              </w:rPr>
              <w:t>Е</w:t>
            </w:r>
            <w:proofErr w:type="spellStart"/>
            <w:proofErr w:type="gramStart"/>
            <w:r w:rsidRPr="00EF3C6F">
              <w:rPr>
                <w:i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EF3C6F">
              <w:rPr>
                <w:szCs w:val="24"/>
              </w:rPr>
              <w:t>, Па  (в плоскости)</w:t>
            </w:r>
          </w:p>
        </w:tc>
        <w:tc>
          <w:tcPr>
            <w:tcW w:w="1276" w:type="dxa"/>
            <w:vAlign w:val="center"/>
          </w:tcPr>
          <w:p w:rsidR="004479F0" w:rsidRPr="00EF3C6F" w:rsidRDefault="004479F0" w:rsidP="004479F0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4479F0" w:rsidRPr="00EF3C6F" w:rsidRDefault="004479F0" w:rsidP="004479F0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4479F0" w:rsidRPr="00EF3C6F" w:rsidRDefault="004479F0" w:rsidP="004479F0">
            <w:pPr>
              <w:pStyle w:val="a4"/>
              <w:jc w:val="center"/>
              <w:rPr>
                <w:szCs w:val="24"/>
              </w:rPr>
            </w:pPr>
          </w:p>
        </w:tc>
      </w:tr>
      <w:tr w:rsidR="005E7E01" w:rsidRPr="00EF3C6F" w:rsidTr="00396EFE">
        <w:trPr>
          <w:jc w:val="center"/>
        </w:trPr>
        <w:tc>
          <w:tcPr>
            <w:tcW w:w="2410" w:type="dxa"/>
            <w:vAlign w:val="center"/>
          </w:tcPr>
          <w:p w:rsidR="005E7E01" w:rsidRPr="00EF3C6F" w:rsidRDefault="005E7E01" w:rsidP="004479F0">
            <w:pPr>
              <w:pStyle w:val="a4"/>
              <w:jc w:val="center"/>
              <w:rPr>
                <w:szCs w:val="24"/>
              </w:rPr>
            </w:pPr>
            <w:proofErr w:type="spellStart"/>
            <w:r w:rsidRPr="00EF3C6F">
              <w:rPr>
                <w:i/>
                <w:szCs w:val="24"/>
              </w:rPr>
              <w:t>Е</w:t>
            </w:r>
            <w:r w:rsidRPr="00EF3C6F">
              <w:rPr>
                <w:szCs w:val="24"/>
                <w:vertAlign w:val="subscript"/>
              </w:rPr>
              <w:t>г</w:t>
            </w:r>
            <w:proofErr w:type="spellEnd"/>
            <w:r w:rsidRPr="00EF3C6F">
              <w:rPr>
                <w:szCs w:val="24"/>
              </w:rPr>
              <w:t>, Па</w:t>
            </w:r>
          </w:p>
        </w:tc>
        <w:tc>
          <w:tcPr>
            <w:tcW w:w="3969" w:type="dxa"/>
            <w:gridSpan w:val="3"/>
            <w:vAlign w:val="center"/>
          </w:tcPr>
          <w:p w:rsidR="005E7E01" w:rsidRPr="00EF3C6F" w:rsidRDefault="005E7E01" w:rsidP="004479F0">
            <w:pPr>
              <w:pStyle w:val="a4"/>
              <w:jc w:val="center"/>
              <w:rPr>
                <w:szCs w:val="24"/>
              </w:rPr>
            </w:pPr>
          </w:p>
        </w:tc>
      </w:tr>
      <w:tr w:rsidR="005E7E01" w:rsidRPr="00EF3C6F" w:rsidTr="00396EFE">
        <w:trPr>
          <w:jc w:val="center"/>
        </w:trPr>
        <w:tc>
          <w:tcPr>
            <w:tcW w:w="2410" w:type="dxa"/>
            <w:vAlign w:val="center"/>
          </w:tcPr>
          <w:p w:rsidR="005E7E01" w:rsidRPr="00EF3C6F" w:rsidRDefault="005E7E01" w:rsidP="004479F0">
            <w:pPr>
              <w:pStyle w:val="a4"/>
              <w:jc w:val="center"/>
              <w:rPr>
                <w:szCs w:val="24"/>
              </w:rPr>
            </w:pPr>
            <w:proofErr w:type="spellStart"/>
            <w:r w:rsidRPr="00EF3C6F">
              <w:rPr>
                <w:i/>
                <w:szCs w:val="24"/>
              </w:rPr>
              <w:t>е</w:t>
            </w:r>
            <w:r w:rsidRPr="00EF3C6F">
              <w:rPr>
                <w:szCs w:val="24"/>
                <w:vertAlign w:val="subscript"/>
              </w:rPr>
              <w:t>н</w:t>
            </w:r>
            <w:proofErr w:type="gramStart"/>
            <w:r w:rsidRPr="00EF3C6F">
              <w:rPr>
                <w:szCs w:val="24"/>
                <w:vertAlign w:val="subscript"/>
              </w:rPr>
              <w:t>.г</w:t>
            </w:r>
            <w:proofErr w:type="spellEnd"/>
            <w:proofErr w:type="gramEnd"/>
            <w:r w:rsidRPr="00EF3C6F">
              <w:rPr>
                <w:szCs w:val="24"/>
              </w:rPr>
              <w:t>,</w:t>
            </w:r>
            <w:r w:rsidR="00F954B9" w:rsidRPr="00EF3C6F">
              <w:rPr>
                <w:szCs w:val="24"/>
              </w:rPr>
              <w:t xml:space="preserve"> Па</w:t>
            </w:r>
          </w:p>
        </w:tc>
        <w:tc>
          <w:tcPr>
            <w:tcW w:w="3969" w:type="dxa"/>
            <w:gridSpan w:val="3"/>
            <w:vAlign w:val="center"/>
          </w:tcPr>
          <w:p w:rsidR="005E7E01" w:rsidRPr="00EF3C6F" w:rsidRDefault="005E7E01" w:rsidP="004479F0">
            <w:pPr>
              <w:pStyle w:val="a4"/>
              <w:jc w:val="center"/>
              <w:rPr>
                <w:szCs w:val="24"/>
              </w:rPr>
            </w:pPr>
          </w:p>
        </w:tc>
      </w:tr>
      <w:tr w:rsidR="005E7E01" w:rsidRPr="00EF3C6F" w:rsidTr="00396EFE">
        <w:trPr>
          <w:jc w:val="center"/>
        </w:trPr>
        <w:tc>
          <w:tcPr>
            <w:tcW w:w="2410" w:type="dxa"/>
            <w:vAlign w:val="center"/>
          </w:tcPr>
          <w:p w:rsidR="005E7E01" w:rsidRPr="00EF3C6F" w:rsidRDefault="00F954B9" w:rsidP="004479F0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i/>
                <w:szCs w:val="24"/>
                <w:lang w:val="en-US"/>
              </w:rPr>
              <w:t>R</w:t>
            </w:r>
            <w:r w:rsidRPr="00EF3C6F">
              <w:rPr>
                <w:szCs w:val="24"/>
                <w:vertAlign w:val="subscript"/>
              </w:rPr>
              <w:t>п1</w:t>
            </w:r>
            <w:r w:rsidRPr="00EF3C6F">
              <w:rPr>
                <w:szCs w:val="24"/>
                <w:vertAlign w:val="superscript"/>
              </w:rPr>
              <w:t>тр</w:t>
            </w:r>
            <w:r w:rsidRPr="00EF3C6F">
              <w:rPr>
                <w:szCs w:val="24"/>
              </w:rPr>
              <w:t>, м</w:t>
            </w:r>
            <w:r w:rsidRPr="00EF3C6F">
              <w:rPr>
                <w:szCs w:val="24"/>
                <w:vertAlign w:val="superscript"/>
              </w:rPr>
              <w:t>2</w:t>
            </w:r>
            <w:r w:rsidRPr="00EF3C6F">
              <w:rPr>
                <w:szCs w:val="24"/>
              </w:rPr>
              <w:t>чПа/мг</w:t>
            </w:r>
          </w:p>
        </w:tc>
        <w:tc>
          <w:tcPr>
            <w:tcW w:w="3969" w:type="dxa"/>
            <w:gridSpan w:val="3"/>
            <w:vAlign w:val="center"/>
          </w:tcPr>
          <w:p w:rsidR="005E7E01" w:rsidRPr="00EF3C6F" w:rsidRDefault="005E7E01" w:rsidP="004479F0">
            <w:pPr>
              <w:pStyle w:val="a4"/>
              <w:jc w:val="center"/>
              <w:rPr>
                <w:szCs w:val="24"/>
              </w:rPr>
            </w:pPr>
          </w:p>
        </w:tc>
      </w:tr>
      <w:tr w:rsidR="00F954B9" w:rsidRPr="00EF3C6F" w:rsidTr="00396EFE">
        <w:trPr>
          <w:jc w:val="center"/>
        </w:trPr>
        <w:tc>
          <w:tcPr>
            <w:tcW w:w="2410" w:type="dxa"/>
            <w:vAlign w:val="center"/>
          </w:tcPr>
          <w:p w:rsidR="00F954B9" w:rsidRPr="00EF3C6F" w:rsidRDefault="00F954B9" w:rsidP="004479F0">
            <w:pPr>
              <w:pStyle w:val="a4"/>
              <w:jc w:val="center"/>
              <w:rPr>
                <w:i/>
                <w:szCs w:val="24"/>
                <w:lang w:val="en-US"/>
              </w:rPr>
            </w:pPr>
            <w:r w:rsidRPr="00EF3C6F">
              <w:rPr>
                <w:i/>
                <w:szCs w:val="24"/>
                <w:lang w:val="en-US"/>
              </w:rPr>
              <w:t>R</w:t>
            </w:r>
            <w:r w:rsidRPr="00EF3C6F">
              <w:rPr>
                <w:szCs w:val="24"/>
                <w:vertAlign w:val="subscript"/>
              </w:rPr>
              <w:t>п.в</w:t>
            </w:r>
            <w:r w:rsidRPr="00EF3C6F">
              <w:rPr>
                <w:szCs w:val="24"/>
              </w:rPr>
              <w:t>, м</w:t>
            </w:r>
            <w:r w:rsidRPr="00EF3C6F">
              <w:rPr>
                <w:szCs w:val="24"/>
                <w:vertAlign w:val="superscript"/>
              </w:rPr>
              <w:t>2</w:t>
            </w:r>
            <w:r w:rsidRPr="00EF3C6F">
              <w:rPr>
                <w:szCs w:val="24"/>
              </w:rPr>
              <w:t>чПа/мг</w:t>
            </w:r>
          </w:p>
        </w:tc>
        <w:tc>
          <w:tcPr>
            <w:tcW w:w="3969" w:type="dxa"/>
            <w:gridSpan w:val="3"/>
            <w:vAlign w:val="center"/>
          </w:tcPr>
          <w:p w:rsidR="00F954B9" w:rsidRPr="00EF3C6F" w:rsidRDefault="00F954B9" w:rsidP="004479F0">
            <w:pPr>
              <w:pStyle w:val="a4"/>
              <w:jc w:val="center"/>
              <w:rPr>
                <w:szCs w:val="24"/>
              </w:rPr>
            </w:pPr>
          </w:p>
        </w:tc>
      </w:tr>
    </w:tbl>
    <w:p w:rsidR="003D2B39" w:rsidRDefault="003D2B39" w:rsidP="003D2B39">
      <w:pPr>
        <w:pStyle w:val="a4"/>
        <w:ind w:firstLine="567"/>
        <w:rPr>
          <w:szCs w:val="24"/>
        </w:rPr>
      </w:pPr>
    </w:p>
    <w:p w:rsidR="00DE055C" w:rsidRPr="00EF3C6F" w:rsidRDefault="00DE055C" w:rsidP="003D2B39">
      <w:pPr>
        <w:pStyle w:val="a4"/>
        <w:ind w:firstLine="567"/>
        <w:rPr>
          <w:szCs w:val="24"/>
        </w:rPr>
      </w:pPr>
    </w:p>
    <w:p w:rsidR="00790388" w:rsidRPr="00EF3C6F" w:rsidRDefault="00790388" w:rsidP="003D2B39">
      <w:pPr>
        <w:pStyle w:val="a4"/>
        <w:ind w:firstLine="567"/>
        <w:rPr>
          <w:szCs w:val="24"/>
        </w:rPr>
      </w:pPr>
    </w:p>
    <w:p w:rsidR="00685E8C" w:rsidRPr="00EF3C6F" w:rsidRDefault="00685E8C" w:rsidP="00685E8C">
      <w:pPr>
        <w:pStyle w:val="a4"/>
        <w:jc w:val="center"/>
        <w:rPr>
          <w:b/>
          <w:szCs w:val="24"/>
        </w:rPr>
      </w:pPr>
      <w:r w:rsidRPr="00EF3C6F">
        <w:rPr>
          <w:b/>
          <w:szCs w:val="24"/>
        </w:rPr>
        <w:lastRenderedPageBreak/>
        <w:t xml:space="preserve">6.3. Проверка условия ограничения накопления влаги </w:t>
      </w:r>
    </w:p>
    <w:p w:rsidR="00914E14" w:rsidRPr="00EF3C6F" w:rsidRDefault="00685E8C" w:rsidP="00685E8C">
      <w:pPr>
        <w:pStyle w:val="a4"/>
        <w:jc w:val="center"/>
        <w:rPr>
          <w:b/>
          <w:szCs w:val="24"/>
        </w:rPr>
      </w:pPr>
      <w:r w:rsidRPr="00EF3C6F">
        <w:rPr>
          <w:b/>
          <w:szCs w:val="24"/>
        </w:rPr>
        <w:t>за период с отрицательными наружными температурами</w:t>
      </w:r>
    </w:p>
    <w:p w:rsidR="00914E14" w:rsidRPr="00EF3C6F" w:rsidRDefault="00914E14" w:rsidP="00437E76">
      <w:pPr>
        <w:pStyle w:val="a4"/>
        <w:rPr>
          <w:szCs w:val="24"/>
        </w:rPr>
      </w:pPr>
    </w:p>
    <w:p w:rsidR="00914E14" w:rsidRPr="00EF3C6F" w:rsidRDefault="00022700" w:rsidP="00685E8C">
      <w:pPr>
        <w:pStyle w:val="a4"/>
        <w:ind w:firstLine="567"/>
        <w:rPr>
          <w:b/>
          <w:spacing w:val="-4"/>
          <w:szCs w:val="24"/>
        </w:rPr>
      </w:pPr>
      <w:r w:rsidRPr="00EF3C6F">
        <w:rPr>
          <w:spacing w:val="-4"/>
          <w:szCs w:val="24"/>
        </w:rPr>
        <w:t>В период года с отрицательными температурами происходит накопление влаги в плоскости максимального увлажнения. Это приводит к увеличению влажности материала, в котором расп</w:t>
      </w:r>
      <w:r w:rsidRPr="00EF3C6F">
        <w:rPr>
          <w:spacing w:val="-4"/>
          <w:szCs w:val="24"/>
        </w:rPr>
        <w:t>о</w:t>
      </w:r>
      <w:r w:rsidRPr="00EF3C6F">
        <w:rPr>
          <w:spacing w:val="-4"/>
          <w:szCs w:val="24"/>
        </w:rPr>
        <w:t>ложена плоскость, в частности материала утеплителя. Для каждого материала существует предел</w:t>
      </w:r>
      <w:r w:rsidRPr="00EF3C6F">
        <w:rPr>
          <w:spacing w:val="-4"/>
          <w:szCs w:val="24"/>
        </w:rPr>
        <w:t>ь</w:t>
      </w:r>
      <w:r w:rsidRPr="00EF3C6F">
        <w:rPr>
          <w:spacing w:val="-4"/>
          <w:szCs w:val="24"/>
        </w:rPr>
        <w:t>но допустимое, безопасное для эксплуатации ог</w:t>
      </w:r>
      <w:r w:rsidR="001566EB" w:rsidRPr="00EF3C6F">
        <w:rPr>
          <w:spacing w:val="-4"/>
          <w:szCs w:val="24"/>
        </w:rPr>
        <w:t>раждения</w:t>
      </w:r>
      <w:r w:rsidRPr="00EF3C6F">
        <w:rPr>
          <w:spacing w:val="-4"/>
          <w:szCs w:val="24"/>
        </w:rPr>
        <w:t xml:space="preserve"> приращение влажности Δ</w:t>
      </w:r>
      <w:r w:rsidRPr="00EF3C6F">
        <w:rPr>
          <w:i/>
          <w:spacing w:val="-4"/>
          <w:szCs w:val="24"/>
          <w:lang w:val="en-US"/>
        </w:rPr>
        <w:t>w</w:t>
      </w:r>
      <w:r w:rsidRPr="00EF3C6F">
        <w:rPr>
          <w:spacing w:val="-4"/>
          <w:szCs w:val="24"/>
        </w:rPr>
        <w:t>, табл. П.13.</w:t>
      </w:r>
    </w:p>
    <w:p w:rsidR="00914E14" w:rsidRPr="00EF3C6F" w:rsidRDefault="001566EB" w:rsidP="00022700">
      <w:pPr>
        <w:pStyle w:val="a4"/>
        <w:ind w:firstLine="567"/>
        <w:rPr>
          <w:szCs w:val="24"/>
        </w:rPr>
      </w:pPr>
      <w:r w:rsidRPr="00EF3C6F">
        <w:rPr>
          <w:szCs w:val="24"/>
        </w:rPr>
        <w:t>Для того</w:t>
      </w:r>
      <w:r w:rsidR="00B24EB2" w:rsidRPr="00EF3C6F">
        <w:rPr>
          <w:szCs w:val="24"/>
        </w:rPr>
        <w:t xml:space="preserve"> чтобы приращение увлажнения материала в плоскости увлажнения не превысило максимального значения Δ</w:t>
      </w:r>
      <w:r w:rsidR="00B24EB2" w:rsidRPr="00EF3C6F">
        <w:rPr>
          <w:i/>
          <w:szCs w:val="24"/>
          <w:lang w:val="en-US"/>
        </w:rPr>
        <w:t>w</w:t>
      </w:r>
      <w:r w:rsidR="00B24EB2" w:rsidRPr="00EF3C6F">
        <w:rPr>
          <w:szCs w:val="24"/>
        </w:rPr>
        <w:t>, необходимо</w:t>
      </w:r>
      <w:r w:rsidRPr="00EF3C6F">
        <w:rPr>
          <w:szCs w:val="24"/>
        </w:rPr>
        <w:t>,</w:t>
      </w:r>
      <w:r w:rsidR="00B24EB2" w:rsidRPr="00EF3C6F">
        <w:rPr>
          <w:szCs w:val="24"/>
        </w:rPr>
        <w:t xml:space="preserve"> чтобы сопротивление паропроницанию </w:t>
      </w:r>
      <w:r w:rsidR="00B24EB2" w:rsidRPr="00EF3C6F">
        <w:rPr>
          <w:i/>
          <w:szCs w:val="24"/>
          <w:lang w:val="en-US"/>
        </w:rPr>
        <w:t>R</w:t>
      </w:r>
      <w:r w:rsidR="00B24EB2" w:rsidRPr="00EF3C6F">
        <w:rPr>
          <w:szCs w:val="24"/>
          <w:vertAlign w:val="subscript"/>
        </w:rPr>
        <w:t>п</w:t>
      </w:r>
      <w:proofErr w:type="gramStart"/>
      <w:r w:rsidR="00B24EB2" w:rsidRPr="00EF3C6F">
        <w:rPr>
          <w:szCs w:val="24"/>
          <w:vertAlign w:val="subscript"/>
        </w:rPr>
        <w:t>.в</w:t>
      </w:r>
      <w:proofErr w:type="gramEnd"/>
      <w:r w:rsidR="00B24EB2" w:rsidRPr="00EF3C6F">
        <w:rPr>
          <w:szCs w:val="24"/>
        </w:rPr>
        <w:t xml:space="preserve"> слоя м</w:t>
      </w:r>
      <w:r w:rsidR="00B24EB2" w:rsidRPr="00EF3C6F">
        <w:rPr>
          <w:szCs w:val="24"/>
        </w:rPr>
        <w:t>а</w:t>
      </w:r>
      <w:r w:rsidR="00B24EB2" w:rsidRPr="00EF3C6F">
        <w:rPr>
          <w:szCs w:val="24"/>
        </w:rPr>
        <w:t xml:space="preserve">териала от внутренней поверхности до плоскости максимального увлажнения было не менее требуемого значения </w:t>
      </w:r>
      <w:r w:rsidR="00B24EB2" w:rsidRPr="00EF3C6F">
        <w:rPr>
          <w:i/>
          <w:szCs w:val="24"/>
          <w:lang w:val="en-US"/>
        </w:rPr>
        <w:t>R</w:t>
      </w:r>
      <w:r w:rsidR="00B24EB2" w:rsidRPr="00EF3C6F">
        <w:rPr>
          <w:szCs w:val="24"/>
          <w:vertAlign w:val="subscript"/>
        </w:rPr>
        <w:t>п2</w:t>
      </w:r>
      <w:r w:rsidR="00B24EB2" w:rsidRPr="00EF3C6F">
        <w:rPr>
          <w:szCs w:val="24"/>
          <w:vertAlign w:val="superscript"/>
        </w:rPr>
        <w:t>тр</w:t>
      </w:r>
      <w:r w:rsidR="00B24EB2" w:rsidRPr="00EF3C6F">
        <w:rPr>
          <w:szCs w:val="24"/>
        </w:rPr>
        <w:t xml:space="preserve">, определяемого по формуле: </w:t>
      </w:r>
    </w:p>
    <w:p w:rsidR="00914E14" w:rsidRPr="00DE055C" w:rsidRDefault="00914E14" w:rsidP="00437E76">
      <w:pPr>
        <w:pStyle w:val="a4"/>
        <w:rPr>
          <w:sz w:val="10"/>
          <w:szCs w:val="10"/>
        </w:rPr>
      </w:pPr>
    </w:p>
    <w:p w:rsidR="00914E14" w:rsidRPr="00EF3C6F" w:rsidRDefault="00DC6B4E" w:rsidP="002D018F">
      <w:pPr>
        <w:pStyle w:val="a4"/>
        <w:jc w:val="right"/>
        <w:rPr>
          <w:szCs w:val="24"/>
        </w:rPr>
      </w:pPr>
      <w:r w:rsidRPr="00EF3C6F">
        <w:rPr>
          <w:i/>
          <w:szCs w:val="24"/>
          <w:lang w:val="en-US"/>
        </w:rPr>
        <w:t>R</w:t>
      </w:r>
      <w:r w:rsidRPr="00EF3C6F">
        <w:rPr>
          <w:szCs w:val="24"/>
          <w:vertAlign w:val="subscript"/>
        </w:rPr>
        <w:t>п2</w:t>
      </w:r>
      <w:r w:rsidRPr="00EF3C6F">
        <w:rPr>
          <w:szCs w:val="24"/>
          <w:vertAlign w:val="superscript"/>
        </w:rPr>
        <w:t>тр</w:t>
      </w:r>
      <w:r w:rsidRPr="00EF3C6F">
        <w:rPr>
          <w:szCs w:val="24"/>
        </w:rPr>
        <w:t xml:space="preserve"> </w:t>
      </w:r>
      <w:r w:rsidR="00B24EB2" w:rsidRPr="00EF3C6F">
        <w:rPr>
          <w:szCs w:val="24"/>
        </w:rPr>
        <w:t xml:space="preserve">= </w:t>
      </w:r>
      <w:proofErr w:type="gramStart"/>
      <w:r w:rsidR="00B24EB2" w:rsidRPr="00EF3C6F">
        <w:rPr>
          <w:szCs w:val="24"/>
        </w:rPr>
        <w:t>0,0024</w:t>
      </w:r>
      <w:r w:rsidR="00B24EB2" w:rsidRPr="00EF3C6F">
        <w:rPr>
          <w:i/>
          <w:szCs w:val="24"/>
          <w:lang w:val="en-US"/>
        </w:rPr>
        <w:t>z</w:t>
      </w:r>
      <w:r w:rsidR="00B24EB2" w:rsidRPr="00EF3C6F">
        <w:rPr>
          <w:szCs w:val="24"/>
          <w:vertAlign w:val="subscript"/>
        </w:rPr>
        <w:t>0</w:t>
      </w:r>
      <w:r w:rsidR="00B24EB2" w:rsidRPr="00EF3C6F">
        <w:rPr>
          <w:szCs w:val="24"/>
        </w:rPr>
        <w:t>(</w:t>
      </w:r>
      <w:proofErr w:type="gramEnd"/>
      <w:r w:rsidR="00B24EB2" w:rsidRPr="00EF3C6F">
        <w:rPr>
          <w:i/>
          <w:szCs w:val="24"/>
        </w:rPr>
        <w:t>е</w:t>
      </w:r>
      <w:r w:rsidR="00B24EB2" w:rsidRPr="00EF3C6F">
        <w:rPr>
          <w:szCs w:val="24"/>
          <w:vertAlign w:val="subscript"/>
        </w:rPr>
        <w:t xml:space="preserve">в </w:t>
      </w:r>
      <w:r w:rsidR="00B24EB2" w:rsidRPr="00EF3C6F">
        <w:rPr>
          <w:szCs w:val="24"/>
        </w:rPr>
        <w:t xml:space="preserve">– </w:t>
      </w:r>
      <w:r w:rsidR="00B24EB2" w:rsidRPr="00EF3C6F">
        <w:rPr>
          <w:i/>
          <w:szCs w:val="24"/>
        </w:rPr>
        <w:t>Е</w:t>
      </w:r>
      <w:r w:rsidR="00B24EB2" w:rsidRPr="00EF3C6F">
        <w:rPr>
          <w:szCs w:val="24"/>
          <w:vertAlign w:val="subscript"/>
        </w:rPr>
        <w:t>0</w:t>
      </w:r>
      <w:r w:rsidR="00B24EB2" w:rsidRPr="00EF3C6F">
        <w:rPr>
          <w:szCs w:val="24"/>
        </w:rPr>
        <w:t>)/(</w:t>
      </w:r>
      <w:proofErr w:type="spellStart"/>
      <w:r w:rsidR="00B24EB2" w:rsidRPr="00EF3C6F">
        <w:rPr>
          <w:szCs w:val="24"/>
        </w:rPr>
        <w:t>ρ</w:t>
      </w:r>
      <w:r w:rsidR="00B24EB2" w:rsidRPr="00EF3C6F">
        <w:rPr>
          <w:i/>
          <w:szCs w:val="24"/>
          <w:vertAlign w:val="subscript"/>
          <w:lang w:val="en-US"/>
        </w:rPr>
        <w:t>w</w:t>
      </w:r>
      <w:r w:rsidR="00B24EB2" w:rsidRPr="00EF3C6F">
        <w:rPr>
          <w:szCs w:val="24"/>
          <w:lang w:val="en-US"/>
        </w:rPr>
        <w:t>δ</w:t>
      </w:r>
      <w:r w:rsidR="00B24EB2" w:rsidRPr="00EF3C6F">
        <w:rPr>
          <w:i/>
          <w:szCs w:val="24"/>
          <w:vertAlign w:val="subscript"/>
          <w:lang w:val="en-US"/>
        </w:rPr>
        <w:t>w</w:t>
      </w:r>
      <w:r w:rsidR="00B24EB2" w:rsidRPr="00EF3C6F">
        <w:rPr>
          <w:szCs w:val="24"/>
          <w:lang w:val="en-US"/>
        </w:rPr>
        <w:t>Δ</w:t>
      </w:r>
      <w:r w:rsidR="002D018F" w:rsidRPr="00EF3C6F">
        <w:rPr>
          <w:i/>
          <w:szCs w:val="24"/>
          <w:lang w:val="en-US"/>
        </w:rPr>
        <w:t>w</w:t>
      </w:r>
      <w:proofErr w:type="spellEnd"/>
      <w:r w:rsidR="002D018F" w:rsidRPr="00EF3C6F">
        <w:rPr>
          <w:szCs w:val="24"/>
        </w:rPr>
        <w:t xml:space="preserve"> + η),    </w:t>
      </w:r>
      <w:r w:rsidR="00396EFE">
        <w:rPr>
          <w:szCs w:val="24"/>
        </w:rPr>
        <w:t xml:space="preserve">                           </w:t>
      </w:r>
      <w:r w:rsidR="002D018F" w:rsidRPr="00EF3C6F">
        <w:rPr>
          <w:szCs w:val="24"/>
        </w:rPr>
        <w:t xml:space="preserve">            (6.11)</w:t>
      </w:r>
    </w:p>
    <w:p w:rsidR="00914E14" w:rsidRPr="00DE055C" w:rsidRDefault="00914E14" w:rsidP="00437E76">
      <w:pPr>
        <w:pStyle w:val="a4"/>
        <w:rPr>
          <w:sz w:val="10"/>
          <w:szCs w:val="10"/>
        </w:rPr>
      </w:pPr>
    </w:p>
    <w:p w:rsidR="00914E14" w:rsidRPr="00EF3C6F" w:rsidRDefault="002D018F" w:rsidP="00437E76">
      <w:pPr>
        <w:pStyle w:val="a4"/>
        <w:rPr>
          <w:szCs w:val="24"/>
        </w:rPr>
      </w:pPr>
      <w:r w:rsidRPr="00EF3C6F">
        <w:rPr>
          <w:szCs w:val="24"/>
        </w:rPr>
        <w:t xml:space="preserve">где </w:t>
      </w:r>
      <w:r w:rsidR="009E5CBF" w:rsidRPr="00EF3C6F">
        <w:rPr>
          <w:i/>
          <w:szCs w:val="24"/>
          <w:lang w:val="en-US"/>
        </w:rPr>
        <w:t>z</w:t>
      </w:r>
      <w:r w:rsidR="009E5CBF" w:rsidRPr="00EF3C6F">
        <w:rPr>
          <w:szCs w:val="24"/>
          <w:vertAlign w:val="subscript"/>
        </w:rPr>
        <w:t>0</w:t>
      </w:r>
      <w:r w:rsidR="009E5CBF" w:rsidRPr="00EF3C6F">
        <w:rPr>
          <w:szCs w:val="24"/>
        </w:rPr>
        <w:t xml:space="preserve"> – продолжительность периода влагонакопления, </w:t>
      </w:r>
      <w:proofErr w:type="spellStart"/>
      <w:r w:rsidR="009E5CBF" w:rsidRPr="00EF3C6F">
        <w:rPr>
          <w:szCs w:val="24"/>
        </w:rPr>
        <w:t>сут</w:t>
      </w:r>
      <w:proofErr w:type="spellEnd"/>
      <w:r w:rsidR="009E5CBF" w:rsidRPr="00EF3C6F">
        <w:rPr>
          <w:szCs w:val="24"/>
        </w:rPr>
        <w:t>, равная периоду года с отрицател</w:t>
      </w:r>
      <w:r w:rsidR="009E5CBF" w:rsidRPr="00EF3C6F">
        <w:rPr>
          <w:szCs w:val="24"/>
        </w:rPr>
        <w:t>ь</w:t>
      </w:r>
      <w:r w:rsidR="009E5CBF" w:rsidRPr="00EF3C6F">
        <w:rPr>
          <w:szCs w:val="24"/>
        </w:rPr>
        <w:t xml:space="preserve">ными среднемесячными температурами воздуха; </w:t>
      </w:r>
      <w:r w:rsidR="00830D5D" w:rsidRPr="00EF3C6F">
        <w:rPr>
          <w:i/>
          <w:szCs w:val="24"/>
        </w:rPr>
        <w:t>Е</w:t>
      </w:r>
      <w:proofErr w:type="gramStart"/>
      <w:r w:rsidR="00830D5D" w:rsidRPr="00EF3C6F">
        <w:rPr>
          <w:szCs w:val="24"/>
          <w:vertAlign w:val="subscript"/>
        </w:rPr>
        <w:t>0</w:t>
      </w:r>
      <w:proofErr w:type="gramEnd"/>
      <w:r w:rsidR="00830D5D" w:rsidRPr="00EF3C6F">
        <w:rPr>
          <w:szCs w:val="24"/>
        </w:rPr>
        <w:t xml:space="preserve"> – давление насыщенного пара в плоскости максимального увлажнения при средней температуре периода с отрицательными среднемеся</w:t>
      </w:r>
      <w:r w:rsidR="00830D5D" w:rsidRPr="00EF3C6F">
        <w:rPr>
          <w:szCs w:val="24"/>
        </w:rPr>
        <w:t>ч</w:t>
      </w:r>
      <w:r w:rsidR="00830D5D" w:rsidRPr="00EF3C6F">
        <w:rPr>
          <w:szCs w:val="24"/>
        </w:rPr>
        <w:t>ными температурами;</w:t>
      </w:r>
      <w:r w:rsidR="00D461CC" w:rsidRPr="00EF3C6F">
        <w:rPr>
          <w:szCs w:val="24"/>
        </w:rPr>
        <w:t xml:space="preserve"> </w:t>
      </w:r>
      <w:r w:rsidR="00830D5D" w:rsidRPr="00EF3C6F">
        <w:rPr>
          <w:szCs w:val="24"/>
        </w:rPr>
        <w:t>ρ</w:t>
      </w:r>
      <w:r w:rsidR="00830D5D" w:rsidRPr="00EF3C6F">
        <w:rPr>
          <w:i/>
          <w:szCs w:val="24"/>
          <w:vertAlign w:val="subscript"/>
          <w:lang w:val="en-US"/>
        </w:rPr>
        <w:t>w</w:t>
      </w:r>
      <w:r w:rsidR="00D461CC" w:rsidRPr="00EF3C6F">
        <w:rPr>
          <w:szCs w:val="24"/>
        </w:rPr>
        <w:t xml:space="preserve">, </w:t>
      </w:r>
      <w:proofErr w:type="spellStart"/>
      <w:r w:rsidR="00D461CC" w:rsidRPr="00EF3C6F">
        <w:rPr>
          <w:szCs w:val="24"/>
          <w:lang w:val="en-US"/>
        </w:rPr>
        <w:t>δ</w:t>
      </w:r>
      <w:r w:rsidR="00D461CC" w:rsidRPr="00EF3C6F">
        <w:rPr>
          <w:i/>
          <w:szCs w:val="24"/>
          <w:vertAlign w:val="subscript"/>
          <w:lang w:val="en-US"/>
        </w:rPr>
        <w:t>w</w:t>
      </w:r>
      <w:proofErr w:type="spellEnd"/>
      <w:r w:rsidR="00D461CC" w:rsidRPr="00EF3C6F">
        <w:rPr>
          <w:szCs w:val="24"/>
        </w:rPr>
        <w:t xml:space="preserve">, </w:t>
      </w:r>
      <w:proofErr w:type="spellStart"/>
      <w:r w:rsidR="00D461CC" w:rsidRPr="00EF3C6F">
        <w:rPr>
          <w:szCs w:val="24"/>
          <w:lang w:val="en-US"/>
        </w:rPr>
        <w:t>Δ</w:t>
      </w:r>
      <w:r w:rsidR="00D461CC" w:rsidRPr="00EF3C6F">
        <w:rPr>
          <w:i/>
          <w:szCs w:val="24"/>
          <w:lang w:val="en-US"/>
        </w:rPr>
        <w:t>w</w:t>
      </w:r>
      <w:proofErr w:type="spellEnd"/>
      <w:r w:rsidR="00D461CC" w:rsidRPr="00EF3C6F">
        <w:rPr>
          <w:szCs w:val="24"/>
        </w:rPr>
        <w:t xml:space="preserve"> </w:t>
      </w:r>
      <w:r w:rsidR="00830D5D" w:rsidRPr="00EF3C6F">
        <w:rPr>
          <w:szCs w:val="24"/>
        </w:rPr>
        <w:t>– плотность</w:t>
      </w:r>
      <w:r w:rsidR="00D461CC" w:rsidRPr="00EF3C6F">
        <w:rPr>
          <w:szCs w:val="24"/>
        </w:rPr>
        <w:t>, кг/м</w:t>
      </w:r>
      <w:r w:rsidR="00D461CC" w:rsidRPr="00EF3C6F">
        <w:rPr>
          <w:szCs w:val="24"/>
          <w:vertAlign w:val="superscript"/>
        </w:rPr>
        <w:t>3</w:t>
      </w:r>
      <w:r w:rsidR="00D461CC" w:rsidRPr="00EF3C6F">
        <w:rPr>
          <w:szCs w:val="24"/>
        </w:rPr>
        <w:t>, толщина, м, и предельно допустимое пр</w:t>
      </w:r>
      <w:r w:rsidR="00D461CC" w:rsidRPr="00EF3C6F">
        <w:rPr>
          <w:szCs w:val="24"/>
        </w:rPr>
        <w:t>и</w:t>
      </w:r>
      <w:r w:rsidR="00D461CC" w:rsidRPr="00EF3C6F">
        <w:rPr>
          <w:szCs w:val="24"/>
        </w:rPr>
        <w:t>ращение влажности увлажняемого слоя, %.</w:t>
      </w:r>
    </w:p>
    <w:p w:rsidR="00914E14" w:rsidRPr="00EF3C6F" w:rsidRDefault="004311E7" w:rsidP="00D461CC">
      <w:pPr>
        <w:pStyle w:val="a4"/>
        <w:ind w:firstLine="567"/>
        <w:rPr>
          <w:szCs w:val="24"/>
        </w:rPr>
      </w:pPr>
      <w:r w:rsidRPr="00EF3C6F">
        <w:rPr>
          <w:szCs w:val="24"/>
        </w:rPr>
        <w:t>Величина</w:t>
      </w:r>
      <w:r w:rsidR="00D461CC" w:rsidRPr="00EF3C6F">
        <w:rPr>
          <w:szCs w:val="24"/>
        </w:rPr>
        <w:t xml:space="preserve"> η в (6.11) определяется по формуле</w:t>
      </w:r>
      <w:r w:rsidR="00D465B9" w:rsidRPr="00EF3C6F">
        <w:rPr>
          <w:szCs w:val="24"/>
        </w:rPr>
        <w:t>, кг/м</w:t>
      </w:r>
      <w:proofErr w:type="gramStart"/>
      <w:r w:rsidR="00D465B9" w:rsidRPr="00EF3C6F">
        <w:rPr>
          <w:szCs w:val="24"/>
          <w:vertAlign w:val="superscript"/>
        </w:rPr>
        <w:t>2</w:t>
      </w:r>
      <w:proofErr w:type="gramEnd"/>
      <w:r w:rsidR="00D461CC" w:rsidRPr="00EF3C6F">
        <w:rPr>
          <w:szCs w:val="24"/>
        </w:rPr>
        <w:t>:</w:t>
      </w:r>
    </w:p>
    <w:p w:rsidR="00D461CC" w:rsidRPr="00DE055C" w:rsidRDefault="00D461CC" w:rsidP="00D461CC">
      <w:pPr>
        <w:pStyle w:val="a4"/>
        <w:ind w:firstLine="567"/>
        <w:rPr>
          <w:sz w:val="10"/>
          <w:szCs w:val="10"/>
        </w:rPr>
      </w:pPr>
    </w:p>
    <w:p w:rsidR="00D461CC" w:rsidRPr="00EF3C6F" w:rsidRDefault="00D461CC" w:rsidP="002A3E36">
      <w:pPr>
        <w:pStyle w:val="a4"/>
        <w:ind w:firstLine="567"/>
        <w:jc w:val="right"/>
        <w:rPr>
          <w:szCs w:val="24"/>
        </w:rPr>
      </w:pPr>
      <w:r w:rsidRPr="00EF3C6F">
        <w:rPr>
          <w:szCs w:val="24"/>
        </w:rPr>
        <w:t>η = 0,0024</w:t>
      </w:r>
      <w:r w:rsidRPr="00EF3C6F">
        <w:rPr>
          <w:i/>
          <w:szCs w:val="24"/>
          <w:lang w:val="en-US"/>
        </w:rPr>
        <w:t>z</w:t>
      </w:r>
      <w:r w:rsidRPr="00EF3C6F">
        <w:rPr>
          <w:szCs w:val="24"/>
          <w:vertAlign w:val="subscript"/>
        </w:rPr>
        <w:t>0</w:t>
      </w:r>
      <w:r w:rsidRPr="00EF3C6F">
        <w:rPr>
          <w:szCs w:val="24"/>
        </w:rPr>
        <w:t>(</w:t>
      </w:r>
      <w:r w:rsidRPr="00EF3C6F">
        <w:rPr>
          <w:i/>
          <w:szCs w:val="24"/>
        </w:rPr>
        <w:t>Е</w:t>
      </w:r>
      <w:r w:rsidRPr="00EF3C6F">
        <w:rPr>
          <w:szCs w:val="24"/>
          <w:vertAlign w:val="subscript"/>
        </w:rPr>
        <w:t>0</w:t>
      </w:r>
      <w:r w:rsidR="002A3E36" w:rsidRPr="00EF3C6F">
        <w:rPr>
          <w:szCs w:val="24"/>
          <w:vertAlign w:val="subscript"/>
        </w:rPr>
        <w:t xml:space="preserve"> </w:t>
      </w:r>
      <w:r w:rsidRPr="00EF3C6F">
        <w:rPr>
          <w:szCs w:val="24"/>
          <w:vertAlign w:val="subscript"/>
        </w:rPr>
        <w:t xml:space="preserve"> </w:t>
      </w:r>
      <w:r w:rsidRPr="00EF3C6F">
        <w:rPr>
          <w:szCs w:val="24"/>
        </w:rPr>
        <w:t>–</w:t>
      </w:r>
      <w:r w:rsidRPr="00EF3C6F">
        <w:rPr>
          <w:i/>
          <w:szCs w:val="24"/>
        </w:rPr>
        <w:t xml:space="preserve"> </w:t>
      </w:r>
      <w:proofErr w:type="spellStart"/>
      <w:r w:rsidRPr="00EF3C6F">
        <w:rPr>
          <w:i/>
          <w:szCs w:val="24"/>
        </w:rPr>
        <w:t>е</w:t>
      </w:r>
      <w:r w:rsidRPr="00EF3C6F">
        <w:rPr>
          <w:szCs w:val="24"/>
          <w:vertAlign w:val="subscript"/>
        </w:rPr>
        <w:t>н</w:t>
      </w:r>
      <w:proofErr w:type="gramStart"/>
      <w:r w:rsidRPr="00EF3C6F">
        <w:rPr>
          <w:szCs w:val="24"/>
          <w:vertAlign w:val="subscript"/>
        </w:rPr>
        <w:t>.о</w:t>
      </w:r>
      <w:proofErr w:type="gramEnd"/>
      <w:r w:rsidRPr="00EF3C6F">
        <w:rPr>
          <w:szCs w:val="24"/>
          <w:vertAlign w:val="subscript"/>
        </w:rPr>
        <w:t>тр</w:t>
      </w:r>
      <w:proofErr w:type="spellEnd"/>
      <w:r w:rsidRPr="00EF3C6F">
        <w:rPr>
          <w:szCs w:val="24"/>
        </w:rPr>
        <w:t>)/</w:t>
      </w:r>
      <w:r w:rsidR="002A3E36" w:rsidRPr="00EF3C6F">
        <w:rPr>
          <w:i/>
          <w:szCs w:val="24"/>
          <w:lang w:val="en-US"/>
        </w:rPr>
        <w:t>R</w:t>
      </w:r>
      <w:proofErr w:type="spellStart"/>
      <w:r w:rsidR="002A3E36" w:rsidRPr="00EF3C6F">
        <w:rPr>
          <w:szCs w:val="24"/>
          <w:vertAlign w:val="subscript"/>
        </w:rPr>
        <w:t>п.н</w:t>
      </w:r>
      <w:proofErr w:type="spellEnd"/>
      <w:r w:rsidR="002A3E36" w:rsidRPr="00EF3C6F">
        <w:rPr>
          <w:szCs w:val="24"/>
        </w:rPr>
        <w:t xml:space="preserve">,            </w:t>
      </w:r>
      <w:r w:rsidR="00396EFE">
        <w:rPr>
          <w:szCs w:val="24"/>
        </w:rPr>
        <w:t xml:space="preserve">                                </w:t>
      </w:r>
      <w:r w:rsidR="002A3E36" w:rsidRPr="00EF3C6F">
        <w:rPr>
          <w:szCs w:val="24"/>
        </w:rPr>
        <w:t xml:space="preserve">             (6.12)</w:t>
      </w:r>
    </w:p>
    <w:p w:rsidR="00D461CC" w:rsidRPr="00DE055C" w:rsidRDefault="00D461CC" w:rsidP="00D461CC">
      <w:pPr>
        <w:pStyle w:val="a4"/>
        <w:ind w:firstLine="567"/>
        <w:rPr>
          <w:sz w:val="10"/>
          <w:szCs w:val="10"/>
        </w:rPr>
      </w:pPr>
    </w:p>
    <w:p w:rsidR="00914E14" w:rsidRPr="00EF3C6F" w:rsidRDefault="002A3E36" w:rsidP="00437E76">
      <w:pPr>
        <w:pStyle w:val="a4"/>
        <w:rPr>
          <w:szCs w:val="24"/>
        </w:rPr>
      </w:pPr>
      <w:r w:rsidRPr="00EF3C6F">
        <w:rPr>
          <w:szCs w:val="24"/>
        </w:rPr>
        <w:t xml:space="preserve">где </w:t>
      </w:r>
      <w:proofErr w:type="spellStart"/>
      <w:r w:rsidRPr="00EF3C6F">
        <w:rPr>
          <w:i/>
          <w:szCs w:val="24"/>
        </w:rPr>
        <w:t>е</w:t>
      </w:r>
      <w:r w:rsidRPr="00EF3C6F">
        <w:rPr>
          <w:szCs w:val="24"/>
          <w:vertAlign w:val="subscript"/>
        </w:rPr>
        <w:t>н</w:t>
      </w:r>
      <w:proofErr w:type="gramStart"/>
      <w:r w:rsidRPr="00EF3C6F">
        <w:rPr>
          <w:szCs w:val="24"/>
          <w:vertAlign w:val="subscript"/>
        </w:rPr>
        <w:t>.о</w:t>
      </w:r>
      <w:proofErr w:type="gramEnd"/>
      <w:r w:rsidRPr="00EF3C6F">
        <w:rPr>
          <w:szCs w:val="24"/>
          <w:vertAlign w:val="subscript"/>
        </w:rPr>
        <w:t>тр</w:t>
      </w:r>
      <w:proofErr w:type="spellEnd"/>
      <w:r w:rsidRPr="00EF3C6F">
        <w:rPr>
          <w:szCs w:val="24"/>
        </w:rPr>
        <w:t xml:space="preserve"> – среднее парциальное давление за период с отрицательными среднемесячными те</w:t>
      </w:r>
      <w:r w:rsidRPr="00EF3C6F">
        <w:rPr>
          <w:szCs w:val="24"/>
        </w:rPr>
        <w:t>м</w:t>
      </w:r>
      <w:r w:rsidRPr="00EF3C6F">
        <w:rPr>
          <w:szCs w:val="24"/>
        </w:rPr>
        <w:t>пературами, Па.</w:t>
      </w:r>
    </w:p>
    <w:p w:rsidR="00914E14" w:rsidRPr="00EF3C6F" w:rsidRDefault="007D2B6A" w:rsidP="007D2B6A">
      <w:pPr>
        <w:pStyle w:val="a4"/>
        <w:ind w:firstLine="567"/>
        <w:rPr>
          <w:szCs w:val="24"/>
        </w:rPr>
      </w:pPr>
      <w:r w:rsidRPr="00EF3C6F">
        <w:rPr>
          <w:szCs w:val="24"/>
        </w:rPr>
        <w:t xml:space="preserve">1. По табл. П.11 </w:t>
      </w:r>
      <w:r w:rsidR="004B7820" w:rsidRPr="00EF3C6F">
        <w:rPr>
          <w:szCs w:val="24"/>
        </w:rPr>
        <w:t xml:space="preserve">определяются </w:t>
      </w:r>
      <w:r w:rsidRPr="00EF3C6F">
        <w:rPr>
          <w:szCs w:val="24"/>
        </w:rPr>
        <w:t>месяц</w:t>
      </w:r>
      <w:r w:rsidR="004B7820" w:rsidRPr="00EF3C6F">
        <w:rPr>
          <w:szCs w:val="24"/>
        </w:rPr>
        <w:t>ы</w:t>
      </w:r>
      <w:r w:rsidRPr="00EF3C6F">
        <w:rPr>
          <w:szCs w:val="24"/>
        </w:rPr>
        <w:t xml:space="preserve"> с отрицательными среднемесячными температур</w:t>
      </w:r>
      <w:r w:rsidRPr="00EF3C6F">
        <w:rPr>
          <w:szCs w:val="24"/>
        </w:rPr>
        <w:t>а</w:t>
      </w:r>
      <w:r w:rsidRPr="00EF3C6F">
        <w:rPr>
          <w:szCs w:val="24"/>
        </w:rPr>
        <w:t>ми</w:t>
      </w:r>
      <w:r w:rsidR="004B7820" w:rsidRPr="00EF3C6F">
        <w:rPr>
          <w:szCs w:val="24"/>
        </w:rPr>
        <w:t xml:space="preserve">. Определяется продолжительность этих месяцев в сутках </w:t>
      </w:r>
      <w:r w:rsidRPr="00EF3C6F">
        <w:rPr>
          <w:szCs w:val="24"/>
        </w:rPr>
        <w:t xml:space="preserve"> </w:t>
      </w:r>
      <w:r w:rsidR="004B7820" w:rsidRPr="00EF3C6F">
        <w:rPr>
          <w:i/>
          <w:szCs w:val="24"/>
          <w:lang w:val="en-US"/>
        </w:rPr>
        <w:t>z</w:t>
      </w:r>
      <w:r w:rsidR="004B7820" w:rsidRPr="00EF3C6F">
        <w:rPr>
          <w:szCs w:val="24"/>
          <w:vertAlign w:val="subscript"/>
        </w:rPr>
        <w:t>0.</w:t>
      </w:r>
    </w:p>
    <w:p w:rsidR="00914E14" w:rsidRPr="00EF3C6F" w:rsidRDefault="004B7820" w:rsidP="004B7820">
      <w:pPr>
        <w:pStyle w:val="a4"/>
        <w:ind w:firstLine="567"/>
        <w:rPr>
          <w:szCs w:val="24"/>
        </w:rPr>
      </w:pPr>
      <w:r w:rsidRPr="00EF3C6F">
        <w:rPr>
          <w:szCs w:val="24"/>
        </w:rPr>
        <w:t>2. Определяется средняя температура периода с отрицательными среднемесячными те</w:t>
      </w:r>
      <w:r w:rsidRPr="00EF3C6F">
        <w:rPr>
          <w:szCs w:val="24"/>
        </w:rPr>
        <w:t>м</w:t>
      </w:r>
      <w:r w:rsidRPr="00EF3C6F">
        <w:rPr>
          <w:szCs w:val="24"/>
        </w:rPr>
        <w:t>пера</w:t>
      </w:r>
      <w:r w:rsidR="004311E7" w:rsidRPr="00EF3C6F">
        <w:rPr>
          <w:szCs w:val="24"/>
        </w:rPr>
        <w:t>тура</w:t>
      </w:r>
      <w:r w:rsidRPr="00EF3C6F">
        <w:rPr>
          <w:szCs w:val="24"/>
        </w:rPr>
        <w:t>ми</w:t>
      </w:r>
      <w:r w:rsidRPr="00EF3C6F">
        <w:rPr>
          <w:i/>
          <w:szCs w:val="24"/>
        </w:rPr>
        <w:t xml:space="preserve"> </w:t>
      </w:r>
      <w:proofErr w:type="gramStart"/>
      <w:r w:rsidRPr="00EF3C6F">
        <w:rPr>
          <w:i/>
          <w:szCs w:val="24"/>
          <w:lang w:val="en-US"/>
        </w:rPr>
        <w:t>t</w:t>
      </w:r>
      <w:proofErr w:type="gramEnd"/>
      <w:r w:rsidRPr="00EF3C6F">
        <w:rPr>
          <w:szCs w:val="24"/>
          <w:vertAlign w:val="subscript"/>
        </w:rPr>
        <w:t>н.0</w:t>
      </w:r>
      <w:r w:rsidRPr="00EF3C6F">
        <w:rPr>
          <w:szCs w:val="24"/>
        </w:rPr>
        <w:t>, как среднеарифметическое по числу месяцев.</w:t>
      </w:r>
    </w:p>
    <w:p w:rsidR="00914E14" w:rsidRPr="00EF3C6F" w:rsidRDefault="004B7820" w:rsidP="004B7820">
      <w:pPr>
        <w:pStyle w:val="a4"/>
        <w:ind w:firstLine="567"/>
        <w:rPr>
          <w:szCs w:val="24"/>
        </w:rPr>
      </w:pPr>
      <w:r w:rsidRPr="00EF3C6F">
        <w:rPr>
          <w:szCs w:val="24"/>
        </w:rPr>
        <w:t xml:space="preserve">3. По формуле (6.6) рассчитывается температура в плоскости максимального увлажнения для температуры  </w:t>
      </w:r>
      <w:proofErr w:type="gramStart"/>
      <w:r w:rsidRPr="00EF3C6F">
        <w:rPr>
          <w:i/>
          <w:szCs w:val="24"/>
          <w:lang w:val="en-US"/>
        </w:rPr>
        <w:t>t</w:t>
      </w:r>
      <w:proofErr w:type="gramEnd"/>
      <w:r w:rsidRPr="00EF3C6F">
        <w:rPr>
          <w:szCs w:val="24"/>
          <w:vertAlign w:val="subscript"/>
        </w:rPr>
        <w:t>н.0</w:t>
      </w:r>
      <w:r w:rsidRPr="00EF3C6F">
        <w:rPr>
          <w:szCs w:val="24"/>
        </w:rPr>
        <w:t>.</w:t>
      </w:r>
    </w:p>
    <w:p w:rsidR="00914E14" w:rsidRPr="00EF3C6F" w:rsidRDefault="004B7820" w:rsidP="004B7820">
      <w:pPr>
        <w:pStyle w:val="a4"/>
        <w:ind w:firstLine="567"/>
        <w:rPr>
          <w:szCs w:val="24"/>
        </w:rPr>
      </w:pPr>
      <w:r w:rsidRPr="00EF3C6F">
        <w:rPr>
          <w:szCs w:val="24"/>
        </w:rPr>
        <w:t>4. По</w:t>
      </w:r>
      <w:r w:rsidR="00BB2087" w:rsidRPr="00EF3C6F">
        <w:rPr>
          <w:szCs w:val="24"/>
        </w:rPr>
        <w:t xml:space="preserve"> формуле (6.5) рассчитывается давление насыщенного пара в плоскости максимал</w:t>
      </w:r>
      <w:r w:rsidR="00BB2087" w:rsidRPr="00EF3C6F">
        <w:rPr>
          <w:szCs w:val="24"/>
        </w:rPr>
        <w:t>ь</w:t>
      </w:r>
      <w:r w:rsidR="00BB2087" w:rsidRPr="00EF3C6F">
        <w:rPr>
          <w:szCs w:val="24"/>
        </w:rPr>
        <w:t xml:space="preserve">ного увлажнения </w:t>
      </w:r>
      <w:r w:rsidR="00BB2087" w:rsidRPr="00EF3C6F">
        <w:rPr>
          <w:i/>
          <w:szCs w:val="24"/>
        </w:rPr>
        <w:t>Е</w:t>
      </w:r>
      <w:proofErr w:type="gramStart"/>
      <w:r w:rsidR="00BB2087" w:rsidRPr="00EF3C6F">
        <w:rPr>
          <w:szCs w:val="24"/>
          <w:vertAlign w:val="subscript"/>
        </w:rPr>
        <w:t>0</w:t>
      </w:r>
      <w:proofErr w:type="gramEnd"/>
      <w:r w:rsidR="00BB2087" w:rsidRPr="00EF3C6F">
        <w:rPr>
          <w:szCs w:val="24"/>
        </w:rPr>
        <w:t>.</w:t>
      </w:r>
    </w:p>
    <w:p w:rsidR="00BB2087" w:rsidRPr="00EF3C6F" w:rsidRDefault="00BB2087" w:rsidP="004B7820">
      <w:pPr>
        <w:pStyle w:val="a4"/>
        <w:ind w:firstLine="567"/>
        <w:rPr>
          <w:szCs w:val="24"/>
        </w:rPr>
      </w:pPr>
      <w:r w:rsidRPr="00EF3C6F">
        <w:rPr>
          <w:szCs w:val="24"/>
        </w:rPr>
        <w:t xml:space="preserve">5. По табл. П.12 определяется парциальное давление наружного воздуха </w:t>
      </w:r>
      <w:proofErr w:type="spellStart"/>
      <w:r w:rsidRPr="00EF3C6F">
        <w:rPr>
          <w:i/>
          <w:szCs w:val="24"/>
        </w:rPr>
        <w:t>е</w:t>
      </w:r>
      <w:r w:rsidRPr="00EF3C6F">
        <w:rPr>
          <w:szCs w:val="24"/>
          <w:vertAlign w:val="subscript"/>
        </w:rPr>
        <w:t>н</w:t>
      </w:r>
      <w:proofErr w:type="gramStart"/>
      <w:r w:rsidRPr="00EF3C6F">
        <w:rPr>
          <w:szCs w:val="24"/>
          <w:vertAlign w:val="subscript"/>
        </w:rPr>
        <w:t>.о</w:t>
      </w:r>
      <w:proofErr w:type="gramEnd"/>
      <w:r w:rsidRPr="00EF3C6F">
        <w:rPr>
          <w:szCs w:val="24"/>
          <w:vertAlign w:val="subscript"/>
        </w:rPr>
        <w:t>тр</w:t>
      </w:r>
      <w:proofErr w:type="spellEnd"/>
      <w:r w:rsidRPr="00EF3C6F">
        <w:rPr>
          <w:szCs w:val="24"/>
        </w:rPr>
        <w:t>, как средн</w:t>
      </w:r>
      <w:r w:rsidRPr="00EF3C6F">
        <w:rPr>
          <w:szCs w:val="24"/>
        </w:rPr>
        <w:t>е</w:t>
      </w:r>
      <w:r w:rsidRPr="00EF3C6F">
        <w:rPr>
          <w:szCs w:val="24"/>
        </w:rPr>
        <w:t>арифметическое по числу месяцев от среднемесячного парциального давления месяцев с отр</w:t>
      </w:r>
      <w:r w:rsidRPr="00EF3C6F">
        <w:rPr>
          <w:szCs w:val="24"/>
        </w:rPr>
        <w:t>и</w:t>
      </w:r>
      <w:r w:rsidRPr="00EF3C6F">
        <w:rPr>
          <w:szCs w:val="24"/>
        </w:rPr>
        <w:t>цательными температурами.</w:t>
      </w:r>
    </w:p>
    <w:p w:rsidR="00BB2087" w:rsidRPr="00EF3C6F" w:rsidRDefault="00BB2087" w:rsidP="00BB2087">
      <w:pPr>
        <w:pStyle w:val="a4"/>
        <w:ind w:firstLine="567"/>
        <w:rPr>
          <w:szCs w:val="24"/>
        </w:rPr>
      </w:pPr>
      <w:r w:rsidRPr="00EF3C6F">
        <w:rPr>
          <w:szCs w:val="24"/>
        </w:rPr>
        <w:t>6. По формуле (6.12) вычисляется значение  величины η.</w:t>
      </w:r>
    </w:p>
    <w:p w:rsidR="00914E14" w:rsidRPr="00EF3C6F" w:rsidRDefault="00BB2087" w:rsidP="00BB2087">
      <w:pPr>
        <w:pStyle w:val="a4"/>
        <w:ind w:firstLine="567"/>
        <w:rPr>
          <w:szCs w:val="24"/>
        </w:rPr>
      </w:pPr>
      <w:r w:rsidRPr="00EF3C6F">
        <w:rPr>
          <w:szCs w:val="24"/>
        </w:rPr>
        <w:t xml:space="preserve">7. </w:t>
      </w:r>
      <w:r w:rsidR="004311E7" w:rsidRPr="00EF3C6F">
        <w:rPr>
          <w:szCs w:val="24"/>
        </w:rPr>
        <w:t>Определяются</w:t>
      </w:r>
      <w:r w:rsidR="0054631D" w:rsidRPr="00EF3C6F">
        <w:rPr>
          <w:szCs w:val="24"/>
        </w:rPr>
        <w:t xml:space="preserve"> для утеплителя</w:t>
      </w:r>
      <w:r w:rsidR="004311E7" w:rsidRPr="00EF3C6F">
        <w:rPr>
          <w:szCs w:val="24"/>
        </w:rPr>
        <w:t>: по табл. П.1 плотность ρ</w:t>
      </w:r>
      <w:r w:rsidR="004311E7" w:rsidRPr="00EF3C6F">
        <w:rPr>
          <w:i/>
          <w:szCs w:val="24"/>
          <w:vertAlign w:val="subscript"/>
          <w:lang w:val="en-US"/>
        </w:rPr>
        <w:t>w</w:t>
      </w:r>
      <w:r w:rsidR="004311E7" w:rsidRPr="00EF3C6F">
        <w:rPr>
          <w:szCs w:val="24"/>
        </w:rPr>
        <w:t>, кг/м</w:t>
      </w:r>
      <w:r w:rsidR="004311E7" w:rsidRPr="00EF3C6F">
        <w:rPr>
          <w:szCs w:val="24"/>
          <w:vertAlign w:val="superscript"/>
        </w:rPr>
        <w:t>3</w:t>
      </w:r>
      <w:r w:rsidR="004311E7" w:rsidRPr="00EF3C6F">
        <w:rPr>
          <w:szCs w:val="24"/>
        </w:rPr>
        <w:t>;</w:t>
      </w:r>
      <w:r w:rsidRPr="00EF3C6F">
        <w:rPr>
          <w:szCs w:val="24"/>
        </w:rPr>
        <w:t xml:space="preserve"> </w:t>
      </w:r>
      <w:r w:rsidR="0054631D" w:rsidRPr="00EF3C6F">
        <w:rPr>
          <w:szCs w:val="24"/>
        </w:rPr>
        <w:t xml:space="preserve">по табл. П.13 </w:t>
      </w:r>
      <w:r w:rsidR="004311E7" w:rsidRPr="00EF3C6F">
        <w:rPr>
          <w:szCs w:val="24"/>
        </w:rPr>
        <w:t xml:space="preserve">предельно допустимое увлажнение </w:t>
      </w:r>
      <w:proofErr w:type="spellStart"/>
      <w:r w:rsidR="004311E7" w:rsidRPr="00EF3C6F">
        <w:rPr>
          <w:szCs w:val="24"/>
          <w:lang w:val="en-US"/>
        </w:rPr>
        <w:t>Δ</w:t>
      </w:r>
      <w:r w:rsidR="004311E7" w:rsidRPr="00EF3C6F">
        <w:rPr>
          <w:i/>
          <w:szCs w:val="24"/>
          <w:lang w:val="en-US"/>
        </w:rPr>
        <w:t>w</w:t>
      </w:r>
      <w:proofErr w:type="spellEnd"/>
      <w:r w:rsidR="004311E7" w:rsidRPr="00EF3C6F">
        <w:rPr>
          <w:szCs w:val="24"/>
        </w:rPr>
        <w:t>, %;</w:t>
      </w:r>
      <w:r w:rsidRPr="00EF3C6F">
        <w:rPr>
          <w:szCs w:val="24"/>
        </w:rPr>
        <w:t xml:space="preserve"> </w:t>
      </w:r>
      <w:r w:rsidR="0054631D" w:rsidRPr="00EF3C6F">
        <w:rPr>
          <w:szCs w:val="24"/>
        </w:rPr>
        <w:t xml:space="preserve">по результатам расчета в разделе 2 </w:t>
      </w:r>
      <w:r w:rsidR="004311E7" w:rsidRPr="00EF3C6F">
        <w:rPr>
          <w:szCs w:val="24"/>
        </w:rPr>
        <w:t>толщина слоя</w:t>
      </w:r>
      <w:r w:rsidR="004311E7" w:rsidRPr="00EF3C6F">
        <w:rPr>
          <w:i/>
          <w:szCs w:val="24"/>
        </w:rPr>
        <w:t xml:space="preserve"> </w:t>
      </w:r>
      <w:proofErr w:type="spellStart"/>
      <w:r w:rsidR="004311E7" w:rsidRPr="00EF3C6F">
        <w:rPr>
          <w:szCs w:val="24"/>
          <w:lang w:val="en-US"/>
        </w:rPr>
        <w:t>δ</w:t>
      </w:r>
      <w:r w:rsidR="004311E7" w:rsidRPr="00EF3C6F">
        <w:rPr>
          <w:i/>
          <w:szCs w:val="24"/>
          <w:vertAlign w:val="subscript"/>
          <w:lang w:val="en-US"/>
        </w:rPr>
        <w:t>w</w:t>
      </w:r>
      <w:proofErr w:type="spellEnd"/>
      <w:r w:rsidR="004311E7" w:rsidRPr="00EF3C6F">
        <w:rPr>
          <w:szCs w:val="24"/>
        </w:rPr>
        <w:t>, м,</w:t>
      </w:r>
      <w:r w:rsidR="00AC797E" w:rsidRPr="00EF3C6F">
        <w:rPr>
          <w:szCs w:val="24"/>
        </w:rPr>
        <w:t>.</w:t>
      </w:r>
    </w:p>
    <w:p w:rsidR="00914E14" w:rsidRPr="00EF3C6F" w:rsidRDefault="00AC797E" w:rsidP="00AC797E">
      <w:pPr>
        <w:pStyle w:val="a4"/>
        <w:ind w:firstLine="567"/>
        <w:rPr>
          <w:szCs w:val="24"/>
        </w:rPr>
      </w:pPr>
      <w:r w:rsidRPr="00EF3C6F">
        <w:rPr>
          <w:szCs w:val="24"/>
        </w:rPr>
        <w:t>8. По формуле (6.11) рассчитывается требуемое сопротивление паропроницанию</w:t>
      </w:r>
      <w:r w:rsidRPr="00EF3C6F">
        <w:rPr>
          <w:i/>
          <w:szCs w:val="24"/>
        </w:rPr>
        <w:t xml:space="preserve"> </w:t>
      </w:r>
      <w:r w:rsidRPr="00EF3C6F">
        <w:rPr>
          <w:i/>
          <w:szCs w:val="24"/>
          <w:lang w:val="en-US"/>
        </w:rPr>
        <w:t>R</w:t>
      </w:r>
      <w:r w:rsidRPr="00EF3C6F">
        <w:rPr>
          <w:szCs w:val="24"/>
          <w:vertAlign w:val="subscript"/>
        </w:rPr>
        <w:t>п2</w:t>
      </w:r>
      <w:r w:rsidRPr="00EF3C6F">
        <w:rPr>
          <w:szCs w:val="24"/>
          <w:vertAlign w:val="superscript"/>
        </w:rPr>
        <w:t>тр</w:t>
      </w:r>
      <w:r w:rsidRPr="00EF3C6F">
        <w:rPr>
          <w:szCs w:val="24"/>
        </w:rPr>
        <w:t xml:space="preserve">. Полученное значение сравнивается с </w:t>
      </w:r>
      <w:r w:rsidRPr="00EF3C6F">
        <w:rPr>
          <w:i/>
          <w:szCs w:val="24"/>
          <w:lang w:val="en-US"/>
        </w:rPr>
        <w:t>R</w:t>
      </w:r>
      <w:r w:rsidRPr="00EF3C6F">
        <w:rPr>
          <w:szCs w:val="24"/>
          <w:vertAlign w:val="subscript"/>
        </w:rPr>
        <w:t>п.</w:t>
      </w:r>
      <w:proofErr w:type="gramStart"/>
      <w:r w:rsidRPr="00EF3C6F">
        <w:rPr>
          <w:szCs w:val="24"/>
          <w:vertAlign w:val="subscript"/>
        </w:rPr>
        <w:t>в</w:t>
      </w:r>
      <w:proofErr w:type="gramEnd"/>
      <w:r w:rsidRPr="00EF3C6F">
        <w:rPr>
          <w:szCs w:val="24"/>
        </w:rPr>
        <w:t xml:space="preserve">. </w:t>
      </w:r>
      <w:proofErr w:type="gramStart"/>
      <w:r w:rsidRPr="00EF3C6F">
        <w:rPr>
          <w:szCs w:val="24"/>
        </w:rPr>
        <w:t>Делается</w:t>
      </w:r>
      <w:proofErr w:type="gramEnd"/>
      <w:r w:rsidRPr="00EF3C6F">
        <w:rPr>
          <w:szCs w:val="24"/>
        </w:rPr>
        <w:t xml:space="preserve"> вывод о возможности накопления влаги утеплителем в течение периода с отрицательными среднемесячными температурами.</w:t>
      </w:r>
    </w:p>
    <w:p w:rsidR="00914E14" w:rsidRPr="00EF3C6F" w:rsidRDefault="00B25732" w:rsidP="00B25732">
      <w:pPr>
        <w:pStyle w:val="a4"/>
        <w:ind w:firstLine="567"/>
        <w:rPr>
          <w:szCs w:val="24"/>
        </w:rPr>
      </w:pPr>
      <w:r w:rsidRPr="00EF3C6F">
        <w:rPr>
          <w:szCs w:val="24"/>
        </w:rPr>
        <w:t>Результаты расчета оформляются в виде табл. 6.3</w:t>
      </w:r>
    </w:p>
    <w:p w:rsidR="00914E14" w:rsidRPr="00EF3C6F" w:rsidRDefault="00B25732" w:rsidP="00B25732">
      <w:pPr>
        <w:pStyle w:val="a4"/>
        <w:jc w:val="right"/>
        <w:rPr>
          <w:szCs w:val="24"/>
        </w:rPr>
      </w:pPr>
      <w:r w:rsidRPr="00EF3C6F">
        <w:rPr>
          <w:szCs w:val="24"/>
        </w:rPr>
        <w:t>Таблица 6.3</w:t>
      </w:r>
    </w:p>
    <w:p w:rsidR="00914E14" w:rsidRPr="00EF3C6F" w:rsidRDefault="00B25732" w:rsidP="00B25732">
      <w:pPr>
        <w:pStyle w:val="a4"/>
        <w:jc w:val="center"/>
        <w:rPr>
          <w:szCs w:val="24"/>
        </w:rPr>
      </w:pPr>
      <w:r w:rsidRPr="00EF3C6F">
        <w:rPr>
          <w:szCs w:val="24"/>
        </w:rPr>
        <w:t>Результаты расчета</w:t>
      </w:r>
    </w:p>
    <w:tbl>
      <w:tblPr>
        <w:tblStyle w:val="ac"/>
        <w:tblW w:w="4858" w:type="pct"/>
        <w:tblInd w:w="194" w:type="dxa"/>
        <w:tblLayout w:type="fixed"/>
        <w:tblLook w:val="04A0"/>
      </w:tblPr>
      <w:tblGrid>
        <w:gridCol w:w="1023"/>
        <w:gridCol w:w="1023"/>
        <w:gridCol w:w="1023"/>
        <w:gridCol w:w="1023"/>
        <w:gridCol w:w="1023"/>
        <w:gridCol w:w="1022"/>
        <w:gridCol w:w="1022"/>
        <w:gridCol w:w="1024"/>
        <w:gridCol w:w="1667"/>
      </w:tblGrid>
      <w:tr w:rsidR="006C3258" w:rsidRPr="00EF3C6F" w:rsidTr="006C3258">
        <w:tc>
          <w:tcPr>
            <w:tcW w:w="519" w:type="pct"/>
          </w:tcPr>
          <w:p w:rsidR="00B25732" w:rsidRPr="00EF3C6F" w:rsidRDefault="00B25732" w:rsidP="00B25732">
            <w:pPr>
              <w:pStyle w:val="a4"/>
              <w:jc w:val="center"/>
              <w:rPr>
                <w:szCs w:val="24"/>
                <w:vertAlign w:val="subscript"/>
              </w:rPr>
            </w:pPr>
            <w:r w:rsidRPr="00EF3C6F">
              <w:rPr>
                <w:szCs w:val="24"/>
                <w:lang w:val="en-US"/>
              </w:rPr>
              <w:t>z</w:t>
            </w:r>
            <w:r w:rsidRPr="00EF3C6F">
              <w:rPr>
                <w:szCs w:val="24"/>
                <w:vertAlign w:val="subscript"/>
                <w:lang w:val="en-US"/>
              </w:rPr>
              <w:t>0</w:t>
            </w:r>
            <w:r w:rsidRPr="00EF3C6F">
              <w:rPr>
                <w:szCs w:val="24"/>
                <w:vertAlign w:val="subscript"/>
              </w:rPr>
              <w:t>,</w:t>
            </w:r>
          </w:p>
          <w:p w:rsidR="00B25732" w:rsidRPr="00EF3C6F" w:rsidRDefault="00B25732" w:rsidP="00B25732">
            <w:pPr>
              <w:pStyle w:val="a4"/>
              <w:jc w:val="center"/>
              <w:rPr>
                <w:szCs w:val="24"/>
              </w:rPr>
            </w:pPr>
            <w:proofErr w:type="spellStart"/>
            <w:r w:rsidRPr="00EF3C6F">
              <w:rPr>
                <w:szCs w:val="24"/>
              </w:rPr>
              <w:t>сут</w:t>
            </w:r>
            <w:proofErr w:type="spellEnd"/>
          </w:p>
        </w:tc>
        <w:tc>
          <w:tcPr>
            <w:tcW w:w="519" w:type="pct"/>
          </w:tcPr>
          <w:p w:rsidR="00B25732" w:rsidRPr="00EF3C6F" w:rsidRDefault="00B25732" w:rsidP="00B257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i/>
                <w:szCs w:val="24"/>
                <w:lang w:val="en-US"/>
              </w:rPr>
              <w:t>t</w:t>
            </w:r>
            <w:r w:rsidRPr="00EF3C6F">
              <w:rPr>
                <w:szCs w:val="24"/>
                <w:vertAlign w:val="subscript"/>
              </w:rPr>
              <w:t>н.0</w:t>
            </w:r>
            <w:r w:rsidRPr="00EF3C6F">
              <w:rPr>
                <w:szCs w:val="24"/>
              </w:rPr>
              <w:t>,</w:t>
            </w:r>
          </w:p>
          <w:p w:rsidR="00B25732" w:rsidRPr="00EF3C6F" w:rsidRDefault="00B25732" w:rsidP="00B25732">
            <w:pPr>
              <w:pStyle w:val="a4"/>
              <w:jc w:val="center"/>
              <w:rPr>
                <w:szCs w:val="24"/>
              </w:rPr>
            </w:pPr>
            <w:proofErr w:type="spellStart"/>
            <w:r w:rsidRPr="00EF3C6F">
              <w:rPr>
                <w:szCs w:val="24"/>
                <w:vertAlign w:val="superscript"/>
              </w:rPr>
              <w:t>о</w:t>
            </w:r>
            <w:r w:rsidRPr="00EF3C6F">
              <w:rPr>
                <w:szCs w:val="24"/>
              </w:rPr>
              <w:t>С</w:t>
            </w:r>
            <w:proofErr w:type="spellEnd"/>
          </w:p>
        </w:tc>
        <w:tc>
          <w:tcPr>
            <w:tcW w:w="519" w:type="pct"/>
          </w:tcPr>
          <w:p w:rsidR="00B25732" w:rsidRPr="00EF3C6F" w:rsidRDefault="00B25732" w:rsidP="00B257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i/>
                <w:szCs w:val="24"/>
              </w:rPr>
              <w:t>Е</w:t>
            </w:r>
            <w:proofErr w:type="gramStart"/>
            <w:r w:rsidRPr="00EF3C6F">
              <w:rPr>
                <w:szCs w:val="24"/>
                <w:vertAlign w:val="subscript"/>
              </w:rPr>
              <w:t>0</w:t>
            </w:r>
            <w:proofErr w:type="gramEnd"/>
            <w:r w:rsidRPr="00EF3C6F">
              <w:rPr>
                <w:szCs w:val="24"/>
              </w:rPr>
              <w:t>,</w:t>
            </w:r>
          </w:p>
          <w:p w:rsidR="00B25732" w:rsidRPr="00EF3C6F" w:rsidRDefault="00B25732" w:rsidP="00B257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Па</w:t>
            </w:r>
          </w:p>
        </w:tc>
        <w:tc>
          <w:tcPr>
            <w:tcW w:w="519" w:type="pct"/>
            <w:tcMar>
              <w:left w:w="28" w:type="dxa"/>
              <w:right w:w="0" w:type="dxa"/>
            </w:tcMar>
          </w:tcPr>
          <w:p w:rsidR="00B25732" w:rsidRPr="00EF3C6F" w:rsidRDefault="00B25732" w:rsidP="00B25732">
            <w:pPr>
              <w:pStyle w:val="a4"/>
              <w:jc w:val="center"/>
              <w:rPr>
                <w:szCs w:val="24"/>
              </w:rPr>
            </w:pPr>
            <w:proofErr w:type="spellStart"/>
            <w:r w:rsidRPr="00EF3C6F">
              <w:rPr>
                <w:i/>
                <w:szCs w:val="24"/>
              </w:rPr>
              <w:t>е</w:t>
            </w:r>
            <w:r w:rsidRPr="00EF3C6F">
              <w:rPr>
                <w:szCs w:val="24"/>
                <w:vertAlign w:val="subscript"/>
              </w:rPr>
              <w:t>н</w:t>
            </w:r>
            <w:proofErr w:type="gramStart"/>
            <w:r w:rsidRPr="00EF3C6F">
              <w:rPr>
                <w:szCs w:val="24"/>
                <w:vertAlign w:val="subscript"/>
              </w:rPr>
              <w:t>.о</w:t>
            </w:r>
            <w:proofErr w:type="gramEnd"/>
            <w:r w:rsidRPr="00EF3C6F">
              <w:rPr>
                <w:szCs w:val="24"/>
                <w:vertAlign w:val="subscript"/>
              </w:rPr>
              <w:t>тр</w:t>
            </w:r>
            <w:proofErr w:type="spellEnd"/>
            <w:r w:rsidRPr="00EF3C6F">
              <w:rPr>
                <w:szCs w:val="24"/>
              </w:rPr>
              <w:t>,</w:t>
            </w:r>
          </w:p>
          <w:p w:rsidR="00B25732" w:rsidRPr="00EF3C6F" w:rsidRDefault="00B25732" w:rsidP="00B257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Па</w:t>
            </w:r>
          </w:p>
        </w:tc>
        <w:tc>
          <w:tcPr>
            <w:tcW w:w="519" w:type="pct"/>
          </w:tcPr>
          <w:p w:rsidR="00B25732" w:rsidRPr="00EF3C6F" w:rsidRDefault="00B25732" w:rsidP="00B257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η,</w:t>
            </w:r>
          </w:p>
          <w:p w:rsidR="00B25732" w:rsidRPr="00EF3C6F" w:rsidRDefault="00D465B9" w:rsidP="00B25732">
            <w:pPr>
              <w:pStyle w:val="a4"/>
              <w:jc w:val="center"/>
              <w:rPr>
                <w:szCs w:val="24"/>
                <w:vertAlign w:val="superscript"/>
              </w:rPr>
            </w:pPr>
            <w:r w:rsidRPr="00EF3C6F">
              <w:rPr>
                <w:szCs w:val="24"/>
              </w:rPr>
              <w:t>кг/м</w:t>
            </w:r>
            <w:proofErr w:type="gramStart"/>
            <w:r w:rsidRPr="00EF3C6F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19" w:type="pct"/>
            <w:tcMar>
              <w:left w:w="28" w:type="dxa"/>
              <w:right w:w="0" w:type="dxa"/>
            </w:tcMar>
          </w:tcPr>
          <w:p w:rsidR="00B25732" w:rsidRPr="00EF3C6F" w:rsidRDefault="00B25732" w:rsidP="00B257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ρ</w:t>
            </w:r>
            <w:r w:rsidRPr="00EF3C6F">
              <w:rPr>
                <w:i/>
                <w:szCs w:val="24"/>
                <w:vertAlign w:val="subscript"/>
                <w:lang w:val="en-US"/>
              </w:rPr>
              <w:t>w</w:t>
            </w:r>
            <w:r w:rsidRPr="00EF3C6F">
              <w:rPr>
                <w:szCs w:val="24"/>
              </w:rPr>
              <w:t>,</w:t>
            </w:r>
          </w:p>
          <w:p w:rsidR="00B25732" w:rsidRPr="00EF3C6F" w:rsidRDefault="00B25732" w:rsidP="00B25732">
            <w:pPr>
              <w:pStyle w:val="a4"/>
              <w:jc w:val="center"/>
              <w:rPr>
                <w:szCs w:val="24"/>
              </w:rPr>
            </w:pPr>
            <w:proofErr w:type="gramStart"/>
            <w:r w:rsidRPr="00EF3C6F">
              <w:rPr>
                <w:szCs w:val="24"/>
              </w:rPr>
              <w:t>кг</w:t>
            </w:r>
            <w:proofErr w:type="gramEnd"/>
            <w:r w:rsidRPr="00EF3C6F">
              <w:rPr>
                <w:szCs w:val="24"/>
              </w:rPr>
              <w:t>/м</w:t>
            </w:r>
            <w:r w:rsidRPr="00EF3C6F">
              <w:rPr>
                <w:szCs w:val="24"/>
                <w:vertAlign w:val="superscript"/>
              </w:rPr>
              <w:t>3</w:t>
            </w:r>
          </w:p>
        </w:tc>
        <w:tc>
          <w:tcPr>
            <w:tcW w:w="519" w:type="pct"/>
          </w:tcPr>
          <w:p w:rsidR="00B25732" w:rsidRPr="00EF3C6F" w:rsidRDefault="00B25732" w:rsidP="00B25732">
            <w:pPr>
              <w:pStyle w:val="a4"/>
              <w:jc w:val="center"/>
              <w:rPr>
                <w:szCs w:val="24"/>
              </w:rPr>
            </w:pPr>
            <w:proofErr w:type="spellStart"/>
            <w:r w:rsidRPr="00EF3C6F">
              <w:rPr>
                <w:szCs w:val="24"/>
                <w:lang w:val="en-US"/>
              </w:rPr>
              <w:t>Δ</w:t>
            </w:r>
            <w:r w:rsidRPr="00EF3C6F">
              <w:rPr>
                <w:i/>
                <w:szCs w:val="24"/>
                <w:lang w:val="en-US"/>
              </w:rPr>
              <w:t>w</w:t>
            </w:r>
            <w:proofErr w:type="spellEnd"/>
            <w:r w:rsidRPr="00EF3C6F">
              <w:rPr>
                <w:szCs w:val="24"/>
              </w:rPr>
              <w:t>,</w:t>
            </w:r>
          </w:p>
          <w:p w:rsidR="00B25732" w:rsidRPr="00EF3C6F" w:rsidRDefault="00B25732" w:rsidP="00B257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 xml:space="preserve"> %</w:t>
            </w:r>
          </w:p>
        </w:tc>
        <w:tc>
          <w:tcPr>
            <w:tcW w:w="520" w:type="pct"/>
          </w:tcPr>
          <w:p w:rsidR="00B25732" w:rsidRPr="00EF3C6F" w:rsidRDefault="00B25732" w:rsidP="00B25732">
            <w:pPr>
              <w:pStyle w:val="a4"/>
              <w:jc w:val="center"/>
              <w:rPr>
                <w:szCs w:val="24"/>
              </w:rPr>
            </w:pPr>
            <w:proofErr w:type="spellStart"/>
            <w:r w:rsidRPr="00EF3C6F">
              <w:rPr>
                <w:szCs w:val="24"/>
                <w:lang w:val="en-US"/>
              </w:rPr>
              <w:t>δ</w:t>
            </w:r>
            <w:r w:rsidRPr="00EF3C6F">
              <w:rPr>
                <w:i/>
                <w:szCs w:val="24"/>
                <w:vertAlign w:val="subscript"/>
                <w:lang w:val="en-US"/>
              </w:rPr>
              <w:t>w</w:t>
            </w:r>
            <w:proofErr w:type="spellEnd"/>
            <w:r w:rsidRPr="00EF3C6F">
              <w:rPr>
                <w:szCs w:val="24"/>
              </w:rPr>
              <w:t>,</w:t>
            </w:r>
          </w:p>
          <w:p w:rsidR="00B25732" w:rsidRPr="00EF3C6F" w:rsidRDefault="00B25732" w:rsidP="00B25732">
            <w:pPr>
              <w:pStyle w:val="a4"/>
              <w:jc w:val="center"/>
              <w:rPr>
                <w:szCs w:val="24"/>
                <w:vertAlign w:val="superscript"/>
              </w:rPr>
            </w:pPr>
            <w:r w:rsidRPr="00EF3C6F">
              <w:rPr>
                <w:szCs w:val="24"/>
              </w:rPr>
              <w:t>м</w:t>
            </w:r>
          </w:p>
        </w:tc>
        <w:tc>
          <w:tcPr>
            <w:tcW w:w="846" w:type="pct"/>
          </w:tcPr>
          <w:p w:rsidR="00B25732" w:rsidRPr="00EF3C6F" w:rsidRDefault="00B25732" w:rsidP="00EB11F4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i/>
                <w:szCs w:val="24"/>
                <w:lang w:val="en-US"/>
              </w:rPr>
              <w:t>R</w:t>
            </w:r>
            <w:r w:rsidRPr="00EF3C6F">
              <w:rPr>
                <w:szCs w:val="24"/>
                <w:vertAlign w:val="subscript"/>
              </w:rPr>
              <w:t>п2</w:t>
            </w:r>
            <w:r w:rsidRPr="00EF3C6F">
              <w:rPr>
                <w:szCs w:val="24"/>
                <w:vertAlign w:val="superscript"/>
              </w:rPr>
              <w:t>тр</w:t>
            </w:r>
            <w:r w:rsidRPr="00EF3C6F">
              <w:rPr>
                <w:szCs w:val="24"/>
              </w:rPr>
              <w:t>,</w:t>
            </w:r>
          </w:p>
          <w:p w:rsidR="00B25732" w:rsidRPr="00EF3C6F" w:rsidRDefault="00B25732" w:rsidP="00EB11F4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м</w:t>
            </w:r>
            <w:r w:rsidRPr="00EF3C6F">
              <w:rPr>
                <w:szCs w:val="24"/>
                <w:vertAlign w:val="superscript"/>
              </w:rPr>
              <w:t>2</w:t>
            </w:r>
            <w:r w:rsidRPr="00EF3C6F">
              <w:rPr>
                <w:szCs w:val="24"/>
              </w:rPr>
              <w:t>чПа/мг</w:t>
            </w:r>
          </w:p>
        </w:tc>
      </w:tr>
      <w:tr w:rsidR="006C3258" w:rsidRPr="00EF3C6F" w:rsidTr="006C3258">
        <w:tc>
          <w:tcPr>
            <w:tcW w:w="519" w:type="pct"/>
          </w:tcPr>
          <w:p w:rsidR="00B25732" w:rsidRPr="00EF3C6F" w:rsidRDefault="00B25732" w:rsidP="00B25732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519" w:type="pct"/>
          </w:tcPr>
          <w:p w:rsidR="00B25732" w:rsidRPr="00EF3C6F" w:rsidRDefault="00B25732" w:rsidP="00B25732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519" w:type="pct"/>
          </w:tcPr>
          <w:p w:rsidR="00B25732" w:rsidRPr="00EF3C6F" w:rsidRDefault="00B25732" w:rsidP="00B25732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519" w:type="pct"/>
          </w:tcPr>
          <w:p w:rsidR="00B25732" w:rsidRPr="00EF3C6F" w:rsidRDefault="00B25732" w:rsidP="00B25732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519" w:type="pct"/>
          </w:tcPr>
          <w:p w:rsidR="00B25732" w:rsidRPr="00EF3C6F" w:rsidRDefault="00B25732" w:rsidP="00B25732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519" w:type="pct"/>
          </w:tcPr>
          <w:p w:rsidR="00B25732" w:rsidRPr="00EF3C6F" w:rsidRDefault="00B25732" w:rsidP="00B25732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519" w:type="pct"/>
          </w:tcPr>
          <w:p w:rsidR="00B25732" w:rsidRPr="00EF3C6F" w:rsidRDefault="00B25732" w:rsidP="00B25732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520" w:type="pct"/>
          </w:tcPr>
          <w:p w:rsidR="00B25732" w:rsidRPr="00EF3C6F" w:rsidRDefault="00B25732" w:rsidP="00B25732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846" w:type="pct"/>
          </w:tcPr>
          <w:p w:rsidR="00B25732" w:rsidRPr="00EF3C6F" w:rsidRDefault="00B25732" w:rsidP="00B25732">
            <w:pPr>
              <w:pStyle w:val="a4"/>
              <w:jc w:val="center"/>
              <w:rPr>
                <w:szCs w:val="24"/>
              </w:rPr>
            </w:pPr>
          </w:p>
        </w:tc>
      </w:tr>
    </w:tbl>
    <w:p w:rsidR="00914E14" w:rsidRDefault="00914E14" w:rsidP="00437E76">
      <w:pPr>
        <w:pStyle w:val="a4"/>
        <w:rPr>
          <w:szCs w:val="24"/>
        </w:rPr>
      </w:pPr>
    </w:p>
    <w:p w:rsidR="00DE055C" w:rsidRDefault="00DE055C" w:rsidP="00437E76">
      <w:pPr>
        <w:pStyle w:val="a4"/>
        <w:rPr>
          <w:szCs w:val="24"/>
        </w:rPr>
      </w:pPr>
    </w:p>
    <w:p w:rsidR="00DE055C" w:rsidRDefault="00DE055C" w:rsidP="00437E76">
      <w:pPr>
        <w:pStyle w:val="a4"/>
        <w:rPr>
          <w:szCs w:val="24"/>
        </w:rPr>
      </w:pPr>
    </w:p>
    <w:p w:rsidR="00DE055C" w:rsidRDefault="00DE055C">
      <w:pPr>
        <w:rPr>
          <w:sz w:val="24"/>
          <w:szCs w:val="24"/>
        </w:rPr>
      </w:pPr>
      <w:r>
        <w:rPr>
          <w:szCs w:val="24"/>
        </w:rPr>
        <w:br w:type="page"/>
      </w:r>
    </w:p>
    <w:p w:rsidR="00790388" w:rsidRPr="00EF3C6F" w:rsidRDefault="00790388" w:rsidP="00437E76">
      <w:pPr>
        <w:pStyle w:val="a4"/>
        <w:rPr>
          <w:szCs w:val="24"/>
        </w:rPr>
      </w:pPr>
    </w:p>
    <w:p w:rsidR="009B2F92" w:rsidRPr="00EF3C6F" w:rsidRDefault="00682FA4" w:rsidP="00682FA4">
      <w:pPr>
        <w:pStyle w:val="a4"/>
        <w:ind w:firstLine="142"/>
        <w:jc w:val="center"/>
        <w:rPr>
          <w:b/>
          <w:szCs w:val="24"/>
        </w:rPr>
      </w:pPr>
      <w:r w:rsidRPr="00EF3C6F">
        <w:rPr>
          <w:b/>
          <w:szCs w:val="24"/>
        </w:rPr>
        <w:t>РЕКОМЕНДУЕМАЯ ЛИТЕРАТУРА</w:t>
      </w:r>
    </w:p>
    <w:p w:rsidR="00370980" w:rsidRPr="00EF3C6F" w:rsidRDefault="00370980" w:rsidP="00682FA4">
      <w:pPr>
        <w:pStyle w:val="a4"/>
        <w:ind w:firstLine="142"/>
        <w:jc w:val="center"/>
        <w:rPr>
          <w:b/>
          <w:szCs w:val="24"/>
        </w:rPr>
      </w:pPr>
    </w:p>
    <w:p w:rsidR="00787DE7" w:rsidRPr="00EF3C6F" w:rsidRDefault="00787DE7" w:rsidP="00787DE7">
      <w:pPr>
        <w:ind w:left="284" w:hanging="284"/>
        <w:jc w:val="both"/>
        <w:rPr>
          <w:sz w:val="24"/>
          <w:szCs w:val="24"/>
        </w:rPr>
      </w:pPr>
      <w:r w:rsidRPr="00EF3C6F">
        <w:rPr>
          <w:sz w:val="24"/>
          <w:szCs w:val="24"/>
        </w:rPr>
        <w:t xml:space="preserve">1. Тихомиров К.В. Теплотехника, теплогазоснабжение и вентиляция: Учебник для вузов/ К.В.Тихомиров, Э.С. </w:t>
      </w:r>
      <w:proofErr w:type="spellStart"/>
      <w:r w:rsidRPr="00EF3C6F">
        <w:rPr>
          <w:sz w:val="24"/>
          <w:szCs w:val="24"/>
        </w:rPr>
        <w:t>Сергеенко</w:t>
      </w:r>
      <w:proofErr w:type="spellEnd"/>
      <w:r w:rsidRPr="00EF3C6F">
        <w:rPr>
          <w:sz w:val="24"/>
          <w:szCs w:val="24"/>
        </w:rPr>
        <w:t xml:space="preserve">. – М.: ООО «БАСТЕТ», 2009. - 480 </w:t>
      </w:r>
      <w:proofErr w:type="gramStart"/>
      <w:r w:rsidRPr="00EF3C6F">
        <w:rPr>
          <w:sz w:val="24"/>
          <w:szCs w:val="24"/>
        </w:rPr>
        <w:t>с</w:t>
      </w:r>
      <w:proofErr w:type="gramEnd"/>
      <w:r w:rsidRPr="00EF3C6F">
        <w:rPr>
          <w:sz w:val="24"/>
          <w:szCs w:val="24"/>
        </w:rPr>
        <w:t>.</w:t>
      </w:r>
    </w:p>
    <w:p w:rsidR="00787DE7" w:rsidRPr="00EF3C6F" w:rsidRDefault="00787DE7" w:rsidP="00787DE7">
      <w:pPr>
        <w:pStyle w:val="a4"/>
        <w:ind w:left="284" w:hanging="284"/>
        <w:rPr>
          <w:szCs w:val="24"/>
        </w:rPr>
      </w:pPr>
      <w:r w:rsidRPr="00EF3C6F">
        <w:rPr>
          <w:szCs w:val="24"/>
        </w:rPr>
        <w:t xml:space="preserve">2. </w:t>
      </w:r>
      <w:proofErr w:type="gramStart"/>
      <w:r w:rsidRPr="00EF3C6F">
        <w:rPr>
          <w:szCs w:val="24"/>
        </w:rPr>
        <w:t>Богословский</w:t>
      </w:r>
      <w:proofErr w:type="gramEnd"/>
      <w:r w:rsidRPr="00EF3C6F">
        <w:rPr>
          <w:szCs w:val="24"/>
        </w:rPr>
        <w:t xml:space="preserve"> В.Н. Строительная теплофизика (теплофизические основы отопления, вент</w:t>
      </w:r>
      <w:r w:rsidRPr="00EF3C6F">
        <w:rPr>
          <w:szCs w:val="24"/>
        </w:rPr>
        <w:t>и</w:t>
      </w:r>
      <w:r w:rsidRPr="00EF3C6F">
        <w:rPr>
          <w:szCs w:val="24"/>
        </w:rPr>
        <w:t xml:space="preserve">ляции и кондиционирования воздуха)/ В.Н. Богословский. – СПб.: «АВОК </w:t>
      </w:r>
      <w:proofErr w:type="spellStart"/>
      <w:r w:rsidRPr="00EF3C6F">
        <w:rPr>
          <w:szCs w:val="24"/>
        </w:rPr>
        <w:t>Северо-Запад</w:t>
      </w:r>
      <w:proofErr w:type="spellEnd"/>
      <w:r w:rsidRPr="00EF3C6F">
        <w:rPr>
          <w:szCs w:val="24"/>
        </w:rPr>
        <w:t xml:space="preserve">», 2006. – 400 </w:t>
      </w:r>
      <w:proofErr w:type="gramStart"/>
      <w:r w:rsidRPr="00EF3C6F">
        <w:rPr>
          <w:szCs w:val="24"/>
        </w:rPr>
        <w:t>с</w:t>
      </w:r>
      <w:proofErr w:type="gramEnd"/>
      <w:r w:rsidRPr="00EF3C6F">
        <w:rPr>
          <w:szCs w:val="24"/>
        </w:rPr>
        <w:t>.</w:t>
      </w:r>
    </w:p>
    <w:p w:rsidR="00787DE7" w:rsidRPr="00EF3C6F" w:rsidRDefault="00787DE7" w:rsidP="00787DE7">
      <w:pPr>
        <w:pStyle w:val="a4"/>
        <w:ind w:left="284" w:hanging="284"/>
        <w:rPr>
          <w:szCs w:val="24"/>
        </w:rPr>
      </w:pPr>
      <w:r w:rsidRPr="00EF3C6F">
        <w:rPr>
          <w:szCs w:val="24"/>
        </w:rPr>
        <w:t xml:space="preserve">3. Фокин К.Ф. Строительная теплотехника ограждающих частей зданий/ К.Ф.Фокин. </w:t>
      </w:r>
      <w:proofErr w:type="gramStart"/>
      <w:r w:rsidRPr="00EF3C6F">
        <w:rPr>
          <w:szCs w:val="24"/>
        </w:rPr>
        <w:t>–М</w:t>
      </w:r>
      <w:proofErr w:type="gramEnd"/>
      <w:r w:rsidRPr="00EF3C6F">
        <w:rPr>
          <w:szCs w:val="24"/>
        </w:rPr>
        <w:t>: «АВОК-ПРЕСС», 2006. – 256 с.</w:t>
      </w:r>
    </w:p>
    <w:p w:rsidR="00787DE7" w:rsidRPr="00EF3C6F" w:rsidRDefault="00E0412C" w:rsidP="00787DE7">
      <w:pPr>
        <w:pStyle w:val="af4"/>
        <w:spacing w:before="0" w:beforeAutospacing="0" w:after="0" w:afterAutospacing="0"/>
        <w:ind w:left="284" w:hanging="284"/>
      </w:pPr>
      <w:r w:rsidRPr="00EF3C6F">
        <w:t>4</w:t>
      </w:r>
      <w:r w:rsidR="00787DE7" w:rsidRPr="00EF3C6F">
        <w:t xml:space="preserve">. Малявина Е. Г. </w:t>
      </w:r>
      <w:r w:rsidR="00787DE7" w:rsidRPr="00EF3C6F">
        <w:rPr>
          <w:bCs/>
        </w:rPr>
        <w:t>Теплопотери здания.</w:t>
      </w:r>
      <w:r w:rsidR="00787DE7" w:rsidRPr="00EF3C6F">
        <w:t xml:space="preserve"> </w:t>
      </w:r>
      <w:r w:rsidR="00787DE7" w:rsidRPr="00EF3C6F">
        <w:rPr>
          <w:bCs/>
        </w:rPr>
        <w:t xml:space="preserve">Справочное пособие/ Е.Г. Малявина. </w:t>
      </w:r>
      <w:r w:rsidR="00787DE7" w:rsidRPr="00EF3C6F">
        <w:t xml:space="preserve"> М.: «АВОК-ПРЕСС» 2007. – 160 с. </w:t>
      </w:r>
    </w:p>
    <w:p w:rsidR="00787DE7" w:rsidRPr="00EF3C6F" w:rsidRDefault="00E0412C" w:rsidP="00787DE7">
      <w:pPr>
        <w:pStyle w:val="a4"/>
        <w:ind w:left="284" w:hanging="284"/>
        <w:rPr>
          <w:szCs w:val="24"/>
        </w:rPr>
      </w:pPr>
      <w:r w:rsidRPr="00EF3C6F">
        <w:rPr>
          <w:szCs w:val="24"/>
        </w:rPr>
        <w:t>5</w:t>
      </w:r>
      <w:r w:rsidR="00787DE7" w:rsidRPr="00EF3C6F">
        <w:rPr>
          <w:szCs w:val="24"/>
        </w:rPr>
        <w:t>. СП 50.13330.2013.</w:t>
      </w:r>
      <w:r w:rsidR="0054631D" w:rsidRPr="00EF3C6F">
        <w:rPr>
          <w:szCs w:val="24"/>
        </w:rPr>
        <w:t xml:space="preserve"> Тепловая защ</w:t>
      </w:r>
      <w:r w:rsidR="00787DE7" w:rsidRPr="00EF3C6F">
        <w:rPr>
          <w:szCs w:val="24"/>
        </w:rPr>
        <w:t xml:space="preserve">ита зданий. Утв. </w:t>
      </w:r>
      <w:proofErr w:type="spellStart"/>
      <w:r w:rsidR="00787DE7" w:rsidRPr="00EF3C6F">
        <w:rPr>
          <w:szCs w:val="24"/>
        </w:rPr>
        <w:t>Минрегион</w:t>
      </w:r>
      <w:proofErr w:type="spellEnd"/>
      <w:r w:rsidR="00787DE7" w:rsidRPr="00EF3C6F">
        <w:rPr>
          <w:szCs w:val="24"/>
        </w:rPr>
        <w:t xml:space="preserve"> РФ: </w:t>
      </w:r>
      <w:proofErr w:type="spellStart"/>
      <w:r w:rsidR="00787DE7" w:rsidRPr="00EF3C6F">
        <w:rPr>
          <w:szCs w:val="24"/>
        </w:rPr>
        <w:t>Введ</w:t>
      </w:r>
      <w:proofErr w:type="spellEnd"/>
      <w:r w:rsidR="00787DE7" w:rsidRPr="00EF3C6F">
        <w:rPr>
          <w:szCs w:val="24"/>
        </w:rPr>
        <w:t>. в действие 01.01.2012. – Изд. офиц. – М., 2012.- 100 с.</w:t>
      </w:r>
    </w:p>
    <w:p w:rsidR="00787DE7" w:rsidRPr="00EF3C6F" w:rsidRDefault="00E0412C" w:rsidP="00787DE7">
      <w:pPr>
        <w:pStyle w:val="a4"/>
        <w:ind w:left="284" w:hanging="284"/>
        <w:rPr>
          <w:szCs w:val="24"/>
        </w:rPr>
      </w:pPr>
      <w:r w:rsidRPr="00EF3C6F">
        <w:rPr>
          <w:szCs w:val="24"/>
        </w:rPr>
        <w:t>6</w:t>
      </w:r>
      <w:r w:rsidR="00787DE7" w:rsidRPr="00EF3C6F">
        <w:rPr>
          <w:szCs w:val="24"/>
        </w:rPr>
        <w:t xml:space="preserve">. СП 60.13330.2012. Отопление, вентиляция и кондиционирование воздуха: Утв. </w:t>
      </w:r>
      <w:proofErr w:type="spellStart"/>
      <w:r w:rsidR="00787DE7" w:rsidRPr="00EF3C6F">
        <w:rPr>
          <w:szCs w:val="24"/>
        </w:rPr>
        <w:t>Минрегион</w:t>
      </w:r>
      <w:proofErr w:type="spellEnd"/>
      <w:r w:rsidR="00787DE7" w:rsidRPr="00EF3C6F">
        <w:rPr>
          <w:szCs w:val="24"/>
        </w:rPr>
        <w:t xml:space="preserve"> РФ: </w:t>
      </w:r>
      <w:proofErr w:type="gramStart"/>
      <w:r w:rsidR="00787DE7" w:rsidRPr="00EF3C6F">
        <w:rPr>
          <w:szCs w:val="24"/>
        </w:rPr>
        <w:t>Введен</w:t>
      </w:r>
      <w:proofErr w:type="gramEnd"/>
      <w:r w:rsidR="00787DE7" w:rsidRPr="00EF3C6F">
        <w:rPr>
          <w:szCs w:val="24"/>
        </w:rPr>
        <w:t xml:space="preserve"> в действие 01.01.2013. – Изд. офиц. – М., 2012.- 81 с.</w:t>
      </w:r>
    </w:p>
    <w:p w:rsidR="00787DE7" w:rsidRPr="00EF3C6F" w:rsidRDefault="00E0412C" w:rsidP="00787DE7">
      <w:pPr>
        <w:pStyle w:val="a4"/>
        <w:ind w:left="284" w:hanging="284"/>
        <w:rPr>
          <w:szCs w:val="24"/>
        </w:rPr>
      </w:pPr>
      <w:r w:rsidRPr="00EF3C6F">
        <w:rPr>
          <w:szCs w:val="24"/>
        </w:rPr>
        <w:t>7</w:t>
      </w:r>
      <w:r w:rsidR="00787DE7" w:rsidRPr="00EF3C6F">
        <w:rPr>
          <w:szCs w:val="24"/>
        </w:rPr>
        <w:t xml:space="preserve">. СП 131.13330.2013. Строительная климатология. Утв. </w:t>
      </w:r>
      <w:proofErr w:type="spellStart"/>
      <w:r w:rsidR="00787DE7" w:rsidRPr="00EF3C6F">
        <w:rPr>
          <w:szCs w:val="24"/>
        </w:rPr>
        <w:t>Минрегион</w:t>
      </w:r>
      <w:proofErr w:type="spellEnd"/>
      <w:r w:rsidR="00787DE7" w:rsidRPr="00EF3C6F">
        <w:rPr>
          <w:szCs w:val="24"/>
        </w:rPr>
        <w:t xml:space="preserve"> РФ: </w:t>
      </w:r>
      <w:proofErr w:type="gramStart"/>
      <w:r w:rsidR="00787DE7" w:rsidRPr="00EF3C6F">
        <w:rPr>
          <w:szCs w:val="24"/>
        </w:rPr>
        <w:t>Введен</w:t>
      </w:r>
      <w:proofErr w:type="gramEnd"/>
      <w:r w:rsidR="00787DE7" w:rsidRPr="00EF3C6F">
        <w:rPr>
          <w:szCs w:val="24"/>
        </w:rPr>
        <w:t xml:space="preserve"> в действие 01.01.2013. – Изд. офиц. – М., 2012.- 113 с.</w:t>
      </w:r>
    </w:p>
    <w:p w:rsidR="00787DE7" w:rsidRPr="00EF3C6F" w:rsidRDefault="00E0412C" w:rsidP="00787DE7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EF3C6F">
        <w:rPr>
          <w:sz w:val="24"/>
          <w:szCs w:val="24"/>
        </w:rPr>
        <w:t>8</w:t>
      </w:r>
      <w:r w:rsidR="00787DE7" w:rsidRPr="00EF3C6F">
        <w:rPr>
          <w:sz w:val="24"/>
          <w:szCs w:val="24"/>
        </w:rPr>
        <w:t xml:space="preserve">. СП 23-101-2004. Проектирование тепловой защиты зданий. Утв. </w:t>
      </w:r>
      <w:proofErr w:type="spellStart"/>
      <w:r w:rsidR="00787DE7" w:rsidRPr="00EF3C6F">
        <w:rPr>
          <w:sz w:val="24"/>
          <w:szCs w:val="24"/>
        </w:rPr>
        <w:t>Совм</w:t>
      </w:r>
      <w:proofErr w:type="spellEnd"/>
      <w:r w:rsidR="00787DE7" w:rsidRPr="00EF3C6F">
        <w:rPr>
          <w:sz w:val="24"/>
          <w:szCs w:val="24"/>
        </w:rPr>
        <w:t>. приказом ОАО "</w:t>
      </w:r>
      <w:proofErr w:type="spellStart"/>
      <w:r w:rsidR="00787DE7" w:rsidRPr="00EF3C6F">
        <w:rPr>
          <w:sz w:val="24"/>
          <w:szCs w:val="24"/>
        </w:rPr>
        <w:t>ЦНИИпромзданий</w:t>
      </w:r>
      <w:proofErr w:type="spellEnd"/>
      <w:r w:rsidR="00787DE7" w:rsidRPr="00EF3C6F">
        <w:rPr>
          <w:sz w:val="24"/>
          <w:szCs w:val="24"/>
        </w:rPr>
        <w:t xml:space="preserve">" </w:t>
      </w:r>
      <w:proofErr w:type="spellStart"/>
      <w:r w:rsidR="00787DE7" w:rsidRPr="00EF3C6F">
        <w:rPr>
          <w:sz w:val="24"/>
          <w:szCs w:val="24"/>
        </w:rPr>
        <w:t>иФГУП</w:t>
      </w:r>
      <w:proofErr w:type="spellEnd"/>
      <w:r w:rsidR="00787DE7" w:rsidRPr="00EF3C6F">
        <w:rPr>
          <w:sz w:val="24"/>
          <w:szCs w:val="24"/>
        </w:rPr>
        <w:t xml:space="preserve"> ЦНС: </w:t>
      </w:r>
      <w:proofErr w:type="gramStart"/>
      <w:r w:rsidR="00787DE7" w:rsidRPr="00EF3C6F">
        <w:rPr>
          <w:sz w:val="24"/>
          <w:szCs w:val="24"/>
        </w:rPr>
        <w:t>Введен</w:t>
      </w:r>
      <w:proofErr w:type="gramEnd"/>
      <w:r w:rsidR="00787DE7" w:rsidRPr="00EF3C6F">
        <w:rPr>
          <w:sz w:val="24"/>
          <w:szCs w:val="24"/>
        </w:rPr>
        <w:t xml:space="preserve"> в действие с 01.06. 2004. – 186 с.</w:t>
      </w:r>
    </w:p>
    <w:p w:rsidR="00787DE7" w:rsidRPr="00EF3C6F" w:rsidRDefault="00E0412C" w:rsidP="00787DE7">
      <w:pPr>
        <w:pStyle w:val="a4"/>
        <w:ind w:left="284" w:hanging="284"/>
        <w:rPr>
          <w:szCs w:val="24"/>
        </w:rPr>
      </w:pPr>
      <w:r w:rsidRPr="00EF3C6F">
        <w:rPr>
          <w:szCs w:val="24"/>
        </w:rPr>
        <w:t>9</w:t>
      </w:r>
      <w:r w:rsidR="00787DE7" w:rsidRPr="00EF3C6F">
        <w:rPr>
          <w:szCs w:val="24"/>
        </w:rPr>
        <w:t xml:space="preserve">. ГОСТ 30494-2011. Здания жилые и общественные. Параметры микроклимата в помещении: М.: </w:t>
      </w:r>
      <w:proofErr w:type="spellStart"/>
      <w:r w:rsidR="00787DE7" w:rsidRPr="00EF3C6F">
        <w:rPr>
          <w:szCs w:val="24"/>
        </w:rPr>
        <w:t>Стандартинформ</w:t>
      </w:r>
      <w:proofErr w:type="spellEnd"/>
      <w:r w:rsidR="00787DE7" w:rsidRPr="00EF3C6F">
        <w:rPr>
          <w:szCs w:val="24"/>
        </w:rPr>
        <w:t xml:space="preserve">:  </w:t>
      </w:r>
      <w:proofErr w:type="gramStart"/>
      <w:r w:rsidR="00787DE7" w:rsidRPr="00EF3C6F">
        <w:rPr>
          <w:szCs w:val="24"/>
        </w:rPr>
        <w:t>Введен</w:t>
      </w:r>
      <w:proofErr w:type="gramEnd"/>
      <w:r w:rsidR="00787DE7" w:rsidRPr="00EF3C6F">
        <w:rPr>
          <w:szCs w:val="24"/>
        </w:rPr>
        <w:t xml:space="preserve"> в действие с 01.01.2013.  </w:t>
      </w:r>
      <w:r w:rsidR="00787DE7" w:rsidRPr="00EF3C6F">
        <w:rPr>
          <w:rFonts w:ascii="Symbol" w:hAnsi="Symbol" w:cs="Symbol"/>
          <w:szCs w:val="24"/>
        </w:rPr>
        <w:t></w:t>
      </w:r>
      <w:r w:rsidR="00787DE7" w:rsidRPr="00EF3C6F">
        <w:rPr>
          <w:szCs w:val="24"/>
        </w:rPr>
        <w:t xml:space="preserve"> 15 с.</w:t>
      </w:r>
    </w:p>
    <w:p w:rsidR="00DE055C" w:rsidRDefault="00DE055C">
      <w:pPr>
        <w:rPr>
          <w:szCs w:val="24"/>
        </w:rPr>
      </w:pPr>
    </w:p>
    <w:p w:rsidR="00DE055C" w:rsidRDefault="00DE055C">
      <w:pPr>
        <w:rPr>
          <w:szCs w:val="24"/>
        </w:rPr>
      </w:pPr>
    </w:p>
    <w:p w:rsidR="00C26C4F" w:rsidRDefault="00C26C4F">
      <w:pPr>
        <w:rPr>
          <w:sz w:val="24"/>
          <w:szCs w:val="24"/>
        </w:rPr>
      </w:pPr>
      <w:r>
        <w:rPr>
          <w:szCs w:val="24"/>
        </w:rPr>
        <w:br w:type="page"/>
      </w:r>
    </w:p>
    <w:p w:rsidR="00281A36" w:rsidRDefault="0066075C" w:rsidP="00CE1A6C">
      <w:pPr>
        <w:pStyle w:val="a4"/>
        <w:ind w:firstLine="567"/>
        <w:jc w:val="center"/>
        <w:rPr>
          <w:szCs w:val="24"/>
        </w:rPr>
      </w:pPr>
      <w:r w:rsidRPr="00EF3C6F">
        <w:rPr>
          <w:szCs w:val="24"/>
        </w:rPr>
        <w:lastRenderedPageBreak/>
        <w:t>П</w:t>
      </w:r>
      <w:r w:rsidR="00CE1A6C" w:rsidRPr="00EF3C6F">
        <w:rPr>
          <w:szCs w:val="24"/>
        </w:rPr>
        <w:t>РИЛОЖЕНИЕ</w:t>
      </w:r>
      <w:r w:rsidR="00F56839" w:rsidRPr="00EF3C6F">
        <w:rPr>
          <w:szCs w:val="24"/>
        </w:rPr>
        <w:t xml:space="preserve"> 1</w:t>
      </w:r>
    </w:p>
    <w:p w:rsidR="00B00C8B" w:rsidRPr="00EF3C6F" w:rsidRDefault="00107993" w:rsidP="00B00C8B">
      <w:pPr>
        <w:pStyle w:val="a4"/>
        <w:jc w:val="right"/>
        <w:rPr>
          <w:bCs/>
          <w:szCs w:val="24"/>
        </w:rPr>
      </w:pPr>
      <w:r w:rsidRPr="00EF3C6F">
        <w:rPr>
          <w:bCs/>
          <w:szCs w:val="24"/>
        </w:rPr>
        <w:t>Таблица П.1</w:t>
      </w:r>
    </w:p>
    <w:p w:rsidR="00B00C8B" w:rsidRPr="00EF3C6F" w:rsidRDefault="00B00C8B" w:rsidP="00B00C8B">
      <w:pPr>
        <w:pStyle w:val="a4"/>
        <w:jc w:val="center"/>
        <w:rPr>
          <w:szCs w:val="24"/>
        </w:rPr>
      </w:pPr>
      <w:r w:rsidRPr="00EF3C6F">
        <w:rPr>
          <w:szCs w:val="24"/>
        </w:rPr>
        <w:t>Теплотехнические показатели строительных материалов по СП 50.13330.2012</w:t>
      </w:r>
    </w:p>
    <w:tbl>
      <w:tblPr>
        <w:tblW w:w="7832" w:type="dxa"/>
        <w:jc w:val="center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851"/>
        <w:gridCol w:w="567"/>
        <w:gridCol w:w="567"/>
        <w:gridCol w:w="709"/>
        <w:gridCol w:w="940"/>
        <w:gridCol w:w="1506"/>
      </w:tblGrid>
      <w:tr w:rsidR="008841B9" w:rsidRPr="00EF3C6F" w:rsidTr="00EF3ED1">
        <w:trPr>
          <w:jc w:val="center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B9" w:rsidRPr="00EF3C6F" w:rsidRDefault="008841B9" w:rsidP="00662036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Материал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1B9" w:rsidRPr="00EF3C6F" w:rsidRDefault="008841B9" w:rsidP="00662036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ρ,</w:t>
            </w:r>
          </w:p>
          <w:p w:rsidR="008841B9" w:rsidRPr="00EF3C6F" w:rsidRDefault="008841B9" w:rsidP="00662036">
            <w:pPr>
              <w:pStyle w:val="a4"/>
              <w:jc w:val="center"/>
              <w:rPr>
                <w:szCs w:val="24"/>
              </w:rPr>
            </w:pPr>
            <w:proofErr w:type="gramStart"/>
            <w:r w:rsidRPr="00EF3C6F">
              <w:rPr>
                <w:szCs w:val="24"/>
              </w:rPr>
              <w:t>кг</w:t>
            </w:r>
            <w:proofErr w:type="gramEnd"/>
            <w:r w:rsidRPr="00EF3C6F">
              <w:rPr>
                <w:szCs w:val="24"/>
              </w:rPr>
              <w:t>/м</w:t>
            </w:r>
            <w:r w:rsidRPr="00EF3C6F">
              <w:rPr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B9" w:rsidRPr="00EF3C6F" w:rsidRDefault="008841B9" w:rsidP="00662036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i/>
                <w:szCs w:val="24"/>
                <w:lang w:val="en-US"/>
              </w:rPr>
              <w:t>W</w:t>
            </w:r>
            <w:r w:rsidRPr="00EF3C6F">
              <w:rPr>
                <w:szCs w:val="24"/>
              </w:rPr>
              <w:t>,%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B9" w:rsidRPr="00EF3C6F" w:rsidRDefault="008841B9" w:rsidP="00EF3ED1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sym w:font="Symbol" w:char="006C"/>
            </w:r>
            <w:r w:rsidRPr="00EF3C6F">
              <w:rPr>
                <w:szCs w:val="24"/>
              </w:rPr>
              <w:t xml:space="preserve">, </w:t>
            </w:r>
            <w:proofErr w:type="gramStart"/>
            <w:r w:rsidRPr="00EF3C6F">
              <w:rPr>
                <w:szCs w:val="24"/>
              </w:rPr>
              <w:t>Вт</w:t>
            </w:r>
            <w:proofErr w:type="gramEnd"/>
            <w:r w:rsidRPr="00EF3C6F">
              <w:rPr>
                <w:szCs w:val="24"/>
              </w:rPr>
              <w:t>/</w:t>
            </w:r>
            <w:proofErr w:type="spellStart"/>
            <w:r w:rsidRPr="00EF3C6F">
              <w:rPr>
                <w:szCs w:val="24"/>
              </w:rPr>
              <w:t>м</w:t>
            </w:r>
            <w:r w:rsidRPr="00EF3C6F">
              <w:rPr>
                <w:szCs w:val="24"/>
                <w:vertAlign w:val="superscript"/>
              </w:rPr>
              <w:t>о</w:t>
            </w:r>
            <w:r w:rsidRPr="00EF3C6F">
              <w:rPr>
                <w:szCs w:val="24"/>
              </w:rPr>
              <w:t>С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</w:tcPr>
          <w:p w:rsidR="008841B9" w:rsidRPr="00EF3C6F" w:rsidRDefault="008841B9" w:rsidP="00EF3ED1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μ, мг/</w:t>
            </w:r>
            <w:proofErr w:type="spellStart"/>
            <w:r w:rsidRPr="00EF3C6F">
              <w:rPr>
                <w:szCs w:val="24"/>
              </w:rPr>
              <w:t>мчПа</w:t>
            </w:r>
            <w:proofErr w:type="spellEnd"/>
          </w:p>
        </w:tc>
      </w:tr>
      <w:tr w:rsidR="008841B9" w:rsidRPr="00EF3C6F" w:rsidTr="00EF3ED1">
        <w:trPr>
          <w:jc w:val="center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B9" w:rsidRPr="00EF3C6F" w:rsidRDefault="008841B9" w:rsidP="006620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41B9" w:rsidRPr="00EF3C6F" w:rsidRDefault="008841B9" w:rsidP="00662036">
            <w:pPr>
              <w:pStyle w:val="a4"/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E36F43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B9" w:rsidRPr="00EF3C6F" w:rsidRDefault="008841B9" w:rsidP="00E36F43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B9" w:rsidRPr="00EF3C6F" w:rsidRDefault="008841B9" w:rsidP="00E36F43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B9" w:rsidRPr="00EF3C6F" w:rsidRDefault="008841B9" w:rsidP="00E36F43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Б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B9" w:rsidRPr="00EF3C6F" w:rsidRDefault="008841B9" w:rsidP="00662036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А, Б</w:t>
            </w:r>
          </w:p>
        </w:tc>
      </w:tr>
      <w:tr w:rsidR="008841B9" w:rsidRPr="00EF3C6F" w:rsidTr="00EF3ED1">
        <w:trPr>
          <w:trHeight w:val="20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left"/>
              <w:rPr>
                <w:szCs w:val="24"/>
              </w:rPr>
            </w:pPr>
            <w:r w:rsidRPr="00EF3C6F">
              <w:rPr>
                <w:szCs w:val="24"/>
              </w:rPr>
              <w:t>Пенополиуретан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0,036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0,041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0,05</w:t>
            </w:r>
          </w:p>
        </w:tc>
      </w:tr>
      <w:tr w:rsidR="008841B9" w:rsidRPr="00EF3C6F" w:rsidTr="00EF3ED1">
        <w:trPr>
          <w:trHeight w:val="20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left"/>
              <w:rPr>
                <w:szCs w:val="24"/>
              </w:rPr>
            </w:pPr>
            <w:proofErr w:type="spellStart"/>
            <w:r w:rsidRPr="00EF3C6F">
              <w:rPr>
                <w:szCs w:val="24"/>
              </w:rPr>
              <w:t>Минплит</w:t>
            </w:r>
            <w:proofErr w:type="gramStart"/>
            <w:r w:rsidRPr="00EF3C6F">
              <w:rPr>
                <w:szCs w:val="24"/>
              </w:rPr>
              <w:t>а</w:t>
            </w:r>
            <w:proofErr w:type="spellEnd"/>
            <w:r w:rsidRPr="00EF3C6F">
              <w:rPr>
                <w:szCs w:val="24"/>
              </w:rPr>
              <w:t>(</w:t>
            </w:r>
            <w:proofErr w:type="gramEnd"/>
            <w:r w:rsidRPr="00EF3C6F">
              <w:rPr>
                <w:szCs w:val="24"/>
              </w:rPr>
              <w:t>камен.)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0,042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0,045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0,32</w:t>
            </w:r>
          </w:p>
        </w:tc>
      </w:tr>
      <w:tr w:rsidR="008841B9" w:rsidRPr="00EF3C6F" w:rsidTr="00EF3ED1">
        <w:trPr>
          <w:trHeight w:val="20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left"/>
              <w:rPr>
                <w:szCs w:val="24"/>
              </w:rPr>
            </w:pPr>
            <w:r w:rsidRPr="00EF3C6F">
              <w:rPr>
                <w:szCs w:val="24"/>
              </w:rPr>
              <w:t>Керамзит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0,13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0,145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0,24</w:t>
            </w:r>
          </w:p>
        </w:tc>
      </w:tr>
      <w:tr w:rsidR="008841B9" w:rsidRPr="00EF3C6F" w:rsidTr="00EF3ED1">
        <w:trPr>
          <w:trHeight w:val="20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left"/>
              <w:rPr>
                <w:szCs w:val="24"/>
              </w:rPr>
            </w:pPr>
            <w:r w:rsidRPr="00EF3C6F">
              <w:rPr>
                <w:szCs w:val="24"/>
              </w:rPr>
              <w:t>Рубероид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  <w:lang w:val="en-US"/>
              </w:rPr>
              <w:t>0,</w:t>
            </w:r>
            <w:r w:rsidRPr="00EF3C6F">
              <w:rPr>
                <w:szCs w:val="24"/>
              </w:rPr>
              <w:t>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0,</w:t>
            </w:r>
            <w:r w:rsidRPr="00EF3C6F">
              <w:rPr>
                <w:szCs w:val="24"/>
              </w:rPr>
              <w:t>1</w:t>
            </w:r>
            <w:r w:rsidRPr="00EF3C6F">
              <w:rPr>
                <w:szCs w:val="24"/>
                <w:lang w:val="en-US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</w:t>
            </w:r>
          </w:p>
        </w:tc>
      </w:tr>
      <w:tr w:rsidR="008841B9" w:rsidRPr="00EF3C6F" w:rsidTr="00EF3ED1">
        <w:trPr>
          <w:trHeight w:val="20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left"/>
              <w:rPr>
                <w:szCs w:val="24"/>
              </w:rPr>
            </w:pPr>
            <w:r w:rsidRPr="00EF3C6F">
              <w:rPr>
                <w:szCs w:val="24"/>
              </w:rPr>
              <w:t>Железобетон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1,92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2,04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0,03</w:t>
            </w:r>
          </w:p>
        </w:tc>
      </w:tr>
      <w:tr w:rsidR="008841B9" w:rsidRPr="00EF3C6F" w:rsidTr="00EF3ED1">
        <w:trPr>
          <w:trHeight w:val="20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826720">
            <w:pPr>
              <w:pStyle w:val="a4"/>
              <w:jc w:val="left"/>
              <w:rPr>
                <w:szCs w:val="24"/>
              </w:rPr>
            </w:pPr>
            <w:r w:rsidRPr="00EF3C6F">
              <w:rPr>
                <w:szCs w:val="24"/>
              </w:rPr>
              <w:t xml:space="preserve">Раствор </w:t>
            </w:r>
            <w:proofErr w:type="spellStart"/>
            <w:r w:rsidRPr="00EF3C6F">
              <w:rPr>
                <w:szCs w:val="24"/>
              </w:rPr>
              <w:t>цем</w:t>
            </w:r>
            <w:proofErr w:type="spellEnd"/>
            <w:r w:rsidRPr="00EF3C6F">
              <w:rPr>
                <w:szCs w:val="24"/>
              </w:rPr>
              <w:t>. песчаный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0,76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0,93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0,09</w:t>
            </w:r>
          </w:p>
        </w:tc>
      </w:tr>
      <w:tr w:rsidR="008841B9" w:rsidRPr="00EF3C6F" w:rsidTr="00EF3ED1">
        <w:trPr>
          <w:trHeight w:val="20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344C80">
            <w:pPr>
              <w:pStyle w:val="a4"/>
              <w:jc w:val="left"/>
              <w:rPr>
                <w:szCs w:val="24"/>
              </w:rPr>
            </w:pPr>
            <w:r w:rsidRPr="00EF3C6F">
              <w:rPr>
                <w:szCs w:val="24"/>
              </w:rPr>
              <w:t>Раствор известковый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0,7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  <w:lang w:val="en-US"/>
              </w:rPr>
              <w:t>0,8</w:t>
            </w:r>
            <w:r w:rsidRPr="00EF3C6F">
              <w:rPr>
                <w:szCs w:val="24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0,098</w:t>
            </w:r>
          </w:p>
        </w:tc>
      </w:tr>
      <w:tr w:rsidR="008841B9" w:rsidRPr="00EF3C6F" w:rsidTr="00EF3ED1">
        <w:trPr>
          <w:trHeight w:val="20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left"/>
              <w:rPr>
                <w:spacing w:val="-10"/>
                <w:szCs w:val="24"/>
              </w:rPr>
            </w:pPr>
            <w:r w:rsidRPr="00EF3C6F">
              <w:rPr>
                <w:spacing w:val="-10"/>
                <w:szCs w:val="24"/>
              </w:rPr>
              <w:t>Кирпичная кладка:</w:t>
            </w:r>
          </w:p>
          <w:p w:rsidR="008841B9" w:rsidRPr="00EF3C6F" w:rsidRDefault="008841B9" w:rsidP="007C304C">
            <w:pPr>
              <w:pStyle w:val="a4"/>
              <w:jc w:val="left"/>
              <w:rPr>
                <w:spacing w:val="-10"/>
                <w:szCs w:val="24"/>
              </w:rPr>
            </w:pPr>
            <w:r w:rsidRPr="00EF3C6F">
              <w:rPr>
                <w:spacing w:val="-10"/>
                <w:szCs w:val="24"/>
              </w:rPr>
              <w:t>- обыкн. глиняный</w:t>
            </w:r>
          </w:p>
          <w:p w:rsidR="008841B9" w:rsidRPr="00EF3C6F" w:rsidRDefault="008841B9" w:rsidP="007C304C">
            <w:pPr>
              <w:pStyle w:val="a4"/>
              <w:jc w:val="left"/>
              <w:rPr>
                <w:szCs w:val="24"/>
              </w:rPr>
            </w:pPr>
            <w:r w:rsidRPr="00EF3C6F">
              <w:rPr>
                <w:szCs w:val="24"/>
              </w:rPr>
              <w:t>- силикатный</w:t>
            </w:r>
          </w:p>
          <w:p w:rsidR="008841B9" w:rsidRPr="00EF3C6F" w:rsidRDefault="008841B9" w:rsidP="007C304C">
            <w:pPr>
              <w:pStyle w:val="a4"/>
              <w:jc w:val="left"/>
              <w:rPr>
                <w:spacing w:val="-10"/>
                <w:szCs w:val="24"/>
              </w:rPr>
            </w:pPr>
            <w:r w:rsidRPr="00EF3C6F">
              <w:rPr>
                <w:szCs w:val="24"/>
              </w:rPr>
              <w:t xml:space="preserve">- </w:t>
            </w:r>
            <w:proofErr w:type="spellStart"/>
            <w:r w:rsidRPr="00EF3C6F">
              <w:rPr>
                <w:szCs w:val="24"/>
              </w:rPr>
              <w:t>керам</w:t>
            </w:r>
            <w:proofErr w:type="spellEnd"/>
            <w:r w:rsidRPr="00EF3C6F">
              <w:rPr>
                <w:szCs w:val="24"/>
              </w:rPr>
              <w:t>. пустотный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</w:rPr>
            </w:pPr>
          </w:p>
          <w:p w:rsidR="008841B9" w:rsidRPr="00EF3C6F" w:rsidRDefault="008841B9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1800</w:t>
            </w:r>
          </w:p>
          <w:p w:rsidR="008841B9" w:rsidRPr="00EF3C6F" w:rsidRDefault="008841B9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1800</w:t>
            </w:r>
          </w:p>
          <w:p w:rsidR="008841B9" w:rsidRPr="00EF3C6F" w:rsidRDefault="008841B9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</w:rPr>
            </w:pPr>
          </w:p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</w:t>
            </w:r>
          </w:p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2</w:t>
            </w:r>
          </w:p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</w:rPr>
            </w:pPr>
          </w:p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2</w:t>
            </w:r>
          </w:p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4</w:t>
            </w:r>
          </w:p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</w:rPr>
            </w:pPr>
          </w:p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0,7</w:t>
            </w:r>
          </w:p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0,76</w:t>
            </w:r>
          </w:p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</w:rPr>
              <w:t>0,52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</w:rPr>
            </w:pPr>
          </w:p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0,81</w:t>
            </w:r>
          </w:p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0,87</w:t>
            </w:r>
          </w:p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</w:rPr>
              <w:t>0,58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</w:p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0,11</w:t>
            </w:r>
          </w:p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0,11</w:t>
            </w:r>
          </w:p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0,16</w:t>
            </w:r>
          </w:p>
        </w:tc>
      </w:tr>
      <w:tr w:rsidR="008841B9" w:rsidRPr="00EF3C6F" w:rsidTr="00EF3ED1">
        <w:trPr>
          <w:trHeight w:val="20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left"/>
              <w:rPr>
                <w:szCs w:val="24"/>
              </w:rPr>
            </w:pPr>
            <w:r w:rsidRPr="00EF3C6F">
              <w:rPr>
                <w:szCs w:val="24"/>
              </w:rPr>
              <w:t>Сосна,</w:t>
            </w:r>
            <w:r w:rsidRPr="00EF3C6F">
              <w:rPr>
                <w:szCs w:val="24"/>
                <w:lang w:val="en-US"/>
              </w:rPr>
              <w:t xml:space="preserve"> </w:t>
            </w:r>
            <w:r w:rsidRPr="00EF3C6F">
              <w:rPr>
                <w:szCs w:val="24"/>
              </w:rPr>
              <w:t>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0,14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0,18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0,06</w:t>
            </w:r>
          </w:p>
        </w:tc>
      </w:tr>
      <w:tr w:rsidR="008841B9" w:rsidRPr="00EF3C6F" w:rsidTr="00EF3ED1">
        <w:trPr>
          <w:trHeight w:val="20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left"/>
              <w:rPr>
                <w:szCs w:val="24"/>
              </w:rPr>
            </w:pPr>
            <w:r w:rsidRPr="00EF3C6F">
              <w:rPr>
                <w:szCs w:val="24"/>
              </w:rPr>
              <w:t>Фанера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0,15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0,18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0,02</w:t>
            </w:r>
          </w:p>
        </w:tc>
      </w:tr>
      <w:tr w:rsidR="008841B9" w:rsidRPr="00EF3C6F" w:rsidTr="00EF3ED1">
        <w:trPr>
          <w:trHeight w:val="20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left"/>
              <w:rPr>
                <w:szCs w:val="24"/>
              </w:rPr>
            </w:pPr>
            <w:r w:rsidRPr="00EF3C6F">
              <w:rPr>
                <w:szCs w:val="24"/>
              </w:rPr>
              <w:t>Стекло оконное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0,76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0,76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0</w:t>
            </w:r>
          </w:p>
        </w:tc>
      </w:tr>
      <w:tr w:rsidR="008841B9" w:rsidRPr="00EF3C6F" w:rsidTr="00EF3ED1">
        <w:trPr>
          <w:trHeight w:val="20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left"/>
              <w:rPr>
                <w:szCs w:val="24"/>
              </w:rPr>
            </w:pPr>
            <w:r w:rsidRPr="00EF3C6F">
              <w:rPr>
                <w:szCs w:val="24"/>
              </w:rPr>
              <w:t>Сухая штукатурка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</w:rPr>
              <w:t>0</w:t>
            </w:r>
            <w:r w:rsidRPr="00EF3C6F">
              <w:rPr>
                <w:szCs w:val="24"/>
                <w:lang w:val="en-US"/>
              </w:rPr>
              <w:t>,34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0,36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B9" w:rsidRPr="00EF3C6F" w:rsidRDefault="008841B9" w:rsidP="007C304C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0,075</w:t>
            </w:r>
          </w:p>
        </w:tc>
      </w:tr>
    </w:tbl>
    <w:p w:rsidR="00691D10" w:rsidRPr="00EF3C6F" w:rsidRDefault="00691D10" w:rsidP="00691D10">
      <w:pPr>
        <w:pStyle w:val="a4"/>
        <w:jc w:val="right"/>
        <w:rPr>
          <w:szCs w:val="24"/>
        </w:rPr>
      </w:pPr>
      <w:r w:rsidRPr="00EF3C6F">
        <w:rPr>
          <w:szCs w:val="24"/>
        </w:rPr>
        <w:t>Таблица П.2</w:t>
      </w:r>
    </w:p>
    <w:p w:rsidR="007F164B" w:rsidRPr="008F32D5" w:rsidRDefault="00691D10" w:rsidP="00691D10">
      <w:pPr>
        <w:pStyle w:val="a4"/>
        <w:jc w:val="center"/>
        <w:rPr>
          <w:szCs w:val="24"/>
        </w:rPr>
      </w:pPr>
      <w:r w:rsidRPr="00EF3C6F">
        <w:rPr>
          <w:szCs w:val="24"/>
        </w:rPr>
        <w:t xml:space="preserve">Оптимальные (О) и допустимые (Д) нормы температуры, </w:t>
      </w:r>
    </w:p>
    <w:p w:rsidR="007F164B" w:rsidRPr="007F164B" w:rsidRDefault="00691D10" w:rsidP="00691D10">
      <w:pPr>
        <w:pStyle w:val="a4"/>
        <w:jc w:val="center"/>
        <w:rPr>
          <w:szCs w:val="24"/>
        </w:rPr>
      </w:pPr>
      <w:r w:rsidRPr="00EF3C6F">
        <w:rPr>
          <w:szCs w:val="24"/>
        </w:rPr>
        <w:t>результирующей температуры относительной влажности  и скорости движения воздуха</w:t>
      </w:r>
    </w:p>
    <w:p w:rsidR="00691D10" w:rsidRPr="00EF3C6F" w:rsidRDefault="00691D10" w:rsidP="00691D10">
      <w:pPr>
        <w:pStyle w:val="a4"/>
        <w:jc w:val="center"/>
        <w:rPr>
          <w:b/>
          <w:bCs/>
          <w:szCs w:val="24"/>
        </w:rPr>
      </w:pPr>
      <w:r w:rsidRPr="00EF3C6F">
        <w:rPr>
          <w:szCs w:val="24"/>
        </w:rPr>
        <w:t xml:space="preserve"> в помещениях жилых и административных зданий</w:t>
      </w:r>
      <w:r w:rsidR="007F164B" w:rsidRPr="007F164B">
        <w:rPr>
          <w:szCs w:val="24"/>
        </w:rPr>
        <w:t xml:space="preserve"> </w:t>
      </w:r>
      <w:r w:rsidRPr="00EF3C6F">
        <w:rPr>
          <w:szCs w:val="24"/>
        </w:rPr>
        <w:t>по ГОСТ 30494-2011</w:t>
      </w:r>
    </w:p>
    <w:tbl>
      <w:tblPr>
        <w:tblW w:w="7278" w:type="dxa"/>
        <w:jc w:val="center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46"/>
        <w:gridCol w:w="1521"/>
        <w:gridCol w:w="600"/>
        <w:gridCol w:w="602"/>
        <w:gridCol w:w="601"/>
        <w:gridCol w:w="602"/>
        <w:gridCol w:w="601"/>
        <w:gridCol w:w="602"/>
        <w:gridCol w:w="601"/>
        <w:gridCol w:w="602"/>
      </w:tblGrid>
      <w:tr w:rsidR="00691D10" w:rsidRPr="00EF3C6F" w:rsidTr="00560520">
        <w:trPr>
          <w:jc w:val="center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Период</w:t>
            </w:r>
          </w:p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года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Помещение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Темпер</w:t>
            </w:r>
            <w:r w:rsidRPr="00EF3C6F">
              <w:rPr>
                <w:szCs w:val="24"/>
              </w:rPr>
              <w:t>а</w:t>
            </w:r>
            <w:r w:rsidRPr="00EF3C6F">
              <w:rPr>
                <w:szCs w:val="24"/>
              </w:rPr>
              <w:t xml:space="preserve">тура </w:t>
            </w:r>
            <w:proofErr w:type="gramStart"/>
            <w:r w:rsidRPr="00EF3C6F">
              <w:rPr>
                <w:i/>
                <w:iCs/>
                <w:szCs w:val="24"/>
                <w:lang w:val="en-US"/>
              </w:rPr>
              <w:t>t</w:t>
            </w:r>
            <w:proofErr w:type="gramEnd"/>
            <w:r w:rsidRPr="00EF3C6F">
              <w:rPr>
                <w:szCs w:val="24"/>
                <w:vertAlign w:val="subscript"/>
              </w:rPr>
              <w:t>в</w:t>
            </w:r>
            <w:r w:rsidRPr="00EF3C6F">
              <w:rPr>
                <w:szCs w:val="24"/>
              </w:rPr>
              <w:t xml:space="preserve">, </w:t>
            </w:r>
            <w:proofErr w:type="spellStart"/>
            <w:r w:rsidRPr="00EF3C6F">
              <w:rPr>
                <w:szCs w:val="24"/>
                <w:vertAlign w:val="superscript"/>
              </w:rPr>
              <w:t>о</w:t>
            </w:r>
            <w:r w:rsidRPr="00EF3C6F">
              <w:rPr>
                <w:szCs w:val="24"/>
              </w:rPr>
              <w:t>С</w:t>
            </w:r>
            <w:proofErr w:type="spellEnd"/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Рез</w:t>
            </w:r>
            <w:proofErr w:type="gramStart"/>
            <w:r w:rsidRPr="00EF3C6F">
              <w:rPr>
                <w:szCs w:val="24"/>
              </w:rPr>
              <w:t>.</w:t>
            </w:r>
            <w:proofErr w:type="gramEnd"/>
            <w:r w:rsidRPr="00EF3C6F">
              <w:rPr>
                <w:szCs w:val="24"/>
              </w:rPr>
              <w:t xml:space="preserve"> </w:t>
            </w:r>
            <w:proofErr w:type="gramStart"/>
            <w:r w:rsidRPr="00EF3C6F">
              <w:rPr>
                <w:szCs w:val="24"/>
              </w:rPr>
              <w:t>т</w:t>
            </w:r>
            <w:proofErr w:type="gramEnd"/>
            <w:r w:rsidRPr="00EF3C6F">
              <w:rPr>
                <w:szCs w:val="24"/>
              </w:rPr>
              <w:t>е</w:t>
            </w:r>
            <w:r w:rsidRPr="00EF3C6F">
              <w:rPr>
                <w:szCs w:val="24"/>
              </w:rPr>
              <w:t>м</w:t>
            </w:r>
            <w:r w:rsidRPr="00EF3C6F">
              <w:rPr>
                <w:szCs w:val="24"/>
              </w:rPr>
              <w:t xml:space="preserve">пер.  </w:t>
            </w:r>
            <w:proofErr w:type="spellStart"/>
            <w:r w:rsidRPr="00EF3C6F">
              <w:rPr>
                <w:szCs w:val="24"/>
                <w:vertAlign w:val="superscript"/>
              </w:rPr>
              <w:t>о</w:t>
            </w:r>
            <w:r w:rsidRPr="00EF3C6F">
              <w:rPr>
                <w:szCs w:val="24"/>
              </w:rPr>
              <w:t>С</w:t>
            </w:r>
            <w:proofErr w:type="spellEnd"/>
            <w:r w:rsidRPr="00EF3C6F">
              <w:rPr>
                <w:szCs w:val="24"/>
              </w:rPr>
              <w:t xml:space="preserve"> 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Влажность</w:t>
            </w:r>
          </w:p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sym w:font="Symbol" w:char="006A"/>
            </w:r>
            <w:r w:rsidRPr="00EF3C6F">
              <w:rPr>
                <w:szCs w:val="24"/>
              </w:rPr>
              <w:t>,  %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Скорость</w:t>
            </w:r>
          </w:p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i/>
                <w:iCs/>
                <w:szCs w:val="24"/>
                <w:lang w:val="en-US"/>
              </w:rPr>
              <w:t>u</w:t>
            </w:r>
            <w:r w:rsidRPr="00EF3C6F">
              <w:rPr>
                <w:szCs w:val="24"/>
              </w:rPr>
              <w:t>,  м/с</w:t>
            </w:r>
          </w:p>
        </w:tc>
      </w:tr>
      <w:tr w:rsidR="00691D10" w:rsidRPr="00EF3C6F" w:rsidTr="00560520">
        <w:trPr>
          <w:jc w:val="center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10" w:rsidRPr="00EF3C6F" w:rsidRDefault="00691D10" w:rsidP="001D4B32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10" w:rsidRPr="00EF3C6F" w:rsidRDefault="00691D10" w:rsidP="001D4B3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О.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Д.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О.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Д.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О.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Д.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О.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Д.</w:t>
            </w:r>
          </w:p>
        </w:tc>
      </w:tr>
      <w:tr w:rsidR="00691D10" w:rsidRPr="00EF3C6F" w:rsidTr="00560520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Холо</w:t>
            </w:r>
            <w:r w:rsidRPr="00EF3C6F">
              <w:rPr>
                <w:szCs w:val="24"/>
              </w:rPr>
              <w:t>д</w:t>
            </w:r>
            <w:r w:rsidRPr="00EF3C6F">
              <w:rPr>
                <w:szCs w:val="24"/>
              </w:rPr>
              <w:t>ный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691D10" w:rsidRPr="00EF3C6F" w:rsidRDefault="00691D10" w:rsidP="001D4B32">
            <w:pPr>
              <w:pStyle w:val="a4"/>
              <w:jc w:val="center"/>
              <w:rPr>
                <w:szCs w:val="24"/>
                <w:vertAlign w:val="superscript"/>
              </w:rPr>
            </w:pPr>
            <w:r w:rsidRPr="00EF3C6F">
              <w:rPr>
                <w:szCs w:val="24"/>
              </w:rPr>
              <w:t xml:space="preserve">Жил. </w:t>
            </w:r>
            <w:proofErr w:type="gramStart"/>
            <w:r w:rsidRPr="00EF3C6F">
              <w:rPr>
                <w:i/>
                <w:szCs w:val="24"/>
                <w:lang w:val="en-US"/>
              </w:rPr>
              <w:t>t</w:t>
            </w:r>
            <w:proofErr w:type="spellStart"/>
            <w:proofErr w:type="gramEnd"/>
            <w:r w:rsidRPr="00EF3C6F">
              <w:rPr>
                <w:szCs w:val="24"/>
                <w:vertAlign w:val="subscript"/>
              </w:rPr>
              <w:t>н</w:t>
            </w:r>
            <w:proofErr w:type="spellEnd"/>
            <w:r w:rsidR="00560520" w:rsidRPr="007F164B">
              <w:rPr>
                <w:szCs w:val="24"/>
                <w:vertAlign w:val="subscript"/>
              </w:rPr>
              <w:t xml:space="preserve"> </w:t>
            </w:r>
            <w:r w:rsidR="00560520" w:rsidRPr="007F164B">
              <w:rPr>
                <w:szCs w:val="24"/>
              </w:rPr>
              <w:t>&gt;</w:t>
            </w:r>
            <w:r w:rsidRPr="00EF3C6F">
              <w:rPr>
                <w:szCs w:val="24"/>
              </w:rPr>
              <w:t>-31</w:t>
            </w:r>
            <w:r w:rsidRPr="00EF3C6F">
              <w:rPr>
                <w:szCs w:val="24"/>
                <w:vertAlign w:val="superscript"/>
              </w:rPr>
              <w:t>о</w:t>
            </w:r>
          </w:p>
          <w:p w:rsidR="00691D10" w:rsidRPr="00EF3C6F" w:rsidRDefault="00691D10" w:rsidP="001D4B32">
            <w:pPr>
              <w:pStyle w:val="a4"/>
              <w:jc w:val="center"/>
              <w:rPr>
                <w:szCs w:val="24"/>
                <w:vertAlign w:val="superscript"/>
              </w:rPr>
            </w:pPr>
            <w:r w:rsidRPr="00EF3C6F">
              <w:rPr>
                <w:szCs w:val="24"/>
              </w:rPr>
              <w:t xml:space="preserve">Жил. </w:t>
            </w:r>
            <w:proofErr w:type="gramStart"/>
            <w:r w:rsidRPr="00EF3C6F">
              <w:rPr>
                <w:i/>
                <w:szCs w:val="24"/>
                <w:lang w:val="en-US"/>
              </w:rPr>
              <w:t>t</w:t>
            </w:r>
            <w:proofErr w:type="spellStart"/>
            <w:proofErr w:type="gramEnd"/>
            <w:r w:rsidRPr="00EF3C6F">
              <w:rPr>
                <w:szCs w:val="24"/>
                <w:vertAlign w:val="subscript"/>
              </w:rPr>
              <w:t>н</w:t>
            </w:r>
            <w:proofErr w:type="spellEnd"/>
            <w:r w:rsidR="00560520" w:rsidRPr="007F164B">
              <w:rPr>
                <w:szCs w:val="24"/>
                <w:vertAlign w:val="subscript"/>
              </w:rPr>
              <w:t xml:space="preserve"> </w:t>
            </w:r>
            <w:r w:rsidR="00560520" w:rsidRPr="007F164B">
              <w:rPr>
                <w:szCs w:val="24"/>
              </w:rPr>
              <w:t>&lt;</w:t>
            </w:r>
            <w:r w:rsidRPr="00EF3C6F">
              <w:rPr>
                <w:szCs w:val="24"/>
              </w:rPr>
              <w:t>-31</w:t>
            </w:r>
            <w:r w:rsidRPr="00EF3C6F">
              <w:rPr>
                <w:szCs w:val="24"/>
                <w:vertAlign w:val="superscript"/>
              </w:rPr>
              <w:t>о</w:t>
            </w:r>
          </w:p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Кухня</w:t>
            </w:r>
          </w:p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 xml:space="preserve">2 </w:t>
            </w:r>
            <w:proofErr w:type="spellStart"/>
            <w:r w:rsidRPr="00EF3C6F">
              <w:rPr>
                <w:szCs w:val="24"/>
              </w:rPr>
              <w:t>катег</w:t>
            </w:r>
            <w:proofErr w:type="spellEnd"/>
            <w:r w:rsidRPr="00EF3C6F">
              <w:rPr>
                <w:szCs w:val="24"/>
              </w:rPr>
              <w:t>.*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20-22</w:t>
            </w:r>
          </w:p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  <w:lang w:val="en-US"/>
              </w:rPr>
              <w:t>21-23</w:t>
            </w:r>
          </w:p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19-21</w:t>
            </w:r>
          </w:p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19-21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10" w:rsidRPr="00EF3C6F" w:rsidRDefault="00691D10" w:rsidP="001D4B32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</w:rPr>
              <w:t>18-24</w:t>
            </w:r>
          </w:p>
          <w:p w:rsidR="00691D10" w:rsidRPr="00EF3C6F" w:rsidRDefault="00691D10" w:rsidP="001D4B32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20-24</w:t>
            </w:r>
          </w:p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18-26</w:t>
            </w:r>
          </w:p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18-23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10" w:rsidRPr="00EF3C6F" w:rsidRDefault="00691D10" w:rsidP="001D4B32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</w:rPr>
              <w:t>19-20</w:t>
            </w:r>
          </w:p>
          <w:p w:rsidR="00691D10" w:rsidRPr="00EF3C6F" w:rsidRDefault="00691D10" w:rsidP="001D4B32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20-22</w:t>
            </w:r>
          </w:p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18-20</w:t>
            </w:r>
          </w:p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18-20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10" w:rsidRPr="00EF3C6F" w:rsidRDefault="00691D10" w:rsidP="001D4B32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</w:rPr>
              <w:t>17-23</w:t>
            </w:r>
          </w:p>
          <w:p w:rsidR="00691D10" w:rsidRPr="00EF3C6F" w:rsidRDefault="00691D10" w:rsidP="001D4B32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19-23</w:t>
            </w:r>
          </w:p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17-25</w:t>
            </w:r>
          </w:p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17-22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10" w:rsidRPr="00EF3C6F" w:rsidRDefault="00691D10" w:rsidP="001D4B32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</w:rPr>
              <w:t>45-30</w:t>
            </w:r>
          </w:p>
          <w:p w:rsidR="00691D10" w:rsidRPr="00EF3C6F" w:rsidRDefault="00691D10" w:rsidP="001D4B32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45-30</w:t>
            </w:r>
          </w:p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-</w:t>
            </w:r>
          </w:p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45-30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 xml:space="preserve"> 60</w:t>
            </w:r>
          </w:p>
          <w:p w:rsidR="00691D10" w:rsidRPr="00EF3C6F" w:rsidRDefault="00691D10" w:rsidP="001D4B32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60</w:t>
            </w:r>
          </w:p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-</w:t>
            </w:r>
          </w:p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0" w:rsidRPr="00EF3C6F" w:rsidRDefault="00691D10" w:rsidP="001D4B32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</w:rPr>
              <w:t>0,15</w:t>
            </w:r>
          </w:p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  <w:lang w:val="en-US"/>
              </w:rPr>
              <w:t>0</w:t>
            </w:r>
            <w:r w:rsidRPr="00EF3C6F">
              <w:rPr>
                <w:szCs w:val="24"/>
              </w:rPr>
              <w:t>,15</w:t>
            </w:r>
          </w:p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0,15</w:t>
            </w:r>
          </w:p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0,2</w:t>
            </w:r>
          </w:p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0,2</w:t>
            </w:r>
          </w:p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0,2</w:t>
            </w:r>
          </w:p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0,3</w:t>
            </w:r>
          </w:p>
        </w:tc>
      </w:tr>
      <w:tr w:rsidR="00691D10" w:rsidRPr="00EF3C6F" w:rsidTr="00560520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Теплый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Жил.</w:t>
            </w:r>
          </w:p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П.п</w:t>
            </w:r>
            <w:proofErr w:type="gramStart"/>
            <w:r w:rsidRPr="00EF3C6F">
              <w:rPr>
                <w:szCs w:val="24"/>
              </w:rPr>
              <w:t>.л</w:t>
            </w:r>
            <w:proofErr w:type="gramEnd"/>
            <w:r w:rsidRPr="00EF3C6F">
              <w:rPr>
                <w:szCs w:val="24"/>
              </w:rPr>
              <w:t>юдей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22-25</w:t>
            </w:r>
          </w:p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23-25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20-28</w:t>
            </w:r>
          </w:p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18-28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22-24</w:t>
            </w:r>
          </w:p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22-24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18-27</w:t>
            </w:r>
          </w:p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19-27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60-30</w:t>
            </w:r>
          </w:p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60-30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 xml:space="preserve"> 65</w:t>
            </w:r>
          </w:p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65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0,2</w:t>
            </w:r>
          </w:p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0,3</w:t>
            </w:r>
          </w:p>
          <w:p w:rsidR="00691D10" w:rsidRPr="00EF3C6F" w:rsidRDefault="00691D10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0,5</w:t>
            </w:r>
          </w:p>
        </w:tc>
      </w:tr>
    </w:tbl>
    <w:p w:rsidR="007C304C" w:rsidRPr="00EF3C6F" w:rsidRDefault="007C304C" w:rsidP="007C304C">
      <w:pPr>
        <w:jc w:val="right"/>
        <w:rPr>
          <w:sz w:val="24"/>
          <w:szCs w:val="24"/>
        </w:rPr>
      </w:pPr>
      <w:r w:rsidRPr="00EF3C6F">
        <w:rPr>
          <w:sz w:val="24"/>
          <w:szCs w:val="24"/>
        </w:rPr>
        <w:t>Таблица П.</w:t>
      </w:r>
      <w:r w:rsidR="00107993" w:rsidRPr="00EF3C6F">
        <w:rPr>
          <w:sz w:val="24"/>
          <w:szCs w:val="24"/>
        </w:rPr>
        <w:t>3</w:t>
      </w:r>
    </w:p>
    <w:p w:rsidR="007C304C" w:rsidRPr="00EF3C6F" w:rsidRDefault="007C304C" w:rsidP="007C304C">
      <w:pPr>
        <w:pStyle w:val="a4"/>
        <w:jc w:val="center"/>
        <w:rPr>
          <w:szCs w:val="24"/>
        </w:rPr>
      </w:pPr>
      <w:r w:rsidRPr="00EF3C6F">
        <w:rPr>
          <w:szCs w:val="24"/>
        </w:rPr>
        <w:t>Базовые значения  требуемого сопротивления</w:t>
      </w:r>
      <w:r w:rsidR="00EF3ED1" w:rsidRPr="00EF3ED1">
        <w:rPr>
          <w:szCs w:val="24"/>
        </w:rPr>
        <w:t xml:space="preserve"> </w:t>
      </w:r>
      <w:r w:rsidRPr="00EF3C6F">
        <w:rPr>
          <w:szCs w:val="24"/>
        </w:rPr>
        <w:t xml:space="preserve"> теплопередаче  ограждающих конструкций</w:t>
      </w:r>
    </w:p>
    <w:tbl>
      <w:tblPr>
        <w:tblW w:w="0" w:type="auto"/>
        <w:jc w:val="center"/>
        <w:tblInd w:w="-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6"/>
        <w:gridCol w:w="993"/>
        <w:gridCol w:w="850"/>
        <w:gridCol w:w="992"/>
        <w:gridCol w:w="1781"/>
        <w:gridCol w:w="1400"/>
        <w:gridCol w:w="1010"/>
      </w:tblGrid>
      <w:tr w:rsidR="007C304C" w:rsidRPr="00EF3C6F" w:rsidTr="00EF3ED1">
        <w:trPr>
          <w:jc w:val="center"/>
        </w:trPr>
        <w:tc>
          <w:tcPr>
            <w:tcW w:w="2206" w:type="dxa"/>
            <w:vMerge w:val="restart"/>
            <w:vAlign w:val="center"/>
          </w:tcPr>
          <w:p w:rsidR="007C304C" w:rsidRPr="00EF3C6F" w:rsidRDefault="007C304C" w:rsidP="001D4B32">
            <w:pPr>
              <w:pStyle w:val="a4"/>
              <w:rPr>
                <w:szCs w:val="24"/>
              </w:rPr>
            </w:pPr>
            <w:r w:rsidRPr="00EF3C6F">
              <w:rPr>
                <w:szCs w:val="24"/>
              </w:rPr>
              <w:t xml:space="preserve">Тип </w:t>
            </w:r>
          </w:p>
          <w:p w:rsidR="007C304C" w:rsidRPr="00EF3C6F" w:rsidRDefault="007C304C" w:rsidP="001D4B32">
            <w:pPr>
              <w:pStyle w:val="a4"/>
              <w:rPr>
                <w:szCs w:val="24"/>
              </w:rPr>
            </w:pPr>
            <w:r w:rsidRPr="00EF3C6F">
              <w:rPr>
                <w:szCs w:val="24"/>
              </w:rPr>
              <w:t>здания</w:t>
            </w:r>
          </w:p>
        </w:tc>
        <w:tc>
          <w:tcPr>
            <w:tcW w:w="993" w:type="dxa"/>
            <w:vMerge w:val="restart"/>
            <w:vAlign w:val="center"/>
          </w:tcPr>
          <w:p w:rsidR="007C304C" w:rsidRPr="00EF3C6F" w:rsidRDefault="007C304C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ГСОП</w:t>
            </w:r>
          </w:p>
          <w:p w:rsidR="007C304C" w:rsidRPr="00EF3C6F" w:rsidRDefault="007C304C" w:rsidP="001D4B32">
            <w:pPr>
              <w:pStyle w:val="a4"/>
              <w:jc w:val="center"/>
              <w:rPr>
                <w:szCs w:val="24"/>
              </w:rPr>
            </w:pPr>
            <w:proofErr w:type="spellStart"/>
            <w:r w:rsidRPr="00EF3C6F">
              <w:rPr>
                <w:szCs w:val="24"/>
                <w:vertAlign w:val="superscript"/>
              </w:rPr>
              <w:t>о</w:t>
            </w:r>
            <w:r w:rsidRPr="00EF3C6F">
              <w:rPr>
                <w:szCs w:val="24"/>
              </w:rPr>
              <w:t>С</w:t>
            </w:r>
            <w:proofErr w:type="spellEnd"/>
            <w:r w:rsidRPr="00EF3C6F">
              <w:rPr>
                <w:szCs w:val="24"/>
              </w:rPr>
              <w:sym w:font="Symbol" w:char="F0D7"/>
            </w:r>
            <w:proofErr w:type="spellStart"/>
            <w:r w:rsidRPr="00EF3C6F">
              <w:rPr>
                <w:szCs w:val="24"/>
              </w:rPr>
              <w:t>сут</w:t>
            </w:r>
            <w:proofErr w:type="spellEnd"/>
          </w:p>
        </w:tc>
        <w:tc>
          <w:tcPr>
            <w:tcW w:w="6033" w:type="dxa"/>
            <w:gridSpan w:val="5"/>
            <w:vAlign w:val="center"/>
          </w:tcPr>
          <w:p w:rsidR="007C304C" w:rsidRPr="00EF3C6F" w:rsidRDefault="007C304C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i/>
                <w:iCs/>
                <w:szCs w:val="24"/>
                <w:lang w:val="en-US"/>
              </w:rPr>
              <w:t>R</w:t>
            </w:r>
            <w:r w:rsidRPr="00EF3C6F">
              <w:rPr>
                <w:szCs w:val="24"/>
                <w:vertAlign w:val="subscript"/>
              </w:rPr>
              <w:t>0.</w:t>
            </w:r>
            <w:r w:rsidRPr="00EF3C6F">
              <w:rPr>
                <w:szCs w:val="24"/>
                <w:vertAlign w:val="superscript"/>
              </w:rPr>
              <w:t>тр</w:t>
            </w:r>
            <w:r w:rsidRPr="00EF3C6F">
              <w:rPr>
                <w:szCs w:val="24"/>
              </w:rPr>
              <w:t>,  м</w:t>
            </w:r>
            <w:r w:rsidRPr="00EF3C6F">
              <w:rPr>
                <w:szCs w:val="24"/>
                <w:vertAlign w:val="superscript"/>
              </w:rPr>
              <w:t>2о</w:t>
            </w:r>
            <w:r w:rsidRPr="00EF3C6F">
              <w:rPr>
                <w:szCs w:val="24"/>
              </w:rPr>
              <w:t>С/Вт</w:t>
            </w:r>
          </w:p>
        </w:tc>
      </w:tr>
      <w:tr w:rsidR="007C304C" w:rsidRPr="00EF3C6F" w:rsidTr="00EF3ED1">
        <w:trPr>
          <w:jc w:val="center"/>
        </w:trPr>
        <w:tc>
          <w:tcPr>
            <w:tcW w:w="2206" w:type="dxa"/>
            <w:vMerge/>
            <w:vAlign w:val="center"/>
          </w:tcPr>
          <w:p w:rsidR="007C304C" w:rsidRPr="00EF3C6F" w:rsidRDefault="007C304C" w:rsidP="001D4B32">
            <w:pPr>
              <w:pStyle w:val="a4"/>
              <w:rPr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304C" w:rsidRPr="00EF3C6F" w:rsidRDefault="007C304C" w:rsidP="001D4B32">
            <w:pPr>
              <w:pStyle w:val="a4"/>
              <w:rPr>
                <w:szCs w:val="24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7C304C" w:rsidRPr="00EF3C6F" w:rsidRDefault="007C304C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Стен</w:t>
            </w:r>
            <w:r w:rsidR="00900D15" w:rsidRPr="00EF3C6F">
              <w:rPr>
                <w:szCs w:val="24"/>
              </w:rPr>
              <w:t>а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C304C" w:rsidRPr="00EF3C6F" w:rsidRDefault="00900D15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Покр</w:t>
            </w:r>
            <w:r w:rsidRPr="00EF3C6F">
              <w:rPr>
                <w:szCs w:val="24"/>
              </w:rPr>
              <w:t>ы</w:t>
            </w:r>
            <w:r w:rsidRPr="00EF3C6F">
              <w:rPr>
                <w:szCs w:val="24"/>
              </w:rPr>
              <w:t>тия и п</w:t>
            </w:r>
            <w:r w:rsidRPr="00EF3C6F">
              <w:rPr>
                <w:szCs w:val="24"/>
              </w:rPr>
              <w:t>е</w:t>
            </w:r>
            <w:r w:rsidRPr="00EF3C6F">
              <w:rPr>
                <w:szCs w:val="24"/>
              </w:rPr>
              <w:t>рекрытия</w:t>
            </w:r>
          </w:p>
          <w:p w:rsidR="007C304C" w:rsidRPr="00EF3C6F" w:rsidRDefault="007C304C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над пр</w:t>
            </w:r>
            <w:r w:rsidRPr="00EF3C6F">
              <w:rPr>
                <w:szCs w:val="24"/>
              </w:rPr>
              <w:t>о</w:t>
            </w:r>
            <w:r w:rsidRPr="00EF3C6F">
              <w:rPr>
                <w:szCs w:val="24"/>
              </w:rPr>
              <w:t>ездами</w:t>
            </w:r>
          </w:p>
        </w:tc>
        <w:tc>
          <w:tcPr>
            <w:tcW w:w="1781" w:type="dxa"/>
            <w:tcMar>
              <w:left w:w="0" w:type="dxa"/>
              <w:right w:w="0" w:type="dxa"/>
            </w:tcMar>
            <w:vAlign w:val="center"/>
          </w:tcPr>
          <w:p w:rsidR="007C304C" w:rsidRPr="00EF3C6F" w:rsidRDefault="00900D15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Перекрытия чердачные</w:t>
            </w:r>
            <w:r w:rsidR="007C304C" w:rsidRPr="00EF3C6F">
              <w:rPr>
                <w:szCs w:val="24"/>
              </w:rPr>
              <w:t xml:space="preserve">, над </w:t>
            </w:r>
            <w:proofErr w:type="spellStart"/>
            <w:r w:rsidR="007C304C" w:rsidRPr="00EF3C6F">
              <w:rPr>
                <w:szCs w:val="24"/>
              </w:rPr>
              <w:t>неотапливаем</w:t>
            </w:r>
            <w:r w:rsidR="007C304C" w:rsidRPr="00EF3C6F">
              <w:rPr>
                <w:szCs w:val="24"/>
              </w:rPr>
              <w:t>ы</w:t>
            </w:r>
            <w:r w:rsidR="007C304C" w:rsidRPr="00EF3C6F">
              <w:rPr>
                <w:szCs w:val="24"/>
              </w:rPr>
              <w:t>ми</w:t>
            </w:r>
            <w:proofErr w:type="spellEnd"/>
            <w:r w:rsidR="007C304C" w:rsidRPr="00EF3C6F">
              <w:rPr>
                <w:szCs w:val="24"/>
              </w:rPr>
              <w:t xml:space="preserve"> подпольями и подвалами</w:t>
            </w:r>
          </w:p>
        </w:tc>
        <w:tc>
          <w:tcPr>
            <w:tcW w:w="1400" w:type="dxa"/>
            <w:tcMar>
              <w:left w:w="0" w:type="dxa"/>
              <w:right w:w="0" w:type="dxa"/>
            </w:tcMar>
            <w:vAlign w:val="center"/>
          </w:tcPr>
          <w:p w:rsidR="007C304C" w:rsidRPr="00EF3C6F" w:rsidRDefault="00900D15" w:rsidP="00900D15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Ок</w:t>
            </w:r>
            <w:r w:rsidR="007C304C" w:rsidRPr="00EF3C6F">
              <w:rPr>
                <w:szCs w:val="24"/>
              </w:rPr>
              <w:t>н</w:t>
            </w:r>
            <w:r w:rsidRPr="00EF3C6F">
              <w:rPr>
                <w:szCs w:val="24"/>
              </w:rPr>
              <w:t>а</w:t>
            </w:r>
            <w:r w:rsidR="007C304C" w:rsidRPr="00EF3C6F">
              <w:rPr>
                <w:szCs w:val="24"/>
              </w:rPr>
              <w:t xml:space="preserve"> и ба</w:t>
            </w:r>
            <w:r w:rsidR="007C304C" w:rsidRPr="00EF3C6F">
              <w:rPr>
                <w:szCs w:val="24"/>
              </w:rPr>
              <w:t>л</w:t>
            </w:r>
            <w:r w:rsidR="007C304C" w:rsidRPr="00EF3C6F">
              <w:rPr>
                <w:szCs w:val="24"/>
              </w:rPr>
              <w:t>конны</w:t>
            </w:r>
            <w:r w:rsidRPr="00EF3C6F">
              <w:rPr>
                <w:szCs w:val="24"/>
              </w:rPr>
              <w:t>е</w:t>
            </w:r>
            <w:r w:rsidR="007C304C" w:rsidRPr="00EF3C6F">
              <w:rPr>
                <w:szCs w:val="24"/>
              </w:rPr>
              <w:t xml:space="preserve"> </w:t>
            </w:r>
            <w:r w:rsidRPr="00EF3C6F">
              <w:rPr>
                <w:szCs w:val="24"/>
              </w:rPr>
              <w:t>дв</w:t>
            </w:r>
            <w:r w:rsidRPr="00EF3C6F">
              <w:rPr>
                <w:szCs w:val="24"/>
              </w:rPr>
              <w:t>е</w:t>
            </w:r>
            <w:r w:rsidRPr="00EF3C6F">
              <w:rPr>
                <w:szCs w:val="24"/>
              </w:rPr>
              <w:t>ри</w:t>
            </w:r>
            <w:r w:rsidR="007C304C" w:rsidRPr="00EF3C6F">
              <w:rPr>
                <w:szCs w:val="24"/>
              </w:rPr>
              <w:t>, витрин</w:t>
            </w:r>
            <w:r w:rsidRPr="00EF3C6F">
              <w:rPr>
                <w:szCs w:val="24"/>
              </w:rPr>
              <w:t>ы</w:t>
            </w:r>
            <w:r w:rsidR="007C304C" w:rsidRPr="00EF3C6F">
              <w:rPr>
                <w:szCs w:val="24"/>
              </w:rPr>
              <w:t xml:space="preserve"> и витраж</w:t>
            </w:r>
            <w:r w:rsidRPr="00EF3C6F">
              <w:rPr>
                <w:szCs w:val="24"/>
              </w:rPr>
              <w:t>и</w:t>
            </w:r>
          </w:p>
        </w:tc>
        <w:tc>
          <w:tcPr>
            <w:tcW w:w="1010" w:type="dxa"/>
            <w:tcMar>
              <w:left w:w="0" w:type="dxa"/>
              <w:right w:w="0" w:type="dxa"/>
            </w:tcMar>
            <w:vAlign w:val="center"/>
          </w:tcPr>
          <w:p w:rsidR="007C304C" w:rsidRPr="00EF3C6F" w:rsidRDefault="007C304C" w:rsidP="001D4B32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Фона-</w:t>
            </w:r>
          </w:p>
          <w:p w:rsidR="007C304C" w:rsidRPr="00EF3C6F" w:rsidRDefault="007C304C" w:rsidP="001D4B32">
            <w:pPr>
              <w:pStyle w:val="a4"/>
              <w:jc w:val="center"/>
              <w:rPr>
                <w:szCs w:val="24"/>
              </w:rPr>
            </w:pPr>
            <w:proofErr w:type="spellStart"/>
            <w:r w:rsidRPr="00EF3C6F">
              <w:rPr>
                <w:szCs w:val="24"/>
              </w:rPr>
              <w:t>р</w:t>
            </w:r>
            <w:r w:rsidR="00900D15" w:rsidRPr="00EF3C6F">
              <w:rPr>
                <w:szCs w:val="24"/>
              </w:rPr>
              <w:t>и</w:t>
            </w:r>
            <w:proofErr w:type="spellEnd"/>
          </w:p>
        </w:tc>
      </w:tr>
      <w:tr w:rsidR="007C304C" w:rsidRPr="00EF3C6F" w:rsidTr="00EF3ED1">
        <w:trPr>
          <w:jc w:val="center"/>
        </w:trPr>
        <w:tc>
          <w:tcPr>
            <w:tcW w:w="2206" w:type="dxa"/>
            <w:tcMar>
              <w:left w:w="28" w:type="dxa"/>
              <w:right w:w="0" w:type="dxa"/>
            </w:tcMar>
            <w:vAlign w:val="center"/>
          </w:tcPr>
          <w:p w:rsidR="007C304C" w:rsidRPr="00EF3C6F" w:rsidRDefault="007C304C" w:rsidP="007C304C">
            <w:pPr>
              <w:pStyle w:val="a4"/>
              <w:rPr>
                <w:szCs w:val="24"/>
              </w:rPr>
            </w:pPr>
            <w:r w:rsidRPr="00EF3C6F">
              <w:rPr>
                <w:szCs w:val="24"/>
              </w:rPr>
              <w:t xml:space="preserve">1.Жилые, лечебно-профилактические и детские учреждения, школы, интернаты, общежития </w:t>
            </w:r>
          </w:p>
        </w:tc>
        <w:tc>
          <w:tcPr>
            <w:tcW w:w="993" w:type="dxa"/>
            <w:tcMar>
              <w:left w:w="28" w:type="dxa"/>
              <w:right w:w="0" w:type="dxa"/>
            </w:tcMar>
            <w:vAlign w:val="center"/>
          </w:tcPr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2000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4000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6000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8000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10000</w:t>
            </w:r>
          </w:p>
        </w:tc>
        <w:tc>
          <w:tcPr>
            <w:tcW w:w="850" w:type="dxa"/>
            <w:vAlign w:val="center"/>
          </w:tcPr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2,1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2,8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3,5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4,2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4,9</w:t>
            </w:r>
          </w:p>
        </w:tc>
        <w:tc>
          <w:tcPr>
            <w:tcW w:w="992" w:type="dxa"/>
            <w:vAlign w:val="center"/>
          </w:tcPr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3,2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4,2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5,2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6,2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7,2</w:t>
            </w:r>
          </w:p>
        </w:tc>
        <w:tc>
          <w:tcPr>
            <w:tcW w:w="1781" w:type="dxa"/>
            <w:vAlign w:val="center"/>
          </w:tcPr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2,8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3,7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4,6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5,5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6,4</w:t>
            </w:r>
          </w:p>
        </w:tc>
        <w:tc>
          <w:tcPr>
            <w:tcW w:w="1400" w:type="dxa"/>
            <w:vAlign w:val="center"/>
          </w:tcPr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0,3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0,45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0,6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0,7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0,75</w:t>
            </w:r>
          </w:p>
        </w:tc>
        <w:tc>
          <w:tcPr>
            <w:tcW w:w="1010" w:type="dxa"/>
            <w:vAlign w:val="center"/>
          </w:tcPr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0,3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0,35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0,4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0,45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0,5</w:t>
            </w:r>
          </w:p>
        </w:tc>
      </w:tr>
      <w:tr w:rsidR="007C304C" w:rsidRPr="00EF3C6F" w:rsidTr="00EF3ED1">
        <w:trPr>
          <w:jc w:val="center"/>
        </w:trPr>
        <w:tc>
          <w:tcPr>
            <w:tcW w:w="2206" w:type="dxa"/>
            <w:tcMar>
              <w:left w:w="28" w:type="dxa"/>
              <w:right w:w="0" w:type="dxa"/>
            </w:tcMar>
            <w:vAlign w:val="center"/>
          </w:tcPr>
          <w:p w:rsidR="007C304C" w:rsidRPr="00EF3C6F" w:rsidRDefault="007C304C" w:rsidP="007C304C">
            <w:pPr>
              <w:pStyle w:val="a4"/>
              <w:rPr>
                <w:szCs w:val="24"/>
              </w:rPr>
            </w:pPr>
            <w:r w:rsidRPr="00EF3C6F">
              <w:rPr>
                <w:szCs w:val="24"/>
              </w:rPr>
              <w:t>2.</w:t>
            </w:r>
            <w:proofErr w:type="gramStart"/>
            <w:r w:rsidRPr="00EF3C6F">
              <w:rPr>
                <w:szCs w:val="24"/>
              </w:rPr>
              <w:t>Общественные</w:t>
            </w:r>
            <w:proofErr w:type="gramEnd"/>
            <w:r w:rsidRPr="00EF3C6F">
              <w:rPr>
                <w:szCs w:val="24"/>
              </w:rPr>
              <w:t>, административные и бытовые; произво</w:t>
            </w:r>
            <w:r w:rsidRPr="00EF3C6F">
              <w:rPr>
                <w:szCs w:val="24"/>
              </w:rPr>
              <w:t>д</w:t>
            </w:r>
            <w:r w:rsidRPr="00EF3C6F">
              <w:rPr>
                <w:szCs w:val="24"/>
              </w:rPr>
              <w:t>ственные и др. с влажным режимом</w:t>
            </w:r>
          </w:p>
        </w:tc>
        <w:tc>
          <w:tcPr>
            <w:tcW w:w="993" w:type="dxa"/>
            <w:tcMar>
              <w:left w:w="28" w:type="dxa"/>
              <w:right w:w="0" w:type="dxa"/>
            </w:tcMar>
            <w:vAlign w:val="center"/>
          </w:tcPr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2000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4000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6000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8000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10000</w:t>
            </w:r>
          </w:p>
        </w:tc>
        <w:tc>
          <w:tcPr>
            <w:tcW w:w="850" w:type="dxa"/>
            <w:vAlign w:val="center"/>
          </w:tcPr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1,8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2,4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3,0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3,6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4,2</w:t>
            </w:r>
          </w:p>
        </w:tc>
        <w:tc>
          <w:tcPr>
            <w:tcW w:w="992" w:type="dxa"/>
            <w:vAlign w:val="center"/>
          </w:tcPr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2,4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3,2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4,0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4,8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5,6</w:t>
            </w:r>
          </w:p>
        </w:tc>
        <w:tc>
          <w:tcPr>
            <w:tcW w:w="1781" w:type="dxa"/>
            <w:vAlign w:val="center"/>
          </w:tcPr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2,0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2,7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3,4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4,1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4,8</w:t>
            </w:r>
          </w:p>
        </w:tc>
        <w:tc>
          <w:tcPr>
            <w:tcW w:w="1400" w:type="dxa"/>
            <w:vAlign w:val="center"/>
          </w:tcPr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0,3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0,4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0,5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0,6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0,7</w:t>
            </w:r>
          </w:p>
        </w:tc>
        <w:tc>
          <w:tcPr>
            <w:tcW w:w="1010" w:type="dxa"/>
            <w:vAlign w:val="center"/>
          </w:tcPr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0,3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0,35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0,4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0,45</w:t>
            </w:r>
          </w:p>
          <w:p w:rsidR="007C304C" w:rsidRPr="00EF3C6F" w:rsidRDefault="007C304C" w:rsidP="007C304C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0,5</w:t>
            </w:r>
          </w:p>
        </w:tc>
      </w:tr>
    </w:tbl>
    <w:p w:rsidR="00983B02" w:rsidRPr="00EF3C6F" w:rsidRDefault="00983B02" w:rsidP="00983B02">
      <w:pPr>
        <w:pStyle w:val="a4"/>
        <w:jc w:val="right"/>
        <w:rPr>
          <w:szCs w:val="24"/>
        </w:rPr>
      </w:pPr>
      <w:r w:rsidRPr="00EF3C6F">
        <w:rPr>
          <w:szCs w:val="24"/>
        </w:rPr>
        <w:lastRenderedPageBreak/>
        <w:t>Таблица П.</w:t>
      </w:r>
      <w:r w:rsidR="00E6118F" w:rsidRPr="00EF3C6F">
        <w:rPr>
          <w:szCs w:val="24"/>
        </w:rPr>
        <w:t>4</w:t>
      </w:r>
    </w:p>
    <w:p w:rsidR="00983B02" w:rsidRPr="00EF3C6F" w:rsidRDefault="00983B02" w:rsidP="00983B02">
      <w:pPr>
        <w:ind w:firstLine="720"/>
        <w:jc w:val="center"/>
        <w:rPr>
          <w:b/>
          <w:sz w:val="24"/>
          <w:szCs w:val="24"/>
        </w:rPr>
      </w:pPr>
      <w:r w:rsidRPr="00EF3C6F">
        <w:rPr>
          <w:rStyle w:val="af0"/>
          <w:b w:val="0"/>
          <w:sz w:val="24"/>
          <w:szCs w:val="24"/>
        </w:rPr>
        <w:t>Нормируемые значения</w:t>
      </w:r>
      <w:r w:rsidR="00EF3ED1" w:rsidRPr="00EF3ED1">
        <w:rPr>
          <w:rStyle w:val="af0"/>
          <w:b w:val="0"/>
          <w:sz w:val="24"/>
          <w:szCs w:val="24"/>
        </w:rPr>
        <w:t xml:space="preserve"> </w:t>
      </w:r>
      <w:r w:rsidRPr="00EF3C6F">
        <w:rPr>
          <w:rStyle w:val="af0"/>
          <w:b w:val="0"/>
          <w:sz w:val="24"/>
          <w:szCs w:val="24"/>
        </w:rPr>
        <w:t>удельной теплозащитной характеристики здания</w:t>
      </w:r>
    </w:p>
    <w:tbl>
      <w:tblPr>
        <w:tblW w:w="7632" w:type="dxa"/>
        <w:jc w:val="center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93"/>
        <w:gridCol w:w="850"/>
        <w:gridCol w:w="993"/>
        <w:gridCol w:w="850"/>
        <w:gridCol w:w="1058"/>
        <w:gridCol w:w="993"/>
        <w:gridCol w:w="1395"/>
      </w:tblGrid>
      <w:tr w:rsidR="00983B02" w:rsidRPr="00EF3C6F" w:rsidTr="00EF3ED1">
        <w:trPr>
          <w:jc w:val="center"/>
        </w:trPr>
        <w:tc>
          <w:tcPr>
            <w:tcW w:w="14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Отаплива</w:t>
            </w:r>
            <w:r w:rsidRPr="00EF3C6F">
              <w:rPr>
                <w:rFonts w:ascii="Times New Roman" w:hAnsi="Times New Roman" w:cs="Times New Roman"/>
              </w:rPr>
              <w:t>е</w:t>
            </w:r>
            <w:r w:rsidRPr="00EF3C6F">
              <w:rPr>
                <w:rFonts w:ascii="Times New Roman" w:hAnsi="Times New Roman" w:cs="Times New Roman"/>
              </w:rPr>
              <w:t xml:space="preserve">мый </w:t>
            </w:r>
          </w:p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F3C6F">
              <w:rPr>
                <w:rFonts w:ascii="Times New Roman" w:hAnsi="Times New Roman" w:cs="Times New Roman"/>
              </w:rPr>
              <w:t>объем, м</w:t>
            </w:r>
            <w:r w:rsidRPr="00EF3C6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61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 xml:space="preserve">Значения </w:t>
            </w:r>
            <w:proofErr w:type="gramStart"/>
            <w:r w:rsidRPr="00EF3C6F">
              <w:rPr>
                <w:rFonts w:ascii="Times New Roman" w:hAnsi="Times New Roman" w:cs="Times New Roman"/>
                <w:i/>
                <w:lang w:val="en-US"/>
              </w:rPr>
              <w:t>k</w:t>
            </w:r>
            <w:proofErr w:type="spellStart"/>
            <w:proofErr w:type="gramEnd"/>
            <w:r w:rsidRPr="00EF3C6F">
              <w:rPr>
                <w:rFonts w:ascii="Times New Roman" w:hAnsi="Times New Roman" w:cs="Times New Roman"/>
                <w:vertAlign w:val="subscript"/>
              </w:rPr>
              <w:t>об</w:t>
            </w:r>
            <w:r w:rsidR="00D519B4" w:rsidRPr="00EF3C6F">
              <w:rPr>
                <w:rFonts w:ascii="Times New Roman" w:hAnsi="Times New Roman" w:cs="Times New Roman"/>
                <w:vertAlign w:val="superscript"/>
              </w:rPr>
              <w:t>нор</w:t>
            </w:r>
            <w:proofErr w:type="spellEnd"/>
            <w:r w:rsidRPr="00EF3C6F">
              <w:rPr>
                <w:rFonts w:ascii="Times New Roman" w:hAnsi="Times New Roman" w:cs="Times New Roman"/>
              </w:rPr>
              <w:t>,  Вт/(м</w:t>
            </w:r>
            <w:r w:rsidRPr="00EF3C6F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proofErr w:type="spellStart"/>
            <w:r w:rsidRPr="00EF3C6F">
              <w:rPr>
                <w:rFonts w:ascii="Times New Roman" w:hAnsi="Times New Roman" w:cs="Times New Roman"/>
                <w:vertAlign w:val="superscript"/>
              </w:rPr>
              <w:t>о</w:t>
            </w:r>
            <w:r w:rsidRPr="00EF3C6F">
              <w:rPr>
                <w:rFonts w:ascii="Times New Roman" w:hAnsi="Times New Roman" w:cs="Times New Roman"/>
              </w:rPr>
              <w:t>С</w:t>
            </w:r>
            <w:proofErr w:type="spellEnd"/>
            <w:r w:rsidRPr="00EF3C6F">
              <w:rPr>
                <w:rFonts w:ascii="Times New Roman" w:hAnsi="Times New Roman" w:cs="Times New Roman"/>
              </w:rPr>
              <w:t>),</w:t>
            </w:r>
          </w:p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 xml:space="preserve"> при значениях ГСОП, </w:t>
            </w:r>
            <w:proofErr w:type="spellStart"/>
            <w:r w:rsidRPr="00EF3C6F">
              <w:rPr>
                <w:rFonts w:ascii="Times New Roman" w:hAnsi="Times New Roman" w:cs="Times New Roman"/>
                <w:vertAlign w:val="superscript"/>
              </w:rPr>
              <w:t>о</w:t>
            </w:r>
            <w:r w:rsidRPr="00EF3C6F">
              <w:rPr>
                <w:rFonts w:ascii="Times New Roman" w:hAnsi="Times New Roman" w:cs="Times New Roman"/>
              </w:rPr>
              <w:t>С</w:t>
            </w:r>
            <w:proofErr w:type="spellEnd"/>
            <w:r w:rsidRPr="00EF3C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C6F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</w:tr>
      <w:tr w:rsidR="00983B02" w:rsidRPr="00EF3C6F" w:rsidTr="00EF3ED1">
        <w:trPr>
          <w:jc w:val="center"/>
        </w:trPr>
        <w:tc>
          <w:tcPr>
            <w:tcW w:w="14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12000</w:t>
            </w:r>
          </w:p>
        </w:tc>
      </w:tr>
      <w:tr w:rsidR="00983B02" w:rsidRPr="00EF3C6F" w:rsidTr="00EF3ED1">
        <w:trPr>
          <w:jc w:val="center"/>
        </w:trPr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1,206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0,892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0,708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0,613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0,541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0,321</w:t>
            </w:r>
          </w:p>
        </w:tc>
      </w:tr>
      <w:tr w:rsidR="00983B02" w:rsidRPr="00EF3C6F" w:rsidTr="00EF3ED1">
        <w:trPr>
          <w:jc w:val="center"/>
        </w:trPr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0,957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0,708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0,562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0,487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0,429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0,326</w:t>
            </w:r>
          </w:p>
        </w:tc>
      </w:tr>
      <w:tr w:rsidR="00983B02" w:rsidRPr="00EF3C6F" w:rsidTr="00EF3ED1">
        <w:trPr>
          <w:jc w:val="center"/>
        </w:trPr>
        <w:tc>
          <w:tcPr>
            <w:tcW w:w="1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0,759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0,562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0,446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0,386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0,341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0,259</w:t>
            </w:r>
          </w:p>
        </w:tc>
      </w:tr>
      <w:tr w:rsidR="00983B02" w:rsidRPr="00EF3C6F" w:rsidTr="00EF3ED1">
        <w:trPr>
          <w:jc w:val="center"/>
        </w:trPr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0,606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0,449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0,356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0,308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0,272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0,207</w:t>
            </w:r>
          </w:p>
        </w:tc>
      </w:tr>
      <w:tr w:rsidR="00983B02" w:rsidRPr="00EF3C6F" w:rsidTr="00EF3ED1">
        <w:trPr>
          <w:jc w:val="center"/>
        </w:trPr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0,486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0,360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0,286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0,247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0,218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0,166</w:t>
            </w:r>
          </w:p>
        </w:tc>
      </w:tr>
      <w:tr w:rsidR="00983B02" w:rsidRPr="00EF3C6F" w:rsidTr="00EF3ED1">
        <w:trPr>
          <w:jc w:val="center"/>
        </w:trPr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0,391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0,289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0,229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0,199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0,175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0,133</w:t>
            </w:r>
          </w:p>
        </w:tc>
      </w:tr>
      <w:tr w:rsidR="00983B02" w:rsidRPr="00EF3C6F" w:rsidTr="00EF3ED1">
        <w:trPr>
          <w:jc w:val="center"/>
        </w:trPr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0,327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0,242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0,192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0,166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0,146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0,111</w:t>
            </w:r>
          </w:p>
        </w:tc>
      </w:tr>
      <w:tr w:rsidR="00983B02" w:rsidRPr="00EF3C6F" w:rsidTr="00EF3ED1">
        <w:trPr>
          <w:jc w:val="center"/>
        </w:trPr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0,277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0,205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0,162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0,141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B02" w:rsidRPr="00EF3C6F" w:rsidRDefault="00983B02" w:rsidP="001D4B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F3C6F">
              <w:rPr>
                <w:rFonts w:ascii="Times New Roman" w:hAnsi="Times New Roman" w:cs="Times New Roman"/>
              </w:rPr>
              <w:t>0,094</w:t>
            </w:r>
          </w:p>
        </w:tc>
      </w:tr>
    </w:tbl>
    <w:p w:rsidR="00A61610" w:rsidRPr="00EF3C6F" w:rsidRDefault="00A61610" w:rsidP="00A61610">
      <w:pPr>
        <w:pStyle w:val="a4"/>
        <w:jc w:val="right"/>
        <w:rPr>
          <w:szCs w:val="24"/>
        </w:rPr>
      </w:pPr>
      <w:r w:rsidRPr="00EF3C6F">
        <w:rPr>
          <w:szCs w:val="24"/>
        </w:rPr>
        <w:t>Таб</w:t>
      </w:r>
      <w:r w:rsidR="00980EC7" w:rsidRPr="00EF3C6F">
        <w:rPr>
          <w:szCs w:val="24"/>
        </w:rPr>
        <w:t>л</w:t>
      </w:r>
      <w:r w:rsidRPr="00EF3C6F">
        <w:rPr>
          <w:szCs w:val="24"/>
        </w:rPr>
        <w:t>ица П.</w:t>
      </w:r>
      <w:r w:rsidR="00E34527" w:rsidRPr="00EF3C6F">
        <w:rPr>
          <w:szCs w:val="24"/>
        </w:rPr>
        <w:t>5</w:t>
      </w:r>
    </w:p>
    <w:p w:rsidR="00A61610" w:rsidRPr="00EF3C6F" w:rsidRDefault="00A61610" w:rsidP="00A61610">
      <w:pPr>
        <w:pStyle w:val="a4"/>
        <w:jc w:val="center"/>
        <w:rPr>
          <w:szCs w:val="24"/>
        </w:rPr>
      </w:pPr>
      <w:r w:rsidRPr="00EF3C6F">
        <w:rPr>
          <w:szCs w:val="24"/>
        </w:rPr>
        <w:t>Расчетные значения коэффициентов α</w:t>
      </w:r>
      <w:r w:rsidRPr="00EF3C6F">
        <w:rPr>
          <w:szCs w:val="24"/>
          <w:vertAlign w:val="subscript"/>
        </w:rPr>
        <w:t>н</w:t>
      </w:r>
      <w:r w:rsidRPr="00EF3C6F">
        <w:rPr>
          <w:szCs w:val="24"/>
        </w:rPr>
        <w:t>, Вт/(м</w:t>
      </w:r>
      <w:proofErr w:type="gramStart"/>
      <w:r w:rsidRPr="00EF3C6F">
        <w:rPr>
          <w:szCs w:val="24"/>
          <w:vertAlign w:val="superscript"/>
        </w:rPr>
        <w:t>2</w:t>
      </w:r>
      <w:proofErr w:type="gramEnd"/>
      <w:r w:rsidRPr="00EF3C6F">
        <w:rPr>
          <w:szCs w:val="24"/>
          <w:vertAlign w:val="superscript"/>
        </w:rPr>
        <w:t xml:space="preserve"> </w:t>
      </w:r>
      <w:proofErr w:type="spellStart"/>
      <w:r w:rsidRPr="00EF3C6F">
        <w:rPr>
          <w:szCs w:val="24"/>
          <w:vertAlign w:val="superscript"/>
        </w:rPr>
        <w:t>о</w:t>
      </w:r>
      <w:r w:rsidRPr="00EF3C6F">
        <w:rPr>
          <w:szCs w:val="24"/>
        </w:rPr>
        <w:t>С</w:t>
      </w:r>
      <w:proofErr w:type="spellEnd"/>
      <w:r w:rsidRPr="00EF3C6F">
        <w:rPr>
          <w:szCs w:val="24"/>
        </w:rPr>
        <w:t>)</w:t>
      </w:r>
    </w:p>
    <w:tbl>
      <w:tblPr>
        <w:tblStyle w:val="ac"/>
        <w:tblW w:w="0" w:type="auto"/>
        <w:jc w:val="center"/>
        <w:tblInd w:w="-390" w:type="dxa"/>
        <w:tblLook w:val="04A0"/>
      </w:tblPr>
      <w:tblGrid>
        <w:gridCol w:w="6452"/>
        <w:gridCol w:w="954"/>
      </w:tblGrid>
      <w:tr w:rsidR="00A61610" w:rsidRPr="00EF3C6F" w:rsidTr="00EF3ED1">
        <w:trPr>
          <w:jc w:val="center"/>
        </w:trPr>
        <w:tc>
          <w:tcPr>
            <w:tcW w:w="6452" w:type="dxa"/>
          </w:tcPr>
          <w:p w:rsidR="00A61610" w:rsidRPr="00EF3C6F" w:rsidRDefault="00A61610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Наружная поверхность ограждения</w:t>
            </w:r>
          </w:p>
        </w:tc>
        <w:tc>
          <w:tcPr>
            <w:tcW w:w="954" w:type="dxa"/>
          </w:tcPr>
          <w:p w:rsidR="00A61610" w:rsidRPr="00EF3C6F" w:rsidRDefault="00A61610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α</w:t>
            </w:r>
            <w:r w:rsidRPr="00EF3C6F">
              <w:rPr>
                <w:szCs w:val="24"/>
                <w:vertAlign w:val="subscript"/>
              </w:rPr>
              <w:t>н</w:t>
            </w:r>
          </w:p>
        </w:tc>
      </w:tr>
      <w:tr w:rsidR="00A61610" w:rsidRPr="00EF3C6F" w:rsidTr="00EF3ED1">
        <w:trPr>
          <w:jc w:val="center"/>
        </w:trPr>
        <w:tc>
          <w:tcPr>
            <w:tcW w:w="6452" w:type="dxa"/>
          </w:tcPr>
          <w:p w:rsidR="00A61610" w:rsidRPr="00EF3C6F" w:rsidRDefault="00A61610" w:rsidP="00DB4509">
            <w:pPr>
              <w:pStyle w:val="a4"/>
              <w:rPr>
                <w:szCs w:val="24"/>
              </w:rPr>
            </w:pPr>
            <w:r w:rsidRPr="00EF3C6F">
              <w:rPr>
                <w:szCs w:val="24"/>
              </w:rPr>
              <w:t>Наружных стен, покрытий, перекрытий над проездами и над холодными (без ограждающих стенок) подпольями в С</w:t>
            </w:r>
            <w:r w:rsidRPr="00EF3C6F">
              <w:rPr>
                <w:szCs w:val="24"/>
              </w:rPr>
              <w:t>е</w:t>
            </w:r>
            <w:r w:rsidRPr="00EF3C6F">
              <w:rPr>
                <w:szCs w:val="24"/>
              </w:rPr>
              <w:t>верной строительно-климатической зоне</w:t>
            </w:r>
          </w:p>
        </w:tc>
        <w:tc>
          <w:tcPr>
            <w:tcW w:w="954" w:type="dxa"/>
            <w:vAlign w:val="center"/>
          </w:tcPr>
          <w:p w:rsidR="00A61610" w:rsidRPr="00EF3C6F" w:rsidRDefault="00A61610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23</w:t>
            </w:r>
          </w:p>
        </w:tc>
      </w:tr>
      <w:tr w:rsidR="00A61610" w:rsidRPr="00EF3C6F" w:rsidTr="00EF3ED1">
        <w:trPr>
          <w:jc w:val="center"/>
        </w:trPr>
        <w:tc>
          <w:tcPr>
            <w:tcW w:w="6452" w:type="dxa"/>
          </w:tcPr>
          <w:p w:rsidR="00A61610" w:rsidRPr="00EF3C6F" w:rsidRDefault="00A61610" w:rsidP="00E34527">
            <w:pPr>
              <w:pStyle w:val="a4"/>
              <w:rPr>
                <w:szCs w:val="24"/>
              </w:rPr>
            </w:pPr>
            <w:r w:rsidRPr="00EF3C6F">
              <w:rPr>
                <w:szCs w:val="24"/>
              </w:rPr>
              <w:t>Перекрытий над холодными подвалами, сообщающимися с наружным воздухом, перекрытий над холодными (с огра</w:t>
            </w:r>
            <w:r w:rsidRPr="00EF3C6F">
              <w:rPr>
                <w:szCs w:val="24"/>
              </w:rPr>
              <w:t>ж</w:t>
            </w:r>
            <w:r w:rsidRPr="00EF3C6F">
              <w:rPr>
                <w:szCs w:val="24"/>
              </w:rPr>
              <w:t>дающими стенками) подпольями и холодными этажами в Северной стр</w:t>
            </w:r>
            <w:r w:rsidR="00E34527" w:rsidRPr="00EF3C6F">
              <w:rPr>
                <w:szCs w:val="24"/>
              </w:rPr>
              <w:t>оительно-</w:t>
            </w:r>
            <w:r w:rsidRPr="00EF3C6F">
              <w:rPr>
                <w:szCs w:val="24"/>
              </w:rPr>
              <w:t>клим</w:t>
            </w:r>
            <w:r w:rsidR="00E34527" w:rsidRPr="00EF3C6F">
              <w:rPr>
                <w:szCs w:val="24"/>
              </w:rPr>
              <w:t>атической</w:t>
            </w:r>
            <w:r w:rsidRPr="00EF3C6F">
              <w:rPr>
                <w:szCs w:val="24"/>
              </w:rPr>
              <w:t xml:space="preserve"> зоне</w:t>
            </w:r>
          </w:p>
        </w:tc>
        <w:tc>
          <w:tcPr>
            <w:tcW w:w="954" w:type="dxa"/>
            <w:vAlign w:val="center"/>
          </w:tcPr>
          <w:p w:rsidR="00A61610" w:rsidRPr="00EF3C6F" w:rsidRDefault="00A61610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17</w:t>
            </w:r>
          </w:p>
        </w:tc>
      </w:tr>
      <w:tr w:rsidR="00A61610" w:rsidRPr="00EF3C6F" w:rsidTr="00EF3ED1">
        <w:trPr>
          <w:jc w:val="center"/>
        </w:trPr>
        <w:tc>
          <w:tcPr>
            <w:tcW w:w="6452" w:type="dxa"/>
          </w:tcPr>
          <w:p w:rsidR="00A61610" w:rsidRPr="00EF3C6F" w:rsidRDefault="00A61610" w:rsidP="00DB4509">
            <w:pPr>
              <w:pStyle w:val="a4"/>
              <w:rPr>
                <w:szCs w:val="24"/>
              </w:rPr>
            </w:pPr>
            <w:r w:rsidRPr="00EF3C6F">
              <w:rPr>
                <w:szCs w:val="24"/>
              </w:rPr>
              <w:t>Перекрытий чердачных и над не отапливаемыми подвалами со световыми проемами в стенах; наружные стены с вент</w:t>
            </w:r>
            <w:r w:rsidRPr="00EF3C6F">
              <w:rPr>
                <w:szCs w:val="24"/>
              </w:rPr>
              <w:t>и</w:t>
            </w:r>
            <w:r w:rsidRPr="00EF3C6F">
              <w:rPr>
                <w:szCs w:val="24"/>
              </w:rPr>
              <w:t>лируемой воздушной прослойкой</w:t>
            </w:r>
          </w:p>
        </w:tc>
        <w:tc>
          <w:tcPr>
            <w:tcW w:w="954" w:type="dxa"/>
            <w:vAlign w:val="center"/>
          </w:tcPr>
          <w:p w:rsidR="00A61610" w:rsidRPr="00EF3C6F" w:rsidRDefault="00A61610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12</w:t>
            </w:r>
          </w:p>
        </w:tc>
      </w:tr>
      <w:tr w:rsidR="00A61610" w:rsidRPr="00EF3C6F" w:rsidTr="00EF3ED1">
        <w:trPr>
          <w:jc w:val="center"/>
        </w:trPr>
        <w:tc>
          <w:tcPr>
            <w:tcW w:w="6452" w:type="dxa"/>
          </w:tcPr>
          <w:p w:rsidR="00A61610" w:rsidRPr="00EF3C6F" w:rsidRDefault="00A61610" w:rsidP="00DB4509">
            <w:pPr>
              <w:pStyle w:val="a4"/>
              <w:rPr>
                <w:szCs w:val="24"/>
              </w:rPr>
            </w:pPr>
            <w:r w:rsidRPr="00EF3C6F">
              <w:rPr>
                <w:szCs w:val="24"/>
              </w:rPr>
              <w:t>Перекрытия над не отапливаемыми подвалами и технич</w:t>
            </w:r>
            <w:r w:rsidRPr="00EF3C6F">
              <w:rPr>
                <w:szCs w:val="24"/>
              </w:rPr>
              <w:t>е</w:t>
            </w:r>
            <w:r w:rsidRPr="00EF3C6F">
              <w:rPr>
                <w:szCs w:val="24"/>
              </w:rPr>
              <w:t>скими подпольями</w:t>
            </w:r>
            <w:r w:rsidR="0054631D" w:rsidRPr="00EF3C6F">
              <w:rPr>
                <w:szCs w:val="24"/>
              </w:rPr>
              <w:t>,</w:t>
            </w:r>
            <w:r w:rsidRPr="00EF3C6F">
              <w:rPr>
                <w:szCs w:val="24"/>
              </w:rPr>
              <w:t xml:space="preserve"> не вентилируемые наружным воздухом</w:t>
            </w:r>
          </w:p>
        </w:tc>
        <w:tc>
          <w:tcPr>
            <w:tcW w:w="954" w:type="dxa"/>
            <w:vAlign w:val="center"/>
          </w:tcPr>
          <w:p w:rsidR="00A61610" w:rsidRPr="00EF3C6F" w:rsidRDefault="00A61610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6</w:t>
            </w:r>
          </w:p>
        </w:tc>
      </w:tr>
    </w:tbl>
    <w:p w:rsidR="00A61610" w:rsidRPr="00EF3C6F" w:rsidRDefault="00A61610" w:rsidP="00A61610">
      <w:pPr>
        <w:pStyle w:val="a4"/>
        <w:jc w:val="right"/>
        <w:rPr>
          <w:szCs w:val="24"/>
        </w:rPr>
      </w:pPr>
      <w:r w:rsidRPr="00EF3C6F">
        <w:rPr>
          <w:szCs w:val="24"/>
        </w:rPr>
        <w:t xml:space="preserve">Таблица </w:t>
      </w:r>
      <w:r w:rsidR="00E34527" w:rsidRPr="00EF3C6F">
        <w:rPr>
          <w:szCs w:val="24"/>
        </w:rPr>
        <w:t>П.6</w:t>
      </w:r>
    </w:p>
    <w:p w:rsidR="00A61610" w:rsidRPr="00EF3C6F" w:rsidRDefault="00A61610" w:rsidP="00A61610">
      <w:pPr>
        <w:pStyle w:val="a4"/>
        <w:jc w:val="center"/>
        <w:rPr>
          <w:szCs w:val="24"/>
        </w:rPr>
      </w:pPr>
      <w:r w:rsidRPr="00EF3C6F">
        <w:rPr>
          <w:szCs w:val="24"/>
        </w:rPr>
        <w:t>Расчетные значения коэффициентов</w:t>
      </w:r>
      <w:r w:rsidR="00E34527" w:rsidRPr="00EF3C6F">
        <w:rPr>
          <w:szCs w:val="24"/>
        </w:rPr>
        <w:t xml:space="preserve"> </w:t>
      </w:r>
      <w:r w:rsidRPr="00EF3C6F">
        <w:rPr>
          <w:szCs w:val="24"/>
        </w:rPr>
        <w:t>α</w:t>
      </w:r>
      <w:proofErr w:type="gramStart"/>
      <w:r w:rsidRPr="00EF3C6F">
        <w:rPr>
          <w:szCs w:val="24"/>
          <w:vertAlign w:val="subscript"/>
        </w:rPr>
        <w:t>в</w:t>
      </w:r>
      <w:proofErr w:type="gramEnd"/>
      <w:r w:rsidRPr="00EF3C6F">
        <w:rPr>
          <w:szCs w:val="24"/>
        </w:rPr>
        <w:t>, Вт/(м</w:t>
      </w:r>
      <w:r w:rsidRPr="00EF3C6F">
        <w:rPr>
          <w:szCs w:val="24"/>
          <w:vertAlign w:val="superscript"/>
        </w:rPr>
        <w:t xml:space="preserve">2 </w:t>
      </w:r>
      <w:proofErr w:type="spellStart"/>
      <w:r w:rsidRPr="00EF3C6F">
        <w:rPr>
          <w:szCs w:val="24"/>
          <w:vertAlign w:val="superscript"/>
        </w:rPr>
        <w:t>о</w:t>
      </w:r>
      <w:r w:rsidRPr="00EF3C6F">
        <w:rPr>
          <w:szCs w:val="24"/>
        </w:rPr>
        <w:t>С</w:t>
      </w:r>
      <w:proofErr w:type="spellEnd"/>
      <w:r w:rsidRPr="00EF3C6F">
        <w:rPr>
          <w:szCs w:val="24"/>
        </w:rPr>
        <w:t>)</w:t>
      </w:r>
    </w:p>
    <w:tbl>
      <w:tblPr>
        <w:tblStyle w:val="ac"/>
        <w:tblW w:w="0" w:type="auto"/>
        <w:jc w:val="center"/>
        <w:tblInd w:w="108" w:type="dxa"/>
        <w:tblLook w:val="04A0"/>
      </w:tblPr>
      <w:tblGrid>
        <w:gridCol w:w="5954"/>
        <w:gridCol w:w="703"/>
      </w:tblGrid>
      <w:tr w:rsidR="00A61610" w:rsidRPr="00EF3C6F" w:rsidTr="00DB4509">
        <w:trPr>
          <w:jc w:val="center"/>
        </w:trPr>
        <w:tc>
          <w:tcPr>
            <w:tcW w:w="5954" w:type="dxa"/>
          </w:tcPr>
          <w:p w:rsidR="00A61610" w:rsidRPr="00EF3C6F" w:rsidRDefault="00A61610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Внутренняя поверхность ограждения</w:t>
            </w:r>
          </w:p>
        </w:tc>
        <w:tc>
          <w:tcPr>
            <w:tcW w:w="703" w:type="dxa"/>
          </w:tcPr>
          <w:p w:rsidR="00A61610" w:rsidRPr="00EF3C6F" w:rsidRDefault="00A61610" w:rsidP="00DB4509">
            <w:pPr>
              <w:pStyle w:val="a4"/>
              <w:jc w:val="center"/>
              <w:rPr>
                <w:szCs w:val="24"/>
                <w:vertAlign w:val="subscript"/>
              </w:rPr>
            </w:pPr>
            <w:r w:rsidRPr="00EF3C6F">
              <w:rPr>
                <w:szCs w:val="24"/>
              </w:rPr>
              <w:t>α</w:t>
            </w:r>
            <w:r w:rsidRPr="00EF3C6F">
              <w:rPr>
                <w:szCs w:val="24"/>
                <w:vertAlign w:val="subscript"/>
              </w:rPr>
              <w:t>в</w:t>
            </w:r>
          </w:p>
        </w:tc>
      </w:tr>
      <w:tr w:rsidR="00A61610" w:rsidRPr="00EF3C6F" w:rsidTr="00DB4509">
        <w:trPr>
          <w:jc w:val="center"/>
        </w:trPr>
        <w:tc>
          <w:tcPr>
            <w:tcW w:w="5954" w:type="dxa"/>
          </w:tcPr>
          <w:p w:rsidR="00A61610" w:rsidRPr="00EF3C6F" w:rsidRDefault="0054631D" w:rsidP="00DB4509">
            <w:pPr>
              <w:pStyle w:val="a4"/>
              <w:spacing w:line="216" w:lineRule="auto"/>
              <w:rPr>
                <w:szCs w:val="24"/>
              </w:rPr>
            </w:pPr>
            <w:r w:rsidRPr="00EF3C6F">
              <w:rPr>
                <w:szCs w:val="24"/>
              </w:rPr>
              <w:t>Стен, полов, гладких</w:t>
            </w:r>
            <w:r w:rsidR="00A61610" w:rsidRPr="00EF3C6F">
              <w:rPr>
                <w:szCs w:val="24"/>
              </w:rPr>
              <w:t xml:space="preserve"> потолков, потолков с выступа</w:t>
            </w:r>
            <w:r w:rsidR="00A61610" w:rsidRPr="00EF3C6F">
              <w:rPr>
                <w:szCs w:val="24"/>
              </w:rPr>
              <w:t>ю</w:t>
            </w:r>
            <w:r w:rsidR="00A61610" w:rsidRPr="00EF3C6F">
              <w:rPr>
                <w:szCs w:val="24"/>
              </w:rPr>
              <w:t xml:space="preserve">щими ребрами при отношении высоты ребра </w:t>
            </w:r>
            <w:r w:rsidR="00A61610" w:rsidRPr="00EF3C6F">
              <w:rPr>
                <w:i/>
                <w:szCs w:val="24"/>
                <w:lang w:val="en-US"/>
              </w:rPr>
              <w:t>h</w:t>
            </w:r>
            <w:r w:rsidR="00A61610" w:rsidRPr="00EF3C6F">
              <w:rPr>
                <w:szCs w:val="24"/>
              </w:rPr>
              <w:t xml:space="preserve">  к </w:t>
            </w:r>
            <w:proofErr w:type="gramStart"/>
            <w:r w:rsidR="00A61610" w:rsidRPr="00EF3C6F">
              <w:rPr>
                <w:szCs w:val="24"/>
              </w:rPr>
              <w:t>ра</w:t>
            </w:r>
            <w:r w:rsidR="00A61610" w:rsidRPr="00EF3C6F">
              <w:rPr>
                <w:szCs w:val="24"/>
              </w:rPr>
              <w:t>с</w:t>
            </w:r>
            <w:r w:rsidR="00A61610" w:rsidRPr="00EF3C6F">
              <w:rPr>
                <w:szCs w:val="24"/>
              </w:rPr>
              <w:t>стоянию</w:t>
            </w:r>
            <w:proofErr w:type="gramEnd"/>
            <w:r w:rsidR="00A61610" w:rsidRPr="00EF3C6F">
              <w:rPr>
                <w:szCs w:val="24"/>
              </w:rPr>
              <w:t xml:space="preserve">  </w:t>
            </w:r>
            <w:r w:rsidR="00A61610" w:rsidRPr="00EF3C6F">
              <w:rPr>
                <w:i/>
                <w:szCs w:val="24"/>
              </w:rPr>
              <w:t>а</w:t>
            </w:r>
            <w:r w:rsidR="00A61610" w:rsidRPr="00EF3C6F">
              <w:rPr>
                <w:szCs w:val="24"/>
              </w:rPr>
              <w:t xml:space="preserve"> между гребнями соседних  ребер </w:t>
            </w:r>
            <w:r w:rsidR="00A61610" w:rsidRPr="00EF3C6F">
              <w:rPr>
                <w:i/>
                <w:szCs w:val="24"/>
                <w:lang w:val="en-US"/>
              </w:rPr>
              <w:t>h</w:t>
            </w:r>
            <w:r w:rsidR="00A61610" w:rsidRPr="00EF3C6F">
              <w:rPr>
                <w:szCs w:val="24"/>
              </w:rPr>
              <w:t>/</w:t>
            </w:r>
            <w:r w:rsidR="00A61610" w:rsidRPr="00EF3C6F">
              <w:rPr>
                <w:i/>
                <w:szCs w:val="24"/>
                <w:lang w:val="en-US"/>
              </w:rPr>
              <w:t>a</w:t>
            </w:r>
            <w:r w:rsidR="00A61610" w:rsidRPr="00EF3C6F">
              <w:rPr>
                <w:i/>
                <w:szCs w:val="24"/>
              </w:rPr>
              <w:t xml:space="preserve"> </w:t>
            </w:r>
            <w:r w:rsidR="00A61610" w:rsidRPr="00EF3C6F">
              <w:rPr>
                <w:szCs w:val="24"/>
              </w:rPr>
              <w:t>≤ 0,3</w:t>
            </w:r>
          </w:p>
        </w:tc>
        <w:tc>
          <w:tcPr>
            <w:tcW w:w="703" w:type="dxa"/>
            <w:vAlign w:val="center"/>
          </w:tcPr>
          <w:p w:rsidR="00A61610" w:rsidRPr="00EF3C6F" w:rsidRDefault="00A61610" w:rsidP="00DB4509">
            <w:pPr>
              <w:pStyle w:val="a4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8,7</w:t>
            </w:r>
          </w:p>
        </w:tc>
      </w:tr>
      <w:tr w:rsidR="00A61610" w:rsidRPr="00EF3C6F" w:rsidTr="00DB4509">
        <w:trPr>
          <w:jc w:val="center"/>
        </w:trPr>
        <w:tc>
          <w:tcPr>
            <w:tcW w:w="5954" w:type="dxa"/>
          </w:tcPr>
          <w:p w:rsidR="00A61610" w:rsidRPr="00EF3C6F" w:rsidRDefault="00A61610" w:rsidP="00DB4509">
            <w:pPr>
              <w:pStyle w:val="a4"/>
              <w:rPr>
                <w:szCs w:val="24"/>
              </w:rPr>
            </w:pPr>
            <w:r w:rsidRPr="00EF3C6F">
              <w:rPr>
                <w:szCs w:val="24"/>
              </w:rPr>
              <w:t xml:space="preserve">Потолков с выступающими ребрами при </w:t>
            </w:r>
            <w:r w:rsidRPr="00EF3C6F">
              <w:rPr>
                <w:i/>
                <w:szCs w:val="24"/>
                <w:lang w:val="en-US"/>
              </w:rPr>
              <w:t>h</w:t>
            </w:r>
            <w:r w:rsidRPr="00EF3C6F">
              <w:rPr>
                <w:szCs w:val="24"/>
              </w:rPr>
              <w:t>/</w:t>
            </w:r>
            <w:r w:rsidRPr="00EF3C6F">
              <w:rPr>
                <w:i/>
                <w:szCs w:val="24"/>
                <w:lang w:val="en-US"/>
              </w:rPr>
              <w:t>a</w:t>
            </w:r>
            <w:r w:rsidRPr="00EF3C6F">
              <w:rPr>
                <w:i/>
                <w:szCs w:val="24"/>
              </w:rPr>
              <w:t xml:space="preserve"> </w:t>
            </w:r>
            <w:r w:rsidRPr="00EF3C6F">
              <w:rPr>
                <w:szCs w:val="24"/>
              </w:rPr>
              <w:t>&gt; 0,3</w:t>
            </w:r>
          </w:p>
        </w:tc>
        <w:tc>
          <w:tcPr>
            <w:tcW w:w="703" w:type="dxa"/>
            <w:vAlign w:val="center"/>
          </w:tcPr>
          <w:p w:rsidR="00A61610" w:rsidRPr="00EF3C6F" w:rsidRDefault="00A61610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7,6</w:t>
            </w:r>
          </w:p>
        </w:tc>
      </w:tr>
      <w:tr w:rsidR="00A61610" w:rsidRPr="00EF3C6F" w:rsidTr="00DB4509">
        <w:trPr>
          <w:jc w:val="center"/>
        </w:trPr>
        <w:tc>
          <w:tcPr>
            <w:tcW w:w="5954" w:type="dxa"/>
          </w:tcPr>
          <w:p w:rsidR="00A61610" w:rsidRPr="00EF3C6F" w:rsidRDefault="00A61610" w:rsidP="00DB4509">
            <w:pPr>
              <w:pStyle w:val="a4"/>
              <w:rPr>
                <w:szCs w:val="24"/>
              </w:rPr>
            </w:pPr>
            <w:r w:rsidRPr="00EF3C6F">
              <w:rPr>
                <w:szCs w:val="24"/>
              </w:rPr>
              <w:t>Окон</w:t>
            </w:r>
          </w:p>
        </w:tc>
        <w:tc>
          <w:tcPr>
            <w:tcW w:w="703" w:type="dxa"/>
            <w:vAlign w:val="center"/>
          </w:tcPr>
          <w:p w:rsidR="00A61610" w:rsidRPr="00EF3C6F" w:rsidRDefault="00A61610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8,0</w:t>
            </w:r>
          </w:p>
        </w:tc>
      </w:tr>
      <w:tr w:rsidR="00A61610" w:rsidRPr="00EF3C6F" w:rsidTr="00DB4509">
        <w:trPr>
          <w:jc w:val="center"/>
        </w:trPr>
        <w:tc>
          <w:tcPr>
            <w:tcW w:w="5954" w:type="dxa"/>
          </w:tcPr>
          <w:p w:rsidR="00A61610" w:rsidRPr="00EF3C6F" w:rsidRDefault="00A61610" w:rsidP="00DB4509">
            <w:pPr>
              <w:pStyle w:val="a4"/>
              <w:rPr>
                <w:szCs w:val="24"/>
              </w:rPr>
            </w:pPr>
            <w:r w:rsidRPr="00EF3C6F">
              <w:rPr>
                <w:szCs w:val="24"/>
              </w:rPr>
              <w:t>Зенитные фонари</w:t>
            </w:r>
          </w:p>
        </w:tc>
        <w:tc>
          <w:tcPr>
            <w:tcW w:w="703" w:type="dxa"/>
            <w:vAlign w:val="center"/>
          </w:tcPr>
          <w:p w:rsidR="00A61610" w:rsidRPr="00EF3C6F" w:rsidRDefault="00A61610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9,9</w:t>
            </w:r>
          </w:p>
        </w:tc>
      </w:tr>
    </w:tbl>
    <w:p w:rsidR="00D63A3F" w:rsidRPr="00EF3C6F" w:rsidRDefault="00D63A3F" w:rsidP="00D63A3F">
      <w:pPr>
        <w:pStyle w:val="a4"/>
        <w:jc w:val="right"/>
        <w:rPr>
          <w:szCs w:val="24"/>
        </w:rPr>
      </w:pPr>
      <w:r w:rsidRPr="00EF3C6F">
        <w:rPr>
          <w:szCs w:val="24"/>
        </w:rPr>
        <w:t xml:space="preserve">Таблица </w:t>
      </w:r>
      <w:r w:rsidR="00EC33EC" w:rsidRPr="00EF3C6F">
        <w:rPr>
          <w:szCs w:val="24"/>
        </w:rPr>
        <w:t>П.7</w:t>
      </w:r>
    </w:p>
    <w:p w:rsidR="00D63A3F" w:rsidRPr="00EF3C6F" w:rsidRDefault="00D63A3F" w:rsidP="00D63A3F">
      <w:pPr>
        <w:pStyle w:val="a4"/>
        <w:jc w:val="center"/>
        <w:rPr>
          <w:szCs w:val="24"/>
        </w:rPr>
      </w:pPr>
      <w:r w:rsidRPr="00EF3C6F">
        <w:rPr>
          <w:szCs w:val="24"/>
        </w:rPr>
        <w:t xml:space="preserve">Термическое сопротивление замкнутых воздушных прослоек </w:t>
      </w:r>
      <w:r w:rsidRPr="00EF3C6F">
        <w:rPr>
          <w:i/>
          <w:iCs/>
          <w:szCs w:val="24"/>
          <w:lang w:val="en-US"/>
        </w:rPr>
        <w:t>R</w:t>
      </w:r>
      <w:proofErr w:type="spellStart"/>
      <w:r w:rsidRPr="00EF3C6F">
        <w:rPr>
          <w:szCs w:val="24"/>
          <w:vertAlign w:val="subscript"/>
        </w:rPr>
        <w:t>в</w:t>
      </w:r>
      <w:proofErr w:type="gramStart"/>
      <w:r w:rsidRPr="00EF3C6F">
        <w:rPr>
          <w:szCs w:val="24"/>
          <w:vertAlign w:val="subscript"/>
        </w:rPr>
        <w:t>.п</w:t>
      </w:r>
      <w:proofErr w:type="spellEnd"/>
      <w:proofErr w:type="gramEnd"/>
      <w:r w:rsidRPr="00EF3C6F">
        <w:rPr>
          <w:szCs w:val="24"/>
        </w:rPr>
        <w:t>, м</w:t>
      </w:r>
      <w:r w:rsidRPr="00EF3C6F">
        <w:rPr>
          <w:szCs w:val="24"/>
          <w:vertAlign w:val="superscript"/>
        </w:rPr>
        <w:t xml:space="preserve">2 </w:t>
      </w:r>
      <w:proofErr w:type="spellStart"/>
      <w:r w:rsidRPr="00EF3C6F">
        <w:rPr>
          <w:szCs w:val="24"/>
          <w:vertAlign w:val="superscript"/>
        </w:rPr>
        <w:t>о</w:t>
      </w:r>
      <w:r w:rsidRPr="00EF3C6F">
        <w:rPr>
          <w:szCs w:val="24"/>
        </w:rPr>
        <w:t>С</w:t>
      </w:r>
      <w:proofErr w:type="spellEnd"/>
      <w:r w:rsidRPr="00EF3C6F">
        <w:rPr>
          <w:szCs w:val="24"/>
        </w:rPr>
        <w:t>/Вт</w:t>
      </w:r>
    </w:p>
    <w:tbl>
      <w:tblPr>
        <w:tblW w:w="8965" w:type="dxa"/>
        <w:jc w:val="center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2"/>
        <w:gridCol w:w="1913"/>
        <w:gridCol w:w="1772"/>
        <w:gridCol w:w="1808"/>
        <w:gridCol w:w="2020"/>
      </w:tblGrid>
      <w:tr w:rsidR="00D63A3F" w:rsidRPr="00EF3C6F" w:rsidTr="00EF3ED1">
        <w:trPr>
          <w:cantSplit/>
          <w:jc w:val="center"/>
        </w:trPr>
        <w:tc>
          <w:tcPr>
            <w:tcW w:w="1452" w:type="dxa"/>
            <w:vMerge w:val="restart"/>
            <w:tcMar>
              <w:left w:w="28" w:type="dxa"/>
              <w:right w:w="0" w:type="dxa"/>
            </w:tcMar>
          </w:tcPr>
          <w:p w:rsidR="00D63A3F" w:rsidRPr="00EF3C6F" w:rsidRDefault="00D63A3F" w:rsidP="00EF3ED1">
            <w:pPr>
              <w:pStyle w:val="a4"/>
              <w:rPr>
                <w:szCs w:val="24"/>
              </w:rPr>
            </w:pPr>
            <w:r w:rsidRPr="00EF3C6F">
              <w:rPr>
                <w:szCs w:val="24"/>
              </w:rPr>
              <w:t>Толщина воздушной</w:t>
            </w:r>
            <w:r w:rsidR="00EF3ED1">
              <w:rPr>
                <w:szCs w:val="24"/>
                <w:lang w:val="en-US"/>
              </w:rPr>
              <w:t xml:space="preserve"> </w:t>
            </w:r>
            <w:r w:rsidRPr="00EF3C6F">
              <w:rPr>
                <w:szCs w:val="24"/>
              </w:rPr>
              <w:t xml:space="preserve">прослойки, </w:t>
            </w:r>
            <w:proofErr w:type="gramStart"/>
            <w:r w:rsidRPr="00EF3C6F">
              <w:rPr>
                <w:szCs w:val="24"/>
              </w:rPr>
              <w:t>м</w:t>
            </w:r>
            <w:proofErr w:type="gramEnd"/>
          </w:p>
        </w:tc>
        <w:tc>
          <w:tcPr>
            <w:tcW w:w="3685" w:type="dxa"/>
            <w:gridSpan w:val="2"/>
            <w:tcMar>
              <w:left w:w="28" w:type="dxa"/>
              <w:right w:w="0" w:type="dxa"/>
            </w:tcMar>
          </w:tcPr>
          <w:p w:rsidR="00D63A3F" w:rsidRPr="00EF3C6F" w:rsidRDefault="00D63A3F" w:rsidP="00DD69A4">
            <w:pPr>
              <w:pStyle w:val="a4"/>
              <w:spacing w:line="192" w:lineRule="auto"/>
              <w:jc w:val="center"/>
              <w:rPr>
                <w:spacing w:val="-4"/>
                <w:szCs w:val="24"/>
              </w:rPr>
            </w:pPr>
            <w:proofErr w:type="gramStart"/>
            <w:r w:rsidRPr="00EF3C6F">
              <w:rPr>
                <w:spacing w:val="-4"/>
                <w:szCs w:val="24"/>
              </w:rPr>
              <w:t>горизонтальная</w:t>
            </w:r>
            <w:proofErr w:type="gramEnd"/>
            <w:r w:rsidRPr="00EF3C6F">
              <w:rPr>
                <w:spacing w:val="-4"/>
                <w:szCs w:val="24"/>
              </w:rPr>
              <w:t>, при</w:t>
            </w:r>
            <w:r w:rsidR="00F51D77" w:rsidRPr="00EF3C6F">
              <w:rPr>
                <w:spacing w:val="-4"/>
                <w:szCs w:val="24"/>
              </w:rPr>
              <w:t xml:space="preserve"> </w:t>
            </w:r>
            <w:r w:rsidRPr="00EF3C6F">
              <w:rPr>
                <w:spacing w:val="-4"/>
                <w:szCs w:val="24"/>
              </w:rPr>
              <w:t>потоке тепла снизу вверх;</w:t>
            </w:r>
            <w:r w:rsidR="00F51D77" w:rsidRPr="00EF3C6F">
              <w:rPr>
                <w:spacing w:val="-4"/>
                <w:szCs w:val="24"/>
              </w:rPr>
              <w:t xml:space="preserve"> </w:t>
            </w:r>
            <w:r w:rsidRPr="00EF3C6F">
              <w:rPr>
                <w:spacing w:val="-4"/>
                <w:szCs w:val="24"/>
              </w:rPr>
              <w:t>вертикальная</w:t>
            </w:r>
          </w:p>
        </w:tc>
        <w:tc>
          <w:tcPr>
            <w:tcW w:w="3828" w:type="dxa"/>
            <w:gridSpan w:val="2"/>
          </w:tcPr>
          <w:p w:rsidR="00D63A3F" w:rsidRPr="00EF3C6F" w:rsidRDefault="00D63A3F" w:rsidP="00DD69A4">
            <w:pPr>
              <w:pStyle w:val="a4"/>
              <w:spacing w:line="192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 xml:space="preserve">горизонтальная при </w:t>
            </w:r>
          </w:p>
          <w:p w:rsidR="00D63A3F" w:rsidRPr="00EF3C6F" w:rsidRDefault="00D63A3F" w:rsidP="00DD69A4">
            <w:pPr>
              <w:pStyle w:val="a4"/>
              <w:spacing w:line="192" w:lineRule="auto"/>
              <w:jc w:val="center"/>
              <w:rPr>
                <w:szCs w:val="24"/>
              </w:rPr>
            </w:pPr>
            <w:proofErr w:type="gramStart"/>
            <w:r w:rsidRPr="00EF3C6F">
              <w:rPr>
                <w:szCs w:val="24"/>
              </w:rPr>
              <w:t>потоке</w:t>
            </w:r>
            <w:proofErr w:type="gramEnd"/>
            <w:r w:rsidRPr="00EF3C6F">
              <w:rPr>
                <w:szCs w:val="24"/>
              </w:rPr>
              <w:t xml:space="preserve"> тепла сверху вниз</w:t>
            </w:r>
          </w:p>
        </w:tc>
      </w:tr>
      <w:tr w:rsidR="00D63A3F" w:rsidRPr="00EF3C6F" w:rsidTr="00EF3ED1">
        <w:trPr>
          <w:cantSplit/>
          <w:jc w:val="center"/>
        </w:trPr>
        <w:tc>
          <w:tcPr>
            <w:tcW w:w="1452" w:type="dxa"/>
            <w:vMerge/>
          </w:tcPr>
          <w:p w:rsidR="00D63A3F" w:rsidRPr="00EF3C6F" w:rsidRDefault="00D63A3F" w:rsidP="00DB4509">
            <w:pPr>
              <w:pStyle w:val="a4"/>
              <w:rPr>
                <w:szCs w:val="24"/>
              </w:rPr>
            </w:pPr>
          </w:p>
        </w:tc>
        <w:tc>
          <w:tcPr>
            <w:tcW w:w="3685" w:type="dxa"/>
            <w:gridSpan w:val="2"/>
          </w:tcPr>
          <w:p w:rsidR="00D63A3F" w:rsidRPr="00EF3C6F" w:rsidRDefault="00D63A3F" w:rsidP="00EF3ED1">
            <w:pPr>
              <w:pStyle w:val="a4"/>
              <w:spacing w:line="192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температура воздуха</w:t>
            </w:r>
            <w:r w:rsidR="00EF3ED1">
              <w:rPr>
                <w:szCs w:val="24"/>
                <w:lang w:val="en-US"/>
              </w:rPr>
              <w:t xml:space="preserve"> </w:t>
            </w:r>
            <w:r w:rsidRPr="00EF3C6F">
              <w:rPr>
                <w:szCs w:val="24"/>
              </w:rPr>
              <w:t>в прослойке</w:t>
            </w:r>
          </w:p>
        </w:tc>
        <w:tc>
          <w:tcPr>
            <w:tcW w:w="3828" w:type="dxa"/>
            <w:gridSpan w:val="2"/>
          </w:tcPr>
          <w:p w:rsidR="00D63A3F" w:rsidRPr="00EF3C6F" w:rsidRDefault="00D63A3F" w:rsidP="00EF3ED1">
            <w:pPr>
              <w:pStyle w:val="a4"/>
              <w:spacing w:line="192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температура воздуха</w:t>
            </w:r>
            <w:r w:rsidR="00EF3ED1">
              <w:rPr>
                <w:szCs w:val="24"/>
                <w:lang w:val="en-US"/>
              </w:rPr>
              <w:t xml:space="preserve"> </w:t>
            </w:r>
            <w:r w:rsidRPr="00EF3C6F">
              <w:rPr>
                <w:szCs w:val="24"/>
              </w:rPr>
              <w:t>в прослойке</w:t>
            </w:r>
          </w:p>
        </w:tc>
      </w:tr>
      <w:tr w:rsidR="00D63A3F" w:rsidRPr="00EF3C6F" w:rsidTr="00EF3ED1">
        <w:trPr>
          <w:cantSplit/>
          <w:jc w:val="center"/>
        </w:trPr>
        <w:tc>
          <w:tcPr>
            <w:tcW w:w="1452" w:type="dxa"/>
            <w:vMerge/>
          </w:tcPr>
          <w:p w:rsidR="00D63A3F" w:rsidRPr="00EF3C6F" w:rsidRDefault="00D63A3F" w:rsidP="00DB4509">
            <w:pPr>
              <w:pStyle w:val="a4"/>
              <w:rPr>
                <w:szCs w:val="24"/>
              </w:rPr>
            </w:pPr>
          </w:p>
        </w:tc>
        <w:tc>
          <w:tcPr>
            <w:tcW w:w="1913" w:type="dxa"/>
            <w:tcMar>
              <w:left w:w="28" w:type="dxa"/>
              <w:right w:w="0" w:type="dxa"/>
            </w:tcMar>
          </w:tcPr>
          <w:p w:rsidR="00D63A3F" w:rsidRPr="00EF3C6F" w:rsidRDefault="00D63A3F" w:rsidP="00DB4509">
            <w:pPr>
              <w:pStyle w:val="a4"/>
              <w:rPr>
                <w:szCs w:val="24"/>
              </w:rPr>
            </w:pPr>
            <w:r w:rsidRPr="00EF3C6F">
              <w:rPr>
                <w:szCs w:val="24"/>
              </w:rPr>
              <w:t>положительная</w:t>
            </w:r>
          </w:p>
        </w:tc>
        <w:tc>
          <w:tcPr>
            <w:tcW w:w="1772" w:type="dxa"/>
            <w:tcMar>
              <w:left w:w="28" w:type="dxa"/>
              <w:right w:w="0" w:type="dxa"/>
            </w:tcMar>
          </w:tcPr>
          <w:p w:rsidR="00D63A3F" w:rsidRPr="00EF3C6F" w:rsidRDefault="00D63A3F" w:rsidP="00DB4509">
            <w:pPr>
              <w:pStyle w:val="a4"/>
              <w:rPr>
                <w:szCs w:val="24"/>
              </w:rPr>
            </w:pPr>
            <w:r w:rsidRPr="00EF3C6F">
              <w:rPr>
                <w:szCs w:val="24"/>
              </w:rPr>
              <w:t>отрицательная</w:t>
            </w:r>
          </w:p>
        </w:tc>
        <w:tc>
          <w:tcPr>
            <w:tcW w:w="1808" w:type="dxa"/>
            <w:tcMar>
              <w:left w:w="28" w:type="dxa"/>
              <w:right w:w="0" w:type="dxa"/>
            </w:tcMar>
          </w:tcPr>
          <w:p w:rsidR="00D63A3F" w:rsidRPr="00EF3C6F" w:rsidRDefault="00D63A3F" w:rsidP="00DB4509">
            <w:pPr>
              <w:pStyle w:val="a4"/>
              <w:rPr>
                <w:szCs w:val="24"/>
              </w:rPr>
            </w:pPr>
            <w:r w:rsidRPr="00EF3C6F">
              <w:rPr>
                <w:szCs w:val="24"/>
              </w:rPr>
              <w:t>положительная</w:t>
            </w:r>
          </w:p>
        </w:tc>
        <w:tc>
          <w:tcPr>
            <w:tcW w:w="2020" w:type="dxa"/>
            <w:tcMar>
              <w:left w:w="28" w:type="dxa"/>
              <w:right w:w="0" w:type="dxa"/>
            </w:tcMar>
          </w:tcPr>
          <w:p w:rsidR="00D63A3F" w:rsidRPr="00EF3C6F" w:rsidRDefault="00D63A3F" w:rsidP="00DB4509">
            <w:pPr>
              <w:pStyle w:val="a4"/>
              <w:rPr>
                <w:szCs w:val="24"/>
              </w:rPr>
            </w:pPr>
            <w:r w:rsidRPr="00EF3C6F">
              <w:rPr>
                <w:szCs w:val="24"/>
              </w:rPr>
              <w:t>отрицательная</w:t>
            </w:r>
          </w:p>
        </w:tc>
      </w:tr>
      <w:tr w:rsidR="00D63A3F" w:rsidRPr="00EF3C6F" w:rsidTr="00EF3ED1">
        <w:trPr>
          <w:jc w:val="center"/>
        </w:trPr>
        <w:tc>
          <w:tcPr>
            <w:tcW w:w="1452" w:type="dxa"/>
          </w:tcPr>
          <w:p w:rsidR="00D63A3F" w:rsidRPr="00EF3C6F" w:rsidRDefault="00D63A3F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0,01</w:t>
            </w:r>
          </w:p>
        </w:tc>
        <w:tc>
          <w:tcPr>
            <w:tcW w:w="1913" w:type="dxa"/>
          </w:tcPr>
          <w:p w:rsidR="00D63A3F" w:rsidRPr="00EF3C6F" w:rsidRDefault="00D63A3F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0,13</w:t>
            </w:r>
          </w:p>
        </w:tc>
        <w:tc>
          <w:tcPr>
            <w:tcW w:w="1772" w:type="dxa"/>
          </w:tcPr>
          <w:p w:rsidR="00D63A3F" w:rsidRPr="00EF3C6F" w:rsidRDefault="00D63A3F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0,15</w:t>
            </w:r>
          </w:p>
        </w:tc>
        <w:tc>
          <w:tcPr>
            <w:tcW w:w="1808" w:type="dxa"/>
          </w:tcPr>
          <w:p w:rsidR="00D63A3F" w:rsidRPr="00EF3C6F" w:rsidRDefault="00D63A3F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0,14</w:t>
            </w:r>
          </w:p>
        </w:tc>
        <w:tc>
          <w:tcPr>
            <w:tcW w:w="2020" w:type="dxa"/>
          </w:tcPr>
          <w:p w:rsidR="00D63A3F" w:rsidRPr="00EF3C6F" w:rsidRDefault="00D63A3F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0,15</w:t>
            </w:r>
          </w:p>
        </w:tc>
      </w:tr>
      <w:tr w:rsidR="00D63A3F" w:rsidRPr="00EF3C6F" w:rsidTr="00EF3ED1">
        <w:trPr>
          <w:jc w:val="center"/>
        </w:trPr>
        <w:tc>
          <w:tcPr>
            <w:tcW w:w="1452" w:type="dxa"/>
          </w:tcPr>
          <w:p w:rsidR="00D63A3F" w:rsidRPr="00EF3C6F" w:rsidRDefault="00D63A3F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0,02</w:t>
            </w:r>
          </w:p>
        </w:tc>
        <w:tc>
          <w:tcPr>
            <w:tcW w:w="1913" w:type="dxa"/>
          </w:tcPr>
          <w:p w:rsidR="00D63A3F" w:rsidRPr="00EF3C6F" w:rsidRDefault="00D63A3F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0,14</w:t>
            </w:r>
          </w:p>
        </w:tc>
        <w:tc>
          <w:tcPr>
            <w:tcW w:w="1772" w:type="dxa"/>
          </w:tcPr>
          <w:p w:rsidR="00D63A3F" w:rsidRPr="00EF3C6F" w:rsidRDefault="00D63A3F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0,15</w:t>
            </w:r>
          </w:p>
        </w:tc>
        <w:tc>
          <w:tcPr>
            <w:tcW w:w="1808" w:type="dxa"/>
          </w:tcPr>
          <w:p w:rsidR="00D63A3F" w:rsidRPr="00EF3C6F" w:rsidRDefault="00D63A3F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0,15</w:t>
            </w:r>
          </w:p>
        </w:tc>
        <w:tc>
          <w:tcPr>
            <w:tcW w:w="2020" w:type="dxa"/>
          </w:tcPr>
          <w:p w:rsidR="00D63A3F" w:rsidRPr="00EF3C6F" w:rsidRDefault="00D63A3F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0,19</w:t>
            </w:r>
          </w:p>
        </w:tc>
      </w:tr>
      <w:tr w:rsidR="00D63A3F" w:rsidRPr="00EF3C6F" w:rsidTr="00EF3ED1">
        <w:trPr>
          <w:jc w:val="center"/>
        </w:trPr>
        <w:tc>
          <w:tcPr>
            <w:tcW w:w="1452" w:type="dxa"/>
          </w:tcPr>
          <w:p w:rsidR="00D63A3F" w:rsidRPr="00EF3C6F" w:rsidRDefault="00D63A3F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0,03</w:t>
            </w:r>
          </w:p>
        </w:tc>
        <w:tc>
          <w:tcPr>
            <w:tcW w:w="1913" w:type="dxa"/>
          </w:tcPr>
          <w:p w:rsidR="00D63A3F" w:rsidRPr="00EF3C6F" w:rsidRDefault="00D63A3F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0,14</w:t>
            </w:r>
          </w:p>
        </w:tc>
        <w:tc>
          <w:tcPr>
            <w:tcW w:w="1772" w:type="dxa"/>
          </w:tcPr>
          <w:p w:rsidR="00D63A3F" w:rsidRPr="00EF3C6F" w:rsidRDefault="00D63A3F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0,16</w:t>
            </w:r>
          </w:p>
        </w:tc>
        <w:tc>
          <w:tcPr>
            <w:tcW w:w="1808" w:type="dxa"/>
          </w:tcPr>
          <w:p w:rsidR="00D63A3F" w:rsidRPr="00EF3C6F" w:rsidRDefault="00D63A3F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0,16</w:t>
            </w:r>
          </w:p>
        </w:tc>
        <w:tc>
          <w:tcPr>
            <w:tcW w:w="2020" w:type="dxa"/>
          </w:tcPr>
          <w:p w:rsidR="00D63A3F" w:rsidRPr="00EF3C6F" w:rsidRDefault="00D63A3F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0,21</w:t>
            </w:r>
          </w:p>
        </w:tc>
      </w:tr>
      <w:tr w:rsidR="00D63A3F" w:rsidRPr="00EF3C6F" w:rsidTr="00EF3ED1">
        <w:trPr>
          <w:jc w:val="center"/>
        </w:trPr>
        <w:tc>
          <w:tcPr>
            <w:tcW w:w="1452" w:type="dxa"/>
          </w:tcPr>
          <w:p w:rsidR="00D63A3F" w:rsidRPr="00EF3C6F" w:rsidRDefault="00D63A3F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0,05</w:t>
            </w:r>
          </w:p>
        </w:tc>
        <w:tc>
          <w:tcPr>
            <w:tcW w:w="1913" w:type="dxa"/>
          </w:tcPr>
          <w:p w:rsidR="00D63A3F" w:rsidRPr="00EF3C6F" w:rsidRDefault="00D63A3F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0,14</w:t>
            </w:r>
          </w:p>
        </w:tc>
        <w:tc>
          <w:tcPr>
            <w:tcW w:w="1772" w:type="dxa"/>
          </w:tcPr>
          <w:p w:rsidR="00D63A3F" w:rsidRPr="00EF3C6F" w:rsidRDefault="00D63A3F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0,17</w:t>
            </w:r>
          </w:p>
        </w:tc>
        <w:tc>
          <w:tcPr>
            <w:tcW w:w="1808" w:type="dxa"/>
          </w:tcPr>
          <w:p w:rsidR="00D63A3F" w:rsidRPr="00EF3C6F" w:rsidRDefault="00D63A3F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0,17</w:t>
            </w:r>
          </w:p>
        </w:tc>
        <w:tc>
          <w:tcPr>
            <w:tcW w:w="2020" w:type="dxa"/>
          </w:tcPr>
          <w:p w:rsidR="00D63A3F" w:rsidRPr="00EF3C6F" w:rsidRDefault="00D63A3F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0,22</w:t>
            </w:r>
          </w:p>
        </w:tc>
      </w:tr>
      <w:tr w:rsidR="00D63A3F" w:rsidRPr="00EF3C6F" w:rsidTr="00EF3ED1">
        <w:trPr>
          <w:jc w:val="center"/>
        </w:trPr>
        <w:tc>
          <w:tcPr>
            <w:tcW w:w="1452" w:type="dxa"/>
          </w:tcPr>
          <w:p w:rsidR="00D63A3F" w:rsidRPr="00EF3C6F" w:rsidRDefault="00D63A3F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0,10</w:t>
            </w:r>
          </w:p>
        </w:tc>
        <w:tc>
          <w:tcPr>
            <w:tcW w:w="1913" w:type="dxa"/>
          </w:tcPr>
          <w:p w:rsidR="00D63A3F" w:rsidRPr="00EF3C6F" w:rsidRDefault="00D63A3F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0,15</w:t>
            </w:r>
          </w:p>
        </w:tc>
        <w:tc>
          <w:tcPr>
            <w:tcW w:w="1772" w:type="dxa"/>
          </w:tcPr>
          <w:p w:rsidR="00D63A3F" w:rsidRPr="00EF3C6F" w:rsidRDefault="00D63A3F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0,18</w:t>
            </w:r>
          </w:p>
        </w:tc>
        <w:tc>
          <w:tcPr>
            <w:tcW w:w="1808" w:type="dxa"/>
          </w:tcPr>
          <w:p w:rsidR="00D63A3F" w:rsidRPr="00EF3C6F" w:rsidRDefault="00D63A3F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0,18</w:t>
            </w:r>
          </w:p>
        </w:tc>
        <w:tc>
          <w:tcPr>
            <w:tcW w:w="2020" w:type="dxa"/>
          </w:tcPr>
          <w:p w:rsidR="00D63A3F" w:rsidRPr="00EF3C6F" w:rsidRDefault="00D63A3F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0,23</w:t>
            </w:r>
          </w:p>
        </w:tc>
      </w:tr>
      <w:tr w:rsidR="00D63A3F" w:rsidRPr="00EF3C6F" w:rsidTr="00EF3ED1">
        <w:trPr>
          <w:jc w:val="center"/>
        </w:trPr>
        <w:tc>
          <w:tcPr>
            <w:tcW w:w="1452" w:type="dxa"/>
          </w:tcPr>
          <w:p w:rsidR="00D63A3F" w:rsidRPr="00EF3C6F" w:rsidRDefault="00D63A3F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0,15</w:t>
            </w:r>
          </w:p>
        </w:tc>
        <w:tc>
          <w:tcPr>
            <w:tcW w:w="1913" w:type="dxa"/>
          </w:tcPr>
          <w:p w:rsidR="00D63A3F" w:rsidRPr="00EF3C6F" w:rsidRDefault="00D63A3F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0,15</w:t>
            </w:r>
          </w:p>
        </w:tc>
        <w:tc>
          <w:tcPr>
            <w:tcW w:w="1772" w:type="dxa"/>
          </w:tcPr>
          <w:p w:rsidR="00D63A3F" w:rsidRPr="00EF3C6F" w:rsidRDefault="00D63A3F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0,18</w:t>
            </w:r>
          </w:p>
        </w:tc>
        <w:tc>
          <w:tcPr>
            <w:tcW w:w="1808" w:type="dxa"/>
          </w:tcPr>
          <w:p w:rsidR="00D63A3F" w:rsidRPr="00EF3C6F" w:rsidRDefault="00D63A3F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0,19</w:t>
            </w:r>
          </w:p>
        </w:tc>
        <w:tc>
          <w:tcPr>
            <w:tcW w:w="2020" w:type="dxa"/>
          </w:tcPr>
          <w:p w:rsidR="00D63A3F" w:rsidRPr="00EF3C6F" w:rsidRDefault="00D63A3F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0,24</w:t>
            </w:r>
          </w:p>
        </w:tc>
      </w:tr>
      <w:tr w:rsidR="00D63A3F" w:rsidRPr="00EF3C6F" w:rsidTr="00EF3ED1">
        <w:trPr>
          <w:jc w:val="center"/>
        </w:trPr>
        <w:tc>
          <w:tcPr>
            <w:tcW w:w="1452" w:type="dxa"/>
          </w:tcPr>
          <w:p w:rsidR="00D63A3F" w:rsidRPr="00EF3C6F" w:rsidRDefault="00D63A3F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0,2-0,3</w:t>
            </w:r>
          </w:p>
        </w:tc>
        <w:tc>
          <w:tcPr>
            <w:tcW w:w="1913" w:type="dxa"/>
          </w:tcPr>
          <w:p w:rsidR="00D63A3F" w:rsidRPr="00EF3C6F" w:rsidRDefault="00D63A3F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0.15</w:t>
            </w:r>
          </w:p>
        </w:tc>
        <w:tc>
          <w:tcPr>
            <w:tcW w:w="1772" w:type="dxa"/>
          </w:tcPr>
          <w:p w:rsidR="00D63A3F" w:rsidRPr="00EF3C6F" w:rsidRDefault="00D63A3F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0,19</w:t>
            </w:r>
          </w:p>
        </w:tc>
        <w:tc>
          <w:tcPr>
            <w:tcW w:w="1808" w:type="dxa"/>
          </w:tcPr>
          <w:p w:rsidR="00D63A3F" w:rsidRPr="00EF3C6F" w:rsidRDefault="00D63A3F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0,19</w:t>
            </w:r>
          </w:p>
        </w:tc>
        <w:tc>
          <w:tcPr>
            <w:tcW w:w="2020" w:type="dxa"/>
          </w:tcPr>
          <w:p w:rsidR="00D63A3F" w:rsidRPr="00EF3C6F" w:rsidRDefault="00D63A3F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0,24</w:t>
            </w:r>
          </w:p>
        </w:tc>
      </w:tr>
    </w:tbl>
    <w:p w:rsidR="00C26C4F" w:rsidRDefault="00C26C4F" w:rsidP="005C2463">
      <w:pPr>
        <w:pStyle w:val="a4"/>
        <w:jc w:val="right"/>
        <w:rPr>
          <w:iCs/>
          <w:szCs w:val="24"/>
        </w:rPr>
      </w:pPr>
    </w:p>
    <w:p w:rsidR="005C2463" w:rsidRPr="00EF3C6F" w:rsidRDefault="005C2463" w:rsidP="005C2463">
      <w:pPr>
        <w:pStyle w:val="a4"/>
        <w:jc w:val="right"/>
        <w:rPr>
          <w:iCs/>
          <w:szCs w:val="24"/>
        </w:rPr>
      </w:pPr>
      <w:r w:rsidRPr="00EF3C6F">
        <w:rPr>
          <w:iCs/>
          <w:szCs w:val="24"/>
        </w:rPr>
        <w:lastRenderedPageBreak/>
        <w:t>Таблица П.</w:t>
      </w:r>
      <w:r w:rsidR="002C35B6" w:rsidRPr="00EF3C6F">
        <w:rPr>
          <w:iCs/>
          <w:szCs w:val="24"/>
        </w:rPr>
        <w:t>8</w:t>
      </w:r>
    </w:p>
    <w:p w:rsidR="005C2463" w:rsidRPr="00EF3C6F" w:rsidRDefault="005C2463" w:rsidP="005C2463">
      <w:pPr>
        <w:pStyle w:val="a4"/>
        <w:jc w:val="center"/>
        <w:rPr>
          <w:bCs/>
          <w:szCs w:val="24"/>
        </w:rPr>
      </w:pPr>
      <w:r w:rsidRPr="00EF3C6F">
        <w:rPr>
          <w:bCs/>
          <w:szCs w:val="24"/>
        </w:rPr>
        <w:t xml:space="preserve">Термическое сопротивление </w:t>
      </w:r>
      <w:r w:rsidRPr="00EF3C6F">
        <w:rPr>
          <w:i/>
          <w:iCs/>
          <w:szCs w:val="24"/>
          <w:lang w:val="en-US"/>
        </w:rPr>
        <w:t>R</w:t>
      </w:r>
      <w:r w:rsidRPr="00EF3C6F">
        <w:rPr>
          <w:bCs/>
          <w:szCs w:val="24"/>
        </w:rPr>
        <w:t xml:space="preserve"> окон</w:t>
      </w:r>
      <w:r w:rsidR="00536920" w:rsidRPr="00536920">
        <w:rPr>
          <w:bCs/>
          <w:szCs w:val="24"/>
        </w:rPr>
        <w:t xml:space="preserve"> </w:t>
      </w:r>
      <w:r w:rsidRPr="00EF3C6F">
        <w:rPr>
          <w:bCs/>
          <w:szCs w:val="24"/>
        </w:rPr>
        <w:t>и застекленных проемов</w:t>
      </w:r>
      <w:r w:rsidRPr="00EF3C6F">
        <w:rPr>
          <w:szCs w:val="24"/>
        </w:rPr>
        <w:t xml:space="preserve">,  </w:t>
      </w:r>
      <w:r w:rsidRPr="00EF3C6F">
        <w:rPr>
          <w:bCs/>
          <w:szCs w:val="24"/>
        </w:rPr>
        <w:t>(м</w:t>
      </w:r>
      <w:proofErr w:type="gramStart"/>
      <w:r w:rsidRPr="00EF3C6F">
        <w:rPr>
          <w:bCs/>
          <w:szCs w:val="24"/>
          <w:vertAlign w:val="superscript"/>
        </w:rPr>
        <w:t>2</w:t>
      </w:r>
      <w:proofErr w:type="gramEnd"/>
      <w:r w:rsidRPr="00EF3C6F">
        <w:rPr>
          <w:bCs/>
          <w:szCs w:val="24"/>
          <w:vertAlign w:val="superscript"/>
        </w:rPr>
        <w:t xml:space="preserve"> </w:t>
      </w:r>
      <w:proofErr w:type="spellStart"/>
      <w:r w:rsidRPr="00EF3C6F">
        <w:rPr>
          <w:bCs/>
          <w:szCs w:val="24"/>
          <w:vertAlign w:val="superscript"/>
        </w:rPr>
        <w:t>о</w:t>
      </w:r>
      <w:r w:rsidRPr="00EF3C6F">
        <w:rPr>
          <w:bCs/>
          <w:szCs w:val="24"/>
        </w:rPr>
        <w:t>С</w:t>
      </w:r>
      <w:proofErr w:type="spellEnd"/>
      <w:r w:rsidRPr="00EF3C6F">
        <w:rPr>
          <w:bCs/>
          <w:szCs w:val="24"/>
        </w:rPr>
        <w:t>)/ Вт</w:t>
      </w:r>
    </w:p>
    <w:tbl>
      <w:tblPr>
        <w:tblW w:w="0" w:type="auto"/>
        <w:jc w:val="center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7"/>
        <w:gridCol w:w="1845"/>
        <w:gridCol w:w="1417"/>
      </w:tblGrid>
      <w:tr w:rsidR="005C2463" w:rsidRPr="00EF3C6F" w:rsidTr="000E331A">
        <w:trPr>
          <w:cantSplit/>
          <w:trHeight w:val="118"/>
          <w:jc w:val="center"/>
        </w:trPr>
        <w:tc>
          <w:tcPr>
            <w:tcW w:w="5527" w:type="dxa"/>
            <w:vMerge w:val="restart"/>
          </w:tcPr>
          <w:p w:rsidR="005C2463" w:rsidRPr="00EF3C6F" w:rsidRDefault="005C2463" w:rsidP="00DB4509">
            <w:pPr>
              <w:pStyle w:val="a4"/>
              <w:jc w:val="center"/>
              <w:rPr>
                <w:szCs w:val="24"/>
              </w:rPr>
            </w:pPr>
          </w:p>
          <w:p w:rsidR="005C2463" w:rsidRPr="00EF3C6F" w:rsidRDefault="005C2463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Заполнение светового проема</w:t>
            </w:r>
          </w:p>
        </w:tc>
        <w:tc>
          <w:tcPr>
            <w:tcW w:w="3262" w:type="dxa"/>
            <w:gridSpan w:val="2"/>
          </w:tcPr>
          <w:p w:rsidR="005C2463" w:rsidRPr="00EF3C6F" w:rsidRDefault="005C2463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Переплет</w:t>
            </w:r>
          </w:p>
        </w:tc>
      </w:tr>
      <w:tr w:rsidR="005C2463" w:rsidRPr="00EF3C6F" w:rsidTr="000E331A">
        <w:trPr>
          <w:cantSplit/>
          <w:trHeight w:val="117"/>
          <w:jc w:val="center"/>
        </w:trPr>
        <w:tc>
          <w:tcPr>
            <w:tcW w:w="5527" w:type="dxa"/>
            <w:vMerge/>
          </w:tcPr>
          <w:p w:rsidR="005C2463" w:rsidRPr="00EF3C6F" w:rsidRDefault="005C2463" w:rsidP="00DB4509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845" w:type="dxa"/>
          </w:tcPr>
          <w:p w:rsidR="005C2463" w:rsidRPr="00EF3C6F" w:rsidRDefault="005C2463" w:rsidP="00536920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Дерево,</w:t>
            </w:r>
            <w:r w:rsidR="000E331A">
              <w:rPr>
                <w:szCs w:val="24"/>
                <w:lang w:val="en-US"/>
              </w:rPr>
              <w:t xml:space="preserve"> </w:t>
            </w:r>
            <w:r w:rsidRPr="00EF3C6F">
              <w:rPr>
                <w:szCs w:val="24"/>
              </w:rPr>
              <w:t>ПХВ</w:t>
            </w:r>
          </w:p>
        </w:tc>
        <w:tc>
          <w:tcPr>
            <w:tcW w:w="1417" w:type="dxa"/>
          </w:tcPr>
          <w:p w:rsidR="005C2463" w:rsidRPr="00EF3C6F" w:rsidRDefault="005C2463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Алюм</w:t>
            </w:r>
            <w:r w:rsidR="000E331A">
              <w:rPr>
                <w:szCs w:val="24"/>
              </w:rPr>
              <w:t>иний</w:t>
            </w:r>
            <w:r w:rsidRPr="00EF3C6F">
              <w:rPr>
                <w:szCs w:val="24"/>
              </w:rPr>
              <w:t>.</w:t>
            </w:r>
          </w:p>
        </w:tc>
      </w:tr>
      <w:tr w:rsidR="005C2463" w:rsidRPr="00EF3C6F" w:rsidTr="000E331A">
        <w:trPr>
          <w:cantSplit/>
          <w:jc w:val="center"/>
        </w:trPr>
        <w:tc>
          <w:tcPr>
            <w:tcW w:w="5527" w:type="dxa"/>
          </w:tcPr>
          <w:p w:rsidR="005C2463" w:rsidRPr="00EF3C6F" w:rsidRDefault="005C2463" w:rsidP="00DB4509">
            <w:pPr>
              <w:pStyle w:val="a4"/>
              <w:rPr>
                <w:szCs w:val="24"/>
              </w:rPr>
            </w:pPr>
            <w:r w:rsidRPr="00EF3C6F">
              <w:rPr>
                <w:szCs w:val="24"/>
              </w:rPr>
              <w:t>Одинарное остекление</w:t>
            </w:r>
          </w:p>
          <w:p w:rsidR="005C2463" w:rsidRPr="00EF3C6F" w:rsidRDefault="005C2463" w:rsidP="00DB4509">
            <w:pPr>
              <w:pStyle w:val="a4"/>
              <w:rPr>
                <w:szCs w:val="24"/>
              </w:rPr>
            </w:pPr>
            <w:r w:rsidRPr="00EF3C6F">
              <w:rPr>
                <w:szCs w:val="24"/>
              </w:rPr>
              <w:t>Двойное остекление в  раздельных переплетах</w:t>
            </w:r>
          </w:p>
          <w:p w:rsidR="005C2463" w:rsidRPr="00EF3C6F" w:rsidRDefault="005C2463" w:rsidP="00DB4509">
            <w:pPr>
              <w:pStyle w:val="a4"/>
              <w:rPr>
                <w:szCs w:val="24"/>
              </w:rPr>
            </w:pPr>
            <w:r w:rsidRPr="00EF3C6F">
              <w:rPr>
                <w:szCs w:val="24"/>
              </w:rPr>
              <w:t>Тройное остекление в  раздельных переплетах</w:t>
            </w:r>
          </w:p>
          <w:p w:rsidR="005C2463" w:rsidRPr="00EF3C6F" w:rsidRDefault="005C2463" w:rsidP="00DB4509">
            <w:pPr>
              <w:pStyle w:val="a4"/>
              <w:rPr>
                <w:szCs w:val="24"/>
              </w:rPr>
            </w:pPr>
            <w:r w:rsidRPr="00EF3C6F">
              <w:rPr>
                <w:szCs w:val="24"/>
              </w:rPr>
              <w:t>Блоки стеклянные пустотные</w:t>
            </w:r>
          </w:p>
          <w:p w:rsidR="005C2463" w:rsidRPr="00EF3C6F" w:rsidRDefault="005C2463" w:rsidP="00DB4509">
            <w:pPr>
              <w:pStyle w:val="a4"/>
              <w:rPr>
                <w:szCs w:val="24"/>
              </w:rPr>
            </w:pPr>
            <w:r w:rsidRPr="00EF3C6F">
              <w:rPr>
                <w:szCs w:val="24"/>
              </w:rPr>
              <w:t>Однокамерный стеклопакет из обычного стекла:</w:t>
            </w:r>
          </w:p>
          <w:p w:rsidR="005C2463" w:rsidRPr="00EF3C6F" w:rsidRDefault="005C2463" w:rsidP="00DB4509">
            <w:pPr>
              <w:pStyle w:val="a4"/>
              <w:rPr>
                <w:szCs w:val="24"/>
              </w:rPr>
            </w:pPr>
            <w:r w:rsidRPr="00EF3C6F">
              <w:rPr>
                <w:szCs w:val="24"/>
              </w:rPr>
              <w:t xml:space="preserve">                с твердым селективным покрытием</w:t>
            </w:r>
          </w:p>
          <w:p w:rsidR="005C2463" w:rsidRPr="00EF3C6F" w:rsidRDefault="005C2463" w:rsidP="00DB4509">
            <w:pPr>
              <w:pStyle w:val="a4"/>
              <w:rPr>
                <w:szCs w:val="24"/>
              </w:rPr>
            </w:pPr>
            <w:r w:rsidRPr="00EF3C6F">
              <w:rPr>
                <w:szCs w:val="24"/>
              </w:rPr>
              <w:t xml:space="preserve">                с мягким селективным покрытием</w:t>
            </w:r>
          </w:p>
          <w:p w:rsidR="005C2463" w:rsidRPr="00EF3C6F" w:rsidRDefault="005C2463" w:rsidP="00DB4509">
            <w:pPr>
              <w:pStyle w:val="a4"/>
              <w:rPr>
                <w:szCs w:val="24"/>
              </w:rPr>
            </w:pPr>
            <w:r w:rsidRPr="00EF3C6F">
              <w:rPr>
                <w:szCs w:val="24"/>
              </w:rPr>
              <w:t xml:space="preserve">Двухкамерный стеклопакет из стекла:           </w:t>
            </w:r>
          </w:p>
          <w:p w:rsidR="005C2463" w:rsidRPr="00EF3C6F" w:rsidRDefault="005C2463" w:rsidP="00DB4509">
            <w:pPr>
              <w:pStyle w:val="a4"/>
              <w:rPr>
                <w:szCs w:val="24"/>
              </w:rPr>
            </w:pPr>
            <w:r w:rsidRPr="00EF3C6F">
              <w:rPr>
                <w:szCs w:val="24"/>
              </w:rPr>
              <w:t xml:space="preserve">             </w:t>
            </w:r>
            <w:proofErr w:type="spellStart"/>
            <w:r w:rsidRPr="00EF3C6F">
              <w:rPr>
                <w:szCs w:val="24"/>
              </w:rPr>
              <w:t>межстекольное</w:t>
            </w:r>
            <w:proofErr w:type="spellEnd"/>
            <w:r w:rsidRPr="00EF3C6F">
              <w:rPr>
                <w:szCs w:val="24"/>
              </w:rPr>
              <w:t xml:space="preserve"> расстояние 8 мм</w:t>
            </w:r>
          </w:p>
          <w:p w:rsidR="005C2463" w:rsidRPr="00EF3C6F" w:rsidRDefault="005C2463" w:rsidP="00DB4509">
            <w:pPr>
              <w:pStyle w:val="a4"/>
              <w:rPr>
                <w:szCs w:val="24"/>
              </w:rPr>
            </w:pPr>
            <w:r w:rsidRPr="00EF3C6F">
              <w:rPr>
                <w:szCs w:val="24"/>
              </w:rPr>
              <w:t xml:space="preserve">             </w:t>
            </w:r>
            <w:proofErr w:type="spellStart"/>
            <w:r w:rsidRPr="00EF3C6F">
              <w:rPr>
                <w:szCs w:val="24"/>
              </w:rPr>
              <w:t>межстекольное</w:t>
            </w:r>
            <w:proofErr w:type="spellEnd"/>
            <w:r w:rsidRPr="00EF3C6F">
              <w:rPr>
                <w:szCs w:val="24"/>
              </w:rPr>
              <w:t xml:space="preserve"> расстояние 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EF3C6F">
                <w:rPr>
                  <w:szCs w:val="24"/>
                </w:rPr>
                <w:t>12 мм</w:t>
              </w:r>
            </w:smartTag>
          </w:p>
          <w:p w:rsidR="005C2463" w:rsidRPr="00EF3C6F" w:rsidRDefault="005C2463" w:rsidP="00DB4509">
            <w:pPr>
              <w:pStyle w:val="a4"/>
              <w:rPr>
                <w:szCs w:val="24"/>
              </w:rPr>
            </w:pPr>
            <w:r w:rsidRPr="00EF3C6F">
              <w:rPr>
                <w:szCs w:val="24"/>
              </w:rPr>
              <w:t>Стекло и однокамерный стеклопакет</w:t>
            </w:r>
          </w:p>
          <w:p w:rsidR="005C2463" w:rsidRPr="00EF3C6F" w:rsidRDefault="005C2463" w:rsidP="00DB4509">
            <w:pPr>
              <w:pStyle w:val="a4"/>
              <w:rPr>
                <w:szCs w:val="24"/>
              </w:rPr>
            </w:pPr>
            <w:r w:rsidRPr="00EF3C6F">
              <w:rPr>
                <w:szCs w:val="24"/>
              </w:rPr>
              <w:t xml:space="preserve">Стекло и двухкамерный стеклопакет </w:t>
            </w:r>
          </w:p>
          <w:p w:rsidR="005C2463" w:rsidRPr="00EF3C6F" w:rsidRDefault="005C2463" w:rsidP="00DB4509">
            <w:pPr>
              <w:pStyle w:val="a4"/>
              <w:rPr>
                <w:szCs w:val="24"/>
              </w:rPr>
            </w:pPr>
            <w:r w:rsidRPr="00EF3C6F">
              <w:rPr>
                <w:szCs w:val="24"/>
              </w:rPr>
              <w:t xml:space="preserve">Два </w:t>
            </w:r>
            <w:proofErr w:type="spellStart"/>
            <w:r w:rsidRPr="00EF3C6F">
              <w:rPr>
                <w:szCs w:val="24"/>
              </w:rPr>
              <w:t>однокамер</w:t>
            </w:r>
            <w:proofErr w:type="spellEnd"/>
            <w:r w:rsidRPr="00EF3C6F">
              <w:rPr>
                <w:szCs w:val="24"/>
              </w:rPr>
              <w:t xml:space="preserve">. стеклопакета </w:t>
            </w:r>
            <w:proofErr w:type="gramStart"/>
            <w:r w:rsidRPr="00EF3C6F">
              <w:rPr>
                <w:szCs w:val="24"/>
              </w:rPr>
              <w:t>в</w:t>
            </w:r>
            <w:proofErr w:type="gramEnd"/>
            <w:r w:rsidRPr="00EF3C6F">
              <w:rPr>
                <w:szCs w:val="24"/>
              </w:rPr>
              <w:t xml:space="preserve"> раздельных </w:t>
            </w:r>
            <w:proofErr w:type="spellStart"/>
            <w:r w:rsidRPr="00EF3C6F">
              <w:rPr>
                <w:szCs w:val="24"/>
              </w:rPr>
              <w:t>перепл</w:t>
            </w:r>
            <w:proofErr w:type="spellEnd"/>
            <w:r w:rsidRPr="00EF3C6F">
              <w:rPr>
                <w:szCs w:val="24"/>
              </w:rPr>
              <w:t>.</w:t>
            </w:r>
          </w:p>
        </w:tc>
        <w:tc>
          <w:tcPr>
            <w:tcW w:w="1845" w:type="dxa"/>
          </w:tcPr>
          <w:p w:rsidR="005C2463" w:rsidRPr="00EF3C6F" w:rsidRDefault="005C2463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0,18</w:t>
            </w:r>
          </w:p>
          <w:p w:rsidR="005C2463" w:rsidRPr="00EF3C6F" w:rsidRDefault="005C2463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0,42</w:t>
            </w:r>
          </w:p>
          <w:p w:rsidR="005C2463" w:rsidRPr="00EF3C6F" w:rsidRDefault="005C2463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0,55</w:t>
            </w:r>
          </w:p>
          <w:p w:rsidR="005C2463" w:rsidRPr="00EF3C6F" w:rsidRDefault="005C2463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0,32</w:t>
            </w:r>
          </w:p>
          <w:p w:rsidR="005C2463" w:rsidRPr="00EF3C6F" w:rsidRDefault="005C2463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0,38</w:t>
            </w:r>
          </w:p>
          <w:p w:rsidR="005C2463" w:rsidRPr="00EF3C6F" w:rsidRDefault="005C2463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0,51</w:t>
            </w:r>
          </w:p>
          <w:p w:rsidR="005C2463" w:rsidRPr="00EF3C6F" w:rsidRDefault="005C2463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0,56</w:t>
            </w:r>
          </w:p>
          <w:p w:rsidR="005C2463" w:rsidRPr="00EF3C6F" w:rsidRDefault="005C2463" w:rsidP="00DB4509">
            <w:pPr>
              <w:pStyle w:val="a4"/>
              <w:jc w:val="center"/>
              <w:rPr>
                <w:szCs w:val="24"/>
              </w:rPr>
            </w:pPr>
          </w:p>
          <w:p w:rsidR="005C2463" w:rsidRPr="00EF3C6F" w:rsidRDefault="005C2463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0,51</w:t>
            </w:r>
          </w:p>
          <w:p w:rsidR="005C2463" w:rsidRPr="00EF3C6F" w:rsidRDefault="005C2463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0,54</w:t>
            </w:r>
          </w:p>
          <w:p w:rsidR="005C2463" w:rsidRPr="00EF3C6F" w:rsidRDefault="005C2463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0,56</w:t>
            </w:r>
          </w:p>
          <w:p w:rsidR="005C2463" w:rsidRPr="00EF3C6F" w:rsidRDefault="005C2463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0,68</w:t>
            </w:r>
          </w:p>
          <w:p w:rsidR="005C2463" w:rsidRPr="00EF3C6F" w:rsidRDefault="005C2463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0,74</w:t>
            </w:r>
          </w:p>
        </w:tc>
        <w:tc>
          <w:tcPr>
            <w:tcW w:w="1417" w:type="dxa"/>
          </w:tcPr>
          <w:p w:rsidR="005C2463" w:rsidRPr="00EF3C6F" w:rsidRDefault="005C2463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0,15</w:t>
            </w:r>
          </w:p>
          <w:p w:rsidR="005C2463" w:rsidRPr="00EF3C6F" w:rsidRDefault="005C2463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0,34</w:t>
            </w:r>
          </w:p>
          <w:p w:rsidR="005C2463" w:rsidRPr="00EF3C6F" w:rsidRDefault="005C2463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0,46</w:t>
            </w:r>
          </w:p>
          <w:p w:rsidR="005C2463" w:rsidRPr="00EF3C6F" w:rsidRDefault="005C2463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0,32</w:t>
            </w:r>
          </w:p>
          <w:p w:rsidR="005C2463" w:rsidRPr="00EF3C6F" w:rsidRDefault="005C2463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0,33</w:t>
            </w:r>
          </w:p>
          <w:p w:rsidR="005C2463" w:rsidRPr="00EF3C6F" w:rsidRDefault="005C2463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0,43</w:t>
            </w:r>
          </w:p>
          <w:p w:rsidR="005C2463" w:rsidRPr="00EF3C6F" w:rsidRDefault="005C2463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0,47</w:t>
            </w:r>
          </w:p>
          <w:p w:rsidR="005C2463" w:rsidRPr="00EF3C6F" w:rsidRDefault="005C2463" w:rsidP="00DB4509">
            <w:pPr>
              <w:pStyle w:val="a4"/>
              <w:jc w:val="center"/>
              <w:rPr>
                <w:szCs w:val="24"/>
              </w:rPr>
            </w:pPr>
          </w:p>
          <w:p w:rsidR="005C2463" w:rsidRPr="00EF3C6F" w:rsidRDefault="005C2463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0,43</w:t>
            </w:r>
          </w:p>
          <w:p w:rsidR="005C2463" w:rsidRPr="00EF3C6F" w:rsidRDefault="005C2463" w:rsidP="00DB4509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0,45</w:t>
            </w:r>
          </w:p>
        </w:tc>
      </w:tr>
    </w:tbl>
    <w:p w:rsidR="007948F5" w:rsidRPr="00EF3C6F" w:rsidRDefault="007948F5" w:rsidP="007948F5">
      <w:pPr>
        <w:jc w:val="right"/>
        <w:rPr>
          <w:sz w:val="24"/>
          <w:szCs w:val="24"/>
        </w:rPr>
      </w:pPr>
      <w:r w:rsidRPr="00EF3C6F">
        <w:rPr>
          <w:sz w:val="24"/>
          <w:szCs w:val="24"/>
        </w:rPr>
        <w:t>Таблица П.9</w:t>
      </w:r>
    </w:p>
    <w:p w:rsidR="007948F5" w:rsidRPr="00EF3C6F" w:rsidRDefault="007948F5" w:rsidP="007948F5">
      <w:pPr>
        <w:jc w:val="center"/>
        <w:rPr>
          <w:sz w:val="24"/>
          <w:szCs w:val="24"/>
          <w:vertAlign w:val="subscript"/>
        </w:rPr>
      </w:pPr>
      <w:r w:rsidRPr="00EF3C6F">
        <w:rPr>
          <w:sz w:val="24"/>
          <w:szCs w:val="24"/>
        </w:rPr>
        <w:t xml:space="preserve">Нормативная воздухопроницаемость ограждений </w:t>
      </w:r>
      <w:r w:rsidRPr="00EF3C6F">
        <w:rPr>
          <w:i/>
          <w:sz w:val="24"/>
          <w:szCs w:val="24"/>
          <w:lang w:val="en-US"/>
        </w:rPr>
        <w:t>j</w:t>
      </w:r>
      <w:r w:rsidR="00CF7862" w:rsidRPr="00EF3C6F">
        <w:rPr>
          <w:sz w:val="24"/>
          <w:szCs w:val="24"/>
          <w:vertAlign w:val="subscript"/>
        </w:rPr>
        <w:t>в</w:t>
      </w:r>
      <w:proofErr w:type="gramStart"/>
      <w:r w:rsidR="00CF7862" w:rsidRPr="00EF3C6F">
        <w:rPr>
          <w:sz w:val="24"/>
          <w:szCs w:val="24"/>
          <w:vertAlign w:val="subscript"/>
        </w:rPr>
        <w:t>.</w:t>
      </w:r>
      <w:r w:rsidRPr="00EF3C6F">
        <w:rPr>
          <w:sz w:val="24"/>
          <w:szCs w:val="24"/>
          <w:vertAlign w:val="subscript"/>
        </w:rPr>
        <w:t>н</w:t>
      </w:r>
      <w:proofErr w:type="gramEnd"/>
      <w:r w:rsidRPr="00EF3C6F">
        <w:rPr>
          <w:sz w:val="24"/>
          <w:szCs w:val="24"/>
          <w:vertAlign w:val="subscript"/>
        </w:rPr>
        <w:t>ор</w:t>
      </w:r>
    </w:p>
    <w:tbl>
      <w:tblPr>
        <w:tblStyle w:val="ac"/>
        <w:tblW w:w="0" w:type="auto"/>
        <w:jc w:val="center"/>
        <w:tblInd w:w="-510" w:type="dxa"/>
        <w:tblLook w:val="01E0"/>
      </w:tblPr>
      <w:tblGrid>
        <w:gridCol w:w="5013"/>
        <w:gridCol w:w="1134"/>
        <w:gridCol w:w="1914"/>
      </w:tblGrid>
      <w:tr w:rsidR="007948F5" w:rsidRPr="00EF3C6F" w:rsidTr="00560520">
        <w:trPr>
          <w:jc w:val="center"/>
        </w:trPr>
        <w:tc>
          <w:tcPr>
            <w:tcW w:w="5013" w:type="dxa"/>
          </w:tcPr>
          <w:p w:rsidR="007948F5" w:rsidRPr="00EF3C6F" w:rsidRDefault="007948F5" w:rsidP="00DD5D20">
            <w:pPr>
              <w:jc w:val="center"/>
              <w:rPr>
                <w:sz w:val="24"/>
                <w:szCs w:val="24"/>
              </w:rPr>
            </w:pPr>
            <w:r w:rsidRPr="00EF3C6F">
              <w:rPr>
                <w:sz w:val="24"/>
                <w:szCs w:val="24"/>
              </w:rPr>
              <w:t>Ограждающая конструкция</w:t>
            </w:r>
          </w:p>
        </w:tc>
        <w:tc>
          <w:tcPr>
            <w:tcW w:w="1134" w:type="dxa"/>
          </w:tcPr>
          <w:p w:rsidR="007948F5" w:rsidRPr="00EF3C6F" w:rsidRDefault="007948F5" w:rsidP="00DD5D20">
            <w:pPr>
              <w:jc w:val="center"/>
              <w:rPr>
                <w:sz w:val="24"/>
                <w:szCs w:val="24"/>
              </w:rPr>
            </w:pPr>
            <w:proofErr w:type="spellStart"/>
            <w:r w:rsidRPr="00EF3C6F">
              <w:rPr>
                <w:sz w:val="24"/>
                <w:szCs w:val="24"/>
              </w:rPr>
              <w:t>Размерн</w:t>
            </w:r>
            <w:proofErr w:type="spellEnd"/>
            <w:r w:rsidRPr="00EF3C6F"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7948F5" w:rsidRPr="00EF3C6F" w:rsidRDefault="007948F5" w:rsidP="00CF7862">
            <w:pPr>
              <w:jc w:val="center"/>
              <w:rPr>
                <w:sz w:val="24"/>
                <w:szCs w:val="24"/>
                <w:vertAlign w:val="subscript"/>
              </w:rPr>
            </w:pPr>
            <w:r w:rsidRPr="00EF3C6F">
              <w:rPr>
                <w:i/>
                <w:sz w:val="24"/>
                <w:szCs w:val="24"/>
                <w:lang w:val="en-US"/>
              </w:rPr>
              <w:t>j</w:t>
            </w:r>
            <w:r w:rsidR="00CF7862" w:rsidRPr="00EF3C6F">
              <w:rPr>
                <w:sz w:val="24"/>
                <w:szCs w:val="24"/>
                <w:vertAlign w:val="subscript"/>
              </w:rPr>
              <w:t>в.</w:t>
            </w:r>
            <w:r w:rsidRPr="00EF3C6F">
              <w:rPr>
                <w:sz w:val="24"/>
                <w:szCs w:val="24"/>
                <w:vertAlign w:val="subscript"/>
              </w:rPr>
              <w:t>нор</w:t>
            </w:r>
          </w:p>
        </w:tc>
      </w:tr>
      <w:tr w:rsidR="007948F5" w:rsidRPr="00EF3C6F" w:rsidTr="00560520">
        <w:trPr>
          <w:jc w:val="center"/>
        </w:trPr>
        <w:tc>
          <w:tcPr>
            <w:tcW w:w="5013" w:type="dxa"/>
          </w:tcPr>
          <w:p w:rsidR="007948F5" w:rsidRPr="00EF3C6F" w:rsidRDefault="007948F5" w:rsidP="00DD5D20">
            <w:pPr>
              <w:jc w:val="both"/>
              <w:rPr>
                <w:sz w:val="24"/>
                <w:szCs w:val="24"/>
              </w:rPr>
            </w:pPr>
            <w:r w:rsidRPr="00EF3C6F">
              <w:rPr>
                <w:sz w:val="24"/>
                <w:szCs w:val="24"/>
              </w:rPr>
              <w:t>1. Наружные стены, перекрытия и покрытия жилых, административных зданий.</w:t>
            </w:r>
          </w:p>
          <w:p w:rsidR="007948F5" w:rsidRPr="00EF3C6F" w:rsidRDefault="007948F5" w:rsidP="00DD5D20">
            <w:pPr>
              <w:jc w:val="both"/>
              <w:rPr>
                <w:sz w:val="24"/>
                <w:szCs w:val="24"/>
              </w:rPr>
            </w:pPr>
            <w:r w:rsidRPr="00EF3C6F">
              <w:rPr>
                <w:sz w:val="24"/>
                <w:szCs w:val="24"/>
              </w:rPr>
              <w:t>2. Наружные стены, перекрытия и покрытия производственных зданий.</w:t>
            </w:r>
          </w:p>
          <w:p w:rsidR="007948F5" w:rsidRPr="00EF3C6F" w:rsidRDefault="007948F5" w:rsidP="00DD5D20">
            <w:pPr>
              <w:jc w:val="both"/>
              <w:rPr>
                <w:sz w:val="24"/>
                <w:szCs w:val="24"/>
              </w:rPr>
            </w:pPr>
            <w:r w:rsidRPr="00EF3C6F">
              <w:rPr>
                <w:sz w:val="24"/>
                <w:szCs w:val="24"/>
              </w:rPr>
              <w:t>3. Стыки между панелями:</w:t>
            </w:r>
            <w:r w:rsidR="00560520">
              <w:rPr>
                <w:sz w:val="24"/>
                <w:szCs w:val="24"/>
              </w:rPr>
              <w:t xml:space="preserve"> </w:t>
            </w:r>
            <w:r w:rsidRPr="00EF3C6F">
              <w:rPr>
                <w:sz w:val="24"/>
                <w:szCs w:val="24"/>
              </w:rPr>
              <w:t xml:space="preserve"> - жилые здания</w:t>
            </w:r>
          </w:p>
          <w:p w:rsidR="007948F5" w:rsidRPr="00EF3C6F" w:rsidRDefault="007948F5" w:rsidP="00DD5D20">
            <w:pPr>
              <w:jc w:val="both"/>
              <w:rPr>
                <w:sz w:val="24"/>
                <w:szCs w:val="24"/>
              </w:rPr>
            </w:pPr>
            <w:r w:rsidRPr="00EF3C6F">
              <w:rPr>
                <w:sz w:val="24"/>
                <w:szCs w:val="24"/>
              </w:rPr>
              <w:t xml:space="preserve">                          - производственные здания</w:t>
            </w:r>
          </w:p>
          <w:p w:rsidR="007948F5" w:rsidRPr="00EF3C6F" w:rsidRDefault="007948F5" w:rsidP="00DD5D20">
            <w:pPr>
              <w:jc w:val="both"/>
              <w:rPr>
                <w:sz w:val="24"/>
                <w:szCs w:val="24"/>
              </w:rPr>
            </w:pPr>
            <w:r w:rsidRPr="00EF3C6F">
              <w:rPr>
                <w:sz w:val="24"/>
                <w:szCs w:val="24"/>
              </w:rPr>
              <w:t>4. Окна и балконные двери жилых и админ</w:t>
            </w:r>
            <w:r w:rsidRPr="00EF3C6F">
              <w:rPr>
                <w:sz w:val="24"/>
                <w:szCs w:val="24"/>
              </w:rPr>
              <w:t>и</w:t>
            </w:r>
            <w:r w:rsidRPr="00EF3C6F">
              <w:rPr>
                <w:sz w:val="24"/>
                <w:szCs w:val="24"/>
              </w:rPr>
              <w:t>стративных зданий в переплетах:</w:t>
            </w:r>
          </w:p>
          <w:p w:rsidR="007948F5" w:rsidRPr="00EF3C6F" w:rsidRDefault="007948F5" w:rsidP="00DD5D20">
            <w:pPr>
              <w:jc w:val="both"/>
              <w:rPr>
                <w:sz w:val="24"/>
                <w:szCs w:val="24"/>
              </w:rPr>
            </w:pPr>
            <w:r w:rsidRPr="00EF3C6F">
              <w:rPr>
                <w:sz w:val="24"/>
                <w:szCs w:val="24"/>
              </w:rPr>
              <w:t xml:space="preserve">                - пластмассовые, алюминиевые</w:t>
            </w:r>
          </w:p>
          <w:p w:rsidR="007948F5" w:rsidRPr="00EF3C6F" w:rsidRDefault="007948F5" w:rsidP="00DD5D20">
            <w:pPr>
              <w:jc w:val="both"/>
              <w:rPr>
                <w:sz w:val="24"/>
                <w:szCs w:val="24"/>
              </w:rPr>
            </w:pPr>
            <w:r w:rsidRPr="00EF3C6F">
              <w:rPr>
                <w:sz w:val="24"/>
                <w:szCs w:val="24"/>
              </w:rPr>
              <w:t xml:space="preserve">                 - деревянные</w:t>
            </w:r>
          </w:p>
          <w:p w:rsidR="007948F5" w:rsidRPr="00EF3C6F" w:rsidRDefault="007948F5" w:rsidP="00DD5D20">
            <w:pPr>
              <w:jc w:val="both"/>
              <w:rPr>
                <w:sz w:val="24"/>
                <w:szCs w:val="24"/>
              </w:rPr>
            </w:pPr>
            <w:r w:rsidRPr="00EF3C6F">
              <w:rPr>
                <w:sz w:val="24"/>
                <w:szCs w:val="24"/>
              </w:rPr>
              <w:t xml:space="preserve">5. Окна двери  </w:t>
            </w:r>
            <w:proofErr w:type="gramStart"/>
            <w:r w:rsidRPr="00EF3C6F">
              <w:rPr>
                <w:sz w:val="24"/>
                <w:szCs w:val="24"/>
              </w:rPr>
              <w:t>производственных</w:t>
            </w:r>
            <w:proofErr w:type="gramEnd"/>
            <w:r w:rsidRPr="00EF3C6F">
              <w:rPr>
                <w:sz w:val="24"/>
                <w:szCs w:val="24"/>
              </w:rPr>
              <w:t xml:space="preserve"> </w:t>
            </w:r>
            <w:proofErr w:type="spellStart"/>
            <w:r w:rsidRPr="00EF3C6F">
              <w:rPr>
                <w:sz w:val="24"/>
                <w:szCs w:val="24"/>
              </w:rPr>
              <w:t>помещ</w:t>
            </w:r>
            <w:proofErr w:type="spellEnd"/>
            <w:r w:rsidRPr="00EF3C6F">
              <w:rPr>
                <w:sz w:val="24"/>
                <w:szCs w:val="24"/>
              </w:rPr>
              <w:t>.</w:t>
            </w:r>
          </w:p>
          <w:p w:rsidR="007948F5" w:rsidRPr="00EF3C6F" w:rsidRDefault="007948F5" w:rsidP="00DD5D20">
            <w:pPr>
              <w:jc w:val="both"/>
              <w:rPr>
                <w:sz w:val="24"/>
                <w:szCs w:val="24"/>
              </w:rPr>
            </w:pPr>
            <w:r w:rsidRPr="00EF3C6F">
              <w:rPr>
                <w:sz w:val="24"/>
                <w:szCs w:val="24"/>
              </w:rPr>
              <w:t xml:space="preserve">6. Зенитные фонари произв. </w:t>
            </w:r>
            <w:proofErr w:type="spellStart"/>
            <w:r w:rsidRPr="00EF3C6F">
              <w:rPr>
                <w:sz w:val="24"/>
                <w:szCs w:val="24"/>
              </w:rPr>
              <w:t>помещ</w:t>
            </w:r>
            <w:proofErr w:type="spellEnd"/>
            <w:r w:rsidRPr="00EF3C6F">
              <w:rPr>
                <w:sz w:val="24"/>
                <w:szCs w:val="24"/>
              </w:rPr>
              <w:t>.</w:t>
            </w:r>
          </w:p>
          <w:p w:rsidR="007948F5" w:rsidRPr="00EF3C6F" w:rsidRDefault="007948F5" w:rsidP="00DD5D20">
            <w:pPr>
              <w:jc w:val="both"/>
              <w:rPr>
                <w:sz w:val="24"/>
                <w:szCs w:val="24"/>
              </w:rPr>
            </w:pPr>
            <w:r w:rsidRPr="00EF3C6F">
              <w:rPr>
                <w:sz w:val="24"/>
                <w:szCs w:val="24"/>
              </w:rPr>
              <w:t>7. Входные двери в квартиры</w:t>
            </w:r>
          </w:p>
          <w:p w:rsidR="007948F5" w:rsidRPr="00EF3C6F" w:rsidRDefault="007948F5" w:rsidP="00DD5D20">
            <w:pPr>
              <w:jc w:val="both"/>
              <w:rPr>
                <w:sz w:val="24"/>
                <w:szCs w:val="24"/>
              </w:rPr>
            </w:pPr>
            <w:r w:rsidRPr="00EF3C6F">
              <w:rPr>
                <w:sz w:val="24"/>
                <w:szCs w:val="24"/>
              </w:rPr>
              <w:t>8. Входные двери в здания</w:t>
            </w:r>
          </w:p>
        </w:tc>
        <w:tc>
          <w:tcPr>
            <w:tcW w:w="1134" w:type="dxa"/>
          </w:tcPr>
          <w:p w:rsidR="007948F5" w:rsidRPr="00EF3C6F" w:rsidRDefault="007948F5" w:rsidP="00DD5D20">
            <w:pPr>
              <w:jc w:val="center"/>
              <w:rPr>
                <w:sz w:val="24"/>
                <w:szCs w:val="24"/>
              </w:rPr>
            </w:pPr>
          </w:p>
          <w:p w:rsidR="007948F5" w:rsidRPr="00EF3C6F" w:rsidRDefault="007948F5" w:rsidP="00DD5D20">
            <w:pPr>
              <w:jc w:val="center"/>
              <w:rPr>
                <w:sz w:val="24"/>
                <w:szCs w:val="24"/>
              </w:rPr>
            </w:pPr>
            <w:proofErr w:type="gramStart"/>
            <w:r w:rsidRPr="00EF3C6F">
              <w:rPr>
                <w:sz w:val="24"/>
                <w:szCs w:val="24"/>
              </w:rPr>
              <w:t>кг</w:t>
            </w:r>
            <w:proofErr w:type="gramEnd"/>
            <w:r w:rsidRPr="00EF3C6F">
              <w:rPr>
                <w:sz w:val="24"/>
                <w:szCs w:val="24"/>
              </w:rPr>
              <w:t>/(м</w:t>
            </w:r>
            <w:r w:rsidRPr="00EF3C6F">
              <w:rPr>
                <w:sz w:val="24"/>
                <w:szCs w:val="24"/>
                <w:vertAlign w:val="superscript"/>
              </w:rPr>
              <w:t>2</w:t>
            </w:r>
            <w:r w:rsidRPr="00EF3C6F">
              <w:rPr>
                <w:sz w:val="24"/>
                <w:szCs w:val="24"/>
              </w:rPr>
              <w:t>ч)</w:t>
            </w:r>
          </w:p>
          <w:p w:rsidR="007948F5" w:rsidRPr="00EF3C6F" w:rsidRDefault="007948F5" w:rsidP="00DD5D20">
            <w:pPr>
              <w:jc w:val="center"/>
              <w:rPr>
                <w:sz w:val="24"/>
                <w:szCs w:val="24"/>
              </w:rPr>
            </w:pPr>
          </w:p>
          <w:p w:rsidR="007948F5" w:rsidRPr="00EF3C6F" w:rsidRDefault="007948F5" w:rsidP="00DD5D20">
            <w:pPr>
              <w:jc w:val="center"/>
              <w:rPr>
                <w:sz w:val="24"/>
                <w:szCs w:val="24"/>
              </w:rPr>
            </w:pPr>
            <w:proofErr w:type="gramStart"/>
            <w:r w:rsidRPr="00EF3C6F">
              <w:rPr>
                <w:sz w:val="24"/>
                <w:szCs w:val="24"/>
              </w:rPr>
              <w:t>кг</w:t>
            </w:r>
            <w:proofErr w:type="gramEnd"/>
            <w:r w:rsidRPr="00EF3C6F">
              <w:rPr>
                <w:sz w:val="24"/>
                <w:szCs w:val="24"/>
              </w:rPr>
              <w:t>/(м</w:t>
            </w:r>
            <w:r w:rsidRPr="00EF3C6F">
              <w:rPr>
                <w:sz w:val="24"/>
                <w:szCs w:val="24"/>
                <w:vertAlign w:val="superscript"/>
              </w:rPr>
              <w:t>2</w:t>
            </w:r>
            <w:r w:rsidRPr="00EF3C6F">
              <w:rPr>
                <w:sz w:val="24"/>
                <w:szCs w:val="24"/>
              </w:rPr>
              <w:t>ч)</w:t>
            </w:r>
          </w:p>
          <w:p w:rsidR="007948F5" w:rsidRPr="00EF3C6F" w:rsidRDefault="007948F5" w:rsidP="00DD5D20">
            <w:pPr>
              <w:jc w:val="center"/>
              <w:rPr>
                <w:sz w:val="24"/>
                <w:szCs w:val="24"/>
              </w:rPr>
            </w:pPr>
            <w:proofErr w:type="gramStart"/>
            <w:r w:rsidRPr="00EF3C6F">
              <w:rPr>
                <w:sz w:val="24"/>
                <w:szCs w:val="24"/>
              </w:rPr>
              <w:t>кг</w:t>
            </w:r>
            <w:proofErr w:type="gramEnd"/>
            <w:r w:rsidRPr="00EF3C6F">
              <w:rPr>
                <w:sz w:val="24"/>
                <w:szCs w:val="24"/>
              </w:rPr>
              <w:t>/(м</w:t>
            </w:r>
            <w:r w:rsidRPr="00EF3C6F">
              <w:rPr>
                <w:sz w:val="24"/>
                <w:szCs w:val="24"/>
                <w:vertAlign w:val="superscript"/>
              </w:rPr>
              <w:t xml:space="preserve"> </w:t>
            </w:r>
            <w:r w:rsidRPr="00EF3C6F">
              <w:rPr>
                <w:sz w:val="24"/>
                <w:szCs w:val="24"/>
              </w:rPr>
              <w:t>ч)</w:t>
            </w:r>
          </w:p>
          <w:p w:rsidR="007948F5" w:rsidRPr="00EF3C6F" w:rsidRDefault="007948F5" w:rsidP="00DD5D20">
            <w:pPr>
              <w:jc w:val="center"/>
              <w:rPr>
                <w:sz w:val="24"/>
                <w:szCs w:val="24"/>
              </w:rPr>
            </w:pPr>
            <w:proofErr w:type="gramStart"/>
            <w:r w:rsidRPr="00EF3C6F">
              <w:rPr>
                <w:sz w:val="24"/>
                <w:szCs w:val="24"/>
              </w:rPr>
              <w:t>кг</w:t>
            </w:r>
            <w:proofErr w:type="gramEnd"/>
            <w:r w:rsidRPr="00EF3C6F">
              <w:rPr>
                <w:sz w:val="24"/>
                <w:szCs w:val="24"/>
              </w:rPr>
              <w:t>/(м</w:t>
            </w:r>
            <w:r w:rsidRPr="00EF3C6F">
              <w:rPr>
                <w:sz w:val="24"/>
                <w:szCs w:val="24"/>
                <w:vertAlign w:val="superscript"/>
              </w:rPr>
              <w:t xml:space="preserve"> </w:t>
            </w:r>
            <w:r w:rsidRPr="00EF3C6F">
              <w:rPr>
                <w:sz w:val="24"/>
                <w:szCs w:val="24"/>
              </w:rPr>
              <w:t>ч)</w:t>
            </w:r>
          </w:p>
          <w:p w:rsidR="007948F5" w:rsidRPr="00EF3C6F" w:rsidRDefault="007948F5" w:rsidP="00DD5D20">
            <w:pPr>
              <w:jc w:val="center"/>
              <w:rPr>
                <w:sz w:val="24"/>
                <w:szCs w:val="24"/>
              </w:rPr>
            </w:pPr>
          </w:p>
          <w:p w:rsidR="007948F5" w:rsidRPr="00EF3C6F" w:rsidRDefault="007948F5" w:rsidP="00DD5D20">
            <w:pPr>
              <w:jc w:val="center"/>
              <w:rPr>
                <w:sz w:val="24"/>
                <w:szCs w:val="24"/>
              </w:rPr>
            </w:pPr>
          </w:p>
          <w:p w:rsidR="007948F5" w:rsidRPr="00EF3C6F" w:rsidRDefault="007948F5" w:rsidP="00DD5D20">
            <w:pPr>
              <w:jc w:val="center"/>
              <w:rPr>
                <w:sz w:val="24"/>
                <w:szCs w:val="24"/>
              </w:rPr>
            </w:pPr>
            <w:proofErr w:type="gramStart"/>
            <w:r w:rsidRPr="00EF3C6F">
              <w:rPr>
                <w:sz w:val="24"/>
                <w:szCs w:val="24"/>
              </w:rPr>
              <w:t>кг</w:t>
            </w:r>
            <w:proofErr w:type="gramEnd"/>
            <w:r w:rsidRPr="00EF3C6F">
              <w:rPr>
                <w:sz w:val="24"/>
                <w:szCs w:val="24"/>
              </w:rPr>
              <w:t>/(м</w:t>
            </w:r>
            <w:r w:rsidRPr="00EF3C6F">
              <w:rPr>
                <w:sz w:val="24"/>
                <w:szCs w:val="24"/>
                <w:vertAlign w:val="superscript"/>
              </w:rPr>
              <w:t>2</w:t>
            </w:r>
            <w:r w:rsidRPr="00EF3C6F">
              <w:rPr>
                <w:sz w:val="24"/>
                <w:szCs w:val="24"/>
              </w:rPr>
              <w:t>ч)</w:t>
            </w:r>
          </w:p>
          <w:p w:rsidR="007948F5" w:rsidRPr="00EF3C6F" w:rsidRDefault="007948F5" w:rsidP="00DD5D20">
            <w:pPr>
              <w:jc w:val="center"/>
              <w:rPr>
                <w:sz w:val="24"/>
                <w:szCs w:val="24"/>
              </w:rPr>
            </w:pPr>
            <w:proofErr w:type="gramStart"/>
            <w:r w:rsidRPr="00EF3C6F">
              <w:rPr>
                <w:sz w:val="24"/>
                <w:szCs w:val="24"/>
              </w:rPr>
              <w:t>кг</w:t>
            </w:r>
            <w:proofErr w:type="gramEnd"/>
            <w:r w:rsidRPr="00EF3C6F">
              <w:rPr>
                <w:sz w:val="24"/>
                <w:szCs w:val="24"/>
              </w:rPr>
              <w:t>/(м</w:t>
            </w:r>
            <w:r w:rsidRPr="00EF3C6F">
              <w:rPr>
                <w:sz w:val="24"/>
                <w:szCs w:val="24"/>
                <w:vertAlign w:val="superscript"/>
              </w:rPr>
              <w:t>2</w:t>
            </w:r>
            <w:r w:rsidRPr="00EF3C6F">
              <w:rPr>
                <w:sz w:val="24"/>
                <w:szCs w:val="24"/>
              </w:rPr>
              <w:t>ч)</w:t>
            </w:r>
          </w:p>
          <w:p w:rsidR="007948F5" w:rsidRPr="00EF3C6F" w:rsidRDefault="007948F5" w:rsidP="00DD5D20">
            <w:pPr>
              <w:jc w:val="center"/>
              <w:rPr>
                <w:sz w:val="24"/>
                <w:szCs w:val="24"/>
              </w:rPr>
            </w:pPr>
            <w:proofErr w:type="gramStart"/>
            <w:r w:rsidRPr="00EF3C6F">
              <w:rPr>
                <w:sz w:val="24"/>
                <w:szCs w:val="24"/>
              </w:rPr>
              <w:t>кг</w:t>
            </w:r>
            <w:proofErr w:type="gramEnd"/>
            <w:r w:rsidRPr="00EF3C6F">
              <w:rPr>
                <w:sz w:val="24"/>
                <w:szCs w:val="24"/>
              </w:rPr>
              <w:t>/(м</w:t>
            </w:r>
            <w:r w:rsidRPr="00EF3C6F">
              <w:rPr>
                <w:sz w:val="24"/>
                <w:szCs w:val="24"/>
                <w:vertAlign w:val="superscript"/>
              </w:rPr>
              <w:t>2</w:t>
            </w:r>
            <w:r w:rsidRPr="00EF3C6F">
              <w:rPr>
                <w:sz w:val="24"/>
                <w:szCs w:val="24"/>
              </w:rPr>
              <w:t>ч)</w:t>
            </w:r>
          </w:p>
          <w:p w:rsidR="007948F5" w:rsidRPr="00EF3C6F" w:rsidRDefault="007948F5" w:rsidP="00DD5D20">
            <w:pPr>
              <w:jc w:val="center"/>
              <w:rPr>
                <w:sz w:val="24"/>
                <w:szCs w:val="24"/>
              </w:rPr>
            </w:pPr>
            <w:proofErr w:type="gramStart"/>
            <w:r w:rsidRPr="00EF3C6F">
              <w:rPr>
                <w:sz w:val="24"/>
                <w:szCs w:val="24"/>
              </w:rPr>
              <w:t>кг</w:t>
            </w:r>
            <w:proofErr w:type="gramEnd"/>
            <w:r w:rsidRPr="00EF3C6F">
              <w:rPr>
                <w:sz w:val="24"/>
                <w:szCs w:val="24"/>
              </w:rPr>
              <w:t>/(м</w:t>
            </w:r>
            <w:r w:rsidRPr="00EF3C6F">
              <w:rPr>
                <w:sz w:val="24"/>
                <w:szCs w:val="24"/>
                <w:vertAlign w:val="superscript"/>
              </w:rPr>
              <w:t>2</w:t>
            </w:r>
            <w:r w:rsidRPr="00EF3C6F">
              <w:rPr>
                <w:sz w:val="24"/>
                <w:szCs w:val="24"/>
              </w:rPr>
              <w:t>ч)</w:t>
            </w:r>
          </w:p>
          <w:p w:rsidR="007948F5" w:rsidRPr="00EF3C6F" w:rsidRDefault="007948F5" w:rsidP="00DD5D20">
            <w:pPr>
              <w:jc w:val="center"/>
              <w:rPr>
                <w:sz w:val="24"/>
                <w:szCs w:val="24"/>
              </w:rPr>
            </w:pPr>
            <w:proofErr w:type="gramStart"/>
            <w:r w:rsidRPr="00EF3C6F">
              <w:rPr>
                <w:sz w:val="24"/>
                <w:szCs w:val="24"/>
              </w:rPr>
              <w:t>кг</w:t>
            </w:r>
            <w:proofErr w:type="gramEnd"/>
            <w:r w:rsidRPr="00EF3C6F">
              <w:rPr>
                <w:sz w:val="24"/>
                <w:szCs w:val="24"/>
              </w:rPr>
              <w:t>/(м</w:t>
            </w:r>
            <w:r w:rsidRPr="00EF3C6F">
              <w:rPr>
                <w:sz w:val="24"/>
                <w:szCs w:val="24"/>
                <w:vertAlign w:val="superscript"/>
              </w:rPr>
              <w:t>2</w:t>
            </w:r>
            <w:r w:rsidRPr="00EF3C6F">
              <w:rPr>
                <w:sz w:val="24"/>
                <w:szCs w:val="24"/>
              </w:rPr>
              <w:t>ч)</w:t>
            </w:r>
          </w:p>
          <w:p w:rsidR="007948F5" w:rsidRPr="00EF3C6F" w:rsidRDefault="007948F5" w:rsidP="00DD5D20">
            <w:pPr>
              <w:jc w:val="center"/>
              <w:rPr>
                <w:sz w:val="24"/>
                <w:szCs w:val="24"/>
              </w:rPr>
            </w:pPr>
            <w:proofErr w:type="gramStart"/>
            <w:r w:rsidRPr="00EF3C6F">
              <w:rPr>
                <w:sz w:val="24"/>
                <w:szCs w:val="24"/>
              </w:rPr>
              <w:t>кг</w:t>
            </w:r>
            <w:proofErr w:type="gramEnd"/>
            <w:r w:rsidRPr="00EF3C6F">
              <w:rPr>
                <w:sz w:val="24"/>
                <w:szCs w:val="24"/>
              </w:rPr>
              <w:t>/(м</w:t>
            </w:r>
            <w:r w:rsidRPr="00EF3C6F">
              <w:rPr>
                <w:sz w:val="24"/>
                <w:szCs w:val="24"/>
                <w:vertAlign w:val="superscript"/>
              </w:rPr>
              <w:t>2</w:t>
            </w:r>
            <w:r w:rsidRPr="00EF3C6F">
              <w:rPr>
                <w:sz w:val="24"/>
                <w:szCs w:val="24"/>
              </w:rPr>
              <w:t>ч)</w:t>
            </w:r>
          </w:p>
        </w:tc>
        <w:tc>
          <w:tcPr>
            <w:tcW w:w="1914" w:type="dxa"/>
          </w:tcPr>
          <w:p w:rsidR="007948F5" w:rsidRPr="00EF3C6F" w:rsidRDefault="007948F5" w:rsidP="00DD5D20">
            <w:pPr>
              <w:jc w:val="center"/>
              <w:rPr>
                <w:sz w:val="24"/>
                <w:szCs w:val="24"/>
              </w:rPr>
            </w:pPr>
          </w:p>
          <w:p w:rsidR="007948F5" w:rsidRPr="00EF3C6F" w:rsidRDefault="007948F5" w:rsidP="00DD5D20">
            <w:pPr>
              <w:jc w:val="center"/>
              <w:rPr>
                <w:sz w:val="24"/>
                <w:szCs w:val="24"/>
              </w:rPr>
            </w:pPr>
            <w:r w:rsidRPr="00EF3C6F">
              <w:rPr>
                <w:sz w:val="24"/>
                <w:szCs w:val="24"/>
              </w:rPr>
              <w:t>0,5</w:t>
            </w:r>
          </w:p>
          <w:p w:rsidR="007948F5" w:rsidRPr="00EF3C6F" w:rsidRDefault="007948F5" w:rsidP="00DD5D20">
            <w:pPr>
              <w:jc w:val="center"/>
              <w:rPr>
                <w:sz w:val="24"/>
                <w:szCs w:val="24"/>
              </w:rPr>
            </w:pPr>
          </w:p>
          <w:p w:rsidR="007948F5" w:rsidRPr="00EF3C6F" w:rsidRDefault="007948F5" w:rsidP="00DD5D20">
            <w:pPr>
              <w:jc w:val="center"/>
              <w:rPr>
                <w:sz w:val="24"/>
                <w:szCs w:val="24"/>
              </w:rPr>
            </w:pPr>
            <w:r w:rsidRPr="00EF3C6F">
              <w:rPr>
                <w:sz w:val="24"/>
                <w:szCs w:val="24"/>
              </w:rPr>
              <w:t>1,0</w:t>
            </w:r>
          </w:p>
          <w:p w:rsidR="007948F5" w:rsidRPr="00EF3C6F" w:rsidRDefault="007948F5" w:rsidP="00DD5D20">
            <w:pPr>
              <w:jc w:val="center"/>
              <w:rPr>
                <w:sz w:val="24"/>
                <w:szCs w:val="24"/>
              </w:rPr>
            </w:pPr>
            <w:r w:rsidRPr="00EF3C6F">
              <w:rPr>
                <w:sz w:val="24"/>
                <w:szCs w:val="24"/>
              </w:rPr>
              <w:t>0,5</w:t>
            </w:r>
          </w:p>
          <w:p w:rsidR="007948F5" w:rsidRPr="00EF3C6F" w:rsidRDefault="007948F5" w:rsidP="00DD5D20">
            <w:pPr>
              <w:jc w:val="center"/>
              <w:rPr>
                <w:sz w:val="24"/>
                <w:szCs w:val="24"/>
              </w:rPr>
            </w:pPr>
            <w:r w:rsidRPr="00EF3C6F">
              <w:rPr>
                <w:sz w:val="24"/>
                <w:szCs w:val="24"/>
              </w:rPr>
              <w:t>1,0</w:t>
            </w:r>
          </w:p>
          <w:p w:rsidR="007948F5" w:rsidRPr="00EF3C6F" w:rsidRDefault="007948F5" w:rsidP="00DD5D20">
            <w:pPr>
              <w:jc w:val="center"/>
              <w:rPr>
                <w:sz w:val="24"/>
                <w:szCs w:val="24"/>
              </w:rPr>
            </w:pPr>
          </w:p>
          <w:p w:rsidR="007948F5" w:rsidRPr="00EF3C6F" w:rsidRDefault="007948F5" w:rsidP="00DD5D20">
            <w:pPr>
              <w:jc w:val="center"/>
              <w:rPr>
                <w:sz w:val="24"/>
                <w:szCs w:val="24"/>
              </w:rPr>
            </w:pPr>
          </w:p>
          <w:p w:rsidR="007948F5" w:rsidRPr="00EF3C6F" w:rsidRDefault="007948F5" w:rsidP="00DD5D20">
            <w:pPr>
              <w:jc w:val="center"/>
              <w:rPr>
                <w:sz w:val="24"/>
                <w:szCs w:val="24"/>
              </w:rPr>
            </w:pPr>
            <w:r w:rsidRPr="00EF3C6F">
              <w:rPr>
                <w:sz w:val="24"/>
                <w:szCs w:val="24"/>
              </w:rPr>
              <w:t>5,0</w:t>
            </w:r>
          </w:p>
          <w:p w:rsidR="007948F5" w:rsidRPr="00EF3C6F" w:rsidRDefault="007948F5" w:rsidP="00DD5D20">
            <w:pPr>
              <w:jc w:val="center"/>
              <w:rPr>
                <w:sz w:val="24"/>
                <w:szCs w:val="24"/>
              </w:rPr>
            </w:pPr>
            <w:r w:rsidRPr="00EF3C6F">
              <w:rPr>
                <w:sz w:val="24"/>
                <w:szCs w:val="24"/>
              </w:rPr>
              <w:t>6,0</w:t>
            </w:r>
          </w:p>
          <w:p w:rsidR="007948F5" w:rsidRPr="00EF3C6F" w:rsidRDefault="007948F5" w:rsidP="00DD5D20">
            <w:pPr>
              <w:jc w:val="center"/>
              <w:rPr>
                <w:sz w:val="24"/>
                <w:szCs w:val="24"/>
              </w:rPr>
            </w:pPr>
            <w:r w:rsidRPr="00EF3C6F">
              <w:rPr>
                <w:sz w:val="24"/>
                <w:szCs w:val="24"/>
              </w:rPr>
              <w:t>8,0</w:t>
            </w:r>
          </w:p>
          <w:p w:rsidR="007948F5" w:rsidRPr="00EF3C6F" w:rsidRDefault="007948F5" w:rsidP="00DD5D20">
            <w:pPr>
              <w:jc w:val="center"/>
              <w:rPr>
                <w:sz w:val="24"/>
                <w:szCs w:val="24"/>
              </w:rPr>
            </w:pPr>
            <w:r w:rsidRPr="00EF3C6F">
              <w:rPr>
                <w:sz w:val="24"/>
                <w:szCs w:val="24"/>
              </w:rPr>
              <w:t>10</w:t>
            </w:r>
          </w:p>
          <w:p w:rsidR="007948F5" w:rsidRPr="00EF3C6F" w:rsidRDefault="007948F5" w:rsidP="00DD5D20">
            <w:pPr>
              <w:jc w:val="center"/>
              <w:rPr>
                <w:sz w:val="24"/>
                <w:szCs w:val="24"/>
              </w:rPr>
            </w:pPr>
            <w:r w:rsidRPr="00EF3C6F">
              <w:rPr>
                <w:sz w:val="24"/>
                <w:szCs w:val="24"/>
              </w:rPr>
              <w:t>1,5</w:t>
            </w:r>
          </w:p>
          <w:p w:rsidR="007948F5" w:rsidRPr="00EF3C6F" w:rsidRDefault="007948F5" w:rsidP="00DD5D20">
            <w:pPr>
              <w:jc w:val="center"/>
              <w:rPr>
                <w:sz w:val="24"/>
                <w:szCs w:val="24"/>
              </w:rPr>
            </w:pPr>
            <w:r w:rsidRPr="00EF3C6F">
              <w:rPr>
                <w:sz w:val="24"/>
                <w:szCs w:val="24"/>
              </w:rPr>
              <w:t>7,0</w:t>
            </w:r>
          </w:p>
        </w:tc>
      </w:tr>
    </w:tbl>
    <w:p w:rsidR="008841B9" w:rsidRPr="00EF3C6F" w:rsidRDefault="008841B9" w:rsidP="008841B9">
      <w:pPr>
        <w:pStyle w:val="a4"/>
        <w:jc w:val="right"/>
        <w:rPr>
          <w:bCs/>
          <w:szCs w:val="24"/>
        </w:rPr>
      </w:pPr>
      <w:r w:rsidRPr="00EF3C6F">
        <w:rPr>
          <w:bCs/>
          <w:szCs w:val="24"/>
        </w:rPr>
        <w:t>Таблица П.1</w:t>
      </w:r>
      <w:r w:rsidR="002C54AE" w:rsidRPr="00EF3C6F">
        <w:rPr>
          <w:bCs/>
          <w:szCs w:val="24"/>
        </w:rPr>
        <w:t>0</w:t>
      </w:r>
    </w:p>
    <w:p w:rsidR="008841B9" w:rsidRPr="00EF3C6F" w:rsidRDefault="003870A6" w:rsidP="008841B9">
      <w:pPr>
        <w:pStyle w:val="a4"/>
        <w:jc w:val="center"/>
        <w:rPr>
          <w:szCs w:val="24"/>
        </w:rPr>
      </w:pPr>
      <w:r w:rsidRPr="00EF3C6F">
        <w:rPr>
          <w:szCs w:val="24"/>
        </w:rPr>
        <w:t>Сопротивление воздухопроницанию слоев конструкций</w:t>
      </w:r>
    </w:p>
    <w:tbl>
      <w:tblPr>
        <w:tblW w:w="8830" w:type="dxa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28" w:type="dxa"/>
        </w:tblCellMar>
        <w:tblLook w:val="04A0"/>
      </w:tblPr>
      <w:tblGrid>
        <w:gridCol w:w="3990"/>
        <w:gridCol w:w="1070"/>
        <w:gridCol w:w="2127"/>
        <w:gridCol w:w="1643"/>
      </w:tblGrid>
      <w:tr w:rsidR="003870A6" w:rsidRPr="00EF3C6F" w:rsidTr="000E331A">
        <w:trPr>
          <w:trHeight w:val="437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6" w:rsidRPr="00EF3C6F" w:rsidRDefault="003870A6" w:rsidP="00986F3B">
            <w:pPr>
              <w:pStyle w:val="a4"/>
              <w:spacing w:line="228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Материал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0A6" w:rsidRPr="00EF3C6F" w:rsidRDefault="003870A6" w:rsidP="000E331A">
            <w:pPr>
              <w:pStyle w:val="a4"/>
              <w:spacing w:line="228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ρ,</w:t>
            </w:r>
            <w:r w:rsidR="000E331A">
              <w:rPr>
                <w:szCs w:val="24"/>
                <w:lang w:val="en-US"/>
              </w:rPr>
              <w:t xml:space="preserve"> </w:t>
            </w:r>
            <w:proofErr w:type="gramStart"/>
            <w:r w:rsidRPr="00EF3C6F">
              <w:rPr>
                <w:szCs w:val="24"/>
              </w:rPr>
              <w:t>кг</w:t>
            </w:r>
            <w:proofErr w:type="gramEnd"/>
            <w:r w:rsidRPr="00EF3C6F">
              <w:rPr>
                <w:szCs w:val="24"/>
              </w:rPr>
              <w:t>/м</w:t>
            </w:r>
            <w:r w:rsidRPr="00EF3C6F">
              <w:rPr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0A6" w:rsidRPr="00EF3C6F" w:rsidRDefault="003870A6" w:rsidP="000E331A">
            <w:pPr>
              <w:pStyle w:val="a4"/>
              <w:spacing w:line="228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Толщина слоя,</w:t>
            </w:r>
            <w:r w:rsidR="000E331A">
              <w:rPr>
                <w:szCs w:val="24"/>
                <w:lang w:val="en-US"/>
              </w:rPr>
              <w:t xml:space="preserve"> </w:t>
            </w:r>
            <w:proofErr w:type="gramStart"/>
            <w:r w:rsidRPr="00EF3C6F">
              <w:rPr>
                <w:szCs w:val="24"/>
              </w:rPr>
              <w:t>мм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3870A6" w:rsidRPr="00EF3C6F" w:rsidRDefault="003870A6" w:rsidP="000E331A">
            <w:pPr>
              <w:pStyle w:val="a4"/>
              <w:spacing w:line="228" w:lineRule="auto"/>
              <w:jc w:val="center"/>
              <w:rPr>
                <w:szCs w:val="24"/>
              </w:rPr>
            </w:pPr>
            <w:r w:rsidRPr="00EF3C6F">
              <w:rPr>
                <w:i/>
                <w:szCs w:val="24"/>
                <w:lang w:val="en-US"/>
              </w:rPr>
              <w:t>R</w:t>
            </w:r>
            <w:r w:rsidRPr="00EF3C6F">
              <w:rPr>
                <w:szCs w:val="24"/>
                <w:vertAlign w:val="subscript"/>
              </w:rPr>
              <w:t>в</w:t>
            </w:r>
            <w:r w:rsidRPr="00EF3C6F">
              <w:rPr>
                <w:szCs w:val="24"/>
              </w:rPr>
              <w:t>, м</w:t>
            </w:r>
            <w:r w:rsidRPr="00EF3C6F">
              <w:rPr>
                <w:szCs w:val="24"/>
                <w:vertAlign w:val="superscript"/>
              </w:rPr>
              <w:t>2</w:t>
            </w:r>
            <w:r w:rsidRPr="00EF3C6F">
              <w:rPr>
                <w:szCs w:val="24"/>
              </w:rPr>
              <w:t>чПа/кг</w:t>
            </w:r>
          </w:p>
        </w:tc>
      </w:tr>
      <w:tr w:rsidR="003870A6" w:rsidRPr="00EF3C6F" w:rsidTr="000E331A">
        <w:trPr>
          <w:trHeight w:val="20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  <w:hideMark/>
          </w:tcPr>
          <w:p w:rsidR="003870A6" w:rsidRPr="00EF3C6F" w:rsidRDefault="003870A6" w:rsidP="00986F3B">
            <w:pPr>
              <w:pStyle w:val="a4"/>
              <w:spacing w:line="228" w:lineRule="auto"/>
              <w:jc w:val="left"/>
              <w:rPr>
                <w:szCs w:val="24"/>
              </w:rPr>
            </w:pPr>
            <w:r w:rsidRPr="00EF3C6F">
              <w:rPr>
                <w:szCs w:val="24"/>
              </w:rPr>
              <w:t>Пенополиуретан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  <w:hideMark/>
          </w:tcPr>
          <w:p w:rsidR="003870A6" w:rsidRPr="00EF3C6F" w:rsidRDefault="003870A6" w:rsidP="00986F3B">
            <w:pPr>
              <w:pStyle w:val="a4"/>
              <w:spacing w:line="228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3870A6" w:rsidRPr="00EF3C6F" w:rsidRDefault="003870A6" w:rsidP="00986F3B">
            <w:pPr>
              <w:pStyle w:val="a4"/>
              <w:spacing w:line="228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50 - 100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  <w:hideMark/>
          </w:tcPr>
          <w:p w:rsidR="003870A6" w:rsidRPr="00EF3C6F" w:rsidRDefault="003870A6" w:rsidP="00986F3B">
            <w:pPr>
              <w:pStyle w:val="a4"/>
              <w:spacing w:line="228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80</w:t>
            </w:r>
          </w:p>
        </w:tc>
      </w:tr>
      <w:tr w:rsidR="003870A6" w:rsidRPr="00EF3C6F" w:rsidTr="000E331A">
        <w:trPr>
          <w:trHeight w:val="20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  <w:hideMark/>
          </w:tcPr>
          <w:p w:rsidR="003870A6" w:rsidRPr="00EF3C6F" w:rsidRDefault="003870A6" w:rsidP="00986F3B">
            <w:pPr>
              <w:pStyle w:val="a4"/>
              <w:spacing w:line="228" w:lineRule="auto"/>
              <w:jc w:val="left"/>
              <w:rPr>
                <w:szCs w:val="24"/>
              </w:rPr>
            </w:pPr>
            <w:proofErr w:type="spellStart"/>
            <w:r w:rsidRPr="00EF3C6F">
              <w:rPr>
                <w:szCs w:val="24"/>
              </w:rPr>
              <w:t>Минплит</w:t>
            </w:r>
            <w:proofErr w:type="gramStart"/>
            <w:r w:rsidRPr="00EF3C6F">
              <w:rPr>
                <w:szCs w:val="24"/>
              </w:rPr>
              <w:t>а</w:t>
            </w:r>
            <w:proofErr w:type="spellEnd"/>
            <w:r w:rsidRPr="00EF3C6F">
              <w:rPr>
                <w:szCs w:val="24"/>
              </w:rPr>
              <w:t>(</w:t>
            </w:r>
            <w:proofErr w:type="gramEnd"/>
            <w:r w:rsidRPr="00EF3C6F">
              <w:rPr>
                <w:szCs w:val="24"/>
              </w:rPr>
              <w:t>камен.)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  <w:hideMark/>
          </w:tcPr>
          <w:p w:rsidR="003870A6" w:rsidRPr="00EF3C6F" w:rsidRDefault="003870A6" w:rsidP="00986F3B">
            <w:pPr>
              <w:pStyle w:val="a4"/>
              <w:spacing w:line="228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3870A6" w:rsidRPr="00EF3C6F" w:rsidRDefault="007D133E" w:rsidP="00986F3B">
            <w:pPr>
              <w:pStyle w:val="a4"/>
              <w:spacing w:line="228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50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  <w:hideMark/>
          </w:tcPr>
          <w:p w:rsidR="003870A6" w:rsidRPr="00EF3C6F" w:rsidRDefault="003870A6" w:rsidP="00986F3B">
            <w:pPr>
              <w:pStyle w:val="a4"/>
              <w:spacing w:line="228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2</w:t>
            </w:r>
          </w:p>
        </w:tc>
      </w:tr>
      <w:tr w:rsidR="003870A6" w:rsidRPr="00EF3C6F" w:rsidTr="000E331A">
        <w:trPr>
          <w:trHeight w:val="20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  <w:hideMark/>
          </w:tcPr>
          <w:p w:rsidR="003870A6" w:rsidRPr="00EF3C6F" w:rsidRDefault="003870A6" w:rsidP="00986F3B">
            <w:pPr>
              <w:pStyle w:val="a4"/>
              <w:spacing w:line="228" w:lineRule="auto"/>
              <w:jc w:val="left"/>
              <w:rPr>
                <w:szCs w:val="24"/>
              </w:rPr>
            </w:pPr>
            <w:r w:rsidRPr="00EF3C6F">
              <w:rPr>
                <w:szCs w:val="24"/>
              </w:rPr>
              <w:t>Керамзит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  <w:hideMark/>
          </w:tcPr>
          <w:p w:rsidR="003870A6" w:rsidRPr="00EF3C6F" w:rsidRDefault="003870A6" w:rsidP="00986F3B">
            <w:pPr>
              <w:pStyle w:val="a4"/>
              <w:spacing w:line="228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3870A6" w:rsidRPr="00EF3C6F" w:rsidRDefault="007D133E" w:rsidP="00986F3B">
            <w:pPr>
              <w:pStyle w:val="a4"/>
              <w:spacing w:line="228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-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  <w:hideMark/>
          </w:tcPr>
          <w:p w:rsidR="003870A6" w:rsidRPr="00EF3C6F" w:rsidRDefault="003870A6" w:rsidP="00986F3B">
            <w:pPr>
              <w:pStyle w:val="a4"/>
              <w:spacing w:line="228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0</w:t>
            </w:r>
          </w:p>
        </w:tc>
      </w:tr>
      <w:tr w:rsidR="003870A6" w:rsidRPr="00EF3C6F" w:rsidTr="000E331A">
        <w:trPr>
          <w:trHeight w:val="20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  <w:hideMark/>
          </w:tcPr>
          <w:p w:rsidR="003870A6" w:rsidRPr="00EF3C6F" w:rsidRDefault="003870A6" w:rsidP="00986F3B">
            <w:pPr>
              <w:pStyle w:val="a4"/>
              <w:spacing w:line="228" w:lineRule="auto"/>
              <w:jc w:val="left"/>
              <w:rPr>
                <w:szCs w:val="24"/>
              </w:rPr>
            </w:pPr>
            <w:r w:rsidRPr="00EF3C6F">
              <w:rPr>
                <w:szCs w:val="24"/>
              </w:rPr>
              <w:t>Рубероид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  <w:hideMark/>
          </w:tcPr>
          <w:p w:rsidR="003870A6" w:rsidRPr="00EF3C6F" w:rsidRDefault="003870A6" w:rsidP="00986F3B">
            <w:pPr>
              <w:pStyle w:val="a4"/>
              <w:spacing w:line="228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3870A6" w:rsidRPr="00EF3C6F" w:rsidRDefault="007D133E" w:rsidP="00986F3B">
            <w:pPr>
              <w:pStyle w:val="a4"/>
              <w:spacing w:line="228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1,5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  <w:hideMark/>
          </w:tcPr>
          <w:p w:rsidR="003870A6" w:rsidRPr="00EF3C6F" w:rsidRDefault="003870A6" w:rsidP="00986F3B">
            <w:pPr>
              <w:pStyle w:val="a4"/>
              <w:spacing w:line="228" w:lineRule="auto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∞</m:t>
                </m:r>
              </m:oMath>
            </m:oMathPara>
          </w:p>
        </w:tc>
      </w:tr>
      <w:tr w:rsidR="003870A6" w:rsidRPr="00EF3C6F" w:rsidTr="000E331A">
        <w:trPr>
          <w:trHeight w:val="20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  <w:hideMark/>
          </w:tcPr>
          <w:p w:rsidR="003870A6" w:rsidRPr="00EF3C6F" w:rsidRDefault="003870A6" w:rsidP="00986F3B">
            <w:pPr>
              <w:pStyle w:val="a4"/>
              <w:spacing w:line="228" w:lineRule="auto"/>
              <w:jc w:val="left"/>
              <w:rPr>
                <w:szCs w:val="24"/>
              </w:rPr>
            </w:pPr>
            <w:r w:rsidRPr="00EF3C6F">
              <w:rPr>
                <w:szCs w:val="24"/>
              </w:rPr>
              <w:t>Железобетон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  <w:hideMark/>
          </w:tcPr>
          <w:p w:rsidR="003870A6" w:rsidRPr="00EF3C6F" w:rsidRDefault="003870A6" w:rsidP="00986F3B">
            <w:pPr>
              <w:pStyle w:val="a4"/>
              <w:spacing w:line="228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2500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3870A6" w:rsidRPr="00EF3C6F" w:rsidRDefault="007D133E" w:rsidP="00986F3B">
            <w:pPr>
              <w:pStyle w:val="a4"/>
              <w:spacing w:line="228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100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  <w:hideMark/>
          </w:tcPr>
          <w:p w:rsidR="003870A6" w:rsidRPr="00EF3C6F" w:rsidRDefault="003870A6" w:rsidP="00986F3B">
            <w:pPr>
              <w:pStyle w:val="a4"/>
              <w:spacing w:line="228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20000</w:t>
            </w:r>
          </w:p>
        </w:tc>
      </w:tr>
      <w:tr w:rsidR="003870A6" w:rsidRPr="00EF3C6F" w:rsidTr="000E331A">
        <w:trPr>
          <w:trHeight w:val="20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  <w:hideMark/>
          </w:tcPr>
          <w:p w:rsidR="003870A6" w:rsidRPr="00EF3C6F" w:rsidRDefault="007D133E" w:rsidP="00986F3B">
            <w:pPr>
              <w:pStyle w:val="a4"/>
              <w:spacing w:line="228" w:lineRule="auto"/>
              <w:jc w:val="left"/>
              <w:rPr>
                <w:szCs w:val="24"/>
              </w:rPr>
            </w:pPr>
            <w:r w:rsidRPr="00EF3C6F">
              <w:rPr>
                <w:szCs w:val="24"/>
              </w:rPr>
              <w:t>Штукатурка</w:t>
            </w:r>
            <w:r w:rsidR="003870A6" w:rsidRPr="00EF3C6F">
              <w:rPr>
                <w:szCs w:val="24"/>
              </w:rPr>
              <w:t xml:space="preserve"> </w:t>
            </w:r>
            <w:proofErr w:type="spellStart"/>
            <w:r w:rsidR="003870A6" w:rsidRPr="00EF3C6F">
              <w:rPr>
                <w:szCs w:val="24"/>
              </w:rPr>
              <w:t>цем</w:t>
            </w:r>
            <w:proofErr w:type="spellEnd"/>
            <w:r w:rsidR="003870A6" w:rsidRPr="00EF3C6F">
              <w:rPr>
                <w:szCs w:val="24"/>
              </w:rPr>
              <w:t>. песчан</w:t>
            </w:r>
            <w:r w:rsidRPr="00EF3C6F">
              <w:rPr>
                <w:szCs w:val="24"/>
              </w:rPr>
              <w:t>ая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  <w:hideMark/>
          </w:tcPr>
          <w:p w:rsidR="003870A6" w:rsidRPr="00EF3C6F" w:rsidRDefault="003870A6" w:rsidP="00986F3B">
            <w:pPr>
              <w:pStyle w:val="a4"/>
              <w:spacing w:line="228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1800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3870A6" w:rsidRPr="00EF3C6F" w:rsidRDefault="007D133E" w:rsidP="00986F3B">
            <w:pPr>
              <w:pStyle w:val="a4"/>
              <w:spacing w:line="228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15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  <w:hideMark/>
          </w:tcPr>
          <w:p w:rsidR="003870A6" w:rsidRPr="00EF3C6F" w:rsidRDefault="003870A6" w:rsidP="00986F3B">
            <w:pPr>
              <w:pStyle w:val="a4"/>
              <w:spacing w:line="228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373</w:t>
            </w:r>
          </w:p>
        </w:tc>
      </w:tr>
      <w:tr w:rsidR="003870A6" w:rsidRPr="00EF3C6F" w:rsidTr="000E331A">
        <w:trPr>
          <w:trHeight w:val="20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  <w:hideMark/>
          </w:tcPr>
          <w:p w:rsidR="003870A6" w:rsidRPr="00EF3C6F" w:rsidRDefault="007D133E" w:rsidP="00986F3B">
            <w:pPr>
              <w:pStyle w:val="a4"/>
              <w:spacing w:line="228" w:lineRule="auto"/>
              <w:jc w:val="left"/>
              <w:rPr>
                <w:szCs w:val="24"/>
              </w:rPr>
            </w:pPr>
            <w:r w:rsidRPr="00EF3C6F">
              <w:rPr>
                <w:szCs w:val="24"/>
              </w:rPr>
              <w:t xml:space="preserve">Штукатурка </w:t>
            </w:r>
            <w:r w:rsidR="003870A6" w:rsidRPr="00EF3C6F">
              <w:rPr>
                <w:szCs w:val="24"/>
              </w:rPr>
              <w:t>известков</w:t>
            </w:r>
            <w:r w:rsidRPr="00EF3C6F">
              <w:rPr>
                <w:szCs w:val="24"/>
              </w:rPr>
              <w:t>ая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  <w:hideMark/>
          </w:tcPr>
          <w:p w:rsidR="003870A6" w:rsidRPr="00EF3C6F" w:rsidRDefault="003870A6" w:rsidP="00986F3B">
            <w:pPr>
              <w:pStyle w:val="a4"/>
              <w:spacing w:line="228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1700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3870A6" w:rsidRPr="00EF3C6F" w:rsidRDefault="007D133E" w:rsidP="00986F3B">
            <w:pPr>
              <w:pStyle w:val="a4"/>
              <w:spacing w:line="228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15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  <w:hideMark/>
          </w:tcPr>
          <w:p w:rsidR="003870A6" w:rsidRPr="00EF3C6F" w:rsidRDefault="003870A6" w:rsidP="00986F3B">
            <w:pPr>
              <w:pStyle w:val="a4"/>
              <w:spacing w:line="228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142</w:t>
            </w:r>
          </w:p>
        </w:tc>
      </w:tr>
      <w:tr w:rsidR="003870A6" w:rsidRPr="00EF3C6F" w:rsidTr="000E331A">
        <w:trPr>
          <w:trHeight w:val="20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  <w:hideMark/>
          </w:tcPr>
          <w:p w:rsidR="003870A6" w:rsidRPr="00EF3C6F" w:rsidRDefault="003870A6" w:rsidP="00986F3B">
            <w:pPr>
              <w:pStyle w:val="a4"/>
              <w:spacing w:line="228" w:lineRule="auto"/>
              <w:jc w:val="left"/>
              <w:rPr>
                <w:szCs w:val="24"/>
              </w:rPr>
            </w:pPr>
            <w:r w:rsidRPr="00EF3C6F">
              <w:rPr>
                <w:szCs w:val="24"/>
              </w:rPr>
              <w:t xml:space="preserve">Кирпичная кладка:- обыкн. </w:t>
            </w:r>
            <w:proofErr w:type="gramStart"/>
            <w:r w:rsidRPr="00EF3C6F">
              <w:rPr>
                <w:szCs w:val="24"/>
              </w:rPr>
              <w:t>глиняный</w:t>
            </w:r>
            <w:proofErr w:type="gramEnd"/>
          </w:p>
          <w:p w:rsidR="003870A6" w:rsidRPr="00EF3C6F" w:rsidRDefault="000E331A" w:rsidP="00986F3B">
            <w:pPr>
              <w:pStyle w:val="a4"/>
              <w:spacing w:line="228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</w:t>
            </w:r>
            <w:r w:rsidR="003870A6" w:rsidRPr="00EF3C6F">
              <w:rPr>
                <w:szCs w:val="24"/>
              </w:rPr>
              <w:t>- силикатный</w:t>
            </w:r>
          </w:p>
          <w:p w:rsidR="003870A6" w:rsidRPr="00EF3C6F" w:rsidRDefault="000E331A" w:rsidP="00986F3B">
            <w:pPr>
              <w:pStyle w:val="a4"/>
              <w:spacing w:line="228" w:lineRule="auto"/>
              <w:jc w:val="left"/>
              <w:rPr>
                <w:spacing w:val="-10"/>
                <w:szCs w:val="24"/>
              </w:rPr>
            </w:pPr>
            <w:r>
              <w:rPr>
                <w:szCs w:val="24"/>
              </w:rPr>
              <w:t xml:space="preserve">                                </w:t>
            </w:r>
            <w:r w:rsidR="003870A6" w:rsidRPr="00EF3C6F">
              <w:rPr>
                <w:szCs w:val="24"/>
              </w:rPr>
              <w:t xml:space="preserve">- </w:t>
            </w:r>
            <w:proofErr w:type="spellStart"/>
            <w:r w:rsidR="003870A6" w:rsidRPr="00EF3C6F">
              <w:rPr>
                <w:szCs w:val="24"/>
              </w:rPr>
              <w:t>керам</w:t>
            </w:r>
            <w:proofErr w:type="spellEnd"/>
            <w:r w:rsidR="003870A6" w:rsidRPr="00EF3C6F">
              <w:rPr>
                <w:szCs w:val="24"/>
              </w:rPr>
              <w:t>. пустотный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  <w:hideMark/>
          </w:tcPr>
          <w:p w:rsidR="003870A6" w:rsidRPr="00EF3C6F" w:rsidRDefault="003870A6" w:rsidP="00986F3B">
            <w:pPr>
              <w:pStyle w:val="a4"/>
              <w:spacing w:line="228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1800</w:t>
            </w:r>
          </w:p>
          <w:p w:rsidR="003870A6" w:rsidRPr="00EF3C6F" w:rsidRDefault="003870A6" w:rsidP="00986F3B">
            <w:pPr>
              <w:pStyle w:val="a4"/>
              <w:spacing w:line="228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1800</w:t>
            </w:r>
          </w:p>
          <w:p w:rsidR="003870A6" w:rsidRPr="00EF3C6F" w:rsidRDefault="003870A6" w:rsidP="00986F3B">
            <w:pPr>
              <w:pStyle w:val="a4"/>
              <w:spacing w:line="228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1400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7D133E" w:rsidRPr="00EF3C6F" w:rsidRDefault="007D133E" w:rsidP="00986F3B">
            <w:pPr>
              <w:pStyle w:val="a4"/>
              <w:spacing w:line="228" w:lineRule="auto"/>
              <w:jc w:val="center"/>
              <w:rPr>
                <w:szCs w:val="24"/>
              </w:rPr>
            </w:pPr>
          </w:p>
          <w:p w:rsidR="007D133E" w:rsidRPr="00EF3C6F" w:rsidRDefault="007D133E" w:rsidP="00986F3B">
            <w:pPr>
              <w:pStyle w:val="a4"/>
              <w:spacing w:line="228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250 и более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  <w:hideMark/>
          </w:tcPr>
          <w:p w:rsidR="003870A6" w:rsidRPr="00EF3C6F" w:rsidRDefault="003870A6" w:rsidP="00986F3B">
            <w:pPr>
              <w:pStyle w:val="a4"/>
              <w:spacing w:line="228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18</w:t>
            </w:r>
          </w:p>
          <w:p w:rsidR="003870A6" w:rsidRPr="00EF3C6F" w:rsidRDefault="003870A6" w:rsidP="00986F3B">
            <w:pPr>
              <w:pStyle w:val="a4"/>
              <w:spacing w:line="228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18</w:t>
            </w:r>
          </w:p>
          <w:p w:rsidR="003870A6" w:rsidRPr="00EF3C6F" w:rsidRDefault="003870A6" w:rsidP="00986F3B">
            <w:pPr>
              <w:pStyle w:val="a4"/>
              <w:spacing w:line="228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13</w:t>
            </w:r>
          </w:p>
        </w:tc>
      </w:tr>
      <w:tr w:rsidR="003870A6" w:rsidRPr="00EF3C6F" w:rsidTr="000E331A">
        <w:trPr>
          <w:trHeight w:val="20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  <w:hideMark/>
          </w:tcPr>
          <w:p w:rsidR="003870A6" w:rsidRPr="00EF3C6F" w:rsidRDefault="002C54AE" w:rsidP="00986F3B">
            <w:pPr>
              <w:pStyle w:val="a4"/>
              <w:spacing w:line="228" w:lineRule="auto"/>
              <w:jc w:val="left"/>
              <w:rPr>
                <w:szCs w:val="24"/>
              </w:rPr>
            </w:pPr>
            <w:r w:rsidRPr="00EF3C6F">
              <w:rPr>
                <w:szCs w:val="24"/>
              </w:rPr>
              <w:t>Стена брусчатая, бревенчатая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  <w:hideMark/>
          </w:tcPr>
          <w:p w:rsidR="003870A6" w:rsidRPr="00EF3C6F" w:rsidRDefault="003870A6" w:rsidP="00986F3B">
            <w:pPr>
              <w:pStyle w:val="a4"/>
              <w:spacing w:line="228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3870A6" w:rsidRPr="00EF3C6F" w:rsidRDefault="007D133E" w:rsidP="00986F3B">
            <w:pPr>
              <w:pStyle w:val="a4"/>
              <w:spacing w:line="228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20</w:t>
            </w:r>
            <w:r w:rsidR="002C54AE" w:rsidRPr="00EF3C6F">
              <w:rPr>
                <w:szCs w:val="24"/>
              </w:rPr>
              <w:t>0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  <w:hideMark/>
          </w:tcPr>
          <w:p w:rsidR="003870A6" w:rsidRPr="00EF3C6F" w:rsidRDefault="002C54AE" w:rsidP="00986F3B">
            <w:pPr>
              <w:pStyle w:val="a4"/>
              <w:spacing w:line="228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39</w:t>
            </w:r>
          </w:p>
        </w:tc>
      </w:tr>
      <w:tr w:rsidR="003870A6" w:rsidRPr="00EF3C6F" w:rsidTr="000E331A">
        <w:trPr>
          <w:trHeight w:val="20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  <w:hideMark/>
          </w:tcPr>
          <w:p w:rsidR="003870A6" w:rsidRPr="00EF3C6F" w:rsidRDefault="003870A6" w:rsidP="00986F3B">
            <w:pPr>
              <w:pStyle w:val="a4"/>
              <w:spacing w:line="228" w:lineRule="auto"/>
              <w:jc w:val="left"/>
              <w:rPr>
                <w:szCs w:val="24"/>
              </w:rPr>
            </w:pPr>
            <w:r w:rsidRPr="00EF3C6F">
              <w:rPr>
                <w:szCs w:val="24"/>
              </w:rPr>
              <w:t>Фанера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  <w:hideMark/>
          </w:tcPr>
          <w:p w:rsidR="003870A6" w:rsidRPr="00EF3C6F" w:rsidRDefault="003870A6" w:rsidP="00986F3B">
            <w:pPr>
              <w:pStyle w:val="a4"/>
              <w:spacing w:line="228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3870A6" w:rsidRPr="00EF3C6F" w:rsidRDefault="007D133E" w:rsidP="00986F3B">
            <w:pPr>
              <w:pStyle w:val="a4"/>
              <w:spacing w:line="228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3-4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  <w:hideMark/>
          </w:tcPr>
          <w:p w:rsidR="003870A6" w:rsidRPr="00EF3C6F" w:rsidRDefault="003870A6" w:rsidP="00986F3B">
            <w:pPr>
              <w:pStyle w:val="a4"/>
              <w:spacing w:line="228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2900</w:t>
            </w:r>
          </w:p>
        </w:tc>
      </w:tr>
      <w:tr w:rsidR="003870A6" w:rsidRPr="00EF3C6F" w:rsidTr="000E331A">
        <w:trPr>
          <w:trHeight w:val="20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  <w:hideMark/>
          </w:tcPr>
          <w:p w:rsidR="003870A6" w:rsidRPr="00EF3C6F" w:rsidRDefault="003870A6" w:rsidP="00986F3B">
            <w:pPr>
              <w:pStyle w:val="a4"/>
              <w:spacing w:line="228" w:lineRule="auto"/>
              <w:jc w:val="left"/>
              <w:rPr>
                <w:szCs w:val="24"/>
              </w:rPr>
            </w:pPr>
            <w:r w:rsidRPr="00EF3C6F">
              <w:rPr>
                <w:szCs w:val="24"/>
              </w:rPr>
              <w:t>Сухая штукатурка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  <w:hideMark/>
          </w:tcPr>
          <w:p w:rsidR="003870A6" w:rsidRPr="00EF3C6F" w:rsidRDefault="003870A6" w:rsidP="00986F3B">
            <w:pPr>
              <w:pStyle w:val="a4"/>
              <w:spacing w:line="228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1050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3870A6" w:rsidRPr="00EF3C6F" w:rsidRDefault="007D133E" w:rsidP="00986F3B">
            <w:pPr>
              <w:pStyle w:val="a4"/>
              <w:spacing w:line="228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10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  <w:hideMark/>
          </w:tcPr>
          <w:p w:rsidR="003870A6" w:rsidRPr="00EF3C6F" w:rsidRDefault="003870A6" w:rsidP="00986F3B">
            <w:pPr>
              <w:pStyle w:val="a4"/>
              <w:spacing w:line="228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20</w:t>
            </w:r>
          </w:p>
        </w:tc>
      </w:tr>
      <w:tr w:rsidR="00065F56" w:rsidRPr="00EF3C6F" w:rsidTr="000E331A">
        <w:trPr>
          <w:trHeight w:val="20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  <w:hideMark/>
          </w:tcPr>
          <w:p w:rsidR="00065F56" w:rsidRPr="00EF3C6F" w:rsidRDefault="00065F56" w:rsidP="00986F3B">
            <w:pPr>
              <w:pStyle w:val="a4"/>
              <w:spacing w:line="228" w:lineRule="auto"/>
              <w:jc w:val="left"/>
              <w:rPr>
                <w:szCs w:val="24"/>
              </w:rPr>
            </w:pPr>
            <w:r w:rsidRPr="00EF3C6F">
              <w:rPr>
                <w:szCs w:val="24"/>
              </w:rPr>
              <w:t>Обои бумажные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  <w:hideMark/>
          </w:tcPr>
          <w:p w:rsidR="00065F56" w:rsidRPr="00EF3C6F" w:rsidRDefault="00065F56" w:rsidP="00986F3B">
            <w:pPr>
              <w:pStyle w:val="a4"/>
              <w:spacing w:line="228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065F56" w:rsidRPr="00EF3C6F" w:rsidRDefault="00065F56" w:rsidP="00986F3B">
            <w:pPr>
              <w:pStyle w:val="a4"/>
              <w:spacing w:line="228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-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  <w:hideMark/>
          </w:tcPr>
          <w:p w:rsidR="00065F56" w:rsidRPr="00EF3C6F" w:rsidRDefault="00065F56" w:rsidP="00986F3B">
            <w:pPr>
              <w:pStyle w:val="a4"/>
              <w:spacing w:line="228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20</w:t>
            </w:r>
          </w:p>
        </w:tc>
      </w:tr>
    </w:tbl>
    <w:p w:rsidR="006A1DFF" w:rsidRPr="00EF3C6F" w:rsidRDefault="00DD22D4" w:rsidP="006A1DFF">
      <w:pPr>
        <w:jc w:val="right"/>
        <w:rPr>
          <w:sz w:val="24"/>
          <w:szCs w:val="24"/>
        </w:rPr>
      </w:pPr>
      <w:r w:rsidRPr="00EF3C6F">
        <w:rPr>
          <w:sz w:val="24"/>
          <w:szCs w:val="24"/>
        </w:rPr>
        <w:lastRenderedPageBreak/>
        <w:t>Таблица П.11</w:t>
      </w:r>
    </w:p>
    <w:p w:rsidR="006A1DFF" w:rsidRPr="00EF3C6F" w:rsidRDefault="00DD22D4" w:rsidP="00DD22D4">
      <w:pPr>
        <w:jc w:val="center"/>
        <w:rPr>
          <w:sz w:val="24"/>
          <w:szCs w:val="24"/>
        </w:rPr>
      </w:pPr>
      <w:r w:rsidRPr="00EF3C6F">
        <w:rPr>
          <w:sz w:val="24"/>
          <w:szCs w:val="24"/>
        </w:rPr>
        <w:t>Среднемесячная и годовая температура воздуха</w:t>
      </w:r>
      <w:r w:rsidR="004835F8" w:rsidRPr="00EF3C6F">
        <w:rPr>
          <w:sz w:val="24"/>
          <w:szCs w:val="24"/>
        </w:rPr>
        <w:t xml:space="preserve">, </w:t>
      </w:r>
      <w:proofErr w:type="spellStart"/>
      <w:r w:rsidR="004835F8" w:rsidRPr="00EF3C6F">
        <w:rPr>
          <w:sz w:val="24"/>
          <w:szCs w:val="24"/>
          <w:vertAlign w:val="superscript"/>
        </w:rPr>
        <w:t>о</w:t>
      </w:r>
      <w:r w:rsidR="004835F8" w:rsidRPr="00EF3C6F">
        <w:rPr>
          <w:sz w:val="24"/>
          <w:szCs w:val="24"/>
        </w:rPr>
        <w:t>С</w:t>
      </w:r>
      <w:proofErr w:type="spellEnd"/>
    </w:p>
    <w:tbl>
      <w:tblPr>
        <w:tblStyle w:val="ac"/>
        <w:tblW w:w="0" w:type="auto"/>
        <w:jc w:val="center"/>
        <w:tblInd w:w="170" w:type="dxa"/>
        <w:tblLook w:val="04A0"/>
      </w:tblPr>
      <w:tblGrid>
        <w:gridCol w:w="1953"/>
        <w:gridCol w:w="551"/>
        <w:gridCol w:w="551"/>
        <w:gridCol w:w="431"/>
        <w:gridCol w:w="431"/>
        <w:gridCol w:w="471"/>
        <w:gridCol w:w="471"/>
        <w:gridCol w:w="471"/>
        <w:gridCol w:w="471"/>
        <w:gridCol w:w="471"/>
        <w:gridCol w:w="431"/>
        <w:gridCol w:w="551"/>
        <w:gridCol w:w="551"/>
        <w:gridCol w:w="432"/>
      </w:tblGrid>
      <w:tr w:rsidR="006A1DFF" w:rsidRPr="00EF3C6F" w:rsidTr="00396EFE">
        <w:trPr>
          <w:jc w:val="center"/>
        </w:trPr>
        <w:tc>
          <w:tcPr>
            <w:tcW w:w="0" w:type="auto"/>
            <w:tcMar>
              <w:left w:w="28" w:type="dxa"/>
              <w:right w:w="0" w:type="dxa"/>
            </w:tcMar>
          </w:tcPr>
          <w:p w:rsidR="006A1DFF" w:rsidRPr="00EF3C6F" w:rsidRDefault="006A1DFF" w:rsidP="00DD22D4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Населенный пункт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  <w:vAlign w:val="center"/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</w:rPr>
            </w:pPr>
            <w:r w:rsidRPr="00EF3C6F">
              <w:rPr>
                <w:szCs w:val="24"/>
                <w:lang w:val="en-US"/>
              </w:rPr>
              <w:t>I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  <w:vAlign w:val="center"/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</w:rPr>
            </w:pPr>
            <w:r w:rsidRPr="00EF3C6F">
              <w:rPr>
                <w:szCs w:val="24"/>
                <w:lang w:val="en-US"/>
              </w:rPr>
              <w:t>II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  <w:vAlign w:val="center"/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</w:rPr>
            </w:pPr>
            <w:r w:rsidRPr="00EF3C6F">
              <w:rPr>
                <w:szCs w:val="24"/>
                <w:lang w:val="en-US"/>
              </w:rPr>
              <w:t>III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  <w:vAlign w:val="center"/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</w:rPr>
            </w:pPr>
            <w:r w:rsidRPr="00EF3C6F">
              <w:rPr>
                <w:szCs w:val="24"/>
                <w:lang w:val="en-US"/>
              </w:rPr>
              <w:t>IY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  <w:vAlign w:val="center"/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</w:rPr>
            </w:pPr>
            <w:r w:rsidRPr="00EF3C6F">
              <w:rPr>
                <w:szCs w:val="24"/>
                <w:lang w:val="en-US"/>
              </w:rPr>
              <w:t>Y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  <w:vAlign w:val="center"/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</w:rPr>
            </w:pPr>
            <w:r w:rsidRPr="00EF3C6F">
              <w:rPr>
                <w:szCs w:val="24"/>
                <w:lang w:val="en-US"/>
              </w:rPr>
              <w:t>YI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  <w:vAlign w:val="center"/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</w:rPr>
            </w:pPr>
            <w:r w:rsidRPr="00EF3C6F">
              <w:rPr>
                <w:szCs w:val="24"/>
                <w:lang w:val="en-US"/>
              </w:rPr>
              <w:t>YII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  <w:vAlign w:val="center"/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</w:rPr>
            </w:pPr>
            <w:r w:rsidRPr="00EF3C6F">
              <w:rPr>
                <w:szCs w:val="24"/>
                <w:lang w:val="en-US"/>
              </w:rPr>
              <w:t>YIII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  <w:vAlign w:val="center"/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</w:rPr>
            </w:pPr>
            <w:r w:rsidRPr="00EF3C6F">
              <w:rPr>
                <w:szCs w:val="24"/>
                <w:lang w:val="en-US"/>
              </w:rPr>
              <w:t>IX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  <w:vAlign w:val="center"/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</w:rPr>
            </w:pPr>
            <w:r w:rsidRPr="00EF3C6F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  <w:vAlign w:val="center"/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</w:rPr>
            </w:pPr>
            <w:r w:rsidRPr="00EF3C6F">
              <w:rPr>
                <w:szCs w:val="24"/>
                <w:lang w:val="en-US"/>
              </w:rPr>
              <w:t>XI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  <w:vAlign w:val="center"/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</w:rPr>
            </w:pPr>
            <w:r w:rsidRPr="00EF3C6F">
              <w:rPr>
                <w:szCs w:val="24"/>
                <w:lang w:val="en-US"/>
              </w:rPr>
              <w:t>XII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  <w:vAlign w:val="center"/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Год</w:t>
            </w:r>
          </w:p>
        </w:tc>
      </w:tr>
      <w:tr w:rsidR="006A1DFF" w:rsidRPr="00EF3C6F" w:rsidTr="00396EFE">
        <w:trPr>
          <w:jc w:val="center"/>
        </w:trPr>
        <w:tc>
          <w:tcPr>
            <w:tcW w:w="0" w:type="auto"/>
            <w:tcMar>
              <w:left w:w="28" w:type="dxa"/>
              <w:right w:w="0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Александровское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-21,2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-19,3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-9,9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-2,3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6,0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14,3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18,1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14,0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7,6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-0,9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-11,6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-18,3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-2,0</w:t>
            </w:r>
          </w:p>
        </w:tc>
      </w:tr>
      <w:tr w:rsidR="006A1DFF" w:rsidRPr="00EF3C6F" w:rsidTr="00396EFE">
        <w:trPr>
          <w:jc w:val="center"/>
        </w:trPr>
        <w:tc>
          <w:tcPr>
            <w:tcW w:w="0" w:type="auto"/>
            <w:tcMar>
              <w:left w:w="28" w:type="dxa"/>
              <w:right w:w="0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Колпашево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-20,0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-17,7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-8,8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-0,5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7,9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15,4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18,5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14,6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8,2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0,2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-10,2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-17,3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-0,8</w:t>
            </w:r>
          </w:p>
        </w:tc>
      </w:tr>
      <w:tr w:rsidR="006A1DFF" w:rsidRPr="00EF3C6F" w:rsidTr="00396EFE">
        <w:trPr>
          <w:jc w:val="center"/>
        </w:trPr>
        <w:tc>
          <w:tcPr>
            <w:tcW w:w="0" w:type="auto"/>
            <w:tcMar>
              <w:left w:w="28" w:type="dxa"/>
              <w:right w:w="0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Томск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-17,9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-15,7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-7,7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1,2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9,7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15,9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18,7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15,3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9,0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1,3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-8,5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-15,4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0,5</w:t>
            </w:r>
          </w:p>
        </w:tc>
      </w:tr>
      <w:tr w:rsidR="006A1DFF" w:rsidRPr="00EF3C6F" w:rsidTr="00396EFE">
        <w:trPr>
          <w:jc w:val="center"/>
        </w:trPr>
        <w:tc>
          <w:tcPr>
            <w:tcW w:w="0" w:type="auto"/>
            <w:tcMar>
              <w:left w:w="28" w:type="dxa"/>
              <w:right w:w="0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Кемерово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-17,9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-15,8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-8,1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1,8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10,6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16,4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19,0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15,8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9,5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1,9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-7,8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-15,2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0,8</w:t>
            </w:r>
          </w:p>
        </w:tc>
      </w:tr>
      <w:tr w:rsidR="006A1DFF" w:rsidRPr="00EF3C6F" w:rsidTr="00396EFE">
        <w:trPr>
          <w:jc w:val="center"/>
        </w:trPr>
        <w:tc>
          <w:tcPr>
            <w:tcW w:w="0" w:type="auto"/>
            <w:tcMar>
              <w:left w:w="28" w:type="dxa"/>
              <w:right w:w="0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Киселевск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-17,2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-15,5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-8,1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2,0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10,0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16,6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18,8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15,8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10,0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2,2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-8,3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-15,4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0,9</w:t>
            </w:r>
          </w:p>
        </w:tc>
      </w:tr>
      <w:tr w:rsidR="006A1DFF" w:rsidRPr="00EF3C6F" w:rsidTr="00396EFE">
        <w:trPr>
          <w:jc w:val="center"/>
        </w:trPr>
        <w:tc>
          <w:tcPr>
            <w:tcW w:w="0" w:type="auto"/>
            <w:tcMar>
              <w:left w:w="28" w:type="dxa"/>
              <w:right w:w="0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Новосибирск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-17,3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-15,7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-8,4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2,2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11,1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17,0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19,4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16,2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10,2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2,5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-7,4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-14,5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1,3</w:t>
            </w:r>
          </w:p>
        </w:tc>
      </w:tr>
      <w:tr w:rsidR="006A1DFF" w:rsidRPr="00EF3C6F" w:rsidTr="00396EFE">
        <w:trPr>
          <w:jc w:val="center"/>
        </w:trPr>
        <w:tc>
          <w:tcPr>
            <w:tcW w:w="0" w:type="auto"/>
            <w:tcMar>
              <w:left w:w="28" w:type="dxa"/>
              <w:right w:w="0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Барнаул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-16,3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-14,4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-7,1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3,6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12,3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17,8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19,8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17,0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10,9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3,3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-6,5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-13,5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2,2</w:t>
            </w:r>
          </w:p>
        </w:tc>
      </w:tr>
      <w:tr w:rsidR="006A1DFF" w:rsidRPr="00EF3C6F" w:rsidTr="00396EFE">
        <w:trPr>
          <w:jc w:val="center"/>
        </w:trPr>
        <w:tc>
          <w:tcPr>
            <w:tcW w:w="0" w:type="auto"/>
            <w:tcMar>
              <w:left w:w="28" w:type="dxa"/>
              <w:right w:w="0" w:type="dxa"/>
            </w:tcMar>
          </w:tcPr>
          <w:p w:rsidR="006A1DFF" w:rsidRPr="00EF3C6F" w:rsidRDefault="00DD22D4" w:rsidP="00DD22D4">
            <w:pPr>
              <w:pStyle w:val="a4"/>
              <w:spacing w:line="312" w:lineRule="auto"/>
              <w:jc w:val="center"/>
              <w:rPr>
                <w:szCs w:val="24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Тюмень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-16,2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-14,3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-5,7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3,7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11,0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16,5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18,6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15,4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9,6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2,2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-6,8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-13,5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1,7</w:t>
            </w:r>
          </w:p>
        </w:tc>
      </w:tr>
      <w:tr w:rsidR="006A1DFF" w:rsidRPr="00EF3C6F" w:rsidTr="00396EFE">
        <w:trPr>
          <w:jc w:val="center"/>
        </w:trPr>
        <w:tc>
          <w:tcPr>
            <w:tcW w:w="0" w:type="auto"/>
            <w:tcMar>
              <w:left w:w="28" w:type="dxa"/>
              <w:right w:w="0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Тайга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-18,0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-16,1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-8,3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0,3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8,8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14,9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17,6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14,3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8,1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0,5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-9,1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-15,8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-0,2</w:t>
            </w:r>
          </w:p>
        </w:tc>
      </w:tr>
      <w:tr w:rsidR="006A1DFF" w:rsidRPr="00EF3C6F" w:rsidTr="00396EFE">
        <w:trPr>
          <w:jc w:val="center"/>
        </w:trPr>
        <w:tc>
          <w:tcPr>
            <w:tcW w:w="0" w:type="auto"/>
            <w:tcMar>
              <w:left w:w="28" w:type="dxa"/>
              <w:right w:w="0" w:type="dxa"/>
            </w:tcMar>
          </w:tcPr>
          <w:p w:rsidR="006A1DFF" w:rsidRPr="00EF3C6F" w:rsidRDefault="00DD22D4" w:rsidP="00DD22D4">
            <w:pPr>
              <w:pStyle w:val="a4"/>
              <w:spacing w:line="312" w:lineRule="auto"/>
              <w:jc w:val="center"/>
              <w:rPr>
                <w:szCs w:val="24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Красноярск</w:t>
            </w:r>
            <w:r w:rsidR="006A1DFF" w:rsidRPr="00EF3C6F">
              <w:rPr>
                <w:rFonts w:eastAsia="TimesNewRomanPSMT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-16,0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-14,0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-6,3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1,9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9,7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16,0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18,7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15,4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8,9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1,5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-7,5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-13,7</w:t>
            </w:r>
          </w:p>
        </w:tc>
        <w:tc>
          <w:tcPr>
            <w:tcW w:w="0" w:type="auto"/>
            <w:tcMar>
              <w:left w:w="28" w:type="dxa"/>
              <w:right w:w="23" w:type="dxa"/>
            </w:tcMar>
          </w:tcPr>
          <w:p w:rsidR="006A1DFF" w:rsidRPr="00EF3C6F" w:rsidRDefault="006A1DFF" w:rsidP="00DD22D4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1,2</w:t>
            </w:r>
          </w:p>
        </w:tc>
      </w:tr>
    </w:tbl>
    <w:p w:rsidR="00D72E85" w:rsidRDefault="00D72E85" w:rsidP="00DD22D4">
      <w:pPr>
        <w:jc w:val="right"/>
        <w:rPr>
          <w:sz w:val="24"/>
          <w:szCs w:val="24"/>
        </w:rPr>
      </w:pPr>
    </w:p>
    <w:p w:rsidR="006A1DFF" w:rsidRPr="00EF3C6F" w:rsidRDefault="00DD22D4" w:rsidP="00DD22D4">
      <w:pPr>
        <w:jc w:val="right"/>
        <w:rPr>
          <w:sz w:val="24"/>
          <w:szCs w:val="24"/>
        </w:rPr>
      </w:pPr>
      <w:r w:rsidRPr="00EF3C6F">
        <w:rPr>
          <w:sz w:val="24"/>
          <w:szCs w:val="24"/>
        </w:rPr>
        <w:t>Таблица П.12</w:t>
      </w:r>
    </w:p>
    <w:p w:rsidR="006A1DFF" w:rsidRPr="00EF3C6F" w:rsidRDefault="00DD22D4" w:rsidP="00DD22D4">
      <w:pPr>
        <w:jc w:val="center"/>
        <w:rPr>
          <w:sz w:val="24"/>
          <w:szCs w:val="24"/>
        </w:rPr>
      </w:pPr>
      <w:r w:rsidRPr="00EF3C6F">
        <w:rPr>
          <w:sz w:val="24"/>
          <w:szCs w:val="24"/>
        </w:rPr>
        <w:t>Среднемесячное и годовое давление пара</w:t>
      </w:r>
      <w:r w:rsidR="00FA53A4" w:rsidRPr="00EF3C6F">
        <w:rPr>
          <w:sz w:val="24"/>
          <w:szCs w:val="24"/>
        </w:rPr>
        <w:t xml:space="preserve"> </w:t>
      </w:r>
      <w:r w:rsidR="00FA53A4" w:rsidRPr="00EF3C6F">
        <w:rPr>
          <w:i/>
          <w:sz w:val="24"/>
          <w:szCs w:val="24"/>
        </w:rPr>
        <w:t>е</w:t>
      </w:r>
      <w:r w:rsidRPr="00EF3C6F">
        <w:rPr>
          <w:sz w:val="24"/>
          <w:szCs w:val="24"/>
        </w:rPr>
        <w:t>, Па</w:t>
      </w:r>
    </w:p>
    <w:tbl>
      <w:tblPr>
        <w:tblStyle w:val="ac"/>
        <w:tblW w:w="0" w:type="auto"/>
        <w:jc w:val="center"/>
        <w:tblInd w:w="114" w:type="dxa"/>
        <w:tblLook w:val="04A0"/>
      </w:tblPr>
      <w:tblGrid>
        <w:gridCol w:w="2010"/>
        <w:gridCol w:w="445"/>
        <w:gridCol w:w="445"/>
        <w:gridCol w:w="445"/>
        <w:gridCol w:w="445"/>
        <w:gridCol w:w="445"/>
        <w:gridCol w:w="565"/>
        <w:gridCol w:w="565"/>
        <w:gridCol w:w="565"/>
        <w:gridCol w:w="445"/>
        <w:gridCol w:w="445"/>
        <w:gridCol w:w="445"/>
        <w:gridCol w:w="445"/>
        <w:gridCol w:w="466"/>
      </w:tblGrid>
      <w:tr w:rsidR="00EA1DE5" w:rsidRPr="00EF3C6F" w:rsidTr="00396EFE">
        <w:trPr>
          <w:jc w:val="center"/>
        </w:trPr>
        <w:tc>
          <w:tcPr>
            <w:tcW w:w="0" w:type="auto"/>
            <w:tcMar>
              <w:left w:w="57" w:type="dxa"/>
              <w:right w:w="28" w:type="dxa"/>
            </w:tcMar>
            <w:vAlign w:val="center"/>
          </w:tcPr>
          <w:p w:rsidR="00DD22D4" w:rsidRPr="00EF3C6F" w:rsidRDefault="00DD22D4" w:rsidP="00DD22D4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Населенный пункт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  <w:vAlign w:val="center"/>
          </w:tcPr>
          <w:p w:rsidR="00DD22D4" w:rsidRPr="00EF3C6F" w:rsidRDefault="00DD22D4" w:rsidP="00EA1DE5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  <w:lang w:val="en-US"/>
              </w:rPr>
              <w:t>I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  <w:vAlign w:val="center"/>
          </w:tcPr>
          <w:p w:rsidR="00DD22D4" w:rsidRPr="00EF3C6F" w:rsidRDefault="00DD22D4" w:rsidP="00EA1DE5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  <w:lang w:val="en-US"/>
              </w:rPr>
              <w:t>II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  <w:vAlign w:val="center"/>
          </w:tcPr>
          <w:p w:rsidR="00DD22D4" w:rsidRPr="00EF3C6F" w:rsidRDefault="00DD22D4" w:rsidP="00EA1DE5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  <w:lang w:val="en-US"/>
              </w:rPr>
              <w:t>III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  <w:vAlign w:val="center"/>
          </w:tcPr>
          <w:p w:rsidR="00DD22D4" w:rsidRPr="00EF3C6F" w:rsidRDefault="00DD22D4" w:rsidP="00EA1DE5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  <w:lang w:val="en-US"/>
              </w:rPr>
              <w:t>IY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  <w:vAlign w:val="center"/>
          </w:tcPr>
          <w:p w:rsidR="00DD22D4" w:rsidRPr="00EF3C6F" w:rsidRDefault="00DD22D4" w:rsidP="00EA1DE5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  <w:lang w:val="en-US"/>
              </w:rPr>
              <w:t>Y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  <w:vAlign w:val="center"/>
          </w:tcPr>
          <w:p w:rsidR="00DD22D4" w:rsidRPr="00EF3C6F" w:rsidRDefault="00DD22D4" w:rsidP="00EA1DE5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  <w:lang w:val="en-US"/>
              </w:rPr>
              <w:t>YI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  <w:vAlign w:val="center"/>
          </w:tcPr>
          <w:p w:rsidR="00DD22D4" w:rsidRPr="00EF3C6F" w:rsidRDefault="00DD22D4" w:rsidP="00EA1DE5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  <w:lang w:val="en-US"/>
              </w:rPr>
              <w:t>YII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  <w:vAlign w:val="center"/>
          </w:tcPr>
          <w:p w:rsidR="00DD22D4" w:rsidRPr="00EF3C6F" w:rsidRDefault="00DD22D4" w:rsidP="00EA1DE5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  <w:lang w:val="en-US"/>
              </w:rPr>
              <w:t>YIII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  <w:vAlign w:val="center"/>
          </w:tcPr>
          <w:p w:rsidR="00DD22D4" w:rsidRPr="00EF3C6F" w:rsidRDefault="00DD22D4" w:rsidP="00EA1DE5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  <w:lang w:val="en-US"/>
              </w:rPr>
              <w:t>IX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  <w:vAlign w:val="center"/>
          </w:tcPr>
          <w:p w:rsidR="00DD22D4" w:rsidRPr="00EF3C6F" w:rsidRDefault="00DD22D4" w:rsidP="00EA1DE5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  <w:vAlign w:val="center"/>
          </w:tcPr>
          <w:p w:rsidR="00DD22D4" w:rsidRPr="00EF3C6F" w:rsidRDefault="00DD22D4" w:rsidP="00EA1DE5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  <w:lang w:val="en-US"/>
              </w:rPr>
              <w:t>XI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  <w:vAlign w:val="center"/>
          </w:tcPr>
          <w:p w:rsidR="00DD22D4" w:rsidRPr="00EF3C6F" w:rsidRDefault="00DD22D4" w:rsidP="00EA1DE5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  <w:lang w:val="en-US"/>
              </w:rPr>
              <w:t>XII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  <w:vAlign w:val="center"/>
          </w:tcPr>
          <w:p w:rsidR="00DD22D4" w:rsidRPr="00EF3C6F" w:rsidRDefault="00DD22D4" w:rsidP="00EA1DE5">
            <w:pPr>
              <w:pStyle w:val="a4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Год</w:t>
            </w:r>
          </w:p>
        </w:tc>
      </w:tr>
      <w:tr w:rsidR="00EA1DE5" w:rsidRPr="00EF3C6F" w:rsidTr="00396EFE">
        <w:trPr>
          <w:jc w:val="center"/>
        </w:trPr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</w:rPr>
              <w:t>Александровское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120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130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220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400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620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1080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1470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1260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890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480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250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150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590</w:t>
            </w:r>
          </w:p>
        </w:tc>
      </w:tr>
      <w:tr w:rsidR="00EA1DE5" w:rsidRPr="00EF3C6F" w:rsidTr="00396EFE">
        <w:trPr>
          <w:jc w:val="center"/>
        </w:trPr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</w:rPr>
              <w:t>Колпашево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130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140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230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410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650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1140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1490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1300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890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500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260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150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610</w:t>
            </w:r>
          </w:p>
        </w:tc>
      </w:tr>
      <w:tr w:rsidR="00EA1DE5" w:rsidRPr="00EF3C6F" w:rsidTr="00396EFE">
        <w:trPr>
          <w:jc w:val="center"/>
        </w:trPr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</w:rPr>
              <w:t>Томск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140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150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240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440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690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1180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1540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1330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900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520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280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170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630</w:t>
            </w:r>
          </w:p>
        </w:tc>
      </w:tr>
      <w:tr w:rsidR="00EA1DE5" w:rsidRPr="00EF3C6F" w:rsidTr="00396EFE">
        <w:trPr>
          <w:jc w:val="center"/>
        </w:trPr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</w:rPr>
              <w:t>Кемерово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140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160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260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490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720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1200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1520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1320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900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540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290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180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640</w:t>
            </w:r>
          </w:p>
        </w:tc>
      </w:tr>
      <w:tr w:rsidR="00EA1DE5" w:rsidRPr="00EF3C6F" w:rsidTr="00396EFE">
        <w:trPr>
          <w:jc w:val="center"/>
        </w:trPr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</w:rPr>
            </w:pPr>
            <w:r w:rsidRPr="00EF3C6F">
              <w:rPr>
                <w:szCs w:val="24"/>
              </w:rPr>
              <w:t>Киселевск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150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180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270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480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710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1190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1500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1300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EA1DE5" w:rsidP="004835F8">
            <w:pPr>
              <w:pStyle w:val="a4"/>
              <w:spacing w:line="312" w:lineRule="auto"/>
              <w:jc w:val="center"/>
              <w:rPr>
                <w:szCs w:val="24"/>
              </w:rPr>
            </w:pPr>
            <w:r w:rsidRPr="00EF3C6F">
              <w:rPr>
                <w:szCs w:val="24"/>
                <w:lang w:val="en-US"/>
              </w:rPr>
              <w:t>8</w:t>
            </w:r>
            <w:r w:rsidR="00DD22D4" w:rsidRPr="00EF3C6F">
              <w:rPr>
                <w:szCs w:val="24"/>
                <w:lang w:val="en-US"/>
              </w:rPr>
              <w:t>8</w:t>
            </w:r>
            <w:r w:rsidRPr="00EF3C6F">
              <w:rPr>
                <w:szCs w:val="24"/>
              </w:rPr>
              <w:t>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530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290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190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640</w:t>
            </w:r>
          </w:p>
        </w:tc>
      </w:tr>
      <w:tr w:rsidR="00EA1DE5" w:rsidRPr="00EF3C6F" w:rsidTr="00396EFE">
        <w:trPr>
          <w:jc w:val="center"/>
        </w:trPr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</w:rPr>
              <w:t>Новосибирск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140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150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260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500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730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1230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1560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1340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920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550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300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180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660</w:t>
            </w:r>
          </w:p>
        </w:tc>
      </w:tr>
      <w:tr w:rsidR="00EA1DE5" w:rsidRPr="00EF3C6F" w:rsidTr="00396EFE">
        <w:trPr>
          <w:jc w:val="center"/>
        </w:trPr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</w:rPr>
              <w:t>Барнаул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160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170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280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520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750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1240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1550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1340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910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560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320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200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szCs w:val="24"/>
                <w:lang w:val="en-US"/>
              </w:rPr>
              <w:t>670</w:t>
            </w:r>
          </w:p>
        </w:tc>
      </w:tr>
      <w:tr w:rsidR="00EA1DE5" w:rsidRPr="00EF3C6F" w:rsidTr="00396EFE">
        <w:trPr>
          <w:jc w:val="center"/>
        </w:trPr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Тюмень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150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160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270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500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740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1160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1500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1300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920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530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330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210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650</w:t>
            </w:r>
          </w:p>
        </w:tc>
      </w:tr>
      <w:tr w:rsidR="00EA1DE5" w:rsidRPr="00EF3C6F" w:rsidTr="00396EFE">
        <w:trPr>
          <w:jc w:val="center"/>
        </w:trPr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Тайга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140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150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240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440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680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1140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1450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1270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860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510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270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170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610</w:t>
            </w:r>
          </w:p>
        </w:tc>
      </w:tr>
      <w:tr w:rsidR="00EA1DE5" w:rsidRPr="00EF3C6F" w:rsidTr="00396EFE">
        <w:trPr>
          <w:jc w:val="center"/>
        </w:trPr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Красноярск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140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150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260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450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650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1140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1470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1290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870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490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270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160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</w:tcPr>
          <w:p w:rsidR="00DD22D4" w:rsidRPr="00EF3C6F" w:rsidRDefault="00DD22D4" w:rsidP="004835F8">
            <w:pPr>
              <w:pStyle w:val="a4"/>
              <w:spacing w:line="312" w:lineRule="auto"/>
              <w:jc w:val="center"/>
              <w:rPr>
                <w:szCs w:val="24"/>
                <w:lang w:val="en-US"/>
              </w:rPr>
            </w:pPr>
            <w:r w:rsidRPr="00EF3C6F">
              <w:rPr>
                <w:rFonts w:eastAsia="TimesNewRomanPSMT"/>
                <w:szCs w:val="24"/>
                <w:lang w:eastAsia="en-US"/>
              </w:rPr>
              <w:t>510</w:t>
            </w:r>
          </w:p>
        </w:tc>
      </w:tr>
    </w:tbl>
    <w:p w:rsidR="00D72E85" w:rsidRDefault="00D72E85" w:rsidP="004D34DD">
      <w:pPr>
        <w:jc w:val="right"/>
        <w:rPr>
          <w:sz w:val="24"/>
          <w:szCs w:val="24"/>
        </w:rPr>
      </w:pPr>
    </w:p>
    <w:p w:rsidR="004D34DD" w:rsidRPr="00EF3C6F" w:rsidRDefault="004D34DD" w:rsidP="004D34DD">
      <w:pPr>
        <w:jc w:val="right"/>
        <w:rPr>
          <w:sz w:val="24"/>
          <w:szCs w:val="24"/>
        </w:rPr>
      </w:pPr>
      <w:r w:rsidRPr="00EF3C6F">
        <w:rPr>
          <w:sz w:val="24"/>
          <w:szCs w:val="24"/>
        </w:rPr>
        <w:t>Таблица П.13</w:t>
      </w:r>
    </w:p>
    <w:p w:rsidR="006A1DFF" w:rsidRPr="00EF3C6F" w:rsidRDefault="004D34DD" w:rsidP="004D34DD">
      <w:pPr>
        <w:jc w:val="center"/>
        <w:rPr>
          <w:sz w:val="24"/>
          <w:szCs w:val="24"/>
        </w:rPr>
      </w:pPr>
      <w:r w:rsidRPr="00EF3C6F">
        <w:rPr>
          <w:sz w:val="24"/>
          <w:szCs w:val="24"/>
        </w:rPr>
        <w:t>Предельно допустимое приращение влажности Δ</w:t>
      </w:r>
      <w:r w:rsidRPr="00EF3C6F">
        <w:rPr>
          <w:i/>
          <w:sz w:val="24"/>
          <w:szCs w:val="24"/>
          <w:lang w:val="en-US"/>
        </w:rPr>
        <w:t>w</w:t>
      </w:r>
      <w:r w:rsidRPr="00EF3C6F">
        <w:rPr>
          <w:sz w:val="24"/>
          <w:szCs w:val="24"/>
        </w:rPr>
        <w:t>, %</w:t>
      </w:r>
    </w:p>
    <w:tbl>
      <w:tblPr>
        <w:tblStyle w:val="ac"/>
        <w:tblW w:w="0" w:type="auto"/>
        <w:jc w:val="center"/>
        <w:tblInd w:w="-403" w:type="dxa"/>
        <w:tblLook w:val="04A0"/>
      </w:tblPr>
      <w:tblGrid>
        <w:gridCol w:w="3346"/>
        <w:gridCol w:w="709"/>
        <w:gridCol w:w="2607"/>
        <w:gridCol w:w="1115"/>
      </w:tblGrid>
      <w:tr w:rsidR="004D34DD" w:rsidRPr="00EF3C6F" w:rsidTr="00522250">
        <w:trPr>
          <w:jc w:val="center"/>
        </w:trPr>
        <w:tc>
          <w:tcPr>
            <w:tcW w:w="3346" w:type="dxa"/>
            <w:vAlign w:val="center"/>
          </w:tcPr>
          <w:p w:rsidR="004D34DD" w:rsidRPr="00EF3C6F" w:rsidRDefault="004D34DD" w:rsidP="004D34DD">
            <w:pPr>
              <w:jc w:val="center"/>
              <w:rPr>
                <w:sz w:val="24"/>
                <w:szCs w:val="24"/>
              </w:rPr>
            </w:pPr>
            <w:r w:rsidRPr="00EF3C6F">
              <w:rPr>
                <w:sz w:val="24"/>
                <w:szCs w:val="24"/>
              </w:rPr>
              <w:t>Материл</w:t>
            </w:r>
          </w:p>
        </w:tc>
        <w:tc>
          <w:tcPr>
            <w:tcW w:w="709" w:type="dxa"/>
            <w:vAlign w:val="center"/>
          </w:tcPr>
          <w:p w:rsidR="004D34DD" w:rsidRPr="00EF3C6F" w:rsidRDefault="004D34DD" w:rsidP="004D34DD">
            <w:pPr>
              <w:jc w:val="center"/>
              <w:rPr>
                <w:sz w:val="24"/>
                <w:szCs w:val="24"/>
              </w:rPr>
            </w:pPr>
            <w:r w:rsidRPr="00EF3C6F">
              <w:rPr>
                <w:sz w:val="24"/>
                <w:szCs w:val="24"/>
              </w:rPr>
              <w:t>Δ</w:t>
            </w:r>
            <w:r w:rsidRPr="00EF3C6F">
              <w:rPr>
                <w:i/>
                <w:sz w:val="24"/>
                <w:szCs w:val="24"/>
                <w:lang w:val="en-US"/>
              </w:rPr>
              <w:t>w</w:t>
            </w:r>
            <w:r w:rsidRPr="00EF3C6F">
              <w:rPr>
                <w:sz w:val="24"/>
                <w:szCs w:val="24"/>
              </w:rPr>
              <w:t>, %</w:t>
            </w:r>
          </w:p>
        </w:tc>
        <w:tc>
          <w:tcPr>
            <w:tcW w:w="2607" w:type="dxa"/>
            <w:vAlign w:val="center"/>
          </w:tcPr>
          <w:p w:rsidR="004D34DD" w:rsidRPr="00EF3C6F" w:rsidRDefault="004D34DD" w:rsidP="004D34DD">
            <w:pPr>
              <w:jc w:val="center"/>
              <w:rPr>
                <w:sz w:val="24"/>
                <w:szCs w:val="24"/>
              </w:rPr>
            </w:pPr>
            <w:r w:rsidRPr="00EF3C6F">
              <w:rPr>
                <w:sz w:val="24"/>
                <w:szCs w:val="24"/>
              </w:rPr>
              <w:t>Материал</w:t>
            </w:r>
          </w:p>
        </w:tc>
        <w:tc>
          <w:tcPr>
            <w:tcW w:w="1115" w:type="dxa"/>
            <w:vAlign w:val="center"/>
          </w:tcPr>
          <w:p w:rsidR="004D34DD" w:rsidRPr="00EF3C6F" w:rsidRDefault="004D34DD" w:rsidP="004D34DD">
            <w:pPr>
              <w:jc w:val="center"/>
              <w:rPr>
                <w:sz w:val="24"/>
                <w:szCs w:val="24"/>
              </w:rPr>
            </w:pPr>
            <w:r w:rsidRPr="00EF3C6F">
              <w:rPr>
                <w:sz w:val="24"/>
                <w:szCs w:val="24"/>
              </w:rPr>
              <w:t>Δ</w:t>
            </w:r>
            <w:r w:rsidRPr="00EF3C6F">
              <w:rPr>
                <w:i/>
                <w:sz w:val="24"/>
                <w:szCs w:val="24"/>
                <w:lang w:val="en-US"/>
              </w:rPr>
              <w:t>w</w:t>
            </w:r>
            <w:r w:rsidRPr="00EF3C6F">
              <w:rPr>
                <w:sz w:val="24"/>
                <w:szCs w:val="24"/>
              </w:rPr>
              <w:t>, %</w:t>
            </w:r>
          </w:p>
        </w:tc>
      </w:tr>
      <w:tr w:rsidR="004D34DD" w:rsidRPr="00EF3C6F" w:rsidTr="00522250">
        <w:trPr>
          <w:jc w:val="center"/>
        </w:trPr>
        <w:tc>
          <w:tcPr>
            <w:tcW w:w="3346" w:type="dxa"/>
          </w:tcPr>
          <w:p w:rsidR="004D34DD" w:rsidRPr="00EF3C6F" w:rsidRDefault="004D34DD" w:rsidP="00BC723B">
            <w:pPr>
              <w:jc w:val="both"/>
              <w:rPr>
                <w:sz w:val="24"/>
                <w:szCs w:val="24"/>
              </w:rPr>
            </w:pPr>
            <w:r w:rsidRPr="00EF3C6F">
              <w:rPr>
                <w:sz w:val="24"/>
                <w:szCs w:val="24"/>
              </w:rPr>
              <w:t>Кладка из глиняного кирпича</w:t>
            </w:r>
          </w:p>
        </w:tc>
        <w:tc>
          <w:tcPr>
            <w:tcW w:w="709" w:type="dxa"/>
          </w:tcPr>
          <w:p w:rsidR="004D34DD" w:rsidRPr="00EF3C6F" w:rsidRDefault="004D34DD" w:rsidP="004D34DD">
            <w:pPr>
              <w:jc w:val="center"/>
              <w:rPr>
                <w:sz w:val="24"/>
                <w:szCs w:val="24"/>
              </w:rPr>
            </w:pPr>
            <w:r w:rsidRPr="00EF3C6F">
              <w:rPr>
                <w:sz w:val="24"/>
                <w:szCs w:val="24"/>
              </w:rPr>
              <w:t>1,5</w:t>
            </w:r>
          </w:p>
        </w:tc>
        <w:tc>
          <w:tcPr>
            <w:tcW w:w="2607" w:type="dxa"/>
          </w:tcPr>
          <w:p w:rsidR="004D34DD" w:rsidRPr="00EF3C6F" w:rsidRDefault="00090DC8" w:rsidP="00BC723B">
            <w:pPr>
              <w:jc w:val="both"/>
              <w:rPr>
                <w:sz w:val="24"/>
                <w:szCs w:val="24"/>
              </w:rPr>
            </w:pPr>
            <w:proofErr w:type="spellStart"/>
            <w:r w:rsidRPr="00EF3C6F">
              <w:rPr>
                <w:sz w:val="24"/>
                <w:szCs w:val="24"/>
              </w:rPr>
              <w:t>Пеногазостекло</w:t>
            </w:r>
            <w:proofErr w:type="spellEnd"/>
          </w:p>
        </w:tc>
        <w:tc>
          <w:tcPr>
            <w:tcW w:w="1115" w:type="dxa"/>
          </w:tcPr>
          <w:p w:rsidR="004D34DD" w:rsidRPr="00EF3C6F" w:rsidRDefault="00090DC8" w:rsidP="00090DC8">
            <w:pPr>
              <w:jc w:val="center"/>
              <w:rPr>
                <w:sz w:val="24"/>
                <w:szCs w:val="24"/>
              </w:rPr>
            </w:pPr>
            <w:r w:rsidRPr="00EF3C6F">
              <w:rPr>
                <w:sz w:val="24"/>
                <w:szCs w:val="24"/>
              </w:rPr>
              <w:t>1,5</w:t>
            </w:r>
          </w:p>
        </w:tc>
      </w:tr>
      <w:tr w:rsidR="004D34DD" w:rsidRPr="00EF3C6F" w:rsidTr="00522250">
        <w:trPr>
          <w:jc w:val="center"/>
        </w:trPr>
        <w:tc>
          <w:tcPr>
            <w:tcW w:w="3346" w:type="dxa"/>
          </w:tcPr>
          <w:p w:rsidR="004D34DD" w:rsidRPr="00EF3C6F" w:rsidRDefault="004D34DD" w:rsidP="00BC723B">
            <w:pPr>
              <w:jc w:val="both"/>
              <w:rPr>
                <w:sz w:val="24"/>
                <w:szCs w:val="24"/>
              </w:rPr>
            </w:pPr>
            <w:r w:rsidRPr="00EF3C6F">
              <w:rPr>
                <w:sz w:val="24"/>
                <w:szCs w:val="24"/>
              </w:rPr>
              <w:t xml:space="preserve">Кладка из </w:t>
            </w:r>
            <w:proofErr w:type="gramStart"/>
            <w:r w:rsidRPr="00EF3C6F">
              <w:rPr>
                <w:sz w:val="24"/>
                <w:szCs w:val="24"/>
              </w:rPr>
              <w:t>силикатного</w:t>
            </w:r>
            <w:proofErr w:type="gramEnd"/>
            <w:r w:rsidRPr="00EF3C6F">
              <w:rPr>
                <w:sz w:val="24"/>
                <w:szCs w:val="24"/>
              </w:rPr>
              <w:t xml:space="preserve"> </w:t>
            </w:r>
            <w:proofErr w:type="spellStart"/>
            <w:r w:rsidRPr="00EF3C6F">
              <w:rPr>
                <w:sz w:val="24"/>
                <w:szCs w:val="24"/>
              </w:rPr>
              <w:t>кирп</w:t>
            </w:r>
            <w:proofErr w:type="spellEnd"/>
            <w:r w:rsidRPr="00EF3C6F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D34DD" w:rsidRPr="00EF3C6F" w:rsidRDefault="004D34DD" w:rsidP="004D34DD">
            <w:pPr>
              <w:jc w:val="center"/>
              <w:rPr>
                <w:sz w:val="24"/>
                <w:szCs w:val="24"/>
              </w:rPr>
            </w:pPr>
            <w:r w:rsidRPr="00EF3C6F">
              <w:rPr>
                <w:sz w:val="24"/>
                <w:szCs w:val="24"/>
              </w:rPr>
              <w:t>2</w:t>
            </w:r>
          </w:p>
        </w:tc>
        <w:tc>
          <w:tcPr>
            <w:tcW w:w="2607" w:type="dxa"/>
          </w:tcPr>
          <w:p w:rsidR="004D34DD" w:rsidRPr="00EF3C6F" w:rsidRDefault="00090DC8" w:rsidP="00BC723B">
            <w:pPr>
              <w:jc w:val="both"/>
              <w:rPr>
                <w:sz w:val="24"/>
                <w:szCs w:val="24"/>
              </w:rPr>
            </w:pPr>
            <w:proofErr w:type="spellStart"/>
            <w:r w:rsidRPr="00EF3C6F">
              <w:rPr>
                <w:sz w:val="24"/>
                <w:szCs w:val="24"/>
              </w:rPr>
              <w:t>Минплита</w:t>
            </w:r>
            <w:proofErr w:type="spellEnd"/>
            <w:r w:rsidRPr="00EF3C6F">
              <w:rPr>
                <w:sz w:val="24"/>
                <w:szCs w:val="24"/>
              </w:rPr>
              <w:t>, маты</w:t>
            </w:r>
          </w:p>
        </w:tc>
        <w:tc>
          <w:tcPr>
            <w:tcW w:w="1115" w:type="dxa"/>
          </w:tcPr>
          <w:p w:rsidR="004D34DD" w:rsidRPr="00EF3C6F" w:rsidRDefault="00090DC8" w:rsidP="00090DC8">
            <w:pPr>
              <w:jc w:val="center"/>
              <w:rPr>
                <w:sz w:val="24"/>
                <w:szCs w:val="24"/>
              </w:rPr>
            </w:pPr>
            <w:r w:rsidRPr="00EF3C6F">
              <w:rPr>
                <w:sz w:val="24"/>
                <w:szCs w:val="24"/>
              </w:rPr>
              <w:t>3</w:t>
            </w:r>
          </w:p>
        </w:tc>
      </w:tr>
      <w:tr w:rsidR="004D34DD" w:rsidRPr="00EF3C6F" w:rsidTr="00522250">
        <w:trPr>
          <w:jc w:val="center"/>
        </w:trPr>
        <w:tc>
          <w:tcPr>
            <w:tcW w:w="3346" w:type="dxa"/>
          </w:tcPr>
          <w:p w:rsidR="004D34DD" w:rsidRPr="00EF3C6F" w:rsidRDefault="00090DC8" w:rsidP="00BC723B">
            <w:pPr>
              <w:jc w:val="both"/>
              <w:rPr>
                <w:sz w:val="24"/>
                <w:szCs w:val="24"/>
              </w:rPr>
            </w:pPr>
            <w:r w:rsidRPr="00EF3C6F">
              <w:rPr>
                <w:sz w:val="24"/>
                <w:szCs w:val="24"/>
              </w:rPr>
              <w:t>Тяжелый бетон</w:t>
            </w:r>
          </w:p>
        </w:tc>
        <w:tc>
          <w:tcPr>
            <w:tcW w:w="709" w:type="dxa"/>
          </w:tcPr>
          <w:p w:rsidR="004D34DD" w:rsidRPr="00EF3C6F" w:rsidRDefault="00090DC8" w:rsidP="004D34DD">
            <w:pPr>
              <w:jc w:val="center"/>
              <w:rPr>
                <w:sz w:val="24"/>
                <w:szCs w:val="24"/>
              </w:rPr>
            </w:pPr>
            <w:r w:rsidRPr="00EF3C6F">
              <w:rPr>
                <w:sz w:val="24"/>
                <w:szCs w:val="24"/>
              </w:rPr>
              <w:t>2</w:t>
            </w:r>
          </w:p>
        </w:tc>
        <w:tc>
          <w:tcPr>
            <w:tcW w:w="2607" w:type="dxa"/>
          </w:tcPr>
          <w:p w:rsidR="004D34DD" w:rsidRPr="00EF3C6F" w:rsidRDefault="00090DC8" w:rsidP="00BC723B">
            <w:pPr>
              <w:jc w:val="both"/>
              <w:rPr>
                <w:sz w:val="24"/>
                <w:szCs w:val="24"/>
              </w:rPr>
            </w:pPr>
            <w:r w:rsidRPr="00EF3C6F">
              <w:rPr>
                <w:sz w:val="24"/>
                <w:szCs w:val="24"/>
              </w:rPr>
              <w:t>Пенополистирол</w:t>
            </w:r>
          </w:p>
        </w:tc>
        <w:tc>
          <w:tcPr>
            <w:tcW w:w="1115" w:type="dxa"/>
          </w:tcPr>
          <w:p w:rsidR="004D34DD" w:rsidRPr="00EF3C6F" w:rsidRDefault="00090DC8" w:rsidP="00090DC8">
            <w:pPr>
              <w:jc w:val="center"/>
              <w:rPr>
                <w:sz w:val="24"/>
                <w:szCs w:val="24"/>
              </w:rPr>
            </w:pPr>
            <w:r w:rsidRPr="00EF3C6F">
              <w:rPr>
                <w:sz w:val="24"/>
                <w:szCs w:val="24"/>
              </w:rPr>
              <w:t>25</w:t>
            </w:r>
          </w:p>
        </w:tc>
      </w:tr>
      <w:tr w:rsidR="004D34DD" w:rsidRPr="00EF3C6F" w:rsidTr="00522250">
        <w:trPr>
          <w:jc w:val="center"/>
        </w:trPr>
        <w:tc>
          <w:tcPr>
            <w:tcW w:w="3346" w:type="dxa"/>
          </w:tcPr>
          <w:p w:rsidR="004D34DD" w:rsidRPr="00EF3C6F" w:rsidRDefault="00090DC8" w:rsidP="00BC723B">
            <w:pPr>
              <w:jc w:val="both"/>
              <w:rPr>
                <w:sz w:val="24"/>
                <w:szCs w:val="24"/>
              </w:rPr>
            </w:pPr>
            <w:r w:rsidRPr="00EF3C6F">
              <w:rPr>
                <w:sz w:val="24"/>
                <w:szCs w:val="24"/>
              </w:rPr>
              <w:t>Цементно-песчаный раствор</w:t>
            </w:r>
          </w:p>
        </w:tc>
        <w:tc>
          <w:tcPr>
            <w:tcW w:w="709" w:type="dxa"/>
          </w:tcPr>
          <w:p w:rsidR="004D34DD" w:rsidRPr="00EF3C6F" w:rsidRDefault="00090DC8" w:rsidP="004D34DD">
            <w:pPr>
              <w:jc w:val="center"/>
              <w:rPr>
                <w:sz w:val="24"/>
                <w:szCs w:val="24"/>
              </w:rPr>
            </w:pPr>
            <w:r w:rsidRPr="00EF3C6F">
              <w:rPr>
                <w:sz w:val="24"/>
                <w:szCs w:val="24"/>
              </w:rPr>
              <w:t>2</w:t>
            </w:r>
          </w:p>
        </w:tc>
        <w:tc>
          <w:tcPr>
            <w:tcW w:w="2607" w:type="dxa"/>
          </w:tcPr>
          <w:p w:rsidR="004D34DD" w:rsidRPr="00EF3C6F" w:rsidRDefault="00090DC8" w:rsidP="00BC723B">
            <w:pPr>
              <w:jc w:val="both"/>
              <w:rPr>
                <w:sz w:val="24"/>
                <w:szCs w:val="24"/>
              </w:rPr>
            </w:pPr>
            <w:r w:rsidRPr="00EF3C6F">
              <w:rPr>
                <w:sz w:val="24"/>
                <w:szCs w:val="24"/>
              </w:rPr>
              <w:t>Пенополиуретан</w:t>
            </w:r>
          </w:p>
        </w:tc>
        <w:tc>
          <w:tcPr>
            <w:tcW w:w="1115" w:type="dxa"/>
          </w:tcPr>
          <w:p w:rsidR="004D34DD" w:rsidRPr="00EF3C6F" w:rsidRDefault="00090DC8" w:rsidP="00090DC8">
            <w:pPr>
              <w:jc w:val="center"/>
              <w:rPr>
                <w:sz w:val="24"/>
                <w:szCs w:val="24"/>
              </w:rPr>
            </w:pPr>
            <w:r w:rsidRPr="00EF3C6F">
              <w:rPr>
                <w:sz w:val="24"/>
                <w:szCs w:val="24"/>
              </w:rPr>
              <w:t>25</w:t>
            </w:r>
          </w:p>
        </w:tc>
      </w:tr>
      <w:tr w:rsidR="004D34DD" w:rsidRPr="00EF3C6F" w:rsidTr="00522250">
        <w:trPr>
          <w:jc w:val="center"/>
        </w:trPr>
        <w:tc>
          <w:tcPr>
            <w:tcW w:w="3346" w:type="dxa"/>
          </w:tcPr>
          <w:p w:rsidR="004D34DD" w:rsidRPr="00EF3C6F" w:rsidRDefault="00090DC8" w:rsidP="00BC723B">
            <w:pPr>
              <w:jc w:val="both"/>
              <w:rPr>
                <w:sz w:val="24"/>
                <w:szCs w:val="24"/>
              </w:rPr>
            </w:pPr>
            <w:r w:rsidRPr="00EF3C6F">
              <w:rPr>
                <w:sz w:val="24"/>
                <w:szCs w:val="24"/>
              </w:rPr>
              <w:t>Легкий бетон</w:t>
            </w:r>
          </w:p>
        </w:tc>
        <w:tc>
          <w:tcPr>
            <w:tcW w:w="709" w:type="dxa"/>
          </w:tcPr>
          <w:p w:rsidR="004D34DD" w:rsidRPr="00EF3C6F" w:rsidRDefault="00090DC8" w:rsidP="004D34DD">
            <w:pPr>
              <w:jc w:val="center"/>
              <w:rPr>
                <w:sz w:val="24"/>
                <w:szCs w:val="24"/>
              </w:rPr>
            </w:pPr>
            <w:r w:rsidRPr="00EF3C6F">
              <w:rPr>
                <w:sz w:val="24"/>
                <w:szCs w:val="24"/>
              </w:rPr>
              <w:t>5</w:t>
            </w:r>
          </w:p>
        </w:tc>
        <w:tc>
          <w:tcPr>
            <w:tcW w:w="2607" w:type="dxa"/>
          </w:tcPr>
          <w:p w:rsidR="004D34DD" w:rsidRPr="00EF3C6F" w:rsidRDefault="00090DC8" w:rsidP="00BC723B">
            <w:pPr>
              <w:jc w:val="both"/>
              <w:rPr>
                <w:sz w:val="24"/>
                <w:szCs w:val="24"/>
              </w:rPr>
            </w:pPr>
            <w:r w:rsidRPr="00EF3C6F">
              <w:rPr>
                <w:sz w:val="24"/>
                <w:szCs w:val="24"/>
              </w:rPr>
              <w:t>Засыпка керамзитовая</w:t>
            </w:r>
          </w:p>
        </w:tc>
        <w:tc>
          <w:tcPr>
            <w:tcW w:w="1115" w:type="dxa"/>
          </w:tcPr>
          <w:p w:rsidR="004D34DD" w:rsidRPr="00EF3C6F" w:rsidRDefault="00090DC8" w:rsidP="00090DC8">
            <w:pPr>
              <w:jc w:val="center"/>
              <w:rPr>
                <w:sz w:val="24"/>
                <w:szCs w:val="24"/>
              </w:rPr>
            </w:pPr>
            <w:r w:rsidRPr="00EF3C6F">
              <w:rPr>
                <w:sz w:val="24"/>
                <w:szCs w:val="24"/>
              </w:rPr>
              <w:t>3</w:t>
            </w:r>
          </w:p>
        </w:tc>
      </w:tr>
    </w:tbl>
    <w:p w:rsidR="006A1DFF" w:rsidRPr="00EF3C6F" w:rsidRDefault="006A1DFF" w:rsidP="00BC723B">
      <w:pPr>
        <w:jc w:val="both"/>
        <w:rPr>
          <w:sz w:val="24"/>
          <w:szCs w:val="24"/>
        </w:rPr>
      </w:pPr>
    </w:p>
    <w:p w:rsidR="00D72E85" w:rsidRDefault="00D72E8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26C4F" w:rsidRDefault="00C26C4F">
      <w:pPr>
        <w:rPr>
          <w:sz w:val="24"/>
          <w:szCs w:val="24"/>
        </w:rPr>
      </w:pPr>
    </w:p>
    <w:p w:rsidR="00FA7B73" w:rsidRPr="00EF3C6F" w:rsidRDefault="00F56839" w:rsidP="00F56839">
      <w:pPr>
        <w:jc w:val="center"/>
        <w:rPr>
          <w:sz w:val="24"/>
          <w:szCs w:val="24"/>
        </w:rPr>
      </w:pPr>
      <w:r w:rsidRPr="00EF3C6F">
        <w:rPr>
          <w:sz w:val="24"/>
          <w:szCs w:val="24"/>
        </w:rPr>
        <w:t>П</w:t>
      </w:r>
      <w:r w:rsidR="0005502D" w:rsidRPr="00EF3C6F">
        <w:rPr>
          <w:sz w:val="24"/>
          <w:szCs w:val="24"/>
        </w:rPr>
        <w:t>РИЛОЖЕНИЕ</w:t>
      </w:r>
      <w:r w:rsidRPr="00EF3C6F">
        <w:rPr>
          <w:sz w:val="24"/>
          <w:szCs w:val="24"/>
        </w:rPr>
        <w:t xml:space="preserve"> 2</w:t>
      </w:r>
    </w:p>
    <w:p w:rsidR="0005502D" w:rsidRPr="00EF3C6F" w:rsidRDefault="0005502D" w:rsidP="00F56839">
      <w:pPr>
        <w:jc w:val="center"/>
        <w:rPr>
          <w:sz w:val="24"/>
          <w:szCs w:val="24"/>
        </w:rPr>
      </w:pPr>
    </w:p>
    <w:p w:rsidR="00F56839" w:rsidRPr="00EF3C6F" w:rsidRDefault="00F56839" w:rsidP="00F56839">
      <w:pPr>
        <w:jc w:val="center"/>
        <w:rPr>
          <w:sz w:val="24"/>
          <w:szCs w:val="24"/>
        </w:rPr>
      </w:pPr>
      <w:r w:rsidRPr="00EF3C6F">
        <w:rPr>
          <w:sz w:val="24"/>
          <w:szCs w:val="24"/>
        </w:rPr>
        <w:t>Вопросы, выносимые на защиту курсовой работы</w:t>
      </w:r>
    </w:p>
    <w:p w:rsidR="00F56839" w:rsidRPr="00EF3C6F" w:rsidRDefault="00F56839" w:rsidP="00F56839">
      <w:pPr>
        <w:ind w:firstLine="567"/>
        <w:jc w:val="center"/>
        <w:rPr>
          <w:sz w:val="24"/>
          <w:szCs w:val="24"/>
        </w:rPr>
      </w:pPr>
    </w:p>
    <w:p w:rsidR="00F56839" w:rsidRPr="00EF3C6F" w:rsidRDefault="00F56839" w:rsidP="00F56839">
      <w:pPr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>1. Нормативные требования к защитной оболочке здания.</w:t>
      </w:r>
    </w:p>
    <w:p w:rsidR="00F56839" w:rsidRPr="00EF3C6F" w:rsidRDefault="00F56839" w:rsidP="00F56839">
      <w:pPr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>2. Нормируемое сопротивление теплопередаче ограждения.</w:t>
      </w:r>
    </w:p>
    <w:p w:rsidR="00F56839" w:rsidRPr="00EF3C6F" w:rsidRDefault="00770C84" w:rsidP="00F56839">
      <w:pPr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>3. Температу</w:t>
      </w:r>
      <w:r w:rsidR="00F56839" w:rsidRPr="00EF3C6F">
        <w:rPr>
          <w:sz w:val="24"/>
          <w:szCs w:val="24"/>
        </w:rPr>
        <w:t xml:space="preserve">ра </w:t>
      </w:r>
      <w:r w:rsidRPr="00EF3C6F">
        <w:rPr>
          <w:sz w:val="24"/>
          <w:szCs w:val="24"/>
        </w:rPr>
        <w:t>точки росы в помещении.</w:t>
      </w:r>
    </w:p>
    <w:p w:rsidR="00770C84" w:rsidRPr="00EF3C6F" w:rsidRDefault="00633E29" w:rsidP="00F56839">
      <w:pPr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>4. У</w:t>
      </w:r>
      <w:r w:rsidR="00770C84" w:rsidRPr="00EF3C6F">
        <w:rPr>
          <w:sz w:val="24"/>
          <w:szCs w:val="24"/>
        </w:rPr>
        <w:t>дельная теплозащитная характеристика здания.</w:t>
      </w:r>
    </w:p>
    <w:p w:rsidR="00770C84" w:rsidRPr="00EF3C6F" w:rsidRDefault="00770C84" w:rsidP="00F56839">
      <w:pPr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>5. Сопротивление теплопередаче слоистой стенки.</w:t>
      </w:r>
    </w:p>
    <w:p w:rsidR="00770C84" w:rsidRPr="00EF3C6F" w:rsidRDefault="00770C84" w:rsidP="00F56839">
      <w:pPr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>6. Особенности расчета сопротивления теплопередаче пола.</w:t>
      </w:r>
    </w:p>
    <w:p w:rsidR="00770C84" w:rsidRPr="00EF3C6F" w:rsidRDefault="00770C84" w:rsidP="00F56839">
      <w:pPr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>7. Расчет сопротивлений теплопередаче пустотной плиты.</w:t>
      </w:r>
    </w:p>
    <w:p w:rsidR="00770C84" w:rsidRPr="00EF3C6F" w:rsidRDefault="00770C84" w:rsidP="00F56839">
      <w:pPr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>8. Расчет толщины утеплителя ограждения.</w:t>
      </w:r>
    </w:p>
    <w:p w:rsidR="00770C84" w:rsidRPr="00EF3C6F" w:rsidRDefault="00770C84" w:rsidP="00F56839">
      <w:pPr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>9. Сопротивление теплопередаче заполнения оконного проема.</w:t>
      </w:r>
    </w:p>
    <w:p w:rsidR="00356E9B" w:rsidRPr="00EF3C6F" w:rsidRDefault="00356E9B" w:rsidP="00F56839">
      <w:pPr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>10. Расчет температуры на поверхности ограждения.</w:t>
      </w:r>
    </w:p>
    <w:p w:rsidR="00356E9B" w:rsidRPr="00EF3C6F" w:rsidRDefault="00356E9B" w:rsidP="00F56839">
      <w:pPr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>1</w:t>
      </w:r>
      <w:r w:rsidR="00E17170" w:rsidRPr="00EF3C6F">
        <w:rPr>
          <w:sz w:val="24"/>
          <w:szCs w:val="24"/>
        </w:rPr>
        <w:t>1.</w:t>
      </w:r>
      <w:r w:rsidRPr="00EF3C6F">
        <w:rPr>
          <w:sz w:val="24"/>
          <w:szCs w:val="24"/>
        </w:rPr>
        <w:t xml:space="preserve"> Понятие воздухопроницаемости ограждения.</w:t>
      </w:r>
    </w:p>
    <w:p w:rsidR="00770C84" w:rsidRPr="00EF3C6F" w:rsidRDefault="00E17170" w:rsidP="00F56839">
      <w:pPr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>12</w:t>
      </w:r>
      <w:r w:rsidR="00770C84" w:rsidRPr="00EF3C6F">
        <w:rPr>
          <w:sz w:val="24"/>
          <w:szCs w:val="24"/>
        </w:rPr>
        <w:t>. Разность давления воздуха снаружи и внутри здания.</w:t>
      </w:r>
    </w:p>
    <w:p w:rsidR="00770C84" w:rsidRPr="00EF3C6F" w:rsidRDefault="00E17170" w:rsidP="00F56839">
      <w:pPr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>13</w:t>
      </w:r>
      <w:r w:rsidR="00770C84" w:rsidRPr="00EF3C6F">
        <w:rPr>
          <w:sz w:val="24"/>
          <w:szCs w:val="24"/>
        </w:rPr>
        <w:t>. Требуемое сопротивление воздухопроницанию ограждения.</w:t>
      </w:r>
    </w:p>
    <w:p w:rsidR="00356E9B" w:rsidRPr="00EF3C6F" w:rsidRDefault="00770C84" w:rsidP="00F56839">
      <w:pPr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>1</w:t>
      </w:r>
      <w:r w:rsidR="00E17170" w:rsidRPr="00EF3C6F">
        <w:rPr>
          <w:sz w:val="24"/>
          <w:szCs w:val="24"/>
        </w:rPr>
        <w:t>4</w:t>
      </w:r>
      <w:r w:rsidRPr="00EF3C6F">
        <w:rPr>
          <w:sz w:val="24"/>
          <w:szCs w:val="24"/>
        </w:rPr>
        <w:t>. Фактическое сопротивление воздухопр</w:t>
      </w:r>
      <w:r w:rsidR="00356E9B" w:rsidRPr="00EF3C6F">
        <w:rPr>
          <w:sz w:val="24"/>
          <w:szCs w:val="24"/>
        </w:rPr>
        <w:t>о</w:t>
      </w:r>
      <w:r w:rsidRPr="00EF3C6F">
        <w:rPr>
          <w:sz w:val="24"/>
          <w:szCs w:val="24"/>
        </w:rPr>
        <w:t xml:space="preserve">ницанию стены. </w:t>
      </w:r>
    </w:p>
    <w:p w:rsidR="00356E9B" w:rsidRPr="00EF3C6F" w:rsidRDefault="00356E9B" w:rsidP="00F56839">
      <w:pPr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>1</w:t>
      </w:r>
      <w:r w:rsidR="00E17170" w:rsidRPr="00EF3C6F">
        <w:rPr>
          <w:sz w:val="24"/>
          <w:szCs w:val="24"/>
        </w:rPr>
        <w:t>5</w:t>
      </w:r>
      <w:r w:rsidRPr="00EF3C6F">
        <w:rPr>
          <w:sz w:val="24"/>
          <w:szCs w:val="24"/>
        </w:rPr>
        <w:t>. Количество инфильтрующегося воздуха через ограждение.</w:t>
      </w:r>
    </w:p>
    <w:p w:rsidR="00356E9B" w:rsidRPr="00EF3C6F" w:rsidRDefault="00356E9B" w:rsidP="00F56839">
      <w:pPr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>1</w:t>
      </w:r>
      <w:r w:rsidR="00E17170" w:rsidRPr="00EF3C6F">
        <w:rPr>
          <w:sz w:val="24"/>
          <w:szCs w:val="24"/>
        </w:rPr>
        <w:t>6</w:t>
      </w:r>
      <w:r w:rsidRPr="00EF3C6F">
        <w:rPr>
          <w:sz w:val="24"/>
          <w:szCs w:val="24"/>
        </w:rPr>
        <w:t>. Понятие парциального давления водяного пара.</w:t>
      </w:r>
    </w:p>
    <w:p w:rsidR="00356E9B" w:rsidRPr="00EF3C6F" w:rsidRDefault="00356E9B" w:rsidP="00F56839">
      <w:pPr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>1</w:t>
      </w:r>
      <w:r w:rsidR="00E17170" w:rsidRPr="00EF3C6F">
        <w:rPr>
          <w:sz w:val="24"/>
          <w:szCs w:val="24"/>
        </w:rPr>
        <w:t>7</w:t>
      </w:r>
      <w:r w:rsidRPr="00EF3C6F">
        <w:rPr>
          <w:sz w:val="24"/>
          <w:szCs w:val="24"/>
        </w:rPr>
        <w:t>. Понятие давления насыщенного пара.</w:t>
      </w:r>
    </w:p>
    <w:p w:rsidR="00770C84" w:rsidRPr="00EF3C6F" w:rsidRDefault="00356E9B" w:rsidP="00F56839">
      <w:pPr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>1</w:t>
      </w:r>
      <w:r w:rsidR="00E17170" w:rsidRPr="00EF3C6F">
        <w:rPr>
          <w:sz w:val="24"/>
          <w:szCs w:val="24"/>
        </w:rPr>
        <w:t>8</w:t>
      </w:r>
      <w:r w:rsidRPr="00EF3C6F">
        <w:rPr>
          <w:sz w:val="24"/>
          <w:szCs w:val="24"/>
        </w:rPr>
        <w:t>. Понятие паропроницаемости ограждения.</w:t>
      </w:r>
    </w:p>
    <w:p w:rsidR="00356E9B" w:rsidRPr="00EF3C6F" w:rsidRDefault="00356E9B" w:rsidP="00F56839">
      <w:pPr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>1</w:t>
      </w:r>
      <w:r w:rsidR="00E17170" w:rsidRPr="00EF3C6F">
        <w:rPr>
          <w:sz w:val="24"/>
          <w:szCs w:val="24"/>
        </w:rPr>
        <w:t>9</w:t>
      </w:r>
      <w:r w:rsidRPr="00EF3C6F">
        <w:rPr>
          <w:sz w:val="24"/>
          <w:szCs w:val="24"/>
        </w:rPr>
        <w:t>. Сопротивление паропроницанию материала.</w:t>
      </w:r>
    </w:p>
    <w:p w:rsidR="00356E9B" w:rsidRPr="00EF3C6F" w:rsidRDefault="00E17170" w:rsidP="00F56839">
      <w:pPr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>20</w:t>
      </w:r>
      <w:r w:rsidR="00356E9B" w:rsidRPr="00EF3C6F">
        <w:rPr>
          <w:sz w:val="24"/>
          <w:szCs w:val="24"/>
        </w:rPr>
        <w:t>. Сопротивление паропроницанию слоистого ограждения.</w:t>
      </w:r>
    </w:p>
    <w:p w:rsidR="00356E9B" w:rsidRPr="00EF3C6F" w:rsidRDefault="0005502D" w:rsidP="00F56839">
      <w:pPr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>21. Расчетные параметры для паропроницания внутри здания.</w:t>
      </w:r>
    </w:p>
    <w:p w:rsidR="0005502D" w:rsidRPr="00EF3C6F" w:rsidRDefault="0005502D" w:rsidP="00F56839">
      <w:pPr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>22. Расчетные параметры для паропроницания снаружи.</w:t>
      </w:r>
    </w:p>
    <w:p w:rsidR="0005502D" w:rsidRPr="00EF3C6F" w:rsidRDefault="006F1D7C" w:rsidP="00F56839">
      <w:pPr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>23. Расчет температуры внутри ограждения.</w:t>
      </w:r>
    </w:p>
    <w:p w:rsidR="006F1D7C" w:rsidRPr="00EF3C6F" w:rsidRDefault="006F1D7C" w:rsidP="00F56839">
      <w:pPr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>24. Расчет парциального давления внутри ограждения.</w:t>
      </w:r>
    </w:p>
    <w:p w:rsidR="006F1D7C" w:rsidRPr="00EF3C6F" w:rsidRDefault="006F1D7C" w:rsidP="00F56839">
      <w:pPr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>25. Расчет давления насыщенного пара внутри ограждения.</w:t>
      </w:r>
    </w:p>
    <w:p w:rsidR="006F1D7C" w:rsidRPr="00EF3C6F" w:rsidRDefault="006F1D7C" w:rsidP="00F56839">
      <w:pPr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>26. Понятие плоскости максимального увлажнения.</w:t>
      </w:r>
    </w:p>
    <w:p w:rsidR="006F1D7C" w:rsidRPr="00EF3C6F" w:rsidRDefault="006F1D7C" w:rsidP="00F56839">
      <w:pPr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>27. Суть критерия не накопления влаги за годовой период.</w:t>
      </w:r>
    </w:p>
    <w:p w:rsidR="006F1D7C" w:rsidRPr="00EF3C6F" w:rsidRDefault="00C5125E" w:rsidP="00F56839">
      <w:pPr>
        <w:ind w:firstLine="567"/>
        <w:jc w:val="both"/>
        <w:rPr>
          <w:spacing w:val="-4"/>
          <w:sz w:val="24"/>
          <w:szCs w:val="24"/>
        </w:rPr>
      </w:pPr>
      <w:r w:rsidRPr="00EF3C6F">
        <w:rPr>
          <w:spacing w:val="-4"/>
          <w:sz w:val="24"/>
          <w:szCs w:val="24"/>
        </w:rPr>
        <w:t>28. Давление насыщенного пара за годовой период эксплуатации.</w:t>
      </w:r>
    </w:p>
    <w:p w:rsidR="00C5125E" w:rsidRPr="00EF3C6F" w:rsidRDefault="00C5125E" w:rsidP="00F56839">
      <w:pPr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>29. Суть критерия ограничения увлажнения за зимний период.</w:t>
      </w:r>
    </w:p>
    <w:p w:rsidR="00C5125E" w:rsidRPr="00EF3C6F" w:rsidRDefault="00C5125E" w:rsidP="00F56839">
      <w:pPr>
        <w:ind w:firstLine="567"/>
        <w:jc w:val="both"/>
        <w:rPr>
          <w:sz w:val="24"/>
          <w:szCs w:val="24"/>
        </w:rPr>
      </w:pPr>
      <w:r w:rsidRPr="00EF3C6F">
        <w:rPr>
          <w:sz w:val="24"/>
          <w:szCs w:val="24"/>
        </w:rPr>
        <w:t xml:space="preserve">30. Понятие предельно допустимого приращения увлажнения. </w:t>
      </w:r>
    </w:p>
    <w:sectPr w:rsidR="00C5125E" w:rsidRPr="00EF3C6F" w:rsidSect="00EF3C6F">
      <w:footerReference w:type="even" r:id="rId14"/>
      <w:footerReference w:type="default" r:id="rId15"/>
      <w:footerReference w:type="first" r:id="rId16"/>
      <w:pgSz w:w="11907" w:h="16839" w:code="9"/>
      <w:pgMar w:top="851" w:right="851" w:bottom="851" w:left="1134" w:header="0" w:footer="1134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16E" w:rsidRDefault="0044016E">
      <w:r>
        <w:separator/>
      </w:r>
    </w:p>
  </w:endnote>
  <w:endnote w:type="continuationSeparator" w:id="0">
    <w:p w:rsidR="0044016E" w:rsidRDefault="00440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8868"/>
      <w:docPartObj>
        <w:docPartGallery w:val="Page Numbers (Bottom of Page)"/>
        <w:docPartUnique/>
      </w:docPartObj>
    </w:sdtPr>
    <w:sdtContent>
      <w:p w:rsidR="00C26C4F" w:rsidRDefault="00FC0132">
        <w:pPr>
          <w:pStyle w:val="a7"/>
          <w:jc w:val="center"/>
        </w:pPr>
        <w:fldSimple w:instr=" PAGE   \* MERGEFORMAT ">
          <w:r w:rsidR="006C5E19">
            <w:rPr>
              <w:noProof/>
            </w:rPr>
            <w:t>2</w:t>
          </w:r>
        </w:fldSimple>
      </w:p>
    </w:sdtContent>
  </w:sdt>
  <w:p w:rsidR="002C31A8" w:rsidRDefault="002C31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8869"/>
      <w:docPartObj>
        <w:docPartGallery w:val="Page Numbers (Bottom of Page)"/>
        <w:docPartUnique/>
      </w:docPartObj>
    </w:sdtPr>
    <w:sdtContent>
      <w:p w:rsidR="00C26C4F" w:rsidRDefault="00FC0132">
        <w:pPr>
          <w:pStyle w:val="a7"/>
          <w:jc w:val="center"/>
        </w:pPr>
        <w:fldSimple w:instr=" PAGE   \* MERGEFORMAT ">
          <w:r w:rsidR="00BD2C60">
            <w:rPr>
              <w:noProof/>
            </w:rPr>
            <w:t>3</w:t>
          </w:r>
        </w:fldSimple>
      </w:p>
    </w:sdtContent>
  </w:sdt>
  <w:p w:rsidR="002C31A8" w:rsidRDefault="002C31A8">
    <w:pPr>
      <w:pStyle w:val="a7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1A8" w:rsidRDefault="002C31A8">
    <w:pPr>
      <w:pStyle w:val="a7"/>
      <w:jc w:val="right"/>
    </w:pPr>
  </w:p>
  <w:p w:rsidR="002C31A8" w:rsidRDefault="002C31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16E" w:rsidRDefault="0044016E">
      <w:r>
        <w:separator/>
      </w:r>
    </w:p>
  </w:footnote>
  <w:footnote w:type="continuationSeparator" w:id="0">
    <w:p w:rsidR="0044016E" w:rsidRDefault="00440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024"/>
    <w:multiLevelType w:val="multilevel"/>
    <w:tmpl w:val="436C007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>
    <w:nsid w:val="08027648"/>
    <w:multiLevelType w:val="hybridMultilevel"/>
    <w:tmpl w:val="E87440C2"/>
    <w:lvl w:ilvl="0" w:tplc="2F0E8A8E">
      <w:start w:val="4"/>
      <w:numFmt w:val="decimal"/>
      <w:lvlText w:val="%1."/>
      <w:lvlJc w:val="left"/>
      <w:pPr>
        <w:ind w:left="1395" w:hanging="82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965F00"/>
    <w:multiLevelType w:val="hybridMultilevel"/>
    <w:tmpl w:val="84704E2E"/>
    <w:lvl w:ilvl="0" w:tplc="BA609758">
      <w:start w:val="4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505579"/>
    <w:multiLevelType w:val="singleLevel"/>
    <w:tmpl w:val="8FA8A1B4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>
    <w:nsid w:val="0F1E32FD"/>
    <w:multiLevelType w:val="multilevel"/>
    <w:tmpl w:val="FDF07BD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hint="default"/>
      </w:rPr>
    </w:lvl>
  </w:abstractNum>
  <w:abstractNum w:abstractNumId="5">
    <w:nsid w:val="12B841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FA1EDA"/>
    <w:multiLevelType w:val="hybridMultilevel"/>
    <w:tmpl w:val="7EF04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31C67"/>
    <w:multiLevelType w:val="singleLevel"/>
    <w:tmpl w:val="BF04B31E"/>
    <w:lvl w:ilvl="0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>
    <w:nsid w:val="17526AB7"/>
    <w:multiLevelType w:val="multilevel"/>
    <w:tmpl w:val="854092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hint="default"/>
      </w:rPr>
    </w:lvl>
  </w:abstractNum>
  <w:abstractNum w:abstractNumId="9">
    <w:nsid w:val="26C2095B"/>
    <w:multiLevelType w:val="singleLevel"/>
    <w:tmpl w:val="4224B14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0">
    <w:nsid w:val="2B175A51"/>
    <w:multiLevelType w:val="multilevel"/>
    <w:tmpl w:val="ABD80FD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hint="default"/>
      </w:rPr>
    </w:lvl>
  </w:abstractNum>
  <w:abstractNum w:abstractNumId="11">
    <w:nsid w:val="31DD3685"/>
    <w:multiLevelType w:val="singleLevel"/>
    <w:tmpl w:val="96B05E3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12">
    <w:nsid w:val="38F13EA2"/>
    <w:multiLevelType w:val="multilevel"/>
    <w:tmpl w:val="31C841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39A818EF"/>
    <w:multiLevelType w:val="multilevel"/>
    <w:tmpl w:val="BB787F5A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hint="default"/>
      </w:rPr>
    </w:lvl>
  </w:abstractNum>
  <w:abstractNum w:abstractNumId="14">
    <w:nsid w:val="3AF876A4"/>
    <w:multiLevelType w:val="hybridMultilevel"/>
    <w:tmpl w:val="6CF0B9B4"/>
    <w:lvl w:ilvl="0" w:tplc="1F044132">
      <w:start w:val="4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EB73FED"/>
    <w:multiLevelType w:val="singleLevel"/>
    <w:tmpl w:val="6AC0D3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6">
    <w:nsid w:val="42A62293"/>
    <w:multiLevelType w:val="singleLevel"/>
    <w:tmpl w:val="1680985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B6F13D1"/>
    <w:multiLevelType w:val="hybridMultilevel"/>
    <w:tmpl w:val="20EEC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E7244E"/>
    <w:multiLevelType w:val="hybridMultilevel"/>
    <w:tmpl w:val="8998103E"/>
    <w:lvl w:ilvl="0" w:tplc="321A7C86">
      <w:start w:val="4"/>
      <w:numFmt w:val="decimal"/>
      <w:lvlText w:val="%1."/>
      <w:lvlJc w:val="left"/>
      <w:pPr>
        <w:ind w:left="1395" w:hanging="82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450649"/>
    <w:multiLevelType w:val="hybridMultilevel"/>
    <w:tmpl w:val="38FECBB4"/>
    <w:lvl w:ilvl="0" w:tplc="670A6F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D140211"/>
    <w:multiLevelType w:val="hybridMultilevel"/>
    <w:tmpl w:val="3C26E390"/>
    <w:lvl w:ilvl="0" w:tplc="6346F310">
      <w:start w:val="4"/>
      <w:numFmt w:val="decimal"/>
      <w:lvlText w:val="%1."/>
      <w:lvlJc w:val="left"/>
      <w:pPr>
        <w:ind w:left="1395" w:hanging="82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068320F"/>
    <w:multiLevelType w:val="hybridMultilevel"/>
    <w:tmpl w:val="14626DE2"/>
    <w:lvl w:ilvl="0" w:tplc="D7603560">
      <w:start w:val="4"/>
      <w:numFmt w:val="decimal"/>
      <w:lvlText w:val="%1."/>
      <w:lvlJc w:val="left"/>
      <w:pPr>
        <w:ind w:left="1515" w:hanging="94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0DE6541"/>
    <w:multiLevelType w:val="multilevel"/>
    <w:tmpl w:val="7ADE1E6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3">
    <w:nsid w:val="61B53B0F"/>
    <w:multiLevelType w:val="hybridMultilevel"/>
    <w:tmpl w:val="27CE8518"/>
    <w:lvl w:ilvl="0" w:tplc="95625988">
      <w:start w:val="3"/>
      <w:numFmt w:val="decimal"/>
      <w:lvlText w:val="%1."/>
      <w:lvlJc w:val="left"/>
      <w:pPr>
        <w:ind w:left="1395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8710348"/>
    <w:multiLevelType w:val="hybridMultilevel"/>
    <w:tmpl w:val="EB3CE3A6"/>
    <w:lvl w:ilvl="0" w:tplc="568ED8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916407E"/>
    <w:multiLevelType w:val="multilevel"/>
    <w:tmpl w:val="F5823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hint="default"/>
      </w:rPr>
    </w:lvl>
  </w:abstractNum>
  <w:abstractNum w:abstractNumId="26">
    <w:nsid w:val="6D755EEC"/>
    <w:multiLevelType w:val="singleLevel"/>
    <w:tmpl w:val="A2CCD46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7">
    <w:nsid w:val="6F712234"/>
    <w:multiLevelType w:val="singleLevel"/>
    <w:tmpl w:val="BFDE2602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8">
    <w:nsid w:val="72046261"/>
    <w:multiLevelType w:val="singleLevel"/>
    <w:tmpl w:val="C674E0E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9">
    <w:nsid w:val="79F326EE"/>
    <w:multiLevelType w:val="multilevel"/>
    <w:tmpl w:val="70A043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7"/>
  </w:num>
  <w:num w:numId="2">
    <w:abstractNumId w:val="8"/>
  </w:num>
  <w:num w:numId="3">
    <w:abstractNumId w:val="22"/>
  </w:num>
  <w:num w:numId="4">
    <w:abstractNumId w:val="9"/>
  </w:num>
  <w:num w:numId="5">
    <w:abstractNumId w:val="26"/>
  </w:num>
  <w:num w:numId="6">
    <w:abstractNumId w:val="15"/>
  </w:num>
  <w:num w:numId="7">
    <w:abstractNumId w:val="10"/>
  </w:num>
  <w:num w:numId="8">
    <w:abstractNumId w:val="16"/>
  </w:num>
  <w:num w:numId="9">
    <w:abstractNumId w:val="4"/>
  </w:num>
  <w:num w:numId="10">
    <w:abstractNumId w:val="28"/>
  </w:num>
  <w:num w:numId="11">
    <w:abstractNumId w:val="25"/>
  </w:num>
  <w:num w:numId="12">
    <w:abstractNumId w:val="13"/>
  </w:num>
  <w:num w:numId="13">
    <w:abstractNumId w:val="5"/>
  </w:num>
  <w:num w:numId="14">
    <w:abstractNumId w:val="11"/>
  </w:num>
  <w:num w:numId="15">
    <w:abstractNumId w:val="3"/>
  </w:num>
  <w:num w:numId="16">
    <w:abstractNumId w:val="27"/>
  </w:num>
  <w:num w:numId="17">
    <w:abstractNumId w:val="6"/>
  </w:num>
  <w:num w:numId="18">
    <w:abstractNumId w:val="17"/>
  </w:num>
  <w:num w:numId="19">
    <w:abstractNumId w:val="0"/>
  </w:num>
  <w:num w:numId="20">
    <w:abstractNumId w:val="29"/>
  </w:num>
  <w:num w:numId="21">
    <w:abstractNumId w:val="12"/>
  </w:num>
  <w:num w:numId="22">
    <w:abstractNumId w:val="19"/>
  </w:num>
  <w:num w:numId="23">
    <w:abstractNumId w:val="2"/>
  </w:num>
  <w:num w:numId="24">
    <w:abstractNumId w:val="23"/>
  </w:num>
  <w:num w:numId="25">
    <w:abstractNumId w:val="18"/>
  </w:num>
  <w:num w:numId="26">
    <w:abstractNumId w:val="14"/>
  </w:num>
  <w:num w:numId="27">
    <w:abstractNumId w:val="21"/>
  </w:num>
  <w:num w:numId="28">
    <w:abstractNumId w:val="1"/>
  </w:num>
  <w:num w:numId="29">
    <w:abstractNumId w:val="2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autoHyphenation/>
  <w:hyphenationZone w:val="340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9250" fill="f" fillcolor="white">
      <v:fill color="white" on="f"/>
      <v:stroke dashstyle="longDashDot" weight="1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122FC1"/>
    <w:rsid w:val="00002159"/>
    <w:rsid w:val="0000259E"/>
    <w:rsid w:val="000026F0"/>
    <w:rsid w:val="00003E35"/>
    <w:rsid w:val="000043E5"/>
    <w:rsid w:val="000055E4"/>
    <w:rsid w:val="00005697"/>
    <w:rsid w:val="00005F53"/>
    <w:rsid w:val="00006B19"/>
    <w:rsid w:val="00007E73"/>
    <w:rsid w:val="00010D18"/>
    <w:rsid w:val="00011F09"/>
    <w:rsid w:val="0001349E"/>
    <w:rsid w:val="000138C6"/>
    <w:rsid w:val="00015E40"/>
    <w:rsid w:val="00017A5E"/>
    <w:rsid w:val="000203E0"/>
    <w:rsid w:val="00022700"/>
    <w:rsid w:val="00024235"/>
    <w:rsid w:val="00030E5B"/>
    <w:rsid w:val="00031220"/>
    <w:rsid w:val="0003173C"/>
    <w:rsid w:val="00034228"/>
    <w:rsid w:val="00040588"/>
    <w:rsid w:val="00040E79"/>
    <w:rsid w:val="0004244B"/>
    <w:rsid w:val="00042494"/>
    <w:rsid w:val="00042FDD"/>
    <w:rsid w:val="00044B9F"/>
    <w:rsid w:val="000462FD"/>
    <w:rsid w:val="00050E26"/>
    <w:rsid w:val="00050FA7"/>
    <w:rsid w:val="0005376D"/>
    <w:rsid w:val="00054B5F"/>
    <w:rsid w:val="0005502D"/>
    <w:rsid w:val="00055371"/>
    <w:rsid w:val="00062A1D"/>
    <w:rsid w:val="00063810"/>
    <w:rsid w:val="000650F2"/>
    <w:rsid w:val="00065B6D"/>
    <w:rsid w:val="00065E97"/>
    <w:rsid w:val="00065F56"/>
    <w:rsid w:val="00066E9C"/>
    <w:rsid w:val="00071086"/>
    <w:rsid w:val="00071969"/>
    <w:rsid w:val="00075367"/>
    <w:rsid w:val="0007652A"/>
    <w:rsid w:val="00076C0E"/>
    <w:rsid w:val="00077489"/>
    <w:rsid w:val="0007798A"/>
    <w:rsid w:val="00080996"/>
    <w:rsid w:val="00081E9B"/>
    <w:rsid w:val="00083C75"/>
    <w:rsid w:val="00083D78"/>
    <w:rsid w:val="00084AC2"/>
    <w:rsid w:val="00085A69"/>
    <w:rsid w:val="00085AFA"/>
    <w:rsid w:val="00087996"/>
    <w:rsid w:val="00090DC8"/>
    <w:rsid w:val="00093B09"/>
    <w:rsid w:val="00093BDC"/>
    <w:rsid w:val="0009524C"/>
    <w:rsid w:val="000952A6"/>
    <w:rsid w:val="00095912"/>
    <w:rsid w:val="000A0CBD"/>
    <w:rsid w:val="000A13DE"/>
    <w:rsid w:val="000A13F0"/>
    <w:rsid w:val="000A48D5"/>
    <w:rsid w:val="000A4B35"/>
    <w:rsid w:val="000A4CBC"/>
    <w:rsid w:val="000A4F09"/>
    <w:rsid w:val="000A6D33"/>
    <w:rsid w:val="000A74E8"/>
    <w:rsid w:val="000A7A10"/>
    <w:rsid w:val="000A7E2C"/>
    <w:rsid w:val="000A7FA3"/>
    <w:rsid w:val="000B1FF9"/>
    <w:rsid w:val="000B4947"/>
    <w:rsid w:val="000B53F0"/>
    <w:rsid w:val="000B71C9"/>
    <w:rsid w:val="000B7960"/>
    <w:rsid w:val="000C060A"/>
    <w:rsid w:val="000C0A03"/>
    <w:rsid w:val="000C0AF6"/>
    <w:rsid w:val="000C17F6"/>
    <w:rsid w:val="000C22FC"/>
    <w:rsid w:val="000C34A7"/>
    <w:rsid w:val="000C7E86"/>
    <w:rsid w:val="000D3F0C"/>
    <w:rsid w:val="000D682E"/>
    <w:rsid w:val="000E1BDB"/>
    <w:rsid w:val="000E331A"/>
    <w:rsid w:val="000E4503"/>
    <w:rsid w:val="000E4521"/>
    <w:rsid w:val="000E45BB"/>
    <w:rsid w:val="000E54C4"/>
    <w:rsid w:val="000E7C4B"/>
    <w:rsid w:val="000F73C2"/>
    <w:rsid w:val="00102B22"/>
    <w:rsid w:val="0010414A"/>
    <w:rsid w:val="00104380"/>
    <w:rsid w:val="001061CB"/>
    <w:rsid w:val="00106C56"/>
    <w:rsid w:val="00107993"/>
    <w:rsid w:val="001110FE"/>
    <w:rsid w:val="00112814"/>
    <w:rsid w:val="00112D0D"/>
    <w:rsid w:val="00114FC3"/>
    <w:rsid w:val="00115071"/>
    <w:rsid w:val="00115115"/>
    <w:rsid w:val="00116348"/>
    <w:rsid w:val="0012095A"/>
    <w:rsid w:val="00122950"/>
    <w:rsid w:val="00122FC1"/>
    <w:rsid w:val="00122FD0"/>
    <w:rsid w:val="00123B43"/>
    <w:rsid w:val="00124845"/>
    <w:rsid w:val="0012594D"/>
    <w:rsid w:val="00126AF5"/>
    <w:rsid w:val="00126DE8"/>
    <w:rsid w:val="00127E39"/>
    <w:rsid w:val="00127FF8"/>
    <w:rsid w:val="0013465A"/>
    <w:rsid w:val="00134A56"/>
    <w:rsid w:val="00136AC2"/>
    <w:rsid w:val="001448E0"/>
    <w:rsid w:val="00144D60"/>
    <w:rsid w:val="001470CD"/>
    <w:rsid w:val="0015314C"/>
    <w:rsid w:val="0015339D"/>
    <w:rsid w:val="00153629"/>
    <w:rsid w:val="00153928"/>
    <w:rsid w:val="00154812"/>
    <w:rsid w:val="00154EEE"/>
    <w:rsid w:val="00154F14"/>
    <w:rsid w:val="001566EB"/>
    <w:rsid w:val="00156979"/>
    <w:rsid w:val="00157310"/>
    <w:rsid w:val="001574BA"/>
    <w:rsid w:val="00164890"/>
    <w:rsid w:val="00165415"/>
    <w:rsid w:val="00165874"/>
    <w:rsid w:val="001662AC"/>
    <w:rsid w:val="00167C84"/>
    <w:rsid w:val="001701A5"/>
    <w:rsid w:val="0017220A"/>
    <w:rsid w:val="00172AF5"/>
    <w:rsid w:val="00172D2E"/>
    <w:rsid w:val="00174D27"/>
    <w:rsid w:val="00181A4B"/>
    <w:rsid w:val="00183A2B"/>
    <w:rsid w:val="00184C74"/>
    <w:rsid w:val="00190201"/>
    <w:rsid w:val="00194871"/>
    <w:rsid w:val="00194E2F"/>
    <w:rsid w:val="00195D0B"/>
    <w:rsid w:val="001979D5"/>
    <w:rsid w:val="001B1629"/>
    <w:rsid w:val="001B2D84"/>
    <w:rsid w:val="001C2443"/>
    <w:rsid w:val="001C6B7F"/>
    <w:rsid w:val="001C6C30"/>
    <w:rsid w:val="001D01C2"/>
    <w:rsid w:val="001D0819"/>
    <w:rsid w:val="001D424D"/>
    <w:rsid w:val="001D4B32"/>
    <w:rsid w:val="001E09D6"/>
    <w:rsid w:val="001E13C2"/>
    <w:rsid w:val="001E1613"/>
    <w:rsid w:val="001E1D48"/>
    <w:rsid w:val="001E601A"/>
    <w:rsid w:val="001E7721"/>
    <w:rsid w:val="001E7C4D"/>
    <w:rsid w:val="001F0F46"/>
    <w:rsid w:val="001F0F60"/>
    <w:rsid w:val="001F27E4"/>
    <w:rsid w:val="001F349C"/>
    <w:rsid w:val="001F47FF"/>
    <w:rsid w:val="001F4AC4"/>
    <w:rsid w:val="001F716F"/>
    <w:rsid w:val="002036D4"/>
    <w:rsid w:val="002106FE"/>
    <w:rsid w:val="00215D25"/>
    <w:rsid w:val="00216427"/>
    <w:rsid w:val="0021644F"/>
    <w:rsid w:val="002177ED"/>
    <w:rsid w:val="00217F2F"/>
    <w:rsid w:val="00220130"/>
    <w:rsid w:val="0022113F"/>
    <w:rsid w:val="00221858"/>
    <w:rsid w:val="002228F4"/>
    <w:rsid w:val="00230BD4"/>
    <w:rsid w:val="00230C8B"/>
    <w:rsid w:val="0023198F"/>
    <w:rsid w:val="002329A2"/>
    <w:rsid w:val="00234EC9"/>
    <w:rsid w:val="00237750"/>
    <w:rsid w:val="00237A10"/>
    <w:rsid w:val="0024263E"/>
    <w:rsid w:val="00243A1A"/>
    <w:rsid w:val="00244009"/>
    <w:rsid w:val="002474B8"/>
    <w:rsid w:val="00251D27"/>
    <w:rsid w:val="0025372B"/>
    <w:rsid w:val="0025434B"/>
    <w:rsid w:val="002564AD"/>
    <w:rsid w:val="002566FE"/>
    <w:rsid w:val="00256793"/>
    <w:rsid w:val="00257467"/>
    <w:rsid w:val="00257E4A"/>
    <w:rsid w:val="002604AF"/>
    <w:rsid w:val="00261AEE"/>
    <w:rsid w:val="00264F6A"/>
    <w:rsid w:val="0026582B"/>
    <w:rsid w:val="0027013D"/>
    <w:rsid w:val="0027136B"/>
    <w:rsid w:val="00271C74"/>
    <w:rsid w:val="00273ED9"/>
    <w:rsid w:val="002742BD"/>
    <w:rsid w:val="0027671C"/>
    <w:rsid w:val="00280038"/>
    <w:rsid w:val="00280F04"/>
    <w:rsid w:val="00281A36"/>
    <w:rsid w:val="002830BC"/>
    <w:rsid w:val="00285CEA"/>
    <w:rsid w:val="00286600"/>
    <w:rsid w:val="0028742B"/>
    <w:rsid w:val="00287988"/>
    <w:rsid w:val="00287A67"/>
    <w:rsid w:val="00290202"/>
    <w:rsid w:val="00290235"/>
    <w:rsid w:val="0029024F"/>
    <w:rsid w:val="002919F8"/>
    <w:rsid w:val="002A192D"/>
    <w:rsid w:val="002A3B56"/>
    <w:rsid w:val="002A3E36"/>
    <w:rsid w:val="002A5C32"/>
    <w:rsid w:val="002B0320"/>
    <w:rsid w:val="002B05D9"/>
    <w:rsid w:val="002B0B35"/>
    <w:rsid w:val="002B0DAD"/>
    <w:rsid w:val="002B1A59"/>
    <w:rsid w:val="002B3695"/>
    <w:rsid w:val="002B38CF"/>
    <w:rsid w:val="002B397F"/>
    <w:rsid w:val="002B39EE"/>
    <w:rsid w:val="002B3C7A"/>
    <w:rsid w:val="002B4018"/>
    <w:rsid w:val="002B47C3"/>
    <w:rsid w:val="002C03FD"/>
    <w:rsid w:val="002C28E1"/>
    <w:rsid w:val="002C31A8"/>
    <w:rsid w:val="002C35B6"/>
    <w:rsid w:val="002C465B"/>
    <w:rsid w:val="002C485E"/>
    <w:rsid w:val="002C4AE3"/>
    <w:rsid w:val="002C4FF6"/>
    <w:rsid w:val="002C54AE"/>
    <w:rsid w:val="002C56B0"/>
    <w:rsid w:val="002C6A5E"/>
    <w:rsid w:val="002C7131"/>
    <w:rsid w:val="002C7B91"/>
    <w:rsid w:val="002D018F"/>
    <w:rsid w:val="002D317D"/>
    <w:rsid w:val="002D43FF"/>
    <w:rsid w:val="002D538D"/>
    <w:rsid w:val="002D7191"/>
    <w:rsid w:val="002E0364"/>
    <w:rsid w:val="002E1A2F"/>
    <w:rsid w:val="002F0C41"/>
    <w:rsid w:val="002F119C"/>
    <w:rsid w:val="002F3A0F"/>
    <w:rsid w:val="002F6E91"/>
    <w:rsid w:val="00301724"/>
    <w:rsid w:val="003017E5"/>
    <w:rsid w:val="003042D6"/>
    <w:rsid w:val="0030615E"/>
    <w:rsid w:val="00307FC5"/>
    <w:rsid w:val="003143CD"/>
    <w:rsid w:val="00315AC3"/>
    <w:rsid w:val="003166F5"/>
    <w:rsid w:val="00316ABB"/>
    <w:rsid w:val="00316E15"/>
    <w:rsid w:val="00317B63"/>
    <w:rsid w:val="0032216B"/>
    <w:rsid w:val="00322A2C"/>
    <w:rsid w:val="00324AEB"/>
    <w:rsid w:val="003257DE"/>
    <w:rsid w:val="0032761F"/>
    <w:rsid w:val="00330C8E"/>
    <w:rsid w:val="00330EAF"/>
    <w:rsid w:val="0033164B"/>
    <w:rsid w:val="00332420"/>
    <w:rsid w:val="00332C90"/>
    <w:rsid w:val="00333AE3"/>
    <w:rsid w:val="00333EE0"/>
    <w:rsid w:val="00334382"/>
    <w:rsid w:val="00336C1E"/>
    <w:rsid w:val="00341382"/>
    <w:rsid w:val="0034350D"/>
    <w:rsid w:val="003444A2"/>
    <w:rsid w:val="00344C80"/>
    <w:rsid w:val="00345043"/>
    <w:rsid w:val="00346B33"/>
    <w:rsid w:val="003477E5"/>
    <w:rsid w:val="0035061C"/>
    <w:rsid w:val="00350BC0"/>
    <w:rsid w:val="00352495"/>
    <w:rsid w:val="0035260C"/>
    <w:rsid w:val="00353076"/>
    <w:rsid w:val="00355974"/>
    <w:rsid w:val="003559D1"/>
    <w:rsid w:val="00356997"/>
    <w:rsid w:val="00356E9B"/>
    <w:rsid w:val="00357666"/>
    <w:rsid w:val="00361A8A"/>
    <w:rsid w:val="0036661B"/>
    <w:rsid w:val="00370980"/>
    <w:rsid w:val="00372D6A"/>
    <w:rsid w:val="00375411"/>
    <w:rsid w:val="00376D02"/>
    <w:rsid w:val="00381960"/>
    <w:rsid w:val="00382347"/>
    <w:rsid w:val="0038256F"/>
    <w:rsid w:val="00382A05"/>
    <w:rsid w:val="00382AA0"/>
    <w:rsid w:val="00384834"/>
    <w:rsid w:val="003861AD"/>
    <w:rsid w:val="003870A6"/>
    <w:rsid w:val="003872D2"/>
    <w:rsid w:val="00387EFC"/>
    <w:rsid w:val="00390014"/>
    <w:rsid w:val="003904E2"/>
    <w:rsid w:val="00391FA9"/>
    <w:rsid w:val="00396398"/>
    <w:rsid w:val="0039677A"/>
    <w:rsid w:val="00396EFE"/>
    <w:rsid w:val="003A704A"/>
    <w:rsid w:val="003A7DF9"/>
    <w:rsid w:val="003B005F"/>
    <w:rsid w:val="003B24CE"/>
    <w:rsid w:val="003B2C0E"/>
    <w:rsid w:val="003B444C"/>
    <w:rsid w:val="003B4C35"/>
    <w:rsid w:val="003B57EC"/>
    <w:rsid w:val="003B5A8C"/>
    <w:rsid w:val="003B6AF7"/>
    <w:rsid w:val="003C0ED6"/>
    <w:rsid w:val="003C2898"/>
    <w:rsid w:val="003C5C0C"/>
    <w:rsid w:val="003C6268"/>
    <w:rsid w:val="003D2B39"/>
    <w:rsid w:val="003D3C98"/>
    <w:rsid w:val="003D4B99"/>
    <w:rsid w:val="003D52E5"/>
    <w:rsid w:val="003D565C"/>
    <w:rsid w:val="003D5E10"/>
    <w:rsid w:val="003D647B"/>
    <w:rsid w:val="003E0343"/>
    <w:rsid w:val="003E07AD"/>
    <w:rsid w:val="003E1254"/>
    <w:rsid w:val="003E2581"/>
    <w:rsid w:val="003E2B1D"/>
    <w:rsid w:val="003E3BCC"/>
    <w:rsid w:val="003E5258"/>
    <w:rsid w:val="003E7123"/>
    <w:rsid w:val="003F1227"/>
    <w:rsid w:val="003F1D6F"/>
    <w:rsid w:val="003F4D3E"/>
    <w:rsid w:val="004016F0"/>
    <w:rsid w:val="00403D2C"/>
    <w:rsid w:val="00405127"/>
    <w:rsid w:val="00407227"/>
    <w:rsid w:val="0040754B"/>
    <w:rsid w:val="00410AF0"/>
    <w:rsid w:val="00412692"/>
    <w:rsid w:val="00415FD9"/>
    <w:rsid w:val="004168D3"/>
    <w:rsid w:val="00416BF5"/>
    <w:rsid w:val="00416C36"/>
    <w:rsid w:val="004207C2"/>
    <w:rsid w:val="00421563"/>
    <w:rsid w:val="00423234"/>
    <w:rsid w:val="0042377A"/>
    <w:rsid w:val="00424C41"/>
    <w:rsid w:val="0042502A"/>
    <w:rsid w:val="00426637"/>
    <w:rsid w:val="00431126"/>
    <w:rsid w:val="004311E7"/>
    <w:rsid w:val="00432E86"/>
    <w:rsid w:val="00433B25"/>
    <w:rsid w:val="00435664"/>
    <w:rsid w:val="004361D9"/>
    <w:rsid w:val="00436D8A"/>
    <w:rsid w:val="00437E76"/>
    <w:rsid w:val="0044016E"/>
    <w:rsid w:val="00440C18"/>
    <w:rsid w:val="00442FAC"/>
    <w:rsid w:val="004479F0"/>
    <w:rsid w:val="004508FD"/>
    <w:rsid w:val="00450B8B"/>
    <w:rsid w:val="0045129E"/>
    <w:rsid w:val="00451300"/>
    <w:rsid w:val="0045170B"/>
    <w:rsid w:val="00451804"/>
    <w:rsid w:val="00451888"/>
    <w:rsid w:val="004530EF"/>
    <w:rsid w:val="0045375F"/>
    <w:rsid w:val="00453E94"/>
    <w:rsid w:val="004547D1"/>
    <w:rsid w:val="00455D68"/>
    <w:rsid w:val="00456553"/>
    <w:rsid w:val="004631CB"/>
    <w:rsid w:val="00466197"/>
    <w:rsid w:val="00466D06"/>
    <w:rsid w:val="0047103F"/>
    <w:rsid w:val="004730EE"/>
    <w:rsid w:val="00473A50"/>
    <w:rsid w:val="00474632"/>
    <w:rsid w:val="0047585B"/>
    <w:rsid w:val="004764C7"/>
    <w:rsid w:val="00476E5D"/>
    <w:rsid w:val="004835F8"/>
    <w:rsid w:val="00485D58"/>
    <w:rsid w:val="0048668E"/>
    <w:rsid w:val="00491B73"/>
    <w:rsid w:val="00492F90"/>
    <w:rsid w:val="004932AF"/>
    <w:rsid w:val="0049353B"/>
    <w:rsid w:val="00496523"/>
    <w:rsid w:val="004A093A"/>
    <w:rsid w:val="004A1B1C"/>
    <w:rsid w:val="004A1D53"/>
    <w:rsid w:val="004A23A7"/>
    <w:rsid w:val="004A5F25"/>
    <w:rsid w:val="004B30AA"/>
    <w:rsid w:val="004B4D7A"/>
    <w:rsid w:val="004B6E4D"/>
    <w:rsid w:val="004B7820"/>
    <w:rsid w:val="004C2456"/>
    <w:rsid w:val="004C4D91"/>
    <w:rsid w:val="004C5164"/>
    <w:rsid w:val="004D14FB"/>
    <w:rsid w:val="004D34DD"/>
    <w:rsid w:val="004D4FAA"/>
    <w:rsid w:val="004D53BB"/>
    <w:rsid w:val="004D5F70"/>
    <w:rsid w:val="004D7B38"/>
    <w:rsid w:val="004E03E7"/>
    <w:rsid w:val="004E3661"/>
    <w:rsid w:val="004E4424"/>
    <w:rsid w:val="004E4ACA"/>
    <w:rsid w:val="004E530B"/>
    <w:rsid w:val="004E596D"/>
    <w:rsid w:val="004F0C66"/>
    <w:rsid w:val="004F0C85"/>
    <w:rsid w:val="004F224A"/>
    <w:rsid w:val="004F2C6E"/>
    <w:rsid w:val="004F3025"/>
    <w:rsid w:val="004F68D7"/>
    <w:rsid w:val="004F716B"/>
    <w:rsid w:val="00501C26"/>
    <w:rsid w:val="0050266E"/>
    <w:rsid w:val="00504416"/>
    <w:rsid w:val="0050608D"/>
    <w:rsid w:val="00506963"/>
    <w:rsid w:val="00507C83"/>
    <w:rsid w:val="00511BC1"/>
    <w:rsid w:val="00512C2D"/>
    <w:rsid w:val="00513F41"/>
    <w:rsid w:val="00514452"/>
    <w:rsid w:val="005154F0"/>
    <w:rsid w:val="0052137A"/>
    <w:rsid w:val="00521A54"/>
    <w:rsid w:val="00522250"/>
    <w:rsid w:val="00522588"/>
    <w:rsid w:val="0052394C"/>
    <w:rsid w:val="005252D6"/>
    <w:rsid w:val="0052619A"/>
    <w:rsid w:val="0052657D"/>
    <w:rsid w:val="00526906"/>
    <w:rsid w:val="005272AF"/>
    <w:rsid w:val="0053091C"/>
    <w:rsid w:val="00532AB8"/>
    <w:rsid w:val="00536920"/>
    <w:rsid w:val="00542D39"/>
    <w:rsid w:val="00545825"/>
    <w:rsid w:val="00545F26"/>
    <w:rsid w:val="0054631D"/>
    <w:rsid w:val="00550CEB"/>
    <w:rsid w:val="0055170C"/>
    <w:rsid w:val="00553F0A"/>
    <w:rsid w:val="00555363"/>
    <w:rsid w:val="005577E0"/>
    <w:rsid w:val="005578BE"/>
    <w:rsid w:val="00560520"/>
    <w:rsid w:val="0056093E"/>
    <w:rsid w:val="005618EE"/>
    <w:rsid w:val="00562C46"/>
    <w:rsid w:val="005661F0"/>
    <w:rsid w:val="00566DB3"/>
    <w:rsid w:val="00567206"/>
    <w:rsid w:val="00570B67"/>
    <w:rsid w:val="00570B8E"/>
    <w:rsid w:val="00570D9C"/>
    <w:rsid w:val="005712B6"/>
    <w:rsid w:val="00575074"/>
    <w:rsid w:val="00575F8C"/>
    <w:rsid w:val="00576BF3"/>
    <w:rsid w:val="00577F02"/>
    <w:rsid w:val="00581F9C"/>
    <w:rsid w:val="00584CAE"/>
    <w:rsid w:val="00585A9F"/>
    <w:rsid w:val="00586BEC"/>
    <w:rsid w:val="00591194"/>
    <w:rsid w:val="005937D3"/>
    <w:rsid w:val="00593ED1"/>
    <w:rsid w:val="00595174"/>
    <w:rsid w:val="00596A1F"/>
    <w:rsid w:val="00597326"/>
    <w:rsid w:val="00597DD1"/>
    <w:rsid w:val="005A0619"/>
    <w:rsid w:val="005A176B"/>
    <w:rsid w:val="005A1FDD"/>
    <w:rsid w:val="005A2157"/>
    <w:rsid w:val="005A2239"/>
    <w:rsid w:val="005A391F"/>
    <w:rsid w:val="005A3D62"/>
    <w:rsid w:val="005A42C0"/>
    <w:rsid w:val="005A4A9E"/>
    <w:rsid w:val="005A70FB"/>
    <w:rsid w:val="005B024B"/>
    <w:rsid w:val="005B0CAA"/>
    <w:rsid w:val="005B1B16"/>
    <w:rsid w:val="005B20E3"/>
    <w:rsid w:val="005B3802"/>
    <w:rsid w:val="005B49C8"/>
    <w:rsid w:val="005B5218"/>
    <w:rsid w:val="005B5F8F"/>
    <w:rsid w:val="005B62B7"/>
    <w:rsid w:val="005B6C8E"/>
    <w:rsid w:val="005C0424"/>
    <w:rsid w:val="005C2136"/>
    <w:rsid w:val="005C2463"/>
    <w:rsid w:val="005C590C"/>
    <w:rsid w:val="005C72B1"/>
    <w:rsid w:val="005D25AE"/>
    <w:rsid w:val="005D2C9C"/>
    <w:rsid w:val="005D4960"/>
    <w:rsid w:val="005D5411"/>
    <w:rsid w:val="005E0433"/>
    <w:rsid w:val="005E0E2A"/>
    <w:rsid w:val="005E1993"/>
    <w:rsid w:val="005E34DE"/>
    <w:rsid w:val="005E37A2"/>
    <w:rsid w:val="005E531B"/>
    <w:rsid w:val="005E5CC9"/>
    <w:rsid w:val="005E5F87"/>
    <w:rsid w:val="005E6022"/>
    <w:rsid w:val="005E7C7E"/>
    <w:rsid w:val="005E7E01"/>
    <w:rsid w:val="005F2CC9"/>
    <w:rsid w:val="005F7528"/>
    <w:rsid w:val="006003C5"/>
    <w:rsid w:val="00602555"/>
    <w:rsid w:val="00604B04"/>
    <w:rsid w:val="00604FFD"/>
    <w:rsid w:val="00605B8D"/>
    <w:rsid w:val="006127E3"/>
    <w:rsid w:val="0061662E"/>
    <w:rsid w:val="00616D25"/>
    <w:rsid w:val="00617068"/>
    <w:rsid w:val="00617346"/>
    <w:rsid w:val="006177E1"/>
    <w:rsid w:val="006203B9"/>
    <w:rsid w:val="006218A4"/>
    <w:rsid w:val="00622134"/>
    <w:rsid w:val="00623F58"/>
    <w:rsid w:val="00624302"/>
    <w:rsid w:val="006274A8"/>
    <w:rsid w:val="0063216E"/>
    <w:rsid w:val="0063239A"/>
    <w:rsid w:val="006325F7"/>
    <w:rsid w:val="006326F0"/>
    <w:rsid w:val="00633E29"/>
    <w:rsid w:val="00634307"/>
    <w:rsid w:val="00634454"/>
    <w:rsid w:val="00635A1B"/>
    <w:rsid w:val="00636139"/>
    <w:rsid w:val="006404ED"/>
    <w:rsid w:val="00641040"/>
    <w:rsid w:val="0064161C"/>
    <w:rsid w:val="00641829"/>
    <w:rsid w:val="00642855"/>
    <w:rsid w:val="006437E2"/>
    <w:rsid w:val="006444EA"/>
    <w:rsid w:val="0064546A"/>
    <w:rsid w:val="0064575D"/>
    <w:rsid w:val="006457DF"/>
    <w:rsid w:val="00645D41"/>
    <w:rsid w:val="006462AF"/>
    <w:rsid w:val="006471D0"/>
    <w:rsid w:val="0065225B"/>
    <w:rsid w:val="006524F3"/>
    <w:rsid w:val="0065381C"/>
    <w:rsid w:val="00654665"/>
    <w:rsid w:val="006560A1"/>
    <w:rsid w:val="0065611E"/>
    <w:rsid w:val="0066032A"/>
    <w:rsid w:val="0066075C"/>
    <w:rsid w:val="006608E0"/>
    <w:rsid w:val="0066178B"/>
    <w:rsid w:val="00662036"/>
    <w:rsid w:val="00663B76"/>
    <w:rsid w:val="00665549"/>
    <w:rsid w:val="006656D7"/>
    <w:rsid w:val="006740B2"/>
    <w:rsid w:val="00682E1A"/>
    <w:rsid w:val="00682FA4"/>
    <w:rsid w:val="00685D5B"/>
    <w:rsid w:val="00685E8C"/>
    <w:rsid w:val="00687EE4"/>
    <w:rsid w:val="00691104"/>
    <w:rsid w:val="00691D10"/>
    <w:rsid w:val="00692C75"/>
    <w:rsid w:val="006946FE"/>
    <w:rsid w:val="006969E2"/>
    <w:rsid w:val="00697CC0"/>
    <w:rsid w:val="006A095B"/>
    <w:rsid w:val="006A1DFF"/>
    <w:rsid w:val="006A2F43"/>
    <w:rsid w:val="006A5644"/>
    <w:rsid w:val="006A574C"/>
    <w:rsid w:val="006A6EC1"/>
    <w:rsid w:val="006B3383"/>
    <w:rsid w:val="006B7A08"/>
    <w:rsid w:val="006C2F18"/>
    <w:rsid w:val="006C3258"/>
    <w:rsid w:val="006C3AF2"/>
    <w:rsid w:val="006C5539"/>
    <w:rsid w:val="006C58B6"/>
    <w:rsid w:val="006C5C44"/>
    <w:rsid w:val="006C5E19"/>
    <w:rsid w:val="006C6DB1"/>
    <w:rsid w:val="006D0DB2"/>
    <w:rsid w:val="006D103C"/>
    <w:rsid w:val="006D46AF"/>
    <w:rsid w:val="006D563E"/>
    <w:rsid w:val="006D56CB"/>
    <w:rsid w:val="006D6796"/>
    <w:rsid w:val="006D6B15"/>
    <w:rsid w:val="006E223E"/>
    <w:rsid w:val="006E3EEA"/>
    <w:rsid w:val="006F1D7C"/>
    <w:rsid w:val="006F4EF6"/>
    <w:rsid w:val="006F5BE7"/>
    <w:rsid w:val="006F6482"/>
    <w:rsid w:val="00700469"/>
    <w:rsid w:val="00700D1E"/>
    <w:rsid w:val="00702F4D"/>
    <w:rsid w:val="007049B5"/>
    <w:rsid w:val="007061A8"/>
    <w:rsid w:val="0070767B"/>
    <w:rsid w:val="00710119"/>
    <w:rsid w:val="00711EF2"/>
    <w:rsid w:val="00712207"/>
    <w:rsid w:val="00714BF8"/>
    <w:rsid w:val="00716C05"/>
    <w:rsid w:val="00717897"/>
    <w:rsid w:val="00723735"/>
    <w:rsid w:val="00723A14"/>
    <w:rsid w:val="00723DC6"/>
    <w:rsid w:val="00724779"/>
    <w:rsid w:val="00724886"/>
    <w:rsid w:val="00725330"/>
    <w:rsid w:val="007261C6"/>
    <w:rsid w:val="007310AE"/>
    <w:rsid w:val="0073492D"/>
    <w:rsid w:val="007352F1"/>
    <w:rsid w:val="00737E62"/>
    <w:rsid w:val="00742B96"/>
    <w:rsid w:val="00743112"/>
    <w:rsid w:val="00743289"/>
    <w:rsid w:val="00743F37"/>
    <w:rsid w:val="007451BE"/>
    <w:rsid w:val="007461BF"/>
    <w:rsid w:val="00746F88"/>
    <w:rsid w:val="00747503"/>
    <w:rsid w:val="00750931"/>
    <w:rsid w:val="00750E00"/>
    <w:rsid w:val="00751D25"/>
    <w:rsid w:val="0075214E"/>
    <w:rsid w:val="007556EF"/>
    <w:rsid w:val="007576BA"/>
    <w:rsid w:val="00757F79"/>
    <w:rsid w:val="00760005"/>
    <w:rsid w:val="0076138D"/>
    <w:rsid w:val="00763456"/>
    <w:rsid w:val="007642DE"/>
    <w:rsid w:val="00764648"/>
    <w:rsid w:val="007647F0"/>
    <w:rsid w:val="0077037F"/>
    <w:rsid w:val="00770C84"/>
    <w:rsid w:val="00773713"/>
    <w:rsid w:val="00774936"/>
    <w:rsid w:val="00775B87"/>
    <w:rsid w:val="007778BB"/>
    <w:rsid w:val="00777D04"/>
    <w:rsid w:val="007801E0"/>
    <w:rsid w:val="00786286"/>
    <w:rsid w:val="0078698E"/>
    <w:rsid w:val="00787DE7"/>
    <w:rsid w:val="00790388"/>
    <w:rsid w:val="0079083E"/>
    <w:rsid w:val="007913A5"/>
    <w:rsid w:val="00791A4F"/>
    <w:rsid w:val="00792B27"/>
    <w:rsid w:val="007948F5"/>
    <w:rsid w:val="00794BAA"/>
    <w:rsid w:val="00795FFD"/>
    <w:rsid w:val="00797DDA"/>
    <w:rsid w:val="007A38EA"/>
    <w:rsid w:val="007A4B42"/>
    <w:rsid w:val="007A5E2A"/>
    <w:rsid w:val="007A6CCE"/>
    <w:rsid w:val="007B016E"/>
    <w:rsid w:val="007B0257"/>
    <w:rsid w:val="007B382E"/>
    <w:rsid w:val="007B3CED"/>
    <w:rsid w:val="007B6018"/>
    <w:rsid w:val="007C2CCD"/>
    <w:rsid w:val="007C304C"/>
    <w:rsid w:val="007C43E0"/>
    <w:rsid w:val="007C4F9B"/>
    <w:rsid w:val="007C5F85"/>
    <w:rsid w:val="007C6361"/>
    <w:rsid w:val="007C6D74"/>
    <w:rsid w:val="007C78DD"/>
    <w:rsid w:val="007C7C8A"/>
    <w:rsid w:val="007D133E"/>
    <w:rsid w:val="007D16D0"/>
    <w:rsid w:val="007D23A4"/>
    <w:rsid w:val="007D23AF"/>
    <w:rsid w:val="007D2B6A"/>
    <w:rsid w:val="007D5806"/>
    <w:rsid w:val="007D5FC7"/>
    <w:rsid w:val="007E3312"/>
    <w:rsid w:val="007E369E"/>
    <w:rsid w:val="007E49CA"/>
    <w:rsid w:val="007E63EF"/>
    <w:rsid w:val="007E7AC8"/>
    <w:rsid w:val="007F15BF"/>
    <w:rsid w:val="007F164B"/>
    <w:rsid w:val="007F224C"/>
    <w:rsid w:val="007F271D"/>
    <w:rsid w:val="007F2A89"/>
    <w:rsid w:val="007F331C"/>
    <w:rsid w:val="007F45F0"/>
    <w:rsid w:val="007F4730"/>
    <w:rsid w:val="007F4837"/>
    <w:rsid w:val="007F4E04"/>
    <w:rsid w:val="007F6BD5"/>
    <w:rsid w:val="008051E6"/>
    <w:rsid w:val="00814CED"/>
    <w:rsid w:val="00815407"/>
    <w:rsid w:val="00822545"/>
    <w:rsid w:val="00825C0A"/>
    <w:rsid w:val="00826720"/>
    <w:rsid w:val="00830987"/>
    <w:rsid w:val="00830D5D"/>
    <w:rsid w:val="00831984"/>
    <w:rsid w:val="0083210E"/>
    <w:rsid w:val="0083488F"/>
    <w:rsid w:val="008348D4"/>
    <w:rsid w:val="0084014E"/>
    <w:rsid w:val="008418BE"/>
    <w:rsid w:val="00842DF7"/>
    <w:rsid w:val="008430FF"/>
    <w:rsid w:val="00843328"/>
    <w:rsid w:val="00843528"/>
    <w:rsid w:val="00843B47"/>
    <w:rsid w:val="00843B59"/>
    <w:rsid w:val="008449C8"/>
    <w:rsid w:val="00845205"/>
    <w:rsid w:val="0084523D"/>
    <w:rsid w:val="008476E5"/>
    <w:rsid w:val="00853B4B"/>
    <w:rsid w:val="00854441"/>
    <w:rsid w:val="008557A2"/>
    <w:rsid w:val="008568DB"/>
    <w:rsid w:val="00860757"/>
    <w:rsid w:val="00861308"/>
    <w:rsid w:val="00863C9D"/>
    <w:rsid w:val="00865342"/>
    <w:rsid w:val="00866377"/>
    <w:rsid w:val="00867B1D"/>
    <w:rsid w:val="008716BF"/>
    <w:rsid w:val="008725EE"/>
    <w:rsid w:val="008728CA"/>
    <w:rsid w:val="00873317"/>
    <w:rsid w:val="00875E77"/>
    <w:rsid w:val="0087695F"/>
    <w:rsid w:val="00876C89"/>
    <w:rsid w:val="00877DA6"/>
    <w:rsid w:val="0088171D"/>
    <w:rsid w:val="00883EBF"/>
    <w:rsid w:val="008841B9"/>
    <w:rsid w:val="00884870"/>
    <w:rsid w:val="00885536"/>
    <w:rsid w:val="00887944"/>
    <w:rsid w:val="00890F78"/>
    <w:rsid w:val="008929CA"/>
    <w:rsid w:val="00895C8B"/>
    <w:rsid w:val="00896B43"/>
    <w:rsid w:val="008974D7"/>
    <w:rsid w:val="008A030F"/>
    <w:rsid w:val="008A1FF3"/>
    <w:rsid w:val="008A2276"/>
    <w:rsid w:val="008A32C4"/>
    <w:rsid w:val="008A347D"/>
    <w:rsid w:val="008A504C"/>
    <w:rsid w:val="008B1E19"/>
    <w:rsid w:val="008C2407"/>
    <w:rsid w:val="008C468D"/>
    <w:rsid w:val="008D170A"/>
    <w:rsid w:val="008D3A0D"/>
    <w:rsid w:val="008D3AEA"/>
    <w:rsid w:val="008D3CF3"/>
    <w:rsid w:val="008D5BD4"/>
    <w:rsid w:val="008E13B0"/>
    <w:rsid w:val="008E2BB6"/>
    <w:rsid w:val="008E7C2A"/>
    <w:rsid w:val="008F0096"/>
    <w:rsid w:val="008F0449"/>
    <w:rsid w:val="008F071C"/>
    <w:rsid w:val="008F298B"/>
    <w:rsid w:val="008F32D5"/>
    <w:rsid w:val="008F46FC"/>
    <w:rsid w:val="008F49FB"/>
    <w:rsid w:val="008F4E0A"/>
    <w:rsid w:val="008F4E46"/>
    <w:rsid w:val="008F6E58"/>
    <w:rsid w:val="00900B71"/>
    <w:rsid w:val="00900D15"/>
    <w:rsid w:val="00901297"/>
    <w:rsid w:val="00902118"/>
    <w:rsid w:val="00902C57"/>
    <w:rsid w:val="0090416D"/>
    <w:rsid w:val="00910554"/>
    <w:rsid w:val="009117FD"/>
    <w:rsid w:val="00911CB0"/>
    <w:rsid w:val="00913687"/>
    <w:rsid w:val="0091494D"/>
    <w:rsid w:val="00914E14"/>
    <w:rsid w:val="009151AD"/>
    <w:rsid w:val="00917E81"/>
    <w:rsid w:val="009206E1"/>
    <w:rsid w:val="009241C8"/>
    <w:rsid w:val="00924580"/>
    <w:rsid w:val="00940788"/>
    <w:rsid w:val="00941B97"/>
    <w:rsid w:val="009425CE"/>
    <w:rsid w:val="0094418C"/>
    <w:rsid w:val="00944C5F"/>
    <w:rsid w:val="00945206"/>
    <w:rsid w:val="00945CA3"/>
    <w:rsid w:val="0094664D"/>
    <w:rsid w:val="0095005B"/>
    <w:rsid w:val="00951115"/>
    <w:rsid w:val="009512C3"/>
    <w:rsid w:val="00954683"/>
    <w:rsid w:val="009549D9"/>
    <w:rsid w:val="009625B1"/>
    <w:rsid w:val="00962A77"/>
    <w:rsid w:val="00963D84"/>
    <w:rsid w:val="009659E7"/>
    <w:rsid w:val="00965D1F"/>
    <w:rsid w:val="009672ED"/>
    <w:rsid w:val="009673AD"/>
    <w:rsid w:val="00967835"/>
    <w:rsid w:val="00972F5D"/>
    <w:rsid w:val="00973A21"/>
    <w:rsid w:val="00973E31"/>
    <w:rsid w:val="00973FC2"/>
    <w:rsid w:val="009743E3"/>
    <w:rsid w:val="00974BB7"/>
    <w:rsid w:val="00975790"/>
    <w:rsid w:val="00975E09"/>
    <w:rsid w:val="00976EE3"/>
    <w:rsid w:val="00976F69"/>
    <w:rsid w:val="00977A92"/>
    <w:rsid w:val="00980E97"/>
    <w:rsid w:val="00980EC7"/>
    <w:rsid w:val="00981F14"/>
    <w:rsid w:val="00982BF9"/>
    <w:rsid w:val="009839B5"/>
    <w:rsid w:val="00983B02"/>
    <w:rsid w:val="009841D0"/>
    <w:rsid w:val="009848DB"/>
    <w:rsid w:val="00984D71"/>
    <w:rsid w:val="0098526B"/>
    <w:rsid w:val="00986739"/>
    <w:rsid w:val="00986F3B"/>
    <w:rsid w:val="00992FB0"/>
    <w:rsid w:val="009948D0"/>
    <w:rsid w:val="009A216E"/>
    <w:rsid w:val="009A3095"/>
    <w:rsid w:val="009A4BB0"/>
    <w:rsid w:val="009A5FF8"/>
    <w:rsid w:val="009B19DB"/>
    <w:rsid w:val="009B1E0E"/>
    <w:rsid w:val="009B2125"/>
    <w:rsid w:val="009B2F92"/>
    <w:rsid w:val="009B397F"/>
    <w:rsid w:val="009B5490"/>
    <w:rsid w:val="009B737C"/>
    <w:rsid w:val="009B7A50"/>
    <w:rsid w:val="009C0F13"/>
    <w:rsid w:val="009C1040"/>
    <w:rsid w:val="009C27F1"/>
    <w:rsid w:val="009C2D06"/>
    <w:rsid w:val="009C3E14"/>
    <w:rsid w:val="009C4AA5"/>
    <w:rsid w:val="009C4C7C"/>
    <w:rsid w:val="009D102B"/>
    <w:rsid w:val="009D208B"/>
    <w:rsid w:val="009D2950"/>
    <w:rsid w:val="009D716B"/>
    <w:rsid w:val="009E09A3"/>
    <w:rsid w:val="009E13B4"/>
    <w:rsid w:val="009E2245"/>
    <w:rsid w:val="009E2B2B"/>
    <w:rsid w:val="009E34BF"/>
    <w:rsid w:val="009E3FF8"/>
    <w:rsid w:val="009E5CBF"/>
    <w:rsid w:val="009E76DD"/>
    <w:rsid w:val="009F0A9D"/>
    <w:rsid w:val="009F17E0"/>
    <w:rsid w:val="009F5554"/>
    <w:rsid w:val="009F6D71"/>
    <w:rsid w:val="009F7F34"/>
    <w:rsid w:val="00A00760"/>
    <w:rsid w:val="00A046DA"/>
    <w:rsid w:val="00A0675B"/>
    <w:rsid w:val="00A07B95"/>
    <w:rsid w:val="00A128D8"/>
    <w:rsid w:val="00A16C75"/>
    <w:rsid w:val="00A1770E"/>
    <w:rsid w:val="00A17F05"/>
    <w:rsid w:val="00A20610"/>
    <w:rsid w:val="00A22AB3"/>
    <w:rsid w:val="00A23D94"/>
    <w:rsid w:val="00A2422A"/>
    <w:rsid w:val="00A2538F"/>
    <w:rsid w:val="00A31C33"/>
    <w:rsid w:val="00A33A03"/>
    <w:rsid w:val="00A34AD5"/>
    <w:rsid w:val="00A34C14"/>
    <w:rsid w:val="00A37322"/>
    <w:rsid w:val="00A41396"/>
    <w:rsid w:val="00A413B0"/>
    <w:rsid w:val="00A41A3F"/>
    <w:rsid w:val="00A421F7"/>
    <w:rsid w:val="00A443E6"/>
    <w:rsid w:val="00A44F47"/>
    <w:rsid w:val="00A464FE"/>
    <w:rsid w:val="00A47A19"/>
    <w:rsid w:val="00A51E29"/>
    <w:rsid w:val="00A51E7F"/>
    <w:rsid w:val="00A52CD8"/>
    <w:rsid w:val="00A53037"/>
    <w:rsid w:val="00A5399F"/>
    <w:rsid w:val="00A55CE6"/>
    <w:rsid w:val="00A5626C"/>
    <w:rsid w:val="00A61610"/>
    <w:rsid w:val="00A6256B"/>
    <w:rsid w:val="00A646EC"/>
    <w:rsid w:val="00A64916"/>
    <w:rsid w:val="00A658D4"/>
    <w:rsid w:val="00A670F0"/>
    <w:rsid w:val="00A7105E"/>
    <w:rsid w:val="00A72A90"/>
    <w:rsid w:val="00A75131"/>
    <w:rsid w:val="00A76EC8"/>
    <w:rsid w:val="00A8092A"/>
    <w:rsid w:val="00A83295"/>
    <w:rsid w:val="00A838A7"/>
    <w:rsid w:val="00A84A10"/>
    <w:rsid w:val="00A86DA6"/>
    <w:rsid w:val="00A86FD4"/>
    <w:rsid w:val="00A87561"/>
    <w:rsid w:val="00A87BEE"/>
    <w:rsid w:val="00A92057"/>
    <w:rsid w:val="00A92917"/>
    <w:rsid w:val="00A939EC"/>
    <w:rsid w:val="00A93BF0"/>
    <w:rsid w:val="00A940E3"/>
    <w:rsid w:val="00A95612"/>
    <w:rsid w:val="00A95BCB"/>
    <w:rsid w:val="00A969B4"/>
    <w:rsid w:val="00A97842"/>
    <w:rsid w:val="00A97B6F"/>
    <w:rsid w:val="00AA00AD"/>
    <w:rsid w:val="00AA1182"/>
    <w:rsid w:val="00AA3092"/>
    <w:rsid w:val="00AA347D"/>
    <w:rsid w:val="00AA3858"/>
    <w:rsid w:val="00AA6355"/>
    <w:rsid w:val="00AB20C9"/>
    <w:rsid w:val="00AB41E3"/>
    <w:rsid w:val="00AB4A6F"/>
    <w:rsid w:val="00AB58AF"/>
    <w:rsid w:val="00AB5D7D"/>
    <w:rsid w:val="00AC08AC"/>
    <w:rsid w:val="00AC0DA2"/>
    <w:rsid w:val="00AC1D69"/>
    <w:rsid w:val="00AC1FCE"/>
    <w:rsid w:val="00AC2B97"/>
    <w:rsid w:val="00AC43CE"/>
    <w:rsid w:val="00AC5117"/>
    <w:rsid w:val="00AC567B"/>
    <w:rsid w:val="00AC6C84"/>
    <w:rsid w:val="00AC797E"/>
    <w:rsid w:val="00AD32AD"/>
    <w:rsid w:val="00AD3345"/>
    <w:rsid w:val="00AD3C55"/>
    <w:rsid w:val="00AD45E7"/>
    <w:rsid w:val="00AD5CA0"/>
    <w:rsid w:val="00AD6E33"/>
    <w:rsid w:val="00AE0BDF"/>
    <w:rsid w:val="00AE0FCC"/>
    <w:rsid w:val="00AE1440"/>
    <w:rsid w:val="00AE1758"/>
    <w:rsid w:val="00AE2B01"/>
    <w:rsid w:val="00AE3462"/>
    <w:rsid w:val="00AE4BCC"/>
    <w:rsid w:val="00AE6D29"/>
    <w:rsid w:val="00AE6E9E"/>
    <w:rsid w:val="00AE7030"/>
    <w:rsid w:val="00AF192F"/>
    <w:rsid w:val="00AF327F"/>
    <w:rsid w:val="00AF41E9"/>
    <w:rsid w:val="00AF6C5D"/>
    <w:rsid w:val="00AF7508"/>
    <w:rsid w:val="00AF769F"/>
    <w:rsid w:val="00AF773B"/>
    <w:rsid w:val="00AF7A92"/>
    <w:rsid w:val="00B005DB"/>
    <w:rsid w:val="00B00C8B"/>
    <w:rsid w:val="00B030FD"/>
    <w:rsid w:val="00B03F92"/>
    <w:rsid w:val="00B046F5"/>
    <w:rsid w:val="00B105FB"/>
    <w:rsid w:val="00B107E1"/>
    <w:rsid w:val="00B1133F"/>
    <w:rsid w:val="00B114B9"/>
    <w:rsid w:val="00B12B67"/>
    <w:rsid w:val="00B13148"/>
    <w:rsid w:val="00B13692"/>
    <w:rsid w:val="00B14469"/>
    <w:rsid w:val="00B15D32"/>
    <w:rsid w:val="00B2099D"/>
    <w:rsid w:val="00B20FC0"/>
    <w:rsid w:val="00B22A47"/>
    <w:rsid w:val="00B2383F"/>
    <w:rsid w:val="00B24EB2"/>
    <w:rsid w:val="00B25016"/>
    <w:rsid w:val="00B25732"/>
    <w:rsid w:val="00B26CA9"/>
    <w:rsid w:val="00B27930"/>
    <w:rsid w:val="00B31C72"/>
    <w:rsid w:val="00B31CDB"/>
    <w:rsid w:val="00B32765"/>
    <w:rsid w:val="00B328E7"/>
    <w:rsid w:val="00B35999"/>
    <w:rsid w:val="00B403B2"/>
    <w:rsid w:val="00B4334A"/>
    <w:rsid w:val="00B43FA4"/>
    <w:rsid w:val="00B46E0F"/>
    <w:rsid w:val="00B508AA"/>
    <w:rsid w:val="00B5218A"/>
    <w:rsid w:val="00B52ED7"/>
    <w:rsid w:val="00B55D1A"/>
    <w:rsid w:val="00B60BFB"/>
    <w:rsid w:val="00B63C01"/>
    <w:rsid w:val="00B64658"/>
    <w:rsid w:val="00B65C11"/>
    <w:rsid w:val="00B67537"/>
    <w:rsid w:val="00B701C4"/>
    <w:rsid w:val="00B711AF"/>
    <w:rsid w:val="00B71232"/>
    <w:rsid w:val="00B71328"/>
    <w:rsid w:val="00B714F3"/>
    <w:rsid w:val="00B71BD3"/>
    <w:rsid w:val="00B73047"/>
    <w:rsid w:val="00B75FD0"/>
    <w:rsid w:val="00B80817"/>
    <w:rsid w:val="00B80F0C"/>
    <w:rsid w:val="00B81550"/>
    <w:rsid w:val="00B82D20"/>
    <w:rsid w:val="00B85E78"/>
    <w:rsid w:val="00B92C51"/>
    <w:rsid w:val="00B9500F"/>
    <w:rsid w:val="00B968BA"/>
    <w:rsid w:val="00B979E7"/>
    <w:rsid w:val="00BA04BE"/>
    <w:rsid w:val="00BA16D0"/>
    <w:rsid w:val="00BA45A9"/>
    <w:rsid w:val="00BA4854"/>
    <w:rsid w:val="00BA535A"/>
    <w:rsid w:val="00BA7D80"/>
    <w:rsid w:val="00BA7F68"/>
    <w:rsid w:val="00BB06B7"/>
    <w:rsid w:val="00BB0935"/>
    <w:rsid w:val="00BB0A14"/>
    <w:rsid w:val="00BB2087"/>
    <w:rsid w:val="00BB3198"/>
    <w:rsid w:val="00BB347D"/>
    <w:rsid w:val="00BB36A6"/>
    <w:rsid w:val="00BB5C7F"/>
    <w:rsid w:val="00BC06CE"/>
    <w:rsid w:val="00BC181D"/>
    <w:rsid w:val="00BC1BA0"/>
    <w:rsid w:val="00BC6DEE"/>
    <w:rsid w:val="00BC7223"/>
    <w:rsid w:val="00BC723B"/>
    <w:rsid w:val="00BD17F2"/>
    <w:rsid w:val="00BD278E"/>
    <w:rsid w:val="00BD2C60"/>
    <w:rsid w:val="00BD2DE0"/>
    <w:rsid w:val="00BE5E02"/>
    <w:rsid w:val="00BE6093"/>
    <w:rsid w:val="00BE6724"/>
    <w:rsid w:val="00BE6857"/>
    <w:rsid w:val="00BE6D56"/>
    <w:rsid w:val="00BF0E16"/>
    <w:rsid w:val="00BF3441"/>
    <w:rsid w:val="00BF39F8"/>
    <w:rsid w:val="00BF3C1B"/>
    <w:rsid w:val="00BF3FAB"/>
    <w:rsid w:val="00BF45DD"/>
    <w:rsid w:val="00BF6956"/>
    <w:rsid w:val="00C00EFA"/>
    <w:rsid w:val="00C01B37"/>
    <w:rsid w:val="00C0203D"/>
    <w:rsid w:val="00C03EA8"/>
    <w:rsid w:val="00C04F2D"/>
    <w:rsid w:val="00C064E5"/>
    <w:rsid w:val="00C06C60"/>
    <w:rsid w:val="00C078EE"/>
    <w:rsid w:val="00C1341C"/>
    <w:rsid w:val="00C150BC"/>
    <w:rsid w:val="00C1639B"/>
    <w:rsid w:val="00C17A33"/>
    <w:rsid w:val="00C20BD9"/>
    <w:rsid w:val="00C20E3C"/>
    <w:rsid w:val="00C219A9"/>
    <w:rsid w:val="00C21F9A"/>
    <w:rsid w:val="00C2519F"/>
    <w:rsid w:val="00C26C4F"/>
    <w:rsid w:val="00C2725A"/>
    <w:rsid w:val="00C2783C"/>
    <w:rsid w:val="00C30AB2"/>
    <w:rsid w:val="00C30BC9"/>
    <w:rsid w:val="00C31772"/>
    <w:rsid w:val="00C33194"/>
    <w:rsid w:val="00C3435C"/>
    <w:rsid w:val="00C36463"/>
    <w:rsid w:val="00C36DEB"/>
    <w:rsid w:val="00C402C6"/>
    <w:rsid w:val="00C40DCE"/>
    <w:rsid w:val="00C41B9A"/>
    <w:rsid w:val="00C425A7"/>
    <w:rsid w:val="00C434CE"/>
    <w:rsid w:val="00C45D72"/>
    <w:rsid w:val="00C5125E"/>
    <w:rsid w:val="00C5478F"/>
    <w:rsid w:val="00C554D5"/>
    <w:rsid w:val="00C555FC"/>
    <w:rsid w:val="00C57035"/>
    <w:rsid w:val="00C57E76"/>
    <w:rsid w:val="00C640B9"/>
    <w:rsid w:val="00C66B39"/>
    <w:rsid w:val="00C673F8"/>
    <w:rsid w:val="00C7024E"/>
    <w:rsid w:val="00C70600"/>
    <w:rsid w:val="00C70ED5"/>
    <w:rsid w:val="00C71381"/>
    <w:rsid w:val="00C7296D"/>
    <w:rsid w:val="00C72A64"/>
    <w:rsid w:val="00C73C80"/>
    <w:rsid w:val="00C7478F"/>
    <w:rsid w:val="00C80AFD"/>
    <w:rsid w:val="00C81A70"/>
    <w:rsid w:val="00C844CE"/>
    <w:rsid w:val="00C846EF"/>
    <w:rsid w:val="00C9138A"/>
    <w:rsid w:val="00C91A92"/>
    <w:rsid w:val="00C91F3F"/>
    <w:rsid w:val="00C924CE"/>
    <w:rsid w:val="00C93774"/>
    <w:rsid w:val="00C95537"/>
    <w:rsid w:val="00CA2ADE"/>
    <w:rsid w:val="00CA2FB0"/>
    <w:rsid w:val="00CA31FD"/>
    <w:rsid w:val="00CA3CCB"/>
    <w:rsid w:val="00CA5801"/>
    <w:rsid w:val="00CA74C8"/>
    <w:rsid w:val="00CA762D"/>
    <w:rsid w:val="00CA7826"/>
    <w:rsid w:val="00CB04F9"/>
    <w:rsid w:val="00CB100E"/>
    <w:rsid w:val="00CB14D4"/>
    <w:rsid w:val="00CB1CEC"/>
    <w:rsid w:val="00CB1EF5"/>
    <w:rsid w:val="00CB76C6"/>
    <w:rsid w:val="00CC31DA"/>
    <w:rsid w:val="00CC70C9"/>
    <w:rsid w:val="00CC71E8"/>
    <w:rsid w:val="00CC7804"/>
    <w:rsid w:val="00CD009D"/>
    <w:rsid w:val="00CD0B31"/>
    <w:rsid w:val="00CD3B2D"/>
    <w:rsid w:val="00CD3B91"/>
    <w:rsid w:val="00CD5184"/>
    <w:rsid w:val="00CD527F"/>
    <w:rsid w:val="00CD6610"/>
    <w:rsid w:val="00CE1A6C"/>
    <w:rsid w:val="00CE5D43"/>
    <w:rsid w:val="00CF080E"/>
    <w:rsid w:val="00CF12B0"/>
    <w:rsid w:val="00CF3C3E"/>
    <w:rsid w:val="00CF3E1C"/>
    <w:rsid w:val="00CF5CF0"/>
    <w:rsid w:val="00CF5E49"/>
    <w:rsid w:val="00CF7862"/>
    <w:rsid w:val="00D00835"/>
    <w:rsid w:val="00D00FAF"/>
    <w:rsid w:val="00D043A1"/>
    <w:rsid w:val="00D05335"/>
    <w:rsid w:val="00D05530"/>
    <w:rsid w:val="00D0672F"/>
    <w:rsid w:val="00D109C2"/>
    <w:rsid w:val="00D11295"/>
    <w:rsid w:val="00D13E1E"/>
    <w:rsid w:val="00D15A27"/>
    <w:rsid w:val="00D17755"/>
    <w:rsid w:val="00D26C00"/>
    <w:rsid w:val="00D274FD"/>
    <w:rsid w:val="00D30FA5"/>
    <w:rsid w:val="00D3228E"/>
    <w:rsid w:val="00D32AD1"/>
    <w:rsid w:val="00D335C1"/>
    <w:rsid w:val="00D36DE3"/>
    <w:rsid w:val="00D37603"/>
    <w:rsid w:val="00D40C39"/>
    <w:rsid w:val="00D44033"/>
    <w:rsid w:val="00D45AD5"/>
    <w:rsid w:val="00D461CC"/>
    <w:rsid w:val="00D465B9"/>
    <w:rsid w:val="00D4694E"/>
    <w:rsid w:val="00D519B4"/>
    <w:rsid w:val="00D51D90"/>
    <w:rsid w:val="00D52021"/>
    <w:rsid w:val="00D52701"/>
    <w:rsid w:val="00D5606D"/>
    <w:rsid w:val="00D5663B"/>
    <w:rsid w:val="00D6123F"/>
    <w:rsid w:val="00D6236A"/>
    <w:rsid w:val="00D632A1"/>
    <w:rsid w:val="00D63A3F"/>
    <w:rsid w:val="00D649ED"/>
    <w:rsid w:val="00D64BF9"/>
    <w:rsid w:val="00D65BDE"/>
    <w:rsid w:val="00D667DB"/>
    <w:rsid w:val="00D66B8E"/>
    <w:rsid w:val="00D66E48"/>
    <w:rsid w:val="00D67920"/>
    <w:rsid w:val="00D67A12"/>
    <w:rsid w:val="00D72E85"/>
    <w:rsid w:val="00D731B9"/>
    <w:rsid w:val="00D737ED"/>
    <w:rsid w:val="00D73978"/>
    <w:rsid w:val="00D74513"/>
    <w:rsid w:val="00D80A47"/>
    <w:rsid w:val="00D80DD3"/>
    <w:rsid w:val="00D84D6F"/>
    <w:rsid w:val="00D85856"/>
    <w:rsid w:val="00D86888"/>
    <w:rsid w:val="00D8692B"/>
    <w:rsid w:val="00D86F25"/>
    <w:rsid w:val="00D903DA"/>
    <w:rsid w:val="00D9042C"/>
    <w:rsid w:val="00D90764"/>
    <w:rsid w:val="00D90975"/>
    <w:rsid w:val="00D92C26"/>
    <w:rsid w:val="00D92DCD"/>
    <w:rsid w:val="00D9424F"/>
    <w:rsid w:val="00D948FF"/>
    <w:rsid w:val="00D94D2F"/>
    <w:rsid w:val="00DA098D"/>
    <w:rsid w:val="00DA0ADD"/>
    <w:rsid w:val="00DA145D"/>
    <w:rsid w:val="00DA2219"/>
    <w:rsid w:val="00DA2D32"/>
    <w:rsid w:val="00DA2D99"/>
    <w:rsid w:val="00DA704E"/>
    <w:rsid w:val="00DA7C68"/>
    <w:rsid w:val="00DA7CFA"/>
    <w:rsid w:val="00DA7D12"/>
    <w:rsid w:val="00DA7D1B"/>
    <w:rsid w:val="00DA7F0F"/>
    <w:rsid w:val="00DB29B5"/>
    <w:rsid w:val="00DB4509"/>
    <w:rsid w:val="00DC1205"/>
    <w:rsid w:val="00DC2606"/>
    <w:rsid w:val="00DC6B4E"/>
    <w:rsid w:val="00DC6DC4"/>
    <w:rsid w:val="00DC7837"/>
    <w:rsid w:val="00DC7FFA"/>
    <w:rsid w:val="00DD0279"/>
    <w:rsid w:val="00DD16C9"/>
    <w:rsid w:val="00DD1A6D"/>
    <w:rsid w:val="00DD1C65"/>
    <w:rsid w:val="00DD1D49"/>
    <w:rsid w:val="00DD22D4"/>
    <w:rsid w:val="00DD25DB"/>
    <w:rsid w:val="00DD2621"/>
    <w:rsid w:val="00DD3613"/>
    <w:rsid w:val="00DD5D20"/>
    <w:rsid w:val="00DD69A4"/>
    <w:rsid w:val="00DD6B80"/>
    <w:rsid w:val="00DE0006"/>
    <w:rsid w:val="00DE055C"/>
    <w:rsid w:val="00DE4CD2"/>
    <w:rsid w:val="00DF376D"/>
    <w:rsid w:val="00DF53B8"/>
    <w:rsid w:val="00DF5977"/>
    <w:rsid w:val="00E00FB8"/>
    <w:rsid w:val="00E01675"/>
    <w:rsid w:val="00E01BA1"/>
    <w:rsid w:val="00E02DDF"/>
    <w:rsid w:val="00E03752"/>
    <w:rsid w:val="00E0412C"/>
    <w:rsid w:val="00E04883"/>
    <w:rsid w:val="00E052BF"/>
    <w:rsid w:val="00E055C3"/>
    <w:rsid w:val="00E0604F"/>
    <w:rsid w:val="00E120F3"/>
    <w:rsid w:val="00E12CF5"/>
    <w:rsid w:val="00E130A4"/>
    <w:rsid w:val="00E13DE8"/>
    <w:rsid w:val="00E14506"/>
    <w:rsid w:val="00E15326"/>
    <w:rsid w:val="00E15AC7"/>
    <w:rsid w:val="00E16742"/>
    <w:rsid w:val="00E17170"/>
    <w:rsid w:val="00E173D4"/>
    <w:rsid w:val="00E20736"/>
    <w:rsid w:val="00E22027"/>
    <w:rsid w:val="00E23BE3"/>
    <w:rsid w:val="00E24DFD"/>
    <w:rsid w:val="00E25E6D"/>
    <w:rsid w:val="00E26E78"/>
    <w:rsid w:val="00E27F91"/>
    <w:rsid w:val="00E30770"/>
    <w:rsid w:val="00E31495"/>
    <w:rsid w:val="00E31898"/>
    <w:rsid w:val="00E34527"/>
    <w:rsid w:val="00E350DD"/>
    <w:rsid w:val="00E357C7"/>
    <w:rsid w:val="00E35A7D"/>
    <w:rsid w:val="00E36F43"/>
    <w:rsid w:val="00E37664"/>
    <w:rsid w:val="00E41FD9"/>
    <w:rsid w:val="00E44925"/>
    <w:rsid w:val="00E44E0D"/>
    <w:rsid w:val="00E457BC"/>
    <w:rsid w:val="00E47828"/>
    <w:rsid w:val="00E51EF5"/>
    <w:rsid w:val="00E53C9C"/>
    <w:rsid w:val="00E55A00"/>
    <w:rsid w:val="00E55B34"/>
    <w:rsid w:val="00E563F3"/>
    <w:rsid w:val="00E56652"/>
    <w:rsid w:val="00E56C41"/>
    <w:rsid w:val="00E6118F"/>
    <w:rsid w:val="00E6299A"/>
    <w:rsid w:val="00E63155"/>
    <w:rsid w:val="00E63C68"/>
    <w:rsid w:val="00E6456F"/>
    <w:rsid w:val="00E64682"/>
    <w:rsid w:val="00E66B0B"/>
    <w:rsid w:val="00E77AEC"/>
    <w:rsid w:val="00E801C7"/>
    <w:rsid w:val="00E827EB"/>
    <w:rsid w:val="00E83AFF"/>
    <w:rsid w:val="00E84C4F"/>
    <w:rsid w:val="00E8550B"/>
    <w:rsid w:val="00E9213E"/>
    <w:rsid w:val="00E94267"/>
    <w:rsid w:val="00E9429B"/>
    <w:rsid w:val="00E94562"/>
    <w:rsid w:val="00E9557D"/>
    <w:rsid w:val="00E96911"/>
    <w:rsid w:val="00E96C86"/>
    <w:rsid w:val="00EA1DE5"/>
    <w:rsid w:val="00EA4B4F"/>
    <w:rsid w:val="00EB01B2"/>
    <w:rsid w:val="00EB11F4"/>
    <w:rsid w:val="00EB3DC6"/>
    <w:rsid w:val="00EB667E"/>
    <w:rsid w:val="00EB7A55"/>
    <w:rsid w:val="00EB7CBD"/>
    <w:rsid w:val="00EC04B0"/>
    <w:rsid w:val="00EC1272"/>
    <w:rsid w:val="00EC171E"/>
    <w:rsid w:val="00EC2188"/>
    <w:rsid w:val="00EC3049"/>
    <w:rsid w:val="00EC33EC"/>
    <w:rsid w:val="00EC3AF0"/>
    <w:rsid w:val="00EC4D25"/>
    <w:rsid w:val="00EC5B26"/>
    <w:rsid w:val="00EC7B2B"/>
    <w:rsid w:val="00ED02FF"/>
    <w:rsid w:val="00ED115D"/>
    <w:rsid w:val="00ED370F"/>
    <w:rsid w:val="00ED4584"/>
    <w:rsid w:val="00ED47D9"/>
    <w:rsid w:val="00ED5B59"/>
    <w:rsid w:val="00ED7DAA"/>
    <w:rsid w:val="00EE1F72"/>
    <w:rsid w:val="00EE277C"/>
    <w:rsid w:val="00EE2D38"/>
    <w:rsid w:val="00EE3F54"/>
    <w:rsid w:val="00EE4F61"/>
    <w:rsid w:val="00EF0E7C"/>
    <w:rsid w:val="00EF1B6A"/>
    <w:rsid w:val="00EF3437"/>
    <w:rsid w:val="00EF3C6F"/>
    <w:rsid w:val="00EF3ED1"/>
    <w:rsid w:val="00EF432D"/>
    <w:rsid w:val="00EF4C74"/>
    <w:rsid w:val="00EF5B4E"/>
    <w:rsid w:val="00EF6FCE"/>
    <w:rsid w:val="00F02173"/>
    <w:rsid w:val="00F03833"/>
    <w:rsid w:val="00F05758"/>
    <w:rsid w:val="00F07E5C"/>
    <w:rsid w:val="00F07F1F"/>
    <w:rsid w:val="00F11C00"/>
    <w:rsid w:val="00F1330F"/>
    <w:rsid w:val="00F1433C"/>
    <w:rsid w:val="00F14A56"/>
    <w:rsid w:val="00F169BA"/>
    <w:rsid w:val="00F16ABF"/>
    <w:rsid w:val="00F17659"/>
    <w:rsid w:val="00F1789F"/>
    <w:rsid w:val="00F17D2C"/>
    <w:rsid w:val="00F20BA5"/>
    <w:rsid w:val="00F2231F"/>
    <w:rsid w:val="00F22A0B"/>
    <w:rsid w:val="00F2454B"/>
    <w:rsid w:val="00F2540D"/>
    <w:rsid w:val="00F25F29"/>
    <w:rsid w:val="00F26D3F"/>
    <w:rsid w:val="00F30A45"/>
    <w:rsid w:val="00F3367C"/>
    <w:rsid w:val="00F34F7A"/>
    <w:rsid w:val="00F356BC"/>
    <w:rsid w:val="00F36476"/>
    <w:rsid w:val="00F4098A"/>
    <w:rsid w:val="00F4278F"/>
    <w:rsid w:val="00F455FB"/>
    <w:rsid w:val="00F50124"/>
    <w:rsid w:val="00F51D77"/>
    <w:rsid w:val="00F51ED4"/>
    <w:rsid w:val="00F53149"/>
    <w:rsid w:val="00F56239"/>
    <w:rsid w:val="00F56839"/>
    <w:rsid w:val="00F56FF6"/>
    <w:rsid w:val="00F570BB"/>
    <w:rsid w:val="00F57701"/>
    <w:rsid w:val="00F615F1"/>
    <w:rsid w:val="00F619A9"/>
    <w:rsid w:val="00F64D91"/>
    <w:rsid w:val="00F65007"/>
    <w:rsid w:val="00F653C4"/>
    <w:rsid w:val="00F7491C"/>
    <w:rsid w:val="00F75D50"/>
    <w:rsid w:val="00F775A3"/>
    <w:rsid w:val="00F81162"/>
    <w:rsid w:val="00F84534"/>
    <w:rsid w:val="00F84AF0"/>
    <w:rsid w:val="00F91910"/>
    <w:rsid w:val="00F91EA2"/>
    <w:rsid w:val="00F9242C"/>
    <w:rsid w:val="00F954B9"/>
    <w:rsid w:val="00F964D0"/>
    <w:rsid w:val="00F96909"/>
    <w:rsid w:val="00FA0555"/>
    <w:rsid w:val="00FA1129"/>
    <w:rsid w:val="00FA2050"/>
    <w:rsid w:val="00FA287F"/>
    <w:rsid w:val="00FA2CE1"/>
    <w:rsid w:val="00FA53A4"/>
    <w:rsid w:val="00FA6D6E"/>
    <w:rsid w:val="00FA6F48"/>
    <w:rsid w:val="00FA740A"/>
    <w:rsid w:val="00FA7B73"/>
    <w:rsid w:val="00FB1E2A"/>
    <w:rsid w:val="00FB1F9C"/>
    <w:rsid w:val="00FB32EF"/>
    <w:rsid w:val="00FB65EF"/>
    <w:rsid w:val="00FB6D12"/>
    <w:rsid w:val="00FB78EB"/>
    <w:rsid w:val="00FB7A2F"/>
    <w:rsid w:val="00FC0132"/>
    <w:rsid w:val="00FC015B"/>
    <w:rsid w:val="00FC0906"/>
    <w:rsid w:val="00FC1DB8"/>
    <w:rsid w:val="00FC24BA"/>
    <w:rsid w:val="00FC3139"/>
    <w:rsid w:val="00FC7FA9"/>
    <w:rsid w:val="00FD0E57"/>
    <w:rsid w:val="00FD1753"/>
    <w:rsid w:val="00FD2435"/>
    <w:rsid w:val="00FD2CE5"/>
    <w:rsid w:val="00FD50A3"/>
    <w:rsid w:val="00FD63B6"/>
    <w:rsid w:val="00FE2BA0"/>
    <w:rsid w:val="00FE35AB"/>
    <w:rsid w:val="00FE371E"/>
    <w:rsid w:val="00FE56AE"/>
    <w:rsid w:val="00FE75A4"/>
    <w:rsid w:val="00FF075F"/>
    <w:rsid w:val="00FF0DAD"/>
    <w:rsid w:val="00FF18D8"/>
    <w:rsid w:val="00FF2CEA"/>
    <w:rsid w:val="00FF31AC"/>
    <w:rsid w:val="00FF534B"/>
    <w:rsid w:val="00FF7434"/>
    <w:rsid w:val="00FF7ACF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9250" fill="f" fillcolor="white">
      <v:fill color="white" on="f"/>
      <v:stroke dashstyle="longDashDot" weight="1pt"/>
    </o:shapedefaults>
    <o:shapelayout v:ext="edit">
      <o:idmap v:ext="edit" data="1,2,9,106"/>
      <o:rules v:ext="edit">
        <o:r id="V:Rule82" type="connector" idref="#_x0000_s9266"/>
        <o:r id="V:Rule83" type="connector" idref="#_x0000_s109356"/>
        <o:r id="V:Rule84" type="connector" idref="#_x0000_s109287"/>
        <o:r id="V:Rule85" type="connector" idref="#_x0000_s109291"/>
        <o:r id="V:Rule86" type="connector" idref="#_x0000_s2994"/>
        <o:r id="V:Rule87" type="connector" idref="#_x0000_s2988"/>
        <o:r id="V:Rule88" type="connector" idref="#_x0000_s109324"/>
        <o:r id="V:Rule89" type="connector" idref="#_x0000_s3053"/>
        <o:r id="V:Rule90" type="connector" idref="#_x0000_s109375"/>
        <o:r id="V:Rule91" type="connector" idref="#_x0000_s3063"/>
        <o:r id="V:Rule92" type="connector" idref="#_x0000_s109339"/>
        <o:r id="V:Rule93" type="connector" idref="#_x0000_s3068"/>
        <o:r id="V:Rule94" type="connector" idref="#_x0000_s3065"/>
        <o:r id="V:Rule95" type="connector" idref="#_x0000_s109305"/>
        <o:r id="V:Rule96" type="connector" idref="#_x0000_s3056"/>
        <o:r id="V:Rule97" type="connector" idref="#_x0000_s109374"/>
        <o:r id="V:Rule98" type="connector" idref="#_x0000_s109301"/>
        <o:r id="V:Rule99" type="connector" idref="#_x0000_s9489"/>
        <o:r id="V:Rule100" type="connector" idref="#_x0000_s2985"/>
        <o:r id="V:Rule101" type="connector" idref="#_x0000_s3059"/>
        <o:r id="V:Rule102" type="connector" idref="#_x0000_s9493"/>
        <o:r id="V:Rule103" type="connector" idref="#_x0000_s109290"/>
        <o:r id="V:Rule104" type="connector" idref="#_x0000_s109322"/>
        <o:r id="V:Rule105" type="connector" idref="#_x0000_s109325"/>
        <o:r id="V:Rule106" type="connector" idref="#_x0000_s109355"/>
        <o:r id="V:Rule107" type="connector" idref="#_x0000_s2995"/>
        <o:r id="V:Rule108" type="connector" idref="#_x0000_s9216"/>
        <o:r id="V:Rule109" type="connector" idref="#_x0000_s9741"/>
        <o:r id="V:Rule110" type="connector" idref="#_x0000_s3062"/>
        <o:r id="V:Rule111" type="connector" idref="#_x0000_s109372"/>
        <o:r id="V:Rule112" type="connector" idref="#_x0000_s109353"/>
        <o:r id="V:Rule113" type="connector" idref="#_x0000_s109337"/>
        <o:r id="V:Rule114" type="connector" idref="#_x0000_s3001"/>
        <o:r id="V:Rule115" type="connector" idref="#_x0000_s109359"/>
        <o:r id="V:Rule116" type="connector" idref="#_x0000_s2992"/>
        <o:r id="V:Rule117" type="connector" idref="#_x0000_s109349"/>
        <o:r id="V:Rule118" type="connector" idref="#_x0000_s109302"/>
        <o:r id="V:Rule119" type="connector" idref="#_x0000_s3046"/>
        <o:r id="V:Rule120" type="connector" idref="#_x0000_s109373"/>
        <o:r id="V:Rule121" type="connector" idref="#_x0000_s109358"/>
        <o:r id="V:Rule122" type="connector" idref="#_x0000_s2983"/>
        <o:r id="V:Rule123" type="connector" idref="#_x0000_s109293"/>
        <o:r id="V:Rule124" type="connector" idref="#_x0000_s9498"/>
        <o:r id="V:Rule125" type="connector" idref="#_x0000_s109323"/>
        <o:r id="V:Rule126" type="connector" idref="#_x0000_s109350"/>
        <o:r id="V:Rule127" type="connector" idref="#_x0000_s2984"/>
        <o:r id="V:Rule128" type="connector" idref="#_x0000_s109367"/>
        <o:r id="V:Rule129" type="connector" idref="#_x0000_s109294"/>
        <o:r id="V:Rule130" type="connector" idref="#_x0000_s109304"/>
        <o:r id="V:Rule131" type="connector" idref="#_x0000_s2993"/>
        <o:r id="V:Rule132" type="connector" idref="#_x0000_s3060"/>
        <o:r id="V:Rule133" type="connector" idref="#_x0000_s3054"/>
        <o:r id="V:Rule134" type="connector" idref="#_x0000_s109273"/>
        <o:r id="V:Rule135" type="connector" idref="#_x0000_s109297"/>
        <o:r id="V:Rule136" type="connector" idref="#_x0000_s109309"/>
        <o:r id="V:Rule137" type="connector" idref="#_x0000_s109340"/>
        <o:r id="V:Rule138" type="connector" idref="#_x0000_s3055"/>
        <o:r id="V:Rule139" type="connector" idref="#_x0000_s9743"/>
        <o:r id="V:Rule140" type="connector" idref="#_x0000_s109299"/>
        <o:r id="V:Rule141" type="connector" idref="#_x0000_s3064"/>
        <o:r id="V:Rule142" type="connector" idref="#_x0000_s109303"/>
        <o:r id="V:Rule143" type="connector" idref="#_x0000_s3071"/>
        <o:r id="V:Rule144" type="connector" idref="#_x0000_s109376"/>
        <o:r id="V:Rule145" type="connector" idref="#_x0000_s2982"/>
        <o:r id="V:Rule146" type="connector" idref="#_x0000_s3061"/>
        <o:r id="V:Rule147" type="connector" idref="#_x0000_s109335"/>
        <o:r id="V:Rule148" type="connector" idref="#_x0000_s2987"/>
        <o:r id="V:Rule149" type="connector" idref="#_x0000_s9492"/>
        <o:r id="V:Rule150" type="connector" idref="#_x0000_s109401"/>
        <o:r id="V:Rule151" type="connector" idref="#_x0000_s109360"/>
        <o:r id="V:Rule152" type="connector" idref="#_x0000_s109327"/>
        <o:r id="V:Rule153" type="connector" idref="#_x0000_s2986"/>
        <o:r id="V:Rule154" type="connector" idref="#_x0000_s9742"/>
        <o:r id="V:Rule155" type="connector" idref="#_x0000_s109326"/>
        <o:r id="V:Rule156" type="connector" idref="#_x0000_s109310"/>
        <o:r id="V:Rule157" type="connector" idref="#_x0000_s109298"/>
        <o:r id="V:Rule158" type="connector" idref="#_x0000_s109295"/>
        <o:r id="V:Rule159" type="connector" idref="#_x0000_s109285"/>
        <o:r id="V:Rule160" type="connector" idref="#_x0000_s109286"/>
        <o:r id="V:Rule161" type="connector" idref="#_x0000_s109289"/>
        <o:r id="V:Rule162" type="connector" idref="#_x0000_s2991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0"/>
        <o:entry new="13" old="0"/>
        <o:entry new="14" old="0"/>
        <o:entry new="15" old="0"/>
        <o:entry new="16" old="0"/>
        <o:entry new="17" old="0"/>
        <o:entry new="18" old="17"/>
        <o:entry new="19" old="0"/>
        <o:entry new="20" old="0"/>
        <o:entry new="21" old="0"/>
        <o:entry new="22" old="0"/>
        <o:entry new="23" old="0"/>
        <o:entry new="24" old="23"/>
        <o:entry new="25" old="0"/>
        <o:entry new="26" old="0"/>
        <o:entry new="27" old="0"/>
        <o:entry new="28" old="0"/>
        <o:entry new="29" old="0"/>
        <o:entry new="30" old="26"/>
        <o:entry new="31" old="26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38"/>
        <o:entry new="40" old="39"/>
        <o:entry new="41" old="0"/>
        <o:entry new="42" old="41"/>
        <o:entry new="43" old="0"/>
        <o:entry new="44" old="43"/>
        <o:entry new="45" old="0"/>
        <o:entry new="46" old="45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59"/>
        <o:entry new="61" old="0"/>
        <o:entry new="62" old="0"/>
        <o:entry new="63" old="0"/>
        <o:entry new="64" old="0"/>
        <o:entry new="65" old="64"/>
        <o:entry new="66" old="0"/>
        <o:entry new="67" old="0"/>
        <o:entry new="68" old="0"/>
        <o:entry new="69" old="0"/>
        <o:entry new="70" old="0"/>
        <o:entry new="71" old="0"/>
        <o:entry new="72" old="71"/>
        <o:entry new="73" old="0"/>
        <o:entry new="74" old="0"/>
        <o:entry new="75" old="0"/>
        <o:entry new="76" old="0"/>
        <o:entry new="77" old="76"/>
        <o:entry new="78" old="0"/>
        <o:entry new="79" old="0"/>
        <o:entry new="80" old="79"/>
        <o:entry new="81" old="0"/>
        <o:entry new="82" old="0"/>
        <o:entry new="83" old="82"/>
        <o:entry new="84" old="0"/>
        <o:entry new="85" old="84"/>
        <o:entry new="86" old="0"/>
        <o:entry new="87" old="86"/>
        <o:entry new="88" old="0"/>
        <o:entry new="89" old="0"/>
        <o:entry new="90" old="0"/>
        <o:entry new="91" old="0"/>
        <o:entry new="92" old="91"/>
        <o:entry new="93" old="92"/>
        <o:entry new="94" old="0"/>
        <o:entry new="95" old="0"/>
        <o:entry new="96" old="0"/>
        <o:entry new="97" old="0"/>
        <o:entry new="98" old="97"/>
        <o:entry new="99" old="97"/>
        <o:entry new="100" old="0"/>
        <o:entry new="101" old="0"/>
        <o:entry new="10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DE8"/>
  </w:style>
  <w:style w:type="paragraph" w:styleId="1">
    <w:name w:val="heading 1"/>
    <w:basedOn w:val="a"/>
    <w:next w:val="a"/>
    <w:qFormat/>
    <w:rsid w:val="00126DE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26DE8"/>
    <w:pPr>
      <w:keepNext/>
      <w:ind w:left="16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26DE8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126DE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126DE8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26DE8"/>
    <w:pPr>
      <w:keepNext/>
      <w:jc w:val="center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126DE8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26DE8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26DE8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rsid w:val="00126DE8"/>
    <w:pPr>
      <w:jc w:val="both"/>
    </w:pPr>
    <w:rPr>
      <w:sz w:val="24"/>
    </w:rPr>
  </w:style>
  <w:style w:type="paragraph" w:styleId="a6">
    <w:name w:val="header"/>
    <w:basedOn w:val="a"/>
    <w:rsid w:val="00126DE8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126DE8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126DE8"/>
    <w:rPr>
      <w:sz w:val="22"/>
    </w:rPr>
  </w:style>
  <w:style w:type="paragraph" w:styleId="30">
    <w:name w:val="Body Text 3"/>
    <w:basedOn w:val="a"/>
    <w:rsid w:val="00126DE8"/>
    <w:pPr>
      <w:jc w:val="both"/>
    </w:pPr>
    <w:rPr>
      <w:sz w:val="22"/>
    </w:rPr>
  </w:style>
  <w:style w:type="character" w:styleId="a9">
    <w:name w:val="page number"/>
    <w:basedOn w:val="a0"/>
    <w:rsid w:val="00553F0A"/>
  </w:style>
  <w:style w:type="character" w:customStyle="1" w:styleId="a8">
    <w:name w:val="Нижний колонтитул Знак"/>
    <w:basedOn w:val="a0"/>
    <w:link w:val="a7"/>
    <w:uiPriority w:val="99"/>
    <w:rsid w:val="0036661B"/>
  </w:style>
  <w:style w:type="paragraph" w:styleId="aa">
    <w:name w:val="No Spacing"/>
    <w:link w:val="ab"/>
    <w:uiPriority w:val="1"/>
    <w:qFormat/>
    <w:rsid w:val="00C150B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50BC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ac">
    <w:name w:val="Table Grid"/>
    <w:basedOn w:val="a1"/>
    <w:rsid w:val="005D2C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570D9C"/>
    <w:rPr>
      <w:sz w:val="24"/>
    </w:rPr>
  </w:style>
  <w:style w:type="character" w:styleId="ad">
    <w:name w:val="Placeholder Text"/>
    <w:basedOn w:val="a0"/>
    <w:uiPriority w:val="99"/>
    <w:semiHidden/>
    <w:rsid w:val="0007798A"/>
    <w:rPr>
      <w:color w:val="808080"/>
    </w:rPr>
  </w:style>
  <w:style w:type="paragraph" w:styleId="ae">
    <w:name w:val="Balloon Text"/>
    <w:basedOn w:val="a"/>
    <w:link w:val="af"/>
    <w:rsid w:val="000779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7798A"/>
    <w:rPr>
      <w:rFonts w:ascii="Tahoma" w:hAnsi="Tahoma" w:cs="Tahoma"/>
      <w:sz w:val="16"/>
      <w:szCs w:val="16"/>
    </w:rPr>
  </w:style>
  <w:style w:type="character" w:customStyle="1" w:styleId="af0">
    <w:name w:val="Цветовое выделение"/>
    <w:uiPriority w:val="99"/>
    <w:rsid w:val="00BC723B"/>
    <w:rPr>
      <w:b/>
      <w:bCs/>
      <w:color w:val="26282F"/>
      <w:sz w:val="26"/>
      <w:szCs w:val="26"/>
    </w:rPr>
  </w:style>
  <w:style w:type="paragraph" w:customStyle="1" w:styleId="af1">
    <w:name w:val="Нормальный (таблица)"/>
    <w:basedOn w:val="a"/>
    <w:next w:val="a"/>
    <w:uiPriority w:val="99"/>
    <w:rsid w:val="00BC723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692C75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DD2621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90416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ody Text Indent"/>
    <w:basedOn w:val="a"/>
    <w:link w:val="af6"/>
    <w:rsid w:val="00DD5D2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DD5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UKOV\DIPLO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8AC5B-2DE3-4121-A675-FC48A403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DIPLOM</Template>
  <TotalTime>106</TotalTime>
  <Pages>25</Pages>
  <Words>7698</Words>
  <Characters>43880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</vt:lpstr>
    </vt:vector>
  </TitlesOfParts>
  <Company>Organization</Company>
  <LinksUpToDate>false</LinksUpToDate>
  <CharactersWithSpaces>51476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</dc:title>
  <dc:creator>TGS</dc:creator>
  <cp:lastModifiedBy>Пользователь</cp:lastModifiedBy>
  <cp:revision>26</cp:revision>
  <cp:lastPrinted>2015-01-23T06:41:00Z</cp:lastPrinted>
  <dcterms:created xsi:type="dcterms:W3CDTF">2018-09-20T03:54:00Z</dcterms:created>
  <dcterms:modified xsi:type="dcterms:W3CDTF">2018-09-20T05:54:00Z</dcterms:modified>
</cp:coreProperties>
</file>