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E0" w:rsidRPr="00707195" w:rsidRDefault="005744E0" w:rsidP="00981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195">
        <w:rPr>
          <w:rFonts w:ascii="Times New Roman" w:hAnsi="Times New Roman"/>
          <w:sz w:val="24"/>
          <w:szCs w:val="24"/>
        </w:rPr>
        <w:t>Задача 1.</w:t>
      </w:r>
    </w:p>
    <w:p w:rsidR="005744E0" w:rsidRPr="00707195" w:rsidRDefault="005744E0" w:rsidP="00981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195">
        <w:rPr>
          <w:rFonts w:ascii="Times New Roman" w:hAnsi="Times New Roman"/>
          <w:sz w:val="24"/>
          <w:szCs w:val="24"/>
        </w:rPr>
        <w:t>Дайте мотивированный ответ Смышляевой, обратившейся за консультацией со следующим вопросом.</w:t>
      </w:r>
    </w:p>
    <w:p w:rsidR="005744E0" w:rsidRPr="00707195" w:rsidRDefault="005744E0" w:rsidP="00981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195">
        <w:rPr>
          <w:rFonts w:ascii="Times New Roman" w:hAnsi="Times New Roman"/>
          <w:sz w:val="24"/>
          <w:szCs w:val="24"/>
        </w:rPr>
        <w:t xml:space="preserve">«Я в марте купила торговый павильон. Устно с продавцом договорились, что полки, холодильники, видеонаблюдение остается в магазине и входит в покупную цену. </w:t>
      </w:r>
    </w:p>
    <w:p w:rsidR="005744E0" w:rsidRPr="00707195" w:rsidRDefault="005744E0" w:rsidP="00981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195">
        <w:rPr>
          <w:rFonts w:ascii="Times New Roman" w:hAnsi="Times New Roman"/>
          <w:sz w:val="24"/>
          <w:szCs w:val="24"/>
        </w:rPr>
        <w:t>Сегодня он позвонил мне и сказал, что продал голый магазин. Хочет забрать остатки долга по договору купли-продажи: в договоре указана цена 220000 руб., но в реальности мы договаривались о цене 145000 руб. Именно на эту сумму составлена расписка, удостоверенная нотариально.</w:t>
      </w:r>
    </w:p>
    <w:p w:rsidR="005744E0" w:rsidRPr="00707195" w:rsidRDefault="005744E0" w:rsidP="00981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195">
        <w:rPr>
          <w:rFonts w:ascii="Times New Roman" w:hAnsi="Times New Roman"/>
          <w:sz w:val="24"/>
          <w:szCs w:val="24"/>
        </w:rPr>
        <w:t>Продавец обманным путем забрал расписку, но у меня есть ее ксерокопия.</w:t>
      </w:r>
    </w:p>
    <w:p w:rsidR="005744E0" w:rsidRPr="00707195" w:rsidRDefault="005744E0" w:rsidP="00981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195">
        <w:rPr>
          <w:rFonts w:ascii="Times New Roman" w:hAnsi="Times New Roman"/>
          <w:sz w:val="24"/>
          <w:szCs w:val="24"/>
        </w:rPr>
        <w:t>Как я могу защитить свои права?»</w:t>
      </w:r>
    </w:p>
    <w:p w:rsidR="005744E0" w:rsidRPr="00707195" w:rsidRDefault="005744E0" w:rsidP="00981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44E0" w:rsidRPr="00707195" w:rsidRDefault="005744E0" w:rsidP="009818A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07195">
        <w:rPr>
          <w:rFonts w:ascii="Times New Roman" w:hAnsi="Times New Roman"/>
          <w:color w:val="FF0000"/>
          <w:sz w:val="24"/>
          <w:szCs w:val="24"/>
        </w:rPr>
        <w:t>Необходимо решить задачу, ссылаясь на законодательную базу РФ, используя статьи Гражданского Кодекса и другие нормативно правовые акты по необходимости.</w:t>
      </w:r>
    </w:p>
    <w:sectPr w:rsidR="005744E0" w:rsidRPr="00707195" w:rsidSect="007A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AC4"/>
    <w:multiLevelType w:val="hybridMultilevel"/>
    <w:tmpl w:val="825A51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871DF8"/>
    <w:multiLevelType w:val="hybridMultilevel"/>
    <w:tmpl w:val="C0B44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EB3C27"/>
    <w:multiLevelType w:val="hybridMultilevel"/>
    <w:tmpl w:val="FBEE5E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8A4"/>
    <w:rsid w:val="00001A98"/>
    <w:rsid w:val="00001AED"/>
    <w:rsid w:val="00002CD6"/>
    <w:rsid w:val="00003FFE"/>
    <w:rsid w:val="00004500"/>
    <w:rsid w:val="00004598"/>
    <w:rsid w:val="00006453"/>
    <w:rsid w:val="000072B0"/>
    <w:rsid w:val="000106CF"/>
    <w:rsid w:val="00012145"/>
    <w:rsid w:val="00012FA7"/>
    <w:rsid w:val="00013422"/>
    <w:rsid w:val="00014435"/>
    <w:rsid w:val="00016B74"/>
    <w:rsid w:val="0002019E"/>
    <w:rsid w:val="00020BBB"/>
    <w:rsid w:val="00021504"/>
    <w:rsid w:val="00021B29"/>
    <w:rsid w:val="00021DC0"/>
    <w:rsid w:val="0002227C"/>
    <w:rsid w:val="00022C26"/>
    <w:rsid w:val="00024156"/>
    <w:rsid w:val="000278DA"/>
    <w:rsid w:val="00027DFA"/>
    <w:rsid w:val="000305FC"/>
    <w:rsid w:val="00032163"/>
    <w:rsid w:val="00032A78"/>
    <w:rsid w:val="00033916"/>
    <w:rsid w:val="00041196"/>
    <w:rsid w:val="0004135E"/>
    <w:rsid w:val="000420D9"/>
    <w:rsid w:val="00042214"/>
    <w:rsid w:val="00043896"/>
    <w:rsid w:val="000465A4"/>
    <w:rsid w:val="00046CE9"/>
    <w:rsid w:val="000477E8"/>
    <w:rsid w:val="00050B2B"/>
    <w:rsid w:val="000515AD"/>
    <w:rsid w:val="000551F5"/>
    <w:rsid w:val="0005583F"/>
    <w:rsid w:val="00055A01"/>
    <w:rsid w:val="00055BF7"/>
    <w:rsid w:val="0005619A"/>
    <w:rsid w:val="000606EE"/>
    <w:rsid w:val="0006094D"/>
    <w:rsid w:val="00062170"/>
    <w:rsid w:val="000621E2"/>
    <w:rsid w:val="000625FC"/>
    <w:rsid w:val="00062E9F"/>
    <w:rsid w:val="000644F9"/>
    <w:rsid w:val="00065321"/>
    <w:rsid w:val="00070314"/>
    <w:rsid w:val="00071913"/>
    <w:rsid w:val="00072A18"/>
    <w:rsid w:val="00076C35"/>
    <w:rsid w:val="00080D05"/>
    <w:rsid w:val="00080FBB"/>
    <w:rsid w:val="00081DD1"/>
    <w:rsid w:val="000828F4"/>
    <w:rsid w:val="0008304A"/>
    <w:rsid w:val="00085013"/>
    <w:rsid w:val="00085FBB"/>
    <w:rsid w:val="00087F22"/>
    <w:rsid w:val="0009106B"/>
    <w:rsid w:val="00091725"/>
    <w:rsid w:val="00092E31"/>
    <w:rsid w:val="000941FC"/>
    <w:rsid w:val="0009694D"/>
    <w:rsid w:val="00096B30"/>
    <w:rsid w:val="000A0202"/>
    <w:rsid w:val="000A0E7E"/>
    <w:rsid w:val="000A17EF"/>
    <w:rsid w:val="000A199B"/>
    <w:rsid w:val="000A220E"/>
    <w:rsid w:val="000A2E5B"/>
    <w:rsid w:val="000A3A0D"/>
    <w:rsid w:val="000A3D7A"/>
    <w:rsid w:val="000A3D7D"/>
    <w:rsid w:val="000A6843"/>
    <w:rsid w:val="000A7111"/>
    <w:rsid w:val="000A7BD0"/>
    <w:rsid w:val="000B036E"/>
    <w:rsid w:val="000B06DB"/>
    <w:rsid w:val="000B17C8"/>
    <w:rsid w:val="000B212A"/>
    <w:rsid w:val="000B252D"/>
    <w:rsid w:val="000B4DF0"/>
    <w:rsid w:val="000B4E81"/>
    <w:rsid w:val="000B6D26"/>
    <w:rsid w:val="000B6D4A"/>
    <w:rsid w:val="000B7001"/>
    <w:rsid w:val="000C2441"/>
    <w:rsid w:val="000C3142"/>
    <w:rsid w:val="000C357F"/>
    <w:rsid w:val="000C4ADE"/>
    <w:rsid w:val="000C4D1B"/>
    <w:rsid w:val="000C5696"/>
    <w:rsid w:val="000C5E38"/>
    <w:rsid w:val="000C6A15"/>
    <w:rsid w:val="000D02E8"/>
    <w:rsid w:val="000D1D25"/>
    <w:rsid w:val="000D33A0"/>
    <w:rsid w:val="000D37ED"/>
    <w:rsid w:val="000D4E5A"/>
    <w:rsid w:val="000D5E6E"/>
    <w:rsid w:val="000D750A"/>
    <w:rsid w:val="000E22B5"/>
    <w:rsid w:val="000E2EE2"/>
    <w:rsid w:val="000E35C1"/>
    <w:rsid w:val="000E4394"/>
    <w:rsid w:val="000E5483"/>
    <w:rsid w:val="000E615C"/>
    <w:rsid w:val="000E628A"/>
    <w:rsid w:val="000E64FF"/>
    <w:rsid w:val="000E672D"/>
    <w:rsid w:val="000E7261"/>
    <w:rsid w:val="000E72EA"/>
    <w:rsid w:val="000F33DF"/>
    <w:rsid w:val="000F45ED"/>
    <w:rsid w:val="000F4A5D"/>
    <w:rsid w:val="000F5F95"/>
    <w:rsid w:val="000F67C5"/>
    <w:rsid w:val="000F7894"/>
    <w:rsid w:val="00103A09"/>
    <w:rsid w:val="0010468B"/>
    <w:rsid w:val="00105760"/>
    <w:rsid w:val="00106D57"/>
    <w:rsid w:val="001070B1"/>
    <w:rsid w:val="00107E00"/>
    <w:rsid w:val="0011189B"/>
    <w:rsid w:val="00113E56"/>
    <w:rsid w:val="00114642"/>
    <w:rsid w:val="00115B5C"/>
    <w:rsid w:val="00121D44"/>
    <w:rsid w:val="00123A71"/>
    <w:rsid w:val="00124A2C"/>
    <w:rsid w:val="00126B4B"/>
    <w:rsid w:val="00127533"/>
    <w:rsid w:val="00127D50"/>
    <w:rsid w:val="00130126"/>
    <w:rsid w:val="0013017F"/>
    <w:rsid w:val="001301F1"/>
    <w:rsid w:val="00132322"/>
    <w:rsid w:val="00135308"/>
    <w:rsid w:val="00135FA3"/>
    <w:rsid w:val="00137554"/>
    <w:rsid w:val="001375B8"/>
    <w:rsid w:val="001415DE"/>
    <w:rsid w:val="001434D3"/>
    <w:rsid w:val="0014463B"/>
    <w:rsid w:val="00145ED4"/>
    <w:rsid w:val="0014799E"/>
    <w:rsid w:val="00154CCC"/>
    <w:rsid w:val="0016421B"/>
    <w:rsid w:val="0016514D"/>
    <w:rsid w:val="00172637"/>
    <w:rsid w:val="00173BA4"/>
    <w:rsid w:val="00174554"/>
    <w:rsid w:val="00174C05"/>
    <w:rsid w:val="00174D44"/>
    <w:rsid w:val="0017705F"/>
    <w:rsid w:val="001776AA"/>
    <w:rsid w:val="00177990"/>
    <w:rsid w:val="00183568"/>
    <w:rsid w:val="00184ACF"/>
    <w:rsid w:val="0018693D"/>
    <w:rsid w:val="00190B08"/>
    <w:rsid w:val="00193011"/>
    <w:rsid w:val="00193159"/>
    <w:rsid w:val="0019359C"/>
    <w:rsid w:val="0019382F"/>
    <w:rsid w:val="00194827"/>
    <w:rsid w:val="001A0398"/>
    <w:rsid w:val="001A1192"/>
    <w:rsid w:val="001A57B7"/>
    <w:rsid w:val="001A67E6"/>
    <w:rsid w:val="001A7912"/>
    <w:rsid w:val="001A7AE7"/>
    <w:rsid w:val="001B1E1C"/>
    <w:rsid w:val="001B432D"/>
    <w:rsid w:val="001B602C"/>
    <w:rsid w:val="001B661E"/>
    <w:rsid w:val="001B6C45"/>
    <w:rsid w:val="001B78A7"/>
    <w:rsid w:val="001C1671"/>
    <w:rsid w:val="001C1A3E"/>
    <w:rsid w:val="001C245A"/>
    <w:rsid w:val="001C3AB2"/>
    <w:rsid w:val="001C3AB3"/>
    <w:rsid w:val="001C3C00"/>
    <w:rsid w:val="001C4AD6"/>
    <w:rsid w:val="001C56D4"/>
    <w:rsid w:val="001C5DE1"/>
    <w:rsid w:val="001C61B2"/>
    <w:rsid w:val="001C6613"/>
    <w:rsid w:val="001C7614"/>
    <w:rsid w:val="001D0F30"/>
    <w:rsid w:val="001D374B"/>
    <w:rsid w:val="001D401B"/>
    <w:rsid w:val="001D4159"/>
    <w:rsid w:val="001D562E"/>
    <w:rsid w:val="001D5726"/>
    <w:rsid w:val="001D5AF5"/>
    <w:rsid w:val="001D5C11"/>
    <w:rsid w:val="001D5C14"/>
    <w:rsid w:val="001D7DEE"/>
    <w:rsid w:val="001E12F2"/>
    <w:rsid w:val="001E210E"/>
    <w:rsid w:val="001E2A11"/>
    <w:rsid w:val="001E3976"/>
    <w:rsid w:val="001E4BBC"/>
    <w:rsid w:val="001E66D3"/>
    <w:rsid w:val="001E7025"/>
    <w:rsid w:val="001E7F1B"/>
    <w:rsid w:val="001F20BC"/>
    <w:rsid w:val="001F29D6"/>
    <w:rsid w:val="001F3337"/>
    <w:rsid w:val="001F5DBF"/>
    <w:rsid w:val="001F60C1"/>
    <w:rsid w:val="001F62B6"/>
    <w:rsid w:val="001F6361"/>
    <w:rsid w:val="001F707C"/>
    <w:rsid w:val="00202A1B"/>
    <w:rsid w:val="00202A58"/>
    <w:rsid w:val="00203C11"/>
    <w:rsid w:val="0020426A"/>
    <w:rsid w:val="00205D5C"/>
    <w:rsid w:val="00206744"/>
    <w:rsid w:val="00207F01"/>
    <w:rsid w:val="002107EB"/>
    <w:rsid w:val="002113C0"/>
    <w:rsid w:val="002114EC"/>
    <w:rsid w:val="00215058"/>
    <w:rsid w:val="002206BB"/>
    <w:rsid w:val="00222D0C"/>
    <w:rsid w:val="002237D5"/>
    <w:rsid w:val="002239BD"/>
    <w:rsid w:val="00224733"/>
    <w:rsid w:val="00225BFE"/>
    <w:rsid w:val="00226F02"/>
    <w:rsid w:val="00230783"/>
    <w:rsid w:val="00231F22"/>
    <w:rsid w:val="0023229F"/>
    <w:rsid w:val="00233041"/>
    <w:rsid w:val="00233951"/>
    <w:rsid w:val="00233A0D"/>
    <w:rsid w:val="00233ABF"/>
    <w:rsid w:val="00233F8A"/>
    <w:rsid w:val="00234B3E"/>
    <w:rsid w:val="0023557D"/>
    <w:rsid w:val="002362E5"/>
    <w:rsid w:val="00236579"/>
    <w:rsid w:val="00236C14"/>
    <w:rsid w:val="002453CB"/>
    <w:rsid w:val="002467C3"/>
    <w:rsid w:val="00247528"/>
    <w:rsid w:val="00250614"/>
    <w:rsid w:val="002514BF"/>
    <w:rsid w:val="00253CD7"/>
    <w:rsid w:val="00254D09"/>
    <w:rsid w:val="002551D4"/>
    <w:rsid w:val="002559B1"/>
    <w:rsid w:val="002566A0"/>
    <w:rsid w:val="00256C8E"/>
    <w:rsid w:val="00260460"/>
    <w:rsid w:val="00260FE8"/>
    <w:rsid w:val="00265812"/>
    <w:rsid w:val="00267BBC"/>
    <w:rsid w:val="00271E77"/>
    <w:rsid w:val="00274393"/>
    <w:rsid w:val="00274990"/>
    <w:rsid w:val="002750C0"/>
    <w:rsid w:val="00277DDB"/>
    <w:rsid w:val="002828F0"/>
    <w:rsid w:val="0028298A"/>
    <w:rsid w:val="00283799"/>
    <w:rsid w:val="0028477E"/>
    <w:rsid w:val="00284A7A"/>
    <w:rsid w:val="0029009E"/>
    <w:rsid w:val="0029201D"/>
    <w:rsid w:val="00292810"/>
    <w:rsid w:val="0029364C"/>
    <w:rsid w:val="00294D48"/>
    <w:rsid w:val="0029558E"/>
    <w:rsid w:val="00296442"/>
    <w:rsid w:val="002967E5"/>
    <w:rsid w:val="00296E48"/>
    <w:rsid w:val="002A0293"/>
    <w:rsid w:val="002A1E01"/>
    <w:rsid w:val="002A376D"/>
    <w:rsid w:val="002A5DF7"/>
    <w:rsid w:val="002A6E85"/>
    <w:rsid w:val="002B0174"/>
    <w:rsid w:val="002B15CA"/>
    <w:rsid w:val="002B189B"/>
    <w:rsid w:val="002B2758"/>
    <w:rsid w:val="002B3086"/>
    <w:rsid w:val="002B3AF4"/>
    <w:rsid w:val="002B4660"/>
    <w:rsid w:val="002B5934"/>
    <w:rsid w:val="002B6A59"/>
    <w:rsid w:val="002B6AE2"/>
    <w:rsid w:val="002C02C1"/>
    <w:rsid w:val="002C0AD2"/>
    <w:rsid w:val="002C1BB5"/>
    <w:rsid w:val="002C1E88"/>
    <w:rsid w:val="002C25C1"/>
    <w:rsid w:val="002C5C7E"/>
    <w:rsid w:val="002C6094"/>
    <w:rsid w:val="002C6387"/>
    <w:rsid w:val="002C63ED"/>
    <w:rsid w:val="002C76BD"/>
    <w:rsid w:val="002D0DE4"/>
    <w:rsid w:val="002D18A5"/>
    <w:rsid w:val="002D25C0"/>
    <w:rsid w:val="002D3D4B"/>
    <w:rsid w:val="002D42B4"/>
    <w:rsid w:val="002D490A"/>
    <w:rsid w:val="002D56DC"/>
    <w:rsid w:val="002D5C4D"/>
    <w:rsid w:val="002D5C54"/>
    <w:rsid w:val="002D70F4"/>
    <w:rsid w:val="002E001F"/>
    <w:rsid w:val="002E0C58"/>
    <w:rsid w:val="002E2259"/>
    <w:rsid w:val="002E23BA"/>
    <w:rsid w:val="002E492B"/>
    <w:rsid w:val="002E7107"/>
    <w:rsid w:val="002E775D"/>
    <w:rsid w:val="002F0A7F"/>
    <w:rsid w:val="002F174B"/>
    <w:rsid w:val="002F1BAF"/>
    <w:rsid w:val="002F383D"/>
    <w:rsid w:val="002F5FC4"/>
    <w:rsid w:val="002F6B1A"/>
    <w:rsid w:val="002F6D5A"/>
    <w:rsid w:val="00301934"/>
    <w:rsid w:val="00301F7E"/>
    <w:rsid w:val="00304746"/>
    <w:rsid w:val="0030640F"/>
    <w:rsid w:val="00306489"/>
    <w:rsid w:val="00310DAF"/>
    <w:rsid w:val="00310EB5"/>
    <w:rsid w:val="00310F6A"/>
    <w:rsid w:val="0031224C"/>
    <w:rsid w:val="00313C17"/>
    <w:rsid w:val="00314310"/>
    <w:rsid w:val="0031535A"/>
    <w:rsid w:val="0031697A"/>
    <w:rsid w:val="00316D33"/>
    <w:rsid w:val="00317006"/>
    <w:rsid w:val="00320B47"/>
    <w:rsid w:val="0032276C"/>
    <w:rsid w:val="00322DBD"/>
    <w:rsid w:val="00330CEB"/>
    <w:rsid w:val="00330F7D"/>
    <w:rsid w:val="003311FE"/>
    <w:rsid w:val="0033121D"/>
    <w:rsid w:val="00331AFA"/>
    <w:rsid w:val="0033270A"/>
    <w:rsid w:val="00336AA9"/>
    <w:rsid w:val="0034098A"/>
    <w:rsid w:val="00341E99"/>
    <w:rsid w:val="00342A8F"/>
    <w:rsid w:val="003442BE"/>
    <w:rsid w:val="0034480A"/>
    <w:rsid w:val="0034536A"/>
    <w:rsid w:val="003456A1"/>
    <w:rsid w:val="003461D4"/>
    <w:rsid w:val="00346DAE"/>
    <w:rsid w:val="00350D44"/>
    <w:rsid w:val="00350FBD"/>
    <w:rsid w:val="00351B90"/>
    <w:rsid w:val="003534A7"/>
    <w:rsid w:val="003538FF"/>
    <w:rsid w:val="00353B8F"/>
    <w:rsid w:val="00353E37"/>
    <w:rsid w:val="00354014"/>
    <w:rsid w:val="00354476"/>
    <w:rsid w:val="00355851"/>
    <w:rsid w:val="00357890"/>
    <w:rsid w:val="00361C9F"/>
    <w:rsid w:val="00362936"/>
    <w:rsid w:val="00363825"/>
    <w:rsid w:val="003653B1"/>
    <w:rsid w:val="0036588A"/>
    <w:rsid w:val="00365E24"/>
    <w:rsid w:val="00367166"/>
    <w:rsid w:val="003673EC"/>
    <w:rsid w:val="003678EA"/>
    <w:rsid w:val="003708A2"/>
    <w:rsid w:val="00371B42"/>
    <w:rsid w:val="003720E6"/>
    <w:rsid w:val="00372963"/>
    <w:rsid w:val="00375470"/>
    <w:rsid w:val="003755CE"/>
    <w:rsid w:val="003757CC"/>
    <w:rsid w:val="00376806"/>
    <w:rsid w:val="0037763B"/>
    <w:rsid w:val="003779F4"/>
    <w:rsid w:val="00377FE9"/>
    <w:rsid w:val="00380CA4"/>
    <w:rsid w:val="003832D8"/>
    <w:rsid w:val="00383D8E"/>
    <w:rsid w:val="003842E6"/>
    <w:rsid w:val="003844B9"/>
    <w:rsid w:val="00384C01"/>
    <w:rsid w:val="0038534E"/>
    <w:rsid w:val="00385C54"/>
    <w:rsid w:val="0038646E"/>
    <w:rsid w:val="00386C71"/>
    <w:rsid w:val="003875F7"/>
    <w:rsid w:val="00387BFE"/>
    <w:rsid w:val="0039012A"/>
    <w:rsid w:val="00391066"/>
    <w:rsid w:val="00392C0E"/>
    <w:rsid w:val="003936B0"/>
    <w:rsid w:val="0039389E"/>
    <w:rsid w:val="00394D20"/>
    <w:rsid w:val="003954C6"/>
    <w:rsid w:val="00396DA0"/>
    <w:rsid w:val="00396EB2"/>
    <w:rsid w:val="003A2512"/>
    <w:rsid w:val="003A2BB3"/>
    <w:rsid w:val="003A356E"/>
    <w:rsid w:val="003A5F22"/>
    <w:rsid w:val="003A64F2"/>
    <w:rsid w:val="003A6897"/>
    <w:rsid w:val="003A7061"/>
    <w:rsid w:val="003B0E4E"/>
    <w:rsid w:val="003B1004"/>
    <w:rsid w:val="003B15CF"/>
    <w:rsid w:val="003B230D"/>
    <w:rsid w:val="003B495A"/>
    <w:rsid w:val="003B498F"/>
    <w:rsid w:val="003B5046"/>
    <w:rsid w:val="003B6AD1"/>
    <w:rsid w:val="003B79E2"/>
    <w:rsid w:val="003C0B79"/>
    <w:rsid w:val="003C0D32"/>
    <w:rsid w:val="003C2F20"/>
    <w:rsid w:val="003C3696"/>
    <w:rsid w:val="003C41CB"/>
    <w:rsid w:val="003C54FC"/>
    <w:rsid w:val="003C6551"/>
    <w:rsid w:val="003C69C9"/>
    <w:rsid w:val="003C71D1"/>
    <w:rsid w:val="003C73F2"/>
    <w:rsid w:val="003D45BE"/>
    <w:rsid w:val="003D51E6"/>
    <w:rsid w:val="003D68C0"/>
    <w:rsid w:val="003D6926"/>
    <w:rsid w:val="003D756E"/>
    <w:rsid w:val="003E272C"/>
    <w:rsid w:val="003E51EE"/>
    <w:rsid w:val="003E53B9"/>
    <w:rsid w:val="003E6506"/>
    <w:rsid w:val="003F056F"/>
    <w:rsid w:val="003F18F4"/>
    <w:rsid w:val="003F1DA3"/>
    <w:rsid w:val="003F5337"/>
    <w:rsid w:val="003F5AC6"/>
    <w:rsid w:val="003F6FD3"/>
    <w:rsid w:val="003F7BB6"/>
    <w:rsid w:val="004007C1"/>
    <w:rsid w:val="00400BDF"/>
    <w:rsid w:val="00401D09"/>
    <w:rsid w:val="00403329"/>
    <w:rsid w:val="0040389F"/>
    <w:rsid w:val="0040407F"/>
    <w:rsid w:val="0040573A"/>
    <w:rsid w:val="0040760A"/>
    <w:rsid w:val="00410909"/>
    <w:rsid w:val="00410DB9"/>
    <w:rsid w:val="00411CB8"/>
    <w:rsid w:val="00411F41"/>
    <w:rsid w:val="004139F3"/>
    <w:rsid w:val="00414276"/>
    <w:rsid w:val="00414B41"/>
    <w:rsid w:val="00414CC6"/>
    <w:rsid w:val="00414D85"/>
    <w:rsid w:val="00417F02"/>
    <w:rsid w:val="00422D07"/>
    <w:rsid w:val="004232FD"/>
    <w:rsid w:val="0042357C"/>
    <w:rsid w:val="00423C9E"/>
    <w:rsid w:val="00426DB2"/>
    <w:rsid w:val="004271A8"/>
    <w:rsid w:val="0042776D"/>
    <w:rsid w:val="00427913"/>
    <w:rsid w:val="0042798C"/>
    <w:rsid w:val="00430E5A"/>
    <w:rsid w:val="004314D9"/>
    <w:rsid w:val="0043163C"/>
    <w:rsid w:val="00431683"/>
    <w:rsid w:val="004326DE"/>
    <w:rsid w:val="00432AF2"/>
    <w:rsid w:val="00433292"/>
    <w:rsid w:val="004335DD"/>
    <w:rsid w:val="00434C1E"/>
    <w:rsid w:val="00434FD6"/>
    <w:rsid w:val="00435172"/>
    <w:rsid w:val="00435520"/>
    <w:rsid w:val="00436561"/>
    <w:rsid w:val="00437F05"/>
    <w:rsid w:val="00440B1B"/>
    <w:rsid w:val="004412A5"/>
    <w:rsid w:val="004453EC"/>
    <w:rsid w:val="0044753E"/>
    <w:rsid w:val="004514CD"/>
    <w:rsid w:val="004565D2"/>
    <w:rsid w:val="00457388"/>
    <w:rsid w:val="00457661"/>
    <w:rsid w:val="00463461"/>
    <w:rsid w:val="00465E2E"/>
    <w:rsid w:val="00466D82"/>
    <w:rsid w:val="00466E90"/>
    <w:rsid w:val="00467091"/>
    <w:rsid w:val="00467624"/>
    <w:rsid w:val="00470025"/>
    <w:rsid w:val="0047098F"/>
    <w:rsid w:val="00470A37"/>
    <w:rsid w:val="00471A07"/>
    <w:rsid w:val="0047336E"/>
    <w:rsid w:val="00473735"/>
    <w:rsid w:val="00474722"/>
    <w:rsid w:val="00474BF8"/>
    <w:rsid w:val="00474C3E"/>
    <w:rsid w:val="004754E6"/>
    <w:rsid w:val="00477A54"/>
    <w:rsid w:val="004818D2"/>
    <w:rsid w:val="004829A4"/>
    <w:rsid w:val="004835B3"/>
    <w:rsid w:val="0048369D"/>
    <w:rsid w:val="00484935"/>
    <w:rsid w:val="004851AC"/>
    <w:rsid w:val="00485816"/>
    <w:rsid w:val="00485DAD"/>
    <w:rsid w:val="004900B0"/>
    <w:rsid w:val="00490CEB"/>
    <w:rsid w:val="00491590"/>
    <w:rsid w:val="004915C8"/>
    <w:rsid w:val="0049224B"/>
    <w:rsid w:val="00497627"/>
    <w:rsid w:val="004A04B3"/>
    <w:rsid w:val="004A2376"/>
    <w:rsid w:val="004A31EB"/>
    <w:rsid w:val="004A3EC2"/>
    <w:rsid w:val="004A401C"/>
    <w:rsid w:val="004A40DF"/>
    <w:rsid w:val="004A5F85"/>
    <w:rsid w:val="004A60A4"/>
    <w:rsid w:val="004A6FCD"/>
    <w:rsid w:val="004B1B4A"/>
    <w:rsid w:val="004B2210"/>
    <w:rsid w:val="004B232C"/>
    <w:rsid w:val="004B56E8"/>
    <w:rsid w:val="004B5EBF"/>
    <w:rsid w:val="004B6029"/>
    <w:rsid w:val="004B6359"/>
    <w:rsid w:val="004B7577"/>
    <w:rsid w:val="004B790C"/>
    <w:rsid w:val="004C0168"/>
    <w:rsid w:val="004C20EE"/>
    <w:rsid w:val="004C26D4"/>
    <w:rsid w:val="004C3A34"/>
    <w:rsid w:val="004C3F53"/>
    <w:rsid w:val="004D1B9D"/>
    <w:rsid w:val="004D32E2"/>
    <w:rsid w:val="004D3A9B"/>
    <w:rsid w:val="004D4F0C"/>
    <w:rsid w:val="004D5348"/>
    <w:rsid w:val="004D5F07"/>
    <w:rsid w:val="004D60CE"/>
    <w:rsid w:val="004D6557"/>
    <w:rsid w:val="004D6AE1"/>
    <w:rsid w:val="004D6B54"/>
    <w:rsid w:val="004D73ED"/>
    <w:rsid w:val="004D7CC5"/>
    <w:rsid w:val="004D7D5E"/>
    <w:rsid w:val="004E075D"/>
    <w:rsid w:val="004E07E7"/>
    <w:rsid w:val="004E0B2B"/>
    <w:rsid w:val="004E3455"/>
    <w:rsid w:val="004E3A22"/>
    <w:rsid w:val="004E4E71"/>
    <w:rsid w:val="004E6676"/>
    <w:rsid w:val="004E7E51"/>
    <w:rsid w:val="004F11C0"/>
    <w:rsid w:val="004F1A32"/>
    <w:rsid w:val="004F2B99"/>
    <w:rsid w:val="004F3044"/>
    <w:rsid w:val="004F702A"/>
    <w:rsid w:val="00500F04"/>
    <w:rsid w:val="00501305"/>
    <w:rsid w:val="005018F9"/>
    <w:rsid w:val="00501973"/>
    <w:rsid w:val="00501C7E"/>
    <w:rsid w:val="005025D3"/>
    <w:rsid w:val="005039D6"/>
    <w:rsid w:val="00504107"/>
    <w:rsid w:val="00505DBC"/>
    <w:rsid w:val="0051165A"/>
    <w:rsid w:val="00511FFA"/>
    <w:rsid w:val="0051238F"/>
    <w:rsid w:val="00512B0B"/>
    <w:rsid w:val="005130D9"/>
    <w:rsid w:val="005146AC"/>
    <w:rsid w:val="005146F9"/>
    <w:rsid w:val="00515830"/>
    <w:rsid w:val="00520F23"/>
    <w:rsid w:val="00522091"/>
    <w:rsid w:val="005221AE"/>
    <w:rsid w:val="00523287"/>
    <w:rsid w:val="00523B04"/>
    <w:rsid w:val="00524558"/>
    <w:rsid w:val="00526636"/>
    <w:rsid w:val="00526D26"/>
    <w:rsid w:val="005301E5"/>
    <w:rsid w:val="005302A7"/>
    <w:rsid w:val="00531809"/>
    <w:rsid w:val="00531817"/>
    <w:rsid w:val="0053219B"/>
    <w:rsid w:val="00532212"/>
    <w:rsid w:val="00533B88"/>
    <w:rsid w:val="005341EA"/>
    <w:rsid w:val="005344F5"/>
    <w:rsid w:val="005360CA"/>
    <w:rsid w:val="00536D5F"/>
    <w:rsid w:val="00540029"/>
    <w:rsid w:val="005406B6"/>
    <w:rsid w:val="00541863"/>
    <w:rsid w:val="00541992"/>
    <w:rsid w:val="00541F7A"/>
    <w:rsid w:val="0054411F"/>
    <w:rsid w:val="0054511B"/>
    <w:rsid w:val="00546C44"/>
    <w:rsid w:val="00547F2F"/>
    <w:rsid w:val="00551D05"/>
    <w:rsid w:val="005555CD"/>
    <w:rsid w:val="00555D8B"/>
    <w:rsid w:val="00556112"/>
    <w:rsid w:val="00561490"/>
    <w:rsid w:val="005631F9"/>
    <w:rsid w:val="005646C9"/>
    <w:rsid w:val="005650A3"/>
    <w:rsid w:val="00565372"/>
    <w:rsid w:val="00565827"/>
    <w:rsid w:val="00565C35"/>
    <w:rsid w:val="00565CB7"/>
    <w:rsid w:val="00565D71"/>
    <w:rsid w:val="00566142"/>
    <w:rsid w:val="00571072"/>
    <w:rsid w:val="00571B14"/>
    <w:rsid w:val="0057234A"/>
    <w:rsid w:val="00573B5C"/>
    <w:rsid w:val="005744E0"/>
    <w:rsid w:val="00576D46"/>
    <w:rsid w:val="00576EF0"/>
    <w:rsid w:val="00577E13"/>
    <w:rsid w:val="00581544"/>
    <w:rsid w:val="0058273D"/>
    <w:rsid w:val="00582982"/>
    <w:rsid w:val="00583457"/>
    <w:rsid w:val="00585B95"/>
    <w:rsid w:val="00587DFB"/>
    <w:rsid w:val="005905AB"/>
    <w:rsid w:val="00590D72"/>
    <w:rsid w:val="00591D5A"/>
    <w:rsid w:val="00592588"/>
    <w:rsid w:val="00593697"/>
    <w:rsid w:val="00594192"/>
    <w:rsid w:val="005943F6"/>
    <w:rsid w:val="00594B3B"/>
    <w:rsid w:val="00594BF0"/>
    <w:rsid w:val="00595838"/>
    <w:rsid w:val="00595C7E"/>
    <w:rsid w:val="00595DCB"/>
    <w:rsid w:val="005966AD"/>
    <w:rsid w:val="00597F1E"/>
    <w:rsid w:val="005A1115"/>
    <w:rsid w:val="005A158F"/>
    <w:rsid w:val="005A2319"/>
    <w:rsid w:val="005A3130"/>
    <w:rsid w:val="005A3AA0"/>
    <w:rsid w:val="005A66BC"/>
    <w:rsid w:val="005A7394"/>
    <w:rsid w:val="005A75A9"/>
    <w:rsid w:val="005B16BA"/>
    <w:rsid w:val="005B2FB3"/>
    <w:rsid w:val="005B3AA5"/>
    <w:rsid w:val="005B6553"/>
    <w:rsid w:val="005B6FEA"/>
    <w:rsid w:val="005B7CC6"/>
    <w:rsid w:val="005C025F"/>
    <w:rsid w:val="005C17FE"/>
    <w:rsid w:val="005C1933"/>
    <w:rsid w:val="005C213F"/>
    <w:rsid w:val="005C39AC"/>
    <w:rsid w:val="005C7859"/>
    <w:rsid w:val="005D1D60"/>
    <w:rsid w:val="005D1DEB"/>
    <w:rsid w:val="005D6990"/>
    <w:rsid w:val="005E0806"/>
    <w:rsid w:val="005E2C62"/>
    <w:rsid w:val="005E30E3"/>
    <w:rsid w:val="005E33AF"/>
    <w:rsid w:val="005E4481"/>
    <w:rsid w:val="005E49AA"/>
    <w:rsid w:val="005E4AA8"/>
    <w:rsid w:val="005E620E"/>
    <w:rsid w:val="005E6E8C"/>
    <w:rsid w:val="005E7DBC"/>
    <w:rsid w:val="005F27C5"/>
    <w:rsid w:val="005F3469"/>
    <w:rsid w:val="005F35D0"/>
    <w:rsid w:val="005F3D15"/>
    <w:rsid w:val="005F45E3"/>
    <w:rsid w:val="005F4B60"/>
    <w:rsid w:val="005F4D30"/>
    <w:rsid w:val="005F542F"/>
    <w:rsid w:val="005F5590"/>
    <w:rsid w:val="005F750E"/>
    <w:rsid w:val="005F7DC8"/>
    <w:rsid w:val="005F7E4F"/>
    <w:rsid w:val="006008EC"/>
    <w:rsid w:val="00600A39"/>
    <w:rsid w:val="00601FF3"/>
    <w:rsid w:val="00603108"/>
    <w:rsid w:val="0060618D"/>
    <w:rsid w:val="0060675B"/>
    <w:rsid w:val="00611AA3"/>
    <w:rsid w:val="00611B15"/>
    <w:rsid w:val="00612953"/>
    <w:rsid w:val="006129C6"/>
    <w:rsid w:val="00612BC0"/>
    <w:rsid w:val="00612DBF"/>
    <w:rsid w:val="00613E2C"/>
    <w:rsid w:val="006164C5"/>
    <w:rsid w:val="006237FF"/>
    <w:rsid w:val="0062554F"/>
    <w:rsid w:val="00626317"/>
    <w:rsid w:val="00627A6D"/>
    <w:rsid w:val="00630957"/>
    <w:rsid w:val="006326D8"/>
    <w:rsid w:val="00634737"/>
    <w:rsid w:val="00635341"/>
    <w:rsid w:val="00635A7E"/>
    <w:rsid w:val="00636415"/>
    <w:rsid w:val="00637A31"/>
    <w:rsid w:val="00640020"/>
    <w:rsid w:val="00641DCC"/>
    <w:rsid w:val="00643550"/>
    <w:rsid w:val="0064432F"/>
    <w:rsid w:val="00644C61"/>
    <w:rsid w:val="00645C77"/>
    <w:rsid w:val="00646355"/>
    <w:rsid w:val="006500CF"/>
    <w:rsid w:val="00652BD8"/>
    <w:rsid w:val="00652F61"/>
    <w:rsid w:val="00654B1A"/>
    <w:rsid w:val="00657E58"/>
    <w:rsid w:val="006601A0"/>
    <w:rsid w:val="006604D8"/>
    <w:rsid w:val="00665131"/>
    <w:rsid w:val="00666004"/>
    <w:rsid w:val="006726CF"/>
    <w:rsid w:val="006726E9"/>
    <w:rsid w:val="00673372"/>
    <w:rsid w:val="00676D06"/>
    <w:rsid w:val="00677779"/>
    <w:rsid w:val="0067789E"/>
    <w:rsid w:val="00680417"/>
    <w:rsid w:val="00680660"/>
    <w:rsid w:val="00680FAF"/>
    <w:rsid w:val="00682733"/>
    <w:rsid w:val="006830BF"/>
    <w:rsid w:val="006836B3"/>
    <w:rsid w:val="00685FCC"/>
    <w:rsid w:val="00691A03"/>
    <w:rsid w:val="00691D6E"/>
    <w:rsid w:val="006920AE"/>
    <w:rsid w:val="0069257B"/>
    <w:rsid w:val="00694E54"/>
    <w:rsid w:val="00695061"/>
    <w:rsid w:val="0069543E"/>
    <w:rsid w:val="00696EB8"/>
    <w:rsid w:val="006A0C46"/>
    <w:rsid w:val="006A0E79"/>
    <w:rsid w:val="006A15DA"/>
    <w:rsid w:val="006A17B8"/>
    <w:rsid w:val="006A2E20"/>
    <w:rsid w:val="006A5540"/>
    <w:rsid w:val="006A5B52"/>
    <w:rsid w:val="006A7C00"/>
    <w:rsid w:val="006B0791"/>
    <w:rsid w:val="006B0E82"/>
    <w:rsid w:val="006B3413"/>
    <w:rsid w:val="006B3F73"/>
    <w:rsid w:val="006B4310"/>
    <w:rsid w:val="006B5012"/>
    <w:rsid w:val="006B5952"/>
    <w:rsid w:val="006B6D2A"/>
    <w:rsid w:val="006C15E7"/>
    <w:rsid w:val="006C4A4B"/>
    <w:rsid w:val="006C5CFA"/>
    <w:rsid w:val="006C671D"/>
    <w:rsid w:val="006C6CB7"/>
    <w:rsid w:val="006C6E83"/>
    <w:rsid w:val="006C73EB"/>
    <w:rsid w:val="006D10AD"/>
    <w:rsid w:val="006D10AF"/>
    <w:rsid w:val="006D1A51"/>
    <w:rsid w:val="006D3715"/>
    <w:rsid w:val="006D610E"/>
    <w:rsid w:val="006D66C9"/>
    <w:rsid w:val="006D7906"/>
    <w:rsid w:val="006E1342"/>
    <w:rsid w:val="006E1A2C"/>
    <w:rsid w:val="006E2427"/>
    <w:rsid w:val="006E291E"/>
    <w:rsid w:val="006E2DA8"/>
    <w:rsid w:val="006E2E74"/>
    <w:rsid w:val="006E5055"/>
    <w:rsid w:val="006E53E7"/>
    <w:rsid w:val="006E55A8"/>
    <w:rsid w:val="006E568B"/>
    <w:rsid w:val="006E57A4"/>
    <w:rsid w:val="006E7A77"/>
    <w:rsid w:val="006F08A3"/>
    <w:rsid w:val="006F0BB2"/>
    <w:rsid w:val="006F1D52"/>
    <w:rsid w:val="006F23C3"/>
    <w:rsid w:val="006F5A07"/>
    <w:rsid w:val="0070183C"/>
    <w:rsid w:val="00701E7E"/>
    <w:rsid w:val="0070284A"/>
    <w:rsid w:val="00702BC5"/>
    <w:rsid w:val="0070306C"/>
    <w:rsid w:val="00703F12"/>
    <w:rsid w:val="007056EC"/>
    <w:rsid w:val="00705F98"/>
    <w:rsid w:val="00707195"/>
    <w:rsid w:val="00710B8C"/>
    <w:rsid w:val="00711A05"/>
    <w:rsid w:val="007138A6"/>
    <w:rsid w:val="00714165"/>
    <w:rsid w:val="00714538"/>
    <w:rsid w:val="0071512E"/>
    <w:rsid w:val="007156B1"/>
    <w:rsid w:val="00716575"/>
    <w:rsid w:val="0071708D"/>
    <w:rsid w:val="0071761C"/>
    <w:rsid w:val="007215E2"/>
    <w:rsid w:val="00722817"/>
    <w:rsid w:val="007243B5"/>
    <w:rsid w:val="00724A3B"/>
    <w:rsid w:val="00725E13"/>
    <w:rsid w:val="00727A12"/>
    <w:rsid w:val="00727B95"/>
    <w:rsid w:val="007303F9"/>
    <w:rsid w:val="0073147F"/>
    <w:rsid w:val="00731D17"/>
    <w:rsid w:val="00732C36"/>
    <w:rsid w:val="00736069"/>
    <w:rsid w:val="00736EF5"/>
    <w:rsid w:val="00737397"/>
    <w:rsid w:val="00740996"/>
    <w:rsid w:val="007433FD"/>
    <w:rsid w:val="0074446E"/>
    <w:rsid w:val="00744818"/>
    <w:rsid w:val="00745D0C"/>
    <w:rsid w:val="00746D07"/>
    <w:rsid w:val="00753593"/>
    <w:rsid w:val="00753D8B"/>
    <w:rsid w:val="007566B8"/>
    <w:rsid w:val="00760C2E"/>
    <w:rsid w:val="00761284"/>
    <w:rsid w:val="0076226A"/>
    <w:rsid w:val="0076245E"/>
    <w:rsid w:val="00762590"/>
    <w:rsid w:val="00762EB8"/>
    <w:rsid w:val="00763BD0"/>
    <w:rsid w:val="0076527C"/>
    <w:rsid w:val="00767DBA"/>
    <w:rsid w:val="00770ED5"/>
    <w:rsid w:val="00772D07"/>
    <w:rsid w:val="00773BAD"/>
    <w:rsid w:val="00773C06"/>
    <w:rsid w:val="007741A5"/>
    <w:rsid w:val="00774631"/>
    <w:rsid w:val="00774C23"/>
    <w:rsid w:val="00774CA9"/>
    <w:rsid w:val="00775340"/>
    <w:rsid w:val="00775D44"/>
    <w:rsid w:val="00780792"/>
    <w:rsid w:val="00780F9C"/>
    <w:rsid w:val="00782C30"/>
    <w:rsid w:val="00783B2F"/>
    <w:rsid w:val="007846DE"/>
    <w:rsid w:val="007857B9"/>
    <w:rsid w:val="007857C2"/>
    <w:rsid w:val="00785832"/>
    <w:rsid w:val="007861F5"/>
    <w:rsid w:val="00791F48"/>
    <w:rsid w:val="00792096"/>
    <w:rsid w:val="00792285"/>
    <w:rsid w:val="00793706"/>
    <w:rsid w:val="00794BEB"/>
    <w:rsid w:val="007A001C"/>
    <w:rsid w:val="007A064A"/>
    <w:rsid w:val="007A0721"/>
    <w:rsid w:val="007A0F7B"/>
    <w:rsid w:val="007A129A"/>
    <w:rsid w:val="007A247D"/>
    <w:rsid w:val="007A3DD8"/>
    <w:rsid w:val="007A5CFA"/>
    <w:rsid w:val="007A5D98"/>
    <w:rsid w:val="007A61F6"/>
    <w:rsid w:val="007A6313"/>
    <w:rsid w:val="007B08AF"/>
    <w:rsid w:val="007B15E3"/>
    <w:rsid w:val="007B1DC9"/>
    <w:rsid w:val="007B2230"/>
    <w:rsid w:val="007B2507"/>
    <w:rsid w:val="007B30E3"/>
    <w:rsid w:val="007B3973"/>
    <w:rsid w:val="007B3A3F"/>
    <w:rsid w:val="007B44AB"/>
    <w:rsid w:val="007B765C"/>
    <w:rsid w:val="007C0907"/>
    <w:rsid w:val="007C1098"/>
    <w:rsid w:val="007C2D6F"/>
    <w:rsid w:val="007C3BA4"/>
    <w:rsid w:val="007C3DFA"/>
    <w:rsid w:val="007C4467"/>
    <w:rsid w:val="007C6570"/>
    <w:rsid w:val="007C673E"/>
    <w:rsid w:val="007C682A"/>
    <w:rsid w:val="007C69A8"/>
    <w:rsid w:val="007D0E90"/>
    <w:rsid w:val="007D4B99"/>
    <w:rsid w:val="007D59CD"/>
    <w:rsid w:val="007D6147"/>
    <w:rsid w:val="007D6552"/>
    <w:rsid w:val="007D7C67"/>
    <w:rsid w:val="007E1752"/>
    <w:rsid w:val="007E3558"/>
    <w:rsid w:val="007E3AF6"/>
    <w:rsid w:val="007E707A"/>
    <w:rsid w:val="007F0978"/>
    <w:rsid w:val="007F2D0F"/>
    <w:rsid w:val="007F7B0A"/>
    <w:rsid w:val="007F7D40"/>
    <w:rsid w:val="007F7E55"/>
    <w:rsid w:val="00800114"/>
    <w:rsid w:val="008014E2"/>
    <w:rsid w:val="0080207A"/>
    <w:rsid w:val="00802DFB"/>
    <w:rsid w:val="008032A5"/>
    <w:rsid w:val="008037BF"/>
    <w:rsid w:val="00804BF4"/>
    <w:rsid w:val="00805CA4"/>
    <w:rsid w:val="00811526"/>
    <w:rsid w:val="00813AD8"/>
    <w:rsid w:val="00815253"/>
    <w:rsid w:val="00815A04"/>
    <w:rsid w:val="00815B4E"/>
    <w:rsid w:val="00817795"/>
    <w:rsid w:val="008201C8"/>
    <w:rsid w:val="00820CF9"/>
    <w:rsid w:val="00821CD4"/>
    <w:rsid w:val="0082251C"/>
    <w:rsid w:val="0082308E"/>
    <w:rsid w:val="0082352B"/>
    <w:rsid w:val="00823921"/>
    <w:rsid w:val="00824C39"/>
    <w:rsid w:val="00825001"/>
    <w:rsid w:val="00825F41"/>
    <w:rsid w:val="00826451"/>
    <w:rsid w:val="00826D54"/>
    <w:rsid w:val="00827B77"/>
    <w:rsid w:val="00827D36"/>
    <w:rsid w:val="008335FF"/>
    <w:rsid w:val="0083577E"/>
    <w:rsid w:val="008357A1"/>
    <w:rsid w:val="00840F41"/>
    <w:rsid w:val="008428F9"/>
    <w:rsid w:val="008438DB"/>
    <w:rsid w:val="00843FB6"/>
    <w:rsid w:val="0084487F"/>
    <w:rsid w:val="008450B5"/>
    <w:rsid w:val="008469B3"/>
    <w:rsid w:val="00846E27"/>
    <w:rsid w:val="00847818"/>
    <w:rsid w:val="00847A54"/>
    <w:rsid w:val="00850902"/>
    <w:rsid w:val="00851A92"/>
    <w:rsid w:val="0085397E"/>
    <w:rsid w:val="008549E6"/>
    <w:rsid w:val="00855681"/>
    <w:rsid w:val="00856CE1"/>
    <w:rsid w:val="0085766B"/>
    <w:rsid w:val="00857B3E"/>
    <w:rsid w:val="00857F71"/>
    <w:rsid w:val="008618D0"/>
    <w:rsid w:val="00865062"/>
    <w:rsid w:val="00865634"/>
    <w:rsid w:val="00870513"/>
    <w:rsid w:val="0087054B"/>
    <w:rsid w:val="008709E0"/>
    <w:rsid w:val="00870D91"/>
    <w:rsid w:val="00871DDF"/>
    <w:rsid w:val="008729FE"/>
    <w:rsid w:val="00872B9A"/>
    <w:rsid w:val="00873403"/>
    <w:rsid w:val="008740C8"/>
    <w:rsid w:val="008742E1"/>
    <w:rsid w:val="00874561"/>
    <w:rsid w:val="00875743"/>
    <w:rsid w:val="00880AFF"/>
    <w:rsid w:val="00884C4C"/>
    <w:rsid w:val="00887222"/>
    <w:rsid w:val="00887D5F"/>
    <w:rsid w:val="00890F06"/>
    <w:rsid w:val="008922F9"/>
    <w:rsid w:val="0089490A"/>
    <w:rsid w:val="0089543F"/>
    <w:rsid w:val="0089752F"/>
    <w:rsid w:val="00897F0D"/>
    <w:rsid w:val="008A0D4C"/>
    <w:rsid w:val="008A3297"/>
    <w:rsid w:val="008A55BE"/>
    <w:rsid w:val="008A60B2"/>
    <w:rsid w:val="008A7E73"/>
    <w:rsid w:val="008B0A4F"/>
    <w:rsid w:val="008B1500"/>
    <w:rsid w:val="008B3868"/>
    <w:rsid w:val="008B3CD5"/>
    <w:rsid w:val="008B430E"/>
    <w:rsid w:val="008B479A"/>
    <w:rsid w:val="008B4F04"/>
    <w:rsid w:val="008B5B28"/>
    <w:rsid w:val="008B5DF4"/>
    <w:rsid w:val="008C1E82"/>
    <w:rsid w:val="008C3691"/>
    <w:rsid w:val="008C571A"/>
    <w:rsid w:val="008C5753"/>
    <w:rsid w:val="008C5FB5"/>
    <w:rsid w:val="008C63E1"/>
    <w:rsid w:val="008C790D"/>
    <w:rsid w:val="008C797A"/>
    <w:rsid w:val="008D04F2"/>
    <w:rsid w:val="008D0C38"/>
    <w:rsid w:val="008D1428"/>
    <w:rsid w:val="008D3F10"/>
    <w:rsid w:val="008D6F23"/>
    <w:rsid w:val="008D7036"/>
    <w:rsid w:val="008E0F66"/>
    <w:rsid w:val="008E3FDC"/>
    <w:rsid w:val="008E433B"/>
    <w:rsid w:val="008E51E8"/>
    <w:rsid w:val="008F11F1"/>
    <w:rsid w:val="008F1562"/>
    <w:rsid w:val="008F1E46"/>
    <w:rsid w:val="008F24CA"/>
    <w:rsid w:val="008F2844"/>
    <w:rsid w:val="008F3374"/>
    <w:rsid w:val="008F35B2"/>
    <w:rsid w:val="008F3E74"/>
    <w:rsid w:val="008F47FB"/>
    <w:rsid w:val="008F7B0F"/>
    <w:rsid w:val="0090074A"/>
    <w:rsid w:val="00900822"/>
    <w:rsid w:val="009014D3"/>
    <w:rsid w:val="0090152C"/>
    <w:rsid w:val="0090562C"/>
    <w:rsid w:val="00905666"/>
    <w:rsid w:val="00906477"/>
    <w:rsid w:val="00906ABB"/>
    <w:rsid w:val="0091217E"/>
    <w:rsid w:val="00912862"/>
    <w:rsid w:val="0091444C"/>
    <w:rsid w:val="00915D0F"/>
    <w:rsid w:val="009201AF"/>
    <w:rsid w:val="00924146"/>
    <w:rsid w:val="0092639D"/>
    <w:rsid w:val="00930841"/>
    <w:rsid w:val="00932378"/>
    <w:rsid w:val="00932BB5"/>
    <w:rsid w:val="00932E9A"/>
    <w:rsid w:val="00933FDE"/>
    <w:rsid w:val="00934F23"/>
    <w:rsid w:val="0093686B"/>
    <w:rsid w:val="0093788B"/>
    <w:rsid w:val="00937A08"/>
    <w:rsid w:val="009407FB"/>
    <w:rsid w:val="00941A59"/>
    <w:rsid w:val="00942931"/>
    <w:rsid w:val="0094413A"/>
    <w:rsid w:val="00945AAB"/>
    <w:rsid w:val="00946716"/>
    <w:rsid w:val="00947746"/>
    <w:rsid w:val="00950BF0"/>
    <w:rsid w:val="00951B6D"/>
    <w:rsid w:val="00953138"/>
    <w:rsid w:val="00955D52"/>
    <w:rsid w:val="0095671A"/>
    <w:rsid w:val="00956ECF"/>
    <w:rsid w:val="00963EDF"/>
    <w:rsid w:val="0096414C"/>
    <w:rsid w:val="00964640"/>
    <w:rsid w:val="0096584E"/>
    <w:rsid w:val="00967F0C"/>
    <w:rsid w:val="009703BB"/>
    <w:rsid w:val="00971A58"/>
    <w:rsid w:val="00973208"/>
    <w:rsid w:val="00976EAB"/>
    <w:rsid w:val="009801FD"/>
    <w:rsid w:val="009814F2"/>
    <w:rsid w:val="009818A4"/>
    <w:rsid w:val="0098311E"/>
    <w:rsid w:val="009832F4"/>
    <w:rsid w:val="009849EF"/>
    <w:rsid w:val="009858BD"/>
    <w:rsid w:val="00985E9B"/>
    <w:rsid w:val="00990787"/>
    <w:rsid w:val="00992959"/>
    <w:rsid w:val="00992B2E"/>
    <w:rsid w:val="00992BDC"/>
    <w:rsid w:val="00997D74"/>
    <w:rsid w:val="009A1265"/>
    <w:rsid w:val="009A3B30"/>
    <w:rsid w:val="009A4310"/>
    <w:rsid w:val="009A4753"/>
    <w:rsid w:val="009A5057"/>
    <w:rsid w:val="009A50FB"/>
    <w:rsid w:val="009A6300"/>
    <w:rsid w:val="009A72E8"/>
    <w:rsid w:val="009A750F"/>
    <w:rsid w:val="009A7677"/>
    <w:rsid w:val="009B01A5"/>
    <w:rsid w:val="009B075D"/>
    <w:rsid w:val="009B1506"/>
    <w:rsid w:val="009B1528"/>
    <w:rsid w:val="009B21FA"/>
    <w:rsid w:val="009B2644"/>
    <w:rsid w:val="009B2ED3"/>
    <w:rsid w:val="009B3A07"/>
    <w:rsid w:val="009B5802"/>
    <w:rsid w:val="009B5BA5"/>
    <w:rsid w:val="009B645C"/>
    <w:rsid w:val="009B68D4"/>
    <w:rsid w:val="009C0D57"/>
    <w:rsid w:val="009C19B7"/>
    <w:rsid w:val="009C3676"/>
    <w:rsid w:val="009C3A07"/>
    <w:rsid w:val="009C3F8C"/>
    <w:rsid w:val="009C40C3"/>
    <w:rsid w:val="009C43C5"/>
    <w:rsid w:val="009C5073"/>
    <w:rsid w:val="009C5C28"/>
    <w:rsid w:val="009C77EC"/>
    <w:rsid w:val="009C7CBF"/>
    <w:rsid w:val="009D4208"/>
    <w:rsid w:val="009D6E88"/>
    <w:rsid w:val="009D7A88"/>
    <w:rsid w:val="009E25F7"/>
    <w:rsid w:val="009E28F2"/>
    <w:rsid w:val="009E2BF8"/>
    <w:rsid w:val="009E4CA5"/>
    <w:rsid w:val="009E5E49"/>
    <w:rsid w:val="009E667B"/>
    <w:rsid w:val="009E6FC7"/>
    <w:rsid w:val="009E77F0"/>
    <w:rsid w:val="009E7D5B"/>
    <w:rsid w:val="009F11FB"/>
    <w:rsid w:val="009F3AFA"/>
    <w:rsid w:val="009F618F"/>
    <w:rsid w:val="009F7BB9"/>
    <w:rsid w:val="00A00FF4"/>
    <w:rsid w:val="00A02489"/>
    <w:rsid w:val="00A03033"/>
    <w:rsid w:val="00A03A07"/>
    <w:rsid w:val="00A03CB8"/>
    <w:rsid w:val="00A03DD2"/>
    <w:rsid w:val="00A058E4"/>
    <w:rsid w:val="00A06AC2"/>
    <w:rsid w:val="00A06BA5"/>
    <w:rsid w:val="00A06D50"/>
    <w:rsid w:val="00A102AE"/>
    <w:rsid w:val="00A121BB"/>
    <w:rsid w:val="00A138A9"/>
    <w:rsid w:val="00A151CF"/>
    <w:rsid w:val="00A1616E"/>
    <w:rsid w:val="00A16BA3"/>
    <w:rsid w:val="00A16EA3"/>
    <w:rsid w:val="00A17155"/>
    <w:rsid w:val="00A17352"/>
    <w:rsid w:val="00A17705"/>
    <w:rsid w:val="00A20D4E"/>
    <w:rsid w:val="00A2116B"/>
    <w:rsid w:val="00A21BFF"/>
    <w:rsid w:val="00A22D36"/>
    <w:rsid w:val="00A30037"/>
    <w:rsid w:val="00A3214F"/>
    <w:rsid w:val="00A32499"/>
    <w:rsid w:val="00A3314F"/>
    <w:rsid w:val="00A331D7"/>
    <w:rsid w:val="00A34B74"/>
    <w:rsid w:val="00A3590B"/>
    <w:rsid w:val="00A35E61"/>
    <w:rsid w:val="00A37147"/>
    <w:rsid w:val="00A41E16"/>
    <w:rsid w:val="00A4308A"/>
    <w:rsid w:val="00A43506"/>
    <w:rsid w:val="00A43E41"/>
    <w:rsid w:val="00A43EE8"/>
    <w:rsid w:val="00A4545F"/>
    <w:rsid w:val="00A46F96"/>
    <w:rsid w:val="00A50917"/>
    <w:rsid w:val="00A50ED4"/>
    <w:rsid w:val="00A52CDB"/>
    <w:rsid w:val="00A53BC8"/>
    <w:rsid w:val="00A54BA6"/>
    <w:rsid w:val="00A54D13"/>
    <w:rsid w:val="00A554F9"/>
    <w:rsid w:val="00A55687"/>
    <w:rsid w:val="00A65E67"/>
    <w:rsid w:val="00A66C8B"/>
    <w:rsid w:val="00A71AAF"/>
    <w:rsid w:val="00A72FF2"/>
    <w:rsid w:val="00A749CE"/>
    <w:rsid w:val="00A7656F"/>
    <w:rsid w:val="00A76CE0"/>
    <w:rsid w:val="00A7720B"/>
    <w:rsid w:val="00A77ADD"/>
    <w:rsid w:val="00A80DCF"/>
    <w:rsid w:val="00A8114F"/>
    <w:rsid w:val="00A81CF6"/>
    <w:rsid w:val="00A839E9"/>
    <w:rsid w:val="00A84EED"/>
    <w:rsid w:val="00A86289"/>
    <w:rsid w:val="00A90366"/>
    <w:rsid w:val="00A90858"/>
    <w:rsid w:val="00A935DF"/>
    <w:rsid w:val="00A93ACE"/>
    <w:rsid w:val="00A94AD6"/>
    <w:rsid w:val="00A97BE3"/>
    <w:rsid w:val="00AA0D5F"/>
    <w:rsid w:val="00AA49B3"/>
    <w:rsid w:val="00AA4C4B"/>
    <w:rsid w:val="00AA5482"/>
    <w:rsid w:val="00AB2D1E"/>
    <w:rsid w:val="00AB4744"/>
    <w:rsid w:val="00AB4FA3"/>
    <w:rsid w:val="00AB5480"/>
    <w:rsid w:val="00AB708A"/>
    <w:rsid w:val="00AC0E35"/>
    <w:rsid w:val="00AC23B3"/>
    <w:rsid w:val="00AC34A7"/>
    <w:rsid w:val="00AC3AC0"/>
    <w:rsid w:val="00AC3E67"/>
    <w:rsid w:val="00AC7AD2"/>
    <w:rsid w:val="00AD02EA"/>
    <w:rsid w:val="00AD0652"/>
    <w:rsid w:val="00AD2F94"/>
    <w:rsid w:val="00AD52E1"/>
    <w:rsid w:val="00AD6F57"/>
    <w:rsid w:val="00AE01D5"/>
    <w:rsid w:val="00AE01F2"/>
    <w:rsid w:val="00AE117E"/>
    <w:rsid w:val="00AE2017"/>
    <w:rsid w:val="00AE267C"/>
    <w:rsid w:val="00AE4582"/>
    <w:rsid w:val="00AE4729"/>
    <w:rsid w:val="00AE56F4"/>
    <w:rsid w:val="00AF0F72"/>
    <w:rsid w:val="00AF303D"/>
    <w:rsid w:val="00AF4A4D"/>
    <w:rsid w:val="00AF56BA"/>
    <w:rsid w:val="00AF5D18"/>
    <w:rsid w:val="00AF66F7"/>
    <w:rsid w:val="00AF795D"/>
    <w:rsid w:val="00B00241"/>
    <w:rsid w:val="00B00899"/>
    <w:rsid w:val="00B01178"/>
    <w:rsid w:val="00B01290"/>
    <w:rsid w:val="00B035A7"/>
    <w:rsid w:val="00B04640"/>
    <w:rsid w:val="00B04ACA"/>
    <w:rsid w:val="00B058F2"/>
    <w:rsid w:val="00B05E57"/>
    <w:rsid w:val="00B07E08"/>
    <w:rsid w:val="00B10342"/>
    <w:rsid w:val="00B105BE"/>
    <w:rsid w:val="00B10EF4"/>
    <w:rsid w:val="00B1101A"/>
    <w:rsid w:val="00B11051"/>
    <w:rsid w:val="00B11F8A"/>
    <w:rsid w:val="00B124A7"/>
    <w:rsid w:val="00B134A8"/>
    <w:rsid w:val="00B13942"/>
    <w:rsid w:val="00B14218"/>
    <w:rsid w:val="00B14614"/>
    <w:rsid w:val="00B15498"/>
    <w:rsid w:val="00B16F3E"/>
    <w:rsid w:val="00B20244"/>
    <w:rsid w:val="00B208C7"/>
    <w:rsid w:val="00B20A0E"/>
    <w:rsid w:val="00B215A2"/>
    <w:rsid w:val="00B23A28"/>
    <w:rsid w:val="00B23BB7"/>
    <w:rsid w:val="00B245D9"/>
    <w:rsid w:val="00B26D5A"/>
    <w:rsid w:val="00B279D7"/>
    <w:rsid w:val="00B30544"/>
    <w:rsid w:val="00B31F40"/>
    <w:rsid w:val="00B358F3"/>
    <w:rsid w:val="00B367A2"/>
    <w:rsid w:val="00B37717"/>
    <w:rsid w:val="00B37788"/>
    <w:rsid w:val="00B37D11"/>
    <w:rsid w:val="00B41527"/>
    <w:rsid w:val="00B451BD"/>
    <w:rsid w:val="00B508F6"/>
    <w:rsid w:val="00B509DD"/>
    <w:rsid w:val="00B50D54"/>
    <w:rsid w:val="00B50EEE"/>
    <w:rsid w:val="00B51E9A"/>
    <w:rsid w:val="00B54798"/>
    <w:rsid w:val="00B55B4A"/>
    <w:rsid w:val="00B56430"/>
    <w:rsid w:val="00B56705"/>
    <w:rsid w:val="00B60702"/>
    <w:rsid w:val="00B61771"/>
    <w:rsid w:val="00B61D93"/>
    <w:rsid w:val="00B62678"/>
    <w:rsid w:val="00B627C7"/>
    <w:rsid w:val="00B645FD"/>
    <w:rsid w:val="00B6524C"/>
    <w:rsid w:val="00B70FE3"/>
    <w:rsid w:val="00B71774"/>
    <w:rsid w:val="00B73C67"/>
    <w:rsid w:val="00B77047"/>
    <w:rsid w:val="00B8123F"/>
    <w:rsid w:val="00B82B82"/>
    <w:rsid w:val="00B85AF6"/>
    <w:rsid w:val="00B86552"/>
    <w:rsid w:val="00B87E33"/>
    <w:rsid w:val="00B93377"/>
    <w:rsid w:val="00B95557"/>
    <w:rsid w:val="00B9585D"/>
    <w:rsid w:val="00BA1FC7"/>
    <w:rsid w:val="00BA3DD5"/>
    <w:rsid w:val="00BA435B"/>
    <w:rsid w:val="00BB04EE"/>
    <w:rsid w:val="00BB1FD3"/>
    <w:rsid w:val="00BB2052"/>
    <w:rsid w:val="00BB2602"/>
    <w:rsid w:val="00BB7185"/>
    <w:rsid w:val="00BC1E7A"/>
    <w:rsid w:val="00BC52ED"/>
    <w:rsid w:val="00BC736F"/>
    <w:rsid w:val="00BD0BB8"/>
    <w:rsid w:val="00BD122F"/>
    <w:rsid w:val="00BD212E"/>
    <w:rsid w:val="00BD2152"/>
    <w:rsid w:val="00BD220C"/>
    <w:rsid w:val="00BD42F9"/>
    <w:rsid w:val="00BD46F2"/>
    <w:rsid w:val="00BD7C24"/>
    <w:rsid w:val="00BE0180"/>
    <w:rsid w:val="00BE35F3"/>
    <w:rsid w:val="00BE4522"/>
    <w:rsid w:val="00BE74FC"/>
    <w:rsid w:val="00BF19BC"/>
    <w:rsid w:val="00BF26F7"/>
    <w:rsid w:val="00BF2D21"/>
    <w:rsid w:val="00BF2D64"/>
    <w:rsid w:val="00BF3F53"/>
    <w:rsid w:val="00BF490D"/>
    <w:rsid w:val="00BF696E"/>
    <w:rsid w:val="00C0219A"/>
    <w:rsid w:val="00C027CE"/>
    <w:rsid w:val="00C03148"/>
    <w:rsid w:val="00C03CE4"/>
    <w:rsid w:val="00C05069"/>
    <w:rsid w:val="00C055FE"/>
    <w:rsid w:val="00C05D42"/>
    <w:rsid w:val="00C101EC"/>
    <w:rsid w:val="00C10EDB"/>
    <w:rsid w:val="00C113AC"/>
    <w:rsid w:val="00C13787"/>
    <w:rsid w:val="00C13C08"/>
    <w:rsid w:val="00C142BA"/>
    <w:rsid w:val="00C160BE"/>
    <w:rsid w:val="00C16D4F"/>
    <w:rsid w:val="00C17C25"/>
    <w:rsid w:val="00C2160F"/>
    <w:rsid w:val="00C218F1"/>
    <w:rsid w:val="00C22EF2"/>
    <w:rsid w:val="00C23660"/>
    <w:rsid w:val="00C23A6F"/>
    <w:rsid w:val="00C24552"/>
    <w:rsid w:val="00C24E31"/>
    <w:rsid w:val="00C257F5"/>
    <w:rsid w:val="00C2601C"/>
    <w:rsid w:val="00C269CA"/>
    <w:rsid w:val="00C277C7"/>
    <w:rsid w:val="00C27CC3"/>
    <w:rsid w:val="00C30930"/>
    <w:rsid w:val="00C310B9"/>
    <w:rsid w:val="00C3266B"/>
    <w:rsid w:val="00C35FDF"/>
    <w:rsid w:val="00C36406"/>
    <w:rsid w:val="00C36F85"/>
    <w:rsid w:val="00C37B02"/>
    <w:rsid w:val="00C40186"/>
    <w:rsid w:val="00C42B22"/>
    <w:rsid w:val="00C4526C"/>
    <w:rsid w:val="00C4531F"/>
    <w:rsid w:val="00C4564F"/>
    <w:rsid w:val="00C4655D"/>
    <w:rsid w:val="00C46B4E"/>
    <w:rsid w:val="00C473D2"/>
    <w:rsid w:val="00C47712"/>
    <w:rsid w:val="00C51584"/>
    <w:rsid w:val="00C51EC1"/>
    <w:rsid w:val="00C52997"/>
    <w:rsid w:val="00C542A9"/>
    <w:rsid w:val="00C55AC3"/>
    <w:rsid w:val="00C55D4B"/>
    <w:rsid w:val="00C57E36"/>
    <w:rsid w:val="00C62C73"/>
    <w:rsid w:val="00C6346D"/>
    <w:rsid w:val="00C64576"/>
    <w:rsid w:val="00C64B81"/>
    <w:rsid w:val="00C6534E"/>
    <w:rsid w:val="00C66EBB"/>
    <w:rsid w:val="00C67A3B"/>
    <w:rsid w:val="00C67EC5"/>
    <w:rsid w:val="00C70E56"/>
    <w:rsid w:val="00C717A8"/>
    <w:rsid w:val="00C72218"/>
    <w:rsid w:val="00C76B38"/>
    <w:rsid w:val="00C835BE"/>
    <w:rsid w:val="00C8395B"/>
    <w:rsid w:val="00C850FB"/>
    <w:rsid w:val="00C85298"/>
    <w:rsid w:val="00C85AD9"/>
    <w:rsid w:val="00C86388"/>
    <w:rsid w:val="00C9082C"/>
    <w:rsid w:val="00C91A74"/>
    <w:rsid w:val="00C95E20"/>
    <w:rsid w:val="00C96C82"/>
    <w:rsid w:val="00C970C3"/>
    <w:rsid w:val="00C975C3"/>
    <w:rsid w:val="00C97CF0"/>
    <w:rsid w:val="00CA1E94"/>
    <w:rsid w:val="00CA2D8A"/>
    <w:rsid w:val="00CB08EE"/>
    <w:rsid w:val="00CB1A40"/>
    <w:rsid w:val="00CB1BEF"/>
    <w:rsid w:val="00CB37CD"/>
    <w:rsid w:val="00CB4F87"/>
    <w:rsid w:val="00CB5B78"/>
    <w:rsid w:val="00CB75CB"/>
    <w:rsid w:val="00CC0CB0"/>
    <w:rsid w:val="00CC1285"/>
    <w:rsid w:val="00CC37C6"/>
    <w:rsid w:val="00CC45E6"/>
    <w:rsid w:val="00CC64AD"/>
    <w:rsid w:val="00CD00D6"/>
    <w:rsid w:val="00CD0855"/>
    <w:rsid w:val="00CD0F59"/>
    <w:rsid w:val="00CD1E27"/>
    <w:rsid w:val="00CD2503"/>
    <w:rsid w:val="00CD36AB"/>
    <w:rsid w:val="00CD3820"/>
    <w:rsid w:val="00CD41CD"/>
    <w:rsid w:val="00CD49F9"/>
    <w:rsid w:val="00CE1A57"/>
    <w:rsid w:val="00CE20E5"/>
    <w:rsid w:val="00CE51F2"/>
    <w:rsid w:val="00CE54CC"/>
    <w:rsid w:val="00CE6E76"/>
    <w:rsid w:val="00CE71C3"/>
    <w:rsid w:val="00CF055D"/>
    <w:rsid w:val="00CF0E4F"/>
    <w:rsid w:val="00CF17CE"/>
    <w:rsid w:val="00CF1A6E"/>
    <w:rsid w:val="00CF201B"/>
    <w:rsid w:val="00CF3DAF"/>
    <w:rsid w:val="00CF469B"/>
    <w:rsid w:val="00CF6C80"/>
    <w:rsid w:val="00D02BCA"/>
    <w:rsid w:val="00D03240"/>
    <w:rsid w:val="00D04752"/>
    <w:rsid w:val="00D04FBB"/>
    <w:rsid w:val="00D05117"/>
    <w:rsid w:val="00D06D3E"/>
    <w:rsid w:val="00D1009D"/>
    <w:rsid w:val="00D10301"/>
    <w:rsid w:val="00D13558"/>
    <w:rsid w:val="00D14727"/>
    <w:rsid w:val="00D14BB5"/>
    <w:rsid w:val="00D213B7"/>
    <w:rsid w:val="00D221E4"/>
    <w:rsid w:val="00D2267D"/>
    <w:rsid w:val="00D234E7"/>
    <w:rsid w:val="00D24FB2"/>
    <w:rsid w:val="00D25170"/>
    <w:rsid w:val="00D302DF"/>
    <w:rsid w:val="00D30AD0"/>
    <w:rsid w:val="00D33EF0"/>
    <w:rsid w:val="00D37106"/>
    <w:rsid w:val="00D37320"/>
    <w:rsid w:val="00D405E4"/>
    <w:rsid w:val="00D43C9B"/>
    <w:rsid w:val="00D45B07"/>
    <w:rsid w:val="00D45C77"/>
    <w:rsid w:val="00D469D7"/>
    <w:rsid w:val="00D47D85"/>
    <w:rsid w:val="00D503B2"/>
    <w:rsid w:val="00D50B32"/>
    <w:rsid w:val="00D52513"/>
    <w:rsid w:val="00D53047"/>
    <w:rsid w:val="00D559B1"/>
    <w:rsid w:val="00D62527"/>
    <w:rsid w:val="00D65B24"/>
    <w:rsid w:val="00D65BA6"/>
    <w:rsid w:val="00D70A3A"/>
    <w:rsid w:val="00D73C3E"/>
    <w:rsid w:val="00D7410D"/>
    <w:rsid w:val="00D74529"/>
    <w:rsid w:val="00D76E2D"/>
    <w:rsid w:val="00D7734A"/>
    <w:rsid w:val="00D77CD3"/>
    <w:rsid w:val="00D81A2E"/>
    <w:rsid w:val="00D82747"/>
    <w:rsid w:val="00D8348C"/>
    <w:rsid w:val="00D83712"/>
    <w:rsid w:val="00D83D4B"/>
    <w:rsid w:val="00D85A8C"/>
    <w:rsid w:val="00D86BB5"/>
    <w:rsid w:val="00D86C7B"/>
    <w:rsid w:val="00D87FED"/>
    <w:rsid w:val="00D904B8"/>
    <w:rsid w:val="00D90A1D"/>
    <w:rsid w:val="00D93F90"/>
    <w:rsid w:val="00D94489"/>
    <w:rsid w:val="00D95069"/>
    <w:rsid w:val="00DA0115"/>
    <w:rsid w:val="00DA17DD"/>
    <w:rsid w:val="00DA1CA2"/>
    <w:rsid w:val="00DA3810"/>
    <w:rsid w:val="00DA4E61"/>
    <w:rsid w:val="00DA586A"/>
    <w:rsid w:val="00DA5CDB"/>
    <w:rsid w:val="00DA5DF1"/>
    <w:rsid w:val="00DA6058"/>
    <w:rsid w:val="00DA62BD"/>
    <w:rsid w:val="00DB0C59"/>
    <w:rsid w:val="00DB3164"/>
    <w:rsid w:val="00DB340F"/>
    <w:rsid w:val="00DB57D1"/>
    <w:rsid w:val="00DB6CB3"/>
    <w:rsid w:val="00DB6DBE"/>
    <w:rsid w:val="00DB759F"/>
    <w:rsid w:val="00DC0C2C"/>
    <w:rsid w:val="00DC10C1"/>
    <w:rsid w:val="00DC2105"/>
    <w:rsid w:val="00DC3B5E"/>
    <w:rsid w:val="00DC5F47"/>
    <w:rsid w:val="00DD0D5F"/>
    <w:rsid w:val="00DD13BA"/>
    <w:rsid w:val="00DD17C4"/>
    <w:rsid w:val="00DD3068"/>
    <w:rsid w:val="00DD72FD"/>
    <w:rsid w:val="00DE06BE"/>
    <w:rsid w:val="00DE0C7F"/>
    <w:rsid w:val="00DE11FB"/>
    <w:rsid w:val="00DE1B95"/>
    <w:rsid w:val="00DE1D4B"/>
    <w:rsid w:val="00DE3428"/>
    <w:rsid w:val="00DE3DEA"/>
    <w:rsid w:val="00DE484D"/>
    <w:rsid w:val="00DE4B6A"/>
    <w:rsid w:val="00DE57A4"/>
    <w:rsid w:val="00DE61CB"/>
    <w:rsid w:val="00DE723D"/>
    <w:rsid w:val="00DF01FC"/>
    <w:rsid w:val="00DF086A"/>
    <w:rsid w:val="00DF4016"/>
    <w:rsid w:val="00DF4489"/>
    <w:rsid w:val="00E02DAB"/>
    <w:rsid w:val="00E033C4"/>
    <w:rsid w:val="00E0538F"/>
    <w:rsid w:val="00E07875"/>
    <w:rsid w:val="00E10F8B"/>
    <w:rsid w:val="00E1208F"/>
    <w:rsid w:val="00E1460E"/>
    <w:rsid w:val="00E14A96"/>
    <w:rsid w:val="00E1581B"/>
    <w:rsid w:val="00E17BB7"/>
    <w:rsid w:val="00E17CE1"/>
    <w:rsid w:val="00E2105B"/>
    <w:rsid w:val="00E23716"/>
    <w:rsid w:val="00E2416E"/>
    <w:rsid w:val="00E3147F"/>
    <w:rsid w:val="00E323FA"/>
    <w:rsid w:val="00E33126"/>
    <w:rsid w:val="00E33B37"/>
    <w:rsid w:val="00E359F7"/>
    <w:rsid w:val="00E35D58"/>
    <w:rsid w:val="00E364C0"/>
    <w:rsid w:val="00E4117D"/>
    <w:rsid w:val="00E42ECE"/>
    <w:rsid w:val="00E45149"/>
    <w:rsid w:val="00E46534"/>
    <w:rsid w:val="00E466CC"/>
    <w:rsid w:val="00E52BE2"/>
    <w:rsid w:val="00E53EDF"/>
    <w:rsid w:val="00E559B4"/>
    <w:rsid w:val="00E56660"/>
    <w:rsid w:val="00E56EE7"/>
    <w:rsid w:val="00E65248"/>
    <w:rsid w:val="00E67905"/>
    <w:rsid w:val="00E70587"/>
    <w:rsid w:val="00E7441B"/>
    <w:rsid w:val="00E76E99"/>
    <w:rsid w:val="00E818BA"/>
    <w:rsid w:val="00E822A4"/>
    <w:rsid w:val="00E825E5"/>
    <w:rsid w:val="00E83C63"/>
    <w:rsid w:val="00E86144"/>
    <w:rsid w:val="00E86299"/>
    <w:rsid w:val="00E86366"/>
    <w:rsid w:val="00E87B60"/>
    <w:rsid w:val="00E9078F"/>
    <w:rsid w:val="00E91B17"/>
    <w:rsid w:val="00E9241E"/>
    <w:rsid w:val="00E93D85"/>
    <w:rsid w:val="00E945A6"/>
    <w:rsid w:val="00E94DDC"/>
    <w:rsid w:val="00E960A2"/>
    <w:rsid w:val="00EA368F"/>
    <w:rsid w:val="00EA6D08"/>
    <w:rsid w:val="00EA771F"/>
    <w:rsid w:val="00EB01BF"/>
    <w:rsid w:val="00EB112F"/>
    <w:rsid w:val="00EB35E9"/>
    <w:rsid w:val="00EB4C0E"/>
    <w:rsid w:val="00EB51BE"/>
    <w:rsid w:val="00EB60ED"/>
    <w:rsid w:val="00EB7470"/>
    <w:rsid w:val="00EC0A96"/>
    <w:rsid w:val="00EC12B6"/>
    <w:rsid w:val="00EC6157"/>
    <w:rsid w:val="00EC7DF2"/>
    <w:rsid w:val="00ED268E"/>
    <w:rsid w:val="00ED6C9F"/>
    <w:rsid w:val="00ED70D8"/>
    <w:rsid w:val="00EE07FD"/>
    <w:rsid w:val="00EE0A95"/>
    <w:rsid w:val="00EE2F6C"/>
    <w:rsid w:val="00EE56D8"/>
    <w:rsid w:val="00EE62E9"/>
    <w:rsid w:val="00EE6692"/>
    <w:rsid w:val="00EF04C0"/>
    <w:rsid w:val="00EF553B"/>
    <w:rsid w:val="00F012EC"/>
    <w:rsid w:val="00F0237C"/>
    <w:rsid w:val="00F0242E"/>
    <w:rsid w:val="00F03B33"/>
    <w:rsid w:val="00F05874"/>
    <w:rsid w:val="00F06018"/>
    <w:rsid w:val="00F06F68"/>
    <w:rsid w:val="00F0722C"/>
    <w:rsid w:val="00F0744A"/>
    <w:rsid w:val="00F12D01"/>
    <w:rsid w:val="00F16DE1"/>
    <w:rsid w:val="00F2170F"/>
    <w:rsid w:val="00F2455D"/>
    <w:rsid w:val="00F257CC"/>
    <w:rsid w:val="00F257D6"/>
    <w:rsid w:val="00F258AD"/>
    <w:rsid w:val="00F25B23"/>
    <w:rsid w:val="00F27848"/>
    <w:rsid w:val="00F315C9"/>
    <w:rsid w:val="00F332AC"/>
    <w:rsid w:val="00F3393E"/>
    <w:rsid w:val="00F339C6"/>
    <w:rsid w:val="00F33D67"/>
    <w:rsid w:val="00F3418C"/>
    <w:rsid w:val="00F34BF2"/>
    <w:rsid w:val="00F36256"/>
    <w:rsid w:val="00F4020E"/>
    <w:rsid w:val="00F42553"/>
    <w:rsid w:val="00F44290"/>
    <w:rsid w:val="00F44610"/>
    <w:rsid w:val="00F45738"/>
    <w:rsid w:val="00F45786"/>
    <w:rsid w:val="00F4699C"/>
    <w:rsid w:val="00F47AB2"/>
    <w:rsid w:val="00F52CE7"/>
    <w:rsid w:val="00F53358"/>
    <w:rsid w:val="00F53CD2"/>
    <w:rsid w:val="00F5549F"/>
    <w:rsid w:val="00F55A21"/>
    <w:rsid w:val="00F55CAA"/>
    <w:rsid w:val="00F601CA"/>
    <w:rsid w:val="00F60C15"/>
    <w:rsid w:val="00F61A49"/>
    <w:rsid w:val="00F649B2"/>
    <w:rsid w:val="00F65171"/>
    <w:rsid w:val="00F66042"/>
    <w:rsid w:val="00F662C7"/>
    <w:rsid w:val="00F66495"/>
    <w:rsid w:val="00F67E0B"/>
    <w:rsid w:val="00F70E3C"/>
    <w:rsid w:val="00F715E9"/>
    <w:rsid w:val="00F739A3"/>
    <w:rsid w:val="00F7500F"/>
    <w:rsid w:val="00F75D0E"/>
    <w:rsid w:val="00F75F37"/>
    <w:rsid w:val="00F7615E"/>
    <w:rsid w:val="00F7766A"/>
    <w:rsid w:val="00F80308"/>
    <w:rsid w:val="00F82852"/>
    <w:rsid w:val="00F82A60"/>
    <w:rsid w:val="00F82C34"/>
    <w:rsid w:val="00F83BE1"/>
    <w:rsid w:val="00F84479"/>
    <w:rsid w:val="00F85EB0"/>
    <w:rsid w:val="00F86575"/>
    <w:rsid w:val="00F86577"/>
    <w:rsid w:val="00F87AE2"/>
    <w:rsid w:val="00F9084D"/>
    <w:rsid w:val="00F9134D"/>
    <w:rsid w:val="00F91DD2"/>
    <w:rsid w:val="00F93B7D"/>
    <w:rsid w:val="00F96BC3"/>
    <w:rsid w:val="00FA07C4"/>
    <w:rsid w:val="00FA21A1"/>
    <w:rsid w:val="00FA4DB3"/>
    <w:rsid w:val="00FA75A7"/>
    <w:rsid w:val="00FB1788"/>
    <w:rsid w:val="00FB209C"/>
    <w:rsid w:val="00FB490F"/>
    <w:rsid w:val="00FB6B42"/>
    <w:rsid w:val="00FC0B7C"/>
    <w:rsid w:val="00FC1C43"/>
    <w:rsid w:val="00FC2CB0"/>
    <w:rsid w:val="00FC2E72"/>
    <w:rsid w:val="00FC346A"/>
    <w:rsid w:val="00FC4B99"/>
    <w:rsid w:val="00FC61EC"/>
    <w:rsid w:val="00FD07DE"/>
    <w:rsid w:val="00FD1AEE"/>
    <w:rsid w:val="00FD3422"/>
    <w:rsid w:val="00FE2149"/>
    <w:rsid w:val="00FE2324"/>
    <w:rsid w:val="00FE2C5C"/>
    <w:rsid w:val="00FE38C3"/>
    <w:rsid w:val="00FE4D74"/>
    <w:rsid w:val="00FE5012"/>
    <w:rsid w:val="00FE5AD2"/>
    <w:rsid w:val="00FE735D"/>
    <w:rsid w:val="00FE7962"/>
    <w:rsid w:val="00FF0895"/>
    <w:rsid w:val="00FF3489"/>
    <w:rsid w:val="00FF364F"/>
    <w:rsid w:val="00FF44DE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118</Words>
  <Characters>673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subject/>
  <dc:creator>HP</dc:creator>
  <cp:keywords/>
  <dc:description/>
  <cp:lastModifiedBy>Audi</cp:lastModifiedBy>
  <cp:revision>2</cp:revision>
  <dcterms:created xsi:type="dcterms:W3CDTF">2019-01-14T08:55:00Z</dcterms:created>
  <dcterms:modified xsi:type="dcterms:W3CDTF">2019-01-14T08:55:00Z</dcterms:modified>
</cp:coreProperties>
</file>