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83A">
        <w:rPr>
          <w:rFonts w:ascii="Times New Roman" w:hAnsi="Times New Roman"/>
          <w:sz w:val="28"/>
          <w:szCs w:val="28"/>
        </w:rPr>
        <w:t xml:space="preserve">Негосударственное образовательное учреждение </w:t>
      </w: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83A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83A">
        <w:rPr>
          <w:rFonts w:ascii="Times New Roman" w:hAnsi="Times New Roman"/>
          <w:sz w:val="28"/>
          <w:szCs w:val="28"/>
        </w:rPr>
        <w:t>«Сибирский институт бизнеса, управления и психологии»</w:t>
      </w: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83A">
        <w:rPr>
          <w:rFonts w:ascii="Times New Roman" w:hAnsi="Times New Roman"/>
          <w:sz w:val="28"/>
          <w:szCs w:val="28"/>
        </w:rPr>
        <w:t>ЭКОНОМИЧЕСКИЙ ФАКУЛЬТЕТ</w:t>
      </w: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83A">
        <w:rPr>
          <w:rFonts w:ascii="Times New Roman" w:hAnsi="Times New Roman"/>
          <w:sz w:val="28"/>
          <w:szCs w:val="28"/>
        </w:rPr>
        <w:t>КАФЕДРА БУХГАЛТЕРСКОГО УЧЕТА</w:t>
      </w: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БУХГАЛТЕРСКИЙ </w:t>
      </w:r>
      <w:r w:rsidRPr="0012483A">
        <w:rPr>
          <w:rFonts w:ascii="Times New Roman" w:hAnsi="Times New Roman"/>
          <w:b/>
          <w:sz w:val="28"/>
          <w:szCs w:val="28"/>
        </w:rPr>
        <w:t>ФИНАНС</w:t>
      </w:r>
      <w:r>
        <w:rPr>
          <w:rFonts w:ascii="Times New Roman" w:hAnsi="Times New Roman"/>
          <w:b/>
          <w:sz w:val="28"/>
          <w:szCs w:val="28"/>
        </w:rPr>
        <w:t>ОВЫЙ УЧЕТ</w:t>
      </w: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83A">
        <w:rPr>
          <w:rFonts w:ascii="Times New Roman" w:hAnsi="Times New Roman"/>
          <w:sz w:val="28"/>
          <w:szCs w:val="28"/>
        </w:rPr>
        <w:t xml:space="preserve">Методические указания к выполнению курсовой работы для студентов направления 080100.62 «Экономика» </w:t>
      </w:r>
      <w:r>
        <w:rPr>
          <w:rFonts w:ascii="Times New Roman" w:hAnsi="Times New Roman"/>
          <w:sz w:val="28"/>
          <w:szCs w:val="28"/>
        </w:rPr>
        <w:t xml:space="preserve">профиль «Бухгалтерский учет, анализ и аудит» заочной </w:t>
      </w:r>
      <w:r w:rsidRPr="0012483A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12483A">
        <w:rPr>
          <w:rFonts w:ascii="Times New Roman" w:hAnsi="Times New Roman"/>
          <w:sz w:val="28"/>
          <w:szCs w:val="28"/>
        </w:rPr>
        <w:t xml:space="preserve"> обучения</w:t>
      </w: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pt;margin-top:3.6pt;width:141.15pt;height:141.15pt;z-index:251658240">
            <v:imagedata r:id="rId6" o:title=""/>
          </v:shape>
        </w:pict>
      </w: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D06" w:rsidRDefault="00CD1D06" w:rsidP="001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D06" w:rsidRPr="0012483A" w:rsidRDefault="00CD1D06" w:rsidP="00124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83A">
        <w:rPr>
          <w:rFonts w:ascii="Times New Roman" w:hAnsi="Times New Roman"/>
          <w:sz w:val="28"/>
          <w:szCs w:val="28"/>
        </w:rPr>
        <w:t>Красноярск 2013</w:t>
      </w:r>
    </w:p>
    <w:p w:rsidR="00CD1D06" w:rsidRPr="00C819CF" w:rsidRDefault="00CD1D06" w:rsidP="001D41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9CF">
        <w:rPr>
          <w:rFonts w:ascii="Times New Roman" w:hAnsi="Times New Roman"/>
          <w:b/>
          <w:sz w:val="24"/>
          <w:szCs w:val="24"/>
        </w:rPr>
        <w:t>Составитель И.В. Шадрина, к.э.н., доцент</w:t>
      </w:r>
    </w:p>
    <w:p w:rsidR="00CD1D06" w:rsidRDefault="00CD1D06" w:rsidP="001D41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CD1D06" w:rsidRDefault="00CD1D06" w:rsidP="001D41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1D41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указания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CD1D06" w:rsidRDefault="00CD1D06" w:rsidP="001D41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3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.Порядок выбора тем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CD1D06" w:rsidRDefault="00CD1D06" w:rsidP="001D41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2.Подбор литературы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CD1D06" w:rsidRDefault="00CD1D06" w:rsidP="001D41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3.Структура и требование к содержанию курсовой работы.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CD1D06" w:rsidRDefault="00CD1D06" w:rsidP="001D41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сдачи и защиты работы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CD1D06" w:rsidRDefault="00CD1D06" w:rsidP="001D41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Тематика курсовых работ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CD1D06" w:rsidRDefault="00CD1D06" w:rsidP="001D41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Примерное содержание курсовых работ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CD1D06" w:rsidRDefault="00CD1D06" w:rsidP="001D41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1D41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ОБЩИЕ УКАЗАНИЯ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Курсовая работа способствует закреплению и углублению теоретических знаний студентов, приобретению навыков самостоятельной работы.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Основными требованиями, предъ</w:t>
      </w:r>
      <w:r>
        <w:rPr>
          <w:rFonts w:ascii="Times New Roman" w:hAnsi="Times New Roman"/>
          <w:sz w:val="24"/>
          <w:szCs w:val="24"/>
        </w:rPr>
        <w:t>являемыми к курсовой работе, яв</w:t>
      </w:r>
      <w:r w:rsidRPr="006A5CE0">
        <w:rPr>
          <w:rFonts w:ascii="Times New Roman" w:hAnsi="Times New Roman"/>
          <w:sz w:val="24"/>
          <w:szCs w:val="24"/>
        </w:rPr>
        <w:t>ляются: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использование постановлений </w:t>
      </w:r>
      <w:r>
        <w:rPr>
          <w:rFonts w:ascii="Times New Roman" w:hAnsi="Times New Roman"/>
          <w:sz w:val="24"/>
          <w:szCs w:val="24"/>
        </w:rPr>
        <w:t>правительства по вопросам эконо</w:t>
      </w:r>
      <w:r w:rsidRPr="006A5CE0">
        <w:rPr>
          <w:rFonts w:ascii="Times New Roman" w:hAnsi="Times New Roman"/>
          <w:sz w:val="24"/>
          <w:szCs w:val="24"/>
        </w:rPr>
        <w:t>мики, учета, налогообложения  и контроля;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применение действующих положений и инструкций;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подробное описание сложившейся в исследуемой организации практики учета по конкретному объекту (основные средства, денежные средства и др.);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разработка конкретных мероп</w:t>
      </w:r>
      <w:r>
        <w:rPr>
          <w:rFonts w:ascii="Times New Roman" w:hAnsi="Times New Roman"/>
          <w:sz w:val="24"/>
          <w:szCs w:val="24"/>
        </w:rPr>
        <w:t>риятий по совершенствованию уче</w:t>
      </w:r>
      <w:r w:rsidRPr="006A5CE0">
        <w:rPr>
          <w:rFonts w:ascii="Times New Roman" w:hAnsi="Times New Roman"/>
          <w:sz w:val="24"/>
          <w:szCs w:val="24"/>
        </w:rPr>
        <w:t xml:space="preserve">та.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Курсовая работа должна быть построена на фактическом материале предприятия (реального или условного) и выполнена в соответствии с требованиями.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1.ПОРЯДОК ВЫБОРА ТЕМ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5C5A4E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Тему курсовой работы студент выбирает самостоятельно в соот-ветствие с предоставленной в разделе 5 тематикой и первой буквой фамилии, таблица 1</w:t>
      </w:r>
    </w:p>
    <w:p w:rsidR="00CD1D06" w:rsidRDefault="00CD1D06" w:rsidP="006A5C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1D06" w:rsidRPr="006A5CE0" w:rsidRDefault="00CD1D06" w:rsidP="001D41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5CE0">
        <w:rPr>
          <w:rFonts w:ascii="Times New Roman" w:hAnsi="Times New Roman"/>
          <w:color w:val="000000"/>
          <w:sz w:val="24"/>
          <w:szCs w:val="24"/>
        </w:rPr>
        <w:t>Таблица 1 – Варианты тем курсовой работы</w:t>
      </w:r>
    </w:p>
    <w:tbl>
      <w:tblPr>
        <w:tblW w:w="73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134"/>
        <w:gridCol w:w="850"/>
        <w:gridCol w:w="992"/>
        <w:gridCol w:w="709"/>
        <w:gridCol w:w="992"/>
        <w:gridCol w:w="851"/>
        <w:gridCol w:w="1134"/>
      </w:tblGrid>
      <w:tr w:rsidR="00CD1D06" w:rsidRPr="00670FBC" w:rsidTr="006A5CE0">
        <w:tc>
          <w:tcPr>
            <w:tcW w:w="710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№ темы</w:t>
            </w:r>
          </w:p>
        </w:tc>
        <w:tc>
          <w:tcPr>
            <w:tcW w:w="1134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Первая</w:t>
            </w:r>
          </w:p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буква</w:t>
            </w:r>
          </w:p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фамилии</w:t>
            </w:r>
          </w:p>
        </w:tc>
        <w:tc>
          <w:tcPr>
            <w:tcW w:w="850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 </w:t>
            </w:r>
          </w:p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темы</w:t>
            </w:r>
          </w:p>
        </w:tc>
        <w:tc>
          <w:tcPr>
            <w:tcW w:w="992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Первая </w:t>
            </w:r>
          </w:p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буква</w:t>
            </w:r>
          </w:p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фамилии</w:t>
            </w:r>
          </w:p>
        </w:tc>
        <w:tc>
          <w:tcPr>
            <w:tcW w:w="709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 </w:t>
            </w:r>
          </w:p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темы</w:t>
            </w:r>
          </w:p>
        </w:tc>
        <w:tc>
          <w:tcPr>
            <w:tcW w:w="992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Первая</w:t>
            </w:r>
          </w:p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буква </w:t>
            </w:r>
          </w:p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фамилии</w:t>
            </w:r>
          </w:p>
        </w:tc>
        <w:tc>
          <w:tcPr>
            <w:tcW w:w="851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№</w:t>
            </w:r>
          </w:p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темы</w:t>
            </w:r>
          </w:p>
        </w:tc>
        <w:tc>
          <w:tcPr>
            <w:tcW w:w="1134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Первая</w:t>
            </w:r>
          </w:p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буква</w:t>
            </w:r>
          </w:p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фамилии</w:t>
            </w:r>
          </w:p>
        </w:tc>
      </w:tr>
      <w:tr w:rsidR="00CD1D06" w:rsidRPr="00670FBC" w:rsidTr="006A5CE0">
        <w:tc>
          <w:tcPr>
            <w:tcW w:w="710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</w:p>
        </w:tc>
        <w:tc>
          <w:tcPr>
            <w:tcW w:w="850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Ж</w:t>
            </w:r>
          </w:p>
        </w:tc>
        <w:tc>
          <w:tcPr>
            <w:tcW w:w="709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992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</w:p>
        </w:tc>
        <w:tc>
          <w:tcPr>
            <w:tcW w:w="851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1134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У</w:t>
            </w:r>
          </w:p>
        </w:tc>
      </w:tr>
      <w:tr w:rsidR="00CD1D06" w:rsidRPr="00670FBC" w:rsidTr="006A5CE0">
        <w:tc>
          <w:tcPr>
            <w:tcW w:w="710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Б</w:t>
            </w:r>
          </w:p>
        </w:tc>
        <w:tc>
          <w:tcPr>
            <w:tcW w:w="850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З</w:t>
            </w:r>
          </w:p>
        </w:tc>
        <w:tc>
          <w:tcPr>
            <w:tcW w:w="709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992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</w:p>
        </w:tc>
        <w:tc>
          <w:tcPr>
            <w:tcW w:w="851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134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</w:p>
        </w:tc>
      </w:tr>
      <w:tr w:rsidR="00CD1D06" w:rsidRPr="00670FBC" w:rsidTr="006A5CE0">
        <w:tc>
          <w:tcPr>
            <w:tcW w:w="710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</w:p>
        </w:tc>
        <w:tc>
          <w:tcPr>
            <w:tcW w:w="850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И,Й</w:t>
            </w:r>
          </w:p>
        </w:tc>
        <w:tc>
          <w:tcPr>
            <w:tcW w:w="709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</w:p>
        </w:tc>
        <w:tc>
          <w:tcPr>
            <w:tcW w:w="851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134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Х, Ц</w:t>
            </w:r>
          </w:p>
        </w:tc>
      </w:tr>
      <w:tr w:rsidR="00CD1D06" w:rsidRPr="00670FBC" w:rsidTr="006A5CE0">
        <w:tc>
          <w:tcPr>
            <w:tcW w:w="710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</w:p>
        </w:tc>
        <w:tc>
          <w:tcPr>
            <w:tcW w:w="850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К</w:t>
            </w:r>
          </w:p>
        </w:tc>
        <w:tc>
          <w:tcPr>
            <w:tcW w:w="709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992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Р</w:t>
            </w:r>
          </w:p>
        </w:tc>
        <w:tc>
          <w:tcPr>
            <w:tcW w:w="851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134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Ч, Ш</w:t>
            </w:r>
            <w:bookmarkStart w:id="0" w:name="_GoBack"/>
            <w:bookmarkEnd w:id="0"/>
          </w:p>
        </w:tc>
      </w:tr>
      <w:tr w:rsidR="00CD1D06" w:rsidRPr="00670FBC" w:rsidTr="006A5CE0">
        <w:tc>
          <w:tcPr>
            <w:tcW w:w="710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Д</w:t>
            </w:r>
          </w:p>
        </w:tc>
        <w:tc>
          <w:tcPr>
            <w:tcW w:w="850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992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Л</w:t>
            </w:r>
          </w:p>
        </w:tc>
        <w:tc>
          <w:tcPr>
            <w:tcW w:w="709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992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</w:p>
        </w:tc>
        <w:tc>
          <w:tcPr>
            <w:tcW w:w="851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134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Щ, Э</w:t>
            </w:r>
          </w:p>
        </w:tc>
      </w:tr>
      <w:tr w:rsidR="00CD1D06" w:rsidRPr="00670FBC" w:rsidTr="006A5CE0">
        <w:tc>
          <w:tcPr>
            <w:tcW w:w="710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Е,Ё</w:t>
            </w:r>
          </w:p>
        </w:tc>
        <w:tc>
          <w:tcPr>
            <w:tcW w:w="850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992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М</w:t>
            </w:r>
          </w:p>
        </w:tc>
        <w:tc>
          <w:tcPr>
            <w:tcW w:w="709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992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</w:p>
        </w:tc>
        <w:tc>
          <w:tcPr>
            <w:tcW w:w="851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134" w:type="dxa"/>
          </w:tcPr>
          <w:p w:rsidR="00CD1D06" w:rsidRPr="00670FBC" w:rsidRDefault="00CD1D06" w:rsidP="005C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BC">
              <w:rPr>
                <w:rFonts w:ascii="Times New Roman" w:hAnsi="Times New Roman"/>
                <w:color w:val="000000"/>
                <w:sz w:val="21"/>
                <w:szCs w:val="21"/>
              </w:rPr>
              <w:t>Ю, Я</w:t>
            </w:r>
          </w:p>
        </w:tc>
      </w:tr>
    </w:tbl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 случае выполнения курсовой работы по одной и той же теме двумя и б</w:t>
      </w:r>
      <w:r>
        <w:rPr>
          <w:rFonts w:ascii="Times New Roman" w:hAnsi="Times New Roman"/>
          <w:sz w:val="24"/>
          <w:szCs w:val="24"/>
        </w:rPr>
        <w:t>олее студентами работу необходи</w:t>
      </w:r>
      <w:r w:rsidRPr="006A5CE0">
        <w:rPr>
          <w:rFonts w:ascii="Times New Roman" w:hAnsi="Times New Roman"/>
          <w:sz w:val="24"/>
          <w:szCs w:val="24"/>
        </w:rPr>
        <w:t>мо выполнять, используя факти</w:t>
      </w:r>
      <w:r>
        <w:rPr>
          <w:rFonts w:ascii="Times New Roman" w:hAnsi="Times New Roman"/>
          <w:sz w:val="24"/>
          <w:szCs w:val="24"/>
        </w:rPr>
        <w:t>ческий материал разных предприя</w:t>
      </w:r>
      <w:r w:rsidRPr="006A5CE0">
        <w:rPr>
          <w:rFonts w:ascii="Times New Roman" w:hAnsi="Times New Roman"/>
          <w:sz w:val="24"/>
          <w:szCs w:val="24"/>
        </w:rPr>
        <w:t>тий. Изложение теоретических  вопросов, исслед</w:t>
      </w:r>
      <w:r>
        <w:rPr>
          <w:rFonts w:ascii="Times New Roman" w:hAnsi="Times New Roman"/>
          <w:sz w:val="24"/>
          <w:szCs w:val="24"/>
        </w:rPr>
        <w:t>уемых в работе, должно быть раз</w:t>
      </w:r>
      <w:r w:rsidRPr="006A5CE0">
        <w:rPr>
          <w:rFonts w:ascii="Times New Roman" w:hAnsi="Times New Roman"/>
          <w:sz w:val="24"/>
          <w:szCs w:val="24"/>
        </w:rPr>
        <w:t>личным.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Следует иметь в виду, что студент может предложить свою тему с необходимым обоснованием целесообразности ее разработки.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Выбрав тему, студент приступает к составлению содержания курсовой работы. Содержание рекомендуется составлять в такой последовательности: вв</w:t>
      </w:r>
      <w:r>
        <w:rPr>
          <w:rFonts w:ascii="Times New Roman" w:hAnsi="Times New Roman"/>
          <w:sz w:val="24"/>
          <w:szCs w:val="24"/>
        </w:rPr>
        <w:t>едение, основная часть, заключе</w:t>
      </w:r>
      <w:r w:rsidRPr="006A5CE0">
        <w:rPr>
          <w:rFonts w:ascii="Times New Roman" w:hAnsi="Times New Roman"/>
          <w:sz w:val="24"/>
          <w:szCs w:val="24"/>
        </w:rPr>
        <w:t>ние. В конце работы приводится список</w:t>
      </w:r>
      <w:r>
        <w:rPr>
          <w:rFonts w:ascii="Times New Roman" w:hAnsi="Times New Roman"/>
          <w:sz w:val="24"/>
          <w:szCs w:val="24"/>
        </w:rPr>
        <w:t xml:space="preserve"> использован</w:t>
      </w:r>
      <w:r w:rsidRPr="006A5CE0">
        <w:rPr>
          <w:rFonts w:ascii="Times New Roman" w:hAnsi="Times New Roman"/>
          <w:sz w:val="24"/>
          <w:szCs w:val="24"/>
        </w:rPr>
        <w:t>ных источников и приложения, которые включают в себя первичные документы, учетные регистры и др.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Примерное содержание курсовых работ по темам, представлены в разделе 6. Содержание может быть изменено или уточнено студентом.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CA2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 ПОДБОР ЛИТЕРАТУРЫ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Курсовую работу ст</w:t>
      </w:r>
      <w:r>
        <w:rPr>
          <w:rFonts w:ascii="Times New Roman" w:hAnsi="Times New Roman"/>
          <w:sz w:val="24"/>
          <w:szCs w:val="24"/>
        </w:rPr>
        <w:t>удент выполняет на основе изуче</w:t>
      </w:r>
      <w:r w:rsidRPr="006A5CE0">
        <w:rPr>
          <w:rFonts w:ascii="Times New Roman" w:hAnsi="Times New Roman"/>
          <w:sz w:val="24"/>
          <w:szCs w:val="24"/>
        </w:rPr>
        <w:t>ния как нормативной, так и специальной литературы по выбранной теме. Он самостоятельно подбирает литературу. Специальная литература в виде учебников, монографий, статей из журналов, не должна быть ранее 2008 года. Список используемых источников не должен быть менее 20 наименований.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Кроме того, в курсовой работе могут быть использованы интернет – ресурсы, справочно –правовые системы Консультант, Гарант и др. с указанием сайтов.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CA2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3. СТРУКТУРА И ТРЕБОВАНИЯ К СОДЕРЖАНИЮ КУРСОВОЙ РАБОТЫ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Объем пояснительной записки составляет не менее 25 и не более 40 страниц машинописного текста (14 шрифт, полуторный интервал).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Структура пояснительной записки курсовой работы включает в себя: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- титульный лист;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- содержание;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- введение;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- основная часть;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- заключение;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- список использованных источников;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- приложения.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Содержание включает наименование всех разделов и подразделов, а также введение, заключение,  список использованных источников и перечень приложений.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Во введении (1-2с.) дается обоснование выбора темы, характеризуется ее актуальность и значение для объекта исследования, формируются задачи исследования. Здесь же определяется объект исследования и даются пояснения к содержанию: чем обусловлена принятая структура, почему ограничен круг исследуемых вопросов, с чем связаны временные границы исследуемой проблемы, на каких фактических материалах строится работа и т.д.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Основная часть курсовой работы включает два раздела.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Первый раздел – теоретические аспекты изучаемой темы (обзор литературы) (не менее 15-20 с.).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Данный раздел  строится на литературных источниках (книги, периодическая литература, нормативные документы) и представляет собой  изложение теоретических аспектов выбранной темы курсовой работы.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 этом</w:t>
      </w:r>
      <w:r w:rsidRPr="005C5A4E">
        <w:rPr>
          <w:rFonts w:ascii="Times New Roman" w:hAnsi="Times New Roman"/>
          <w:sz w:val="24"/>
          <w:szCs w:val="24"/>
        </w:rPr>
        <w:t xml:space="preserve"> </w:t>
      </w:r>
      <w:r w:rsidRPr="006A5CE0">
        <w:rPr>
          <w:rFonts w:ascii="Times New Roman" w:hAnsi="Times New Roman"/>
          <w:sz w:val="24"/>
          <w:szCs w:val="24"/>
        </w:rPr>
        <w:t xml:space="preserve">разделе необходимо осветить состояние выбранной темы  по литературным источникам и при этом затронуть дискуссионные вопросы, обязательно следует изложить собственную позицию, не ограничиваясь простым пересказом существующих в экономической литературе точек зрения.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 анализе литературных данных необходимо отметить, какие имеются нерешенные вопросы, начиная с важных общих пробле</w:t>
      </w:r>
      <w:r>
        <w:rPr>
          <w:rFonts w:ascii="Times New Roman" w:hAnsi="Times New Roman"/>
          <w:sz w:val="24"/>
          <w:szCs w:val="24"/>
        </w:rPr>
        <w:t>м и заканчивая частными вопроса</w:t>
      </w:r>
      <w:r w:rsidRPr="006A5CE0">
        <w:rPr>
          <w:rFonts w:ascii="Times New Roman" w:hAnsi="Times New Roman"/>
          <w:sz w:val="24"/>
          <w:szCs w:val="24"/>
        </w:rPr>
        <w:t>ми. Прочитав статьи в специаль</w:t>
      </w:r>
      <w:r>
        <w:rPr>
          <w:rFonts w:ascii="Times New Roman" w:hAnsi="Times New Roman"/>
          <w:sz w:val="24"/>
          <w:szCs w:val="24"/>
        </w:rPr>
        <w:t>ных журналах по вопросам избран</w:t>
      </w:r>
      <w:r w:rsidRPr="006A5CE0">
        <w:rPr>
          <w:rFonts w:ascii="Times New Roman" w:hAnsi="Times New Roman"/>
          <w:sz w:val="24"/>
          <w:szCs w:val="24"/>
        </w:rPr>
        <w:t xml:space="preserve">ной темы, необходимо изложить в краткой форме различные точки зрения и подходы к решению того или иного вопроса, предложения отдельных авторов и, изложив </w:t>
      </w:r>
      <w:r>
        <w:rPr>
          <w:rFonts w:ascii="Times New Roman" w:hAnsi="Times New Roman"/>
          <w:sz w:val="24"/>
          <w:szCs w:val="24"/>
        </w:rPr>
        <w:t>свое отношение к решению пробле</w:t>
      </w:r>
      <w:r w:rsidRPr="006A5CE0">
        <w:rPr>
          <w:rFonts w:ascii="Times New Roman" w:hAnsi="Times New Roman"/>
          <w:sz w:val="24"/>
          <w:szCs w:val="24"/>
        </w:rPr>
        <w:t xml:space="preserve">мы, отметить правильное и экономически обоснованное её решение.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В работе с литературой </w:t>
      </w:r>
      <w:r>
        <w:rPr>
          <w:rFonts w:ascii="Times New Roman" w:hAnsi="Times New Roman"/>
          <w:sz w:val="24"/>
          <w:szCs w:val="24"/>
        </w:rPr>
        <w:t>рекомендуется придерживаться оп</w:t>
      </w:r>
      <w:r w:rsidRPr="006A5CE0">
        <w:rPr>
          <w:rFonts w:ascii="Times New Roman" w:hAnsi="Times New Roman"/>
          <w:sz w:val="24"/>
          <w:szCs w:val="24"/>
        </w:rPr>
        <w:t>ределенной последовательности. В первую очередь следует изучить нормативные акты, постановления Правительства РФ, специальные монографии, журнальные статьи и прочие источники.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Студент самостоятельно подбирает необходимые источники и систематизирует их. Содержание прочитанного из</w:t>
      </w:r>
      <w:r>
        <w:rPr>
          <w:rFonts w:ascii="Times New Roman" w:hAnsi="Times New Roman"/>
          <w:sz w:val="24"/>
          <w:szCs w:val="24"/>
        </w:rPr>
        <w:t>лагается своими словами. Отдель</w:t>
      </w:r>
      <w:r w:rsidRPr="006A5CE0">
        <w:rPr>
          <w:rFonts w:ascii="Times New Roman" w:hAnsi="Times New Roman"/>
          <w:sz w:val="24"/>
          <w:szCs w:val="24"/>
        </w:rPr>
        <w:t>ные положения студент записывает дословно, как цитаты, которые ставятся в кавычки. После запи</w:t>
      </w:r>
      <w:r>
        <w:rPr>
          <w:rFonts w:ascii="Times New Roman" w:hAnsi="Times New Roman"/>
          <w:sz w:val="24"/>
          <w:szCs w:val="24"/>
        </w:rPr>
        <w:t>си цитаты необходимо указать но</w:t>
      </w:r>
      <w:r w:rsidRPr="006A5CE0">
        <w:rPr>
          <w:rFonts w:ascii="Times New Roman" w:hAnsi="Times New Roman"/>
          <w:sz w:val="24"/>
          <w:szCs w:val="24"/>
        </w:rPr>
        <w:t>мер и страницу литературного источника.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Второй раздел – практическая часть, которая состоит в закреплении теоретических вопросов учета на конкретных  примерах, что позволяет более глубоко усвоить состояние  исследуемого вопроса (не менее 10 с.).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 данном разделе в первую очередь дается экономическая характеристика изучаемого объекта исследования, если пишется по конкретному предприятию, т.е. местонахождение организации, ее организационно-правовая форма, состав, виды деятельности, рынки сбыта продукции, работ, услуг, основные показатели деятельности в динамике и т.п. Действующая система финансирования и налогообложения.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Основным моментом данного раздела является описание и анализ состояния вопроса выбранной темы на предприятии.  При этом раскрываются особенности ведения учета, а также принятые на предприятии способы и методы учета имущества и обязательств. При обнаружении отступления предприятия от требования нормативных актов, выясняются причины этого.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Примеры по теме исследования должны быть типовыми для данного предприятия, проводки и расчеты оформляются в виде таблицы 2.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Таблица 2 – Типовые учетные записи по …(например, начислению заработной платы)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1952"/>
        <w:gridCol w:w="1701"/>
        <w:gridCol w:w="567"/>
        <w:gridCol w:w="567"/>
        <w:gridCol w:w="1417"/>
      </w:tblGrid>
      <w:tr w:rsidR="00CD1D06" w:rsidRPr="00670FBC" w:rsidTr="00CA26FC">
        <w:tc>
          <w:tcPr>
            <w:tcW w:w="708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  <w:r w:rsidRPr="006A5CE0">
              <w:rPr>
                <w:sz w:val="24"/>
                <w:szCs w:val="24"/>
              </w:rPr>
              <w:t>№</w:t>
            </w:r>
          </w:p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  <w:r w:rsidRPr="006A5CE0">
              <w:rPr>
                <w:sz w:val="24"/>
                <w:szCs w:val="24"/>
              </w:rPr>
              <w:t>п/п</w:t>
            </w:r>
          </w:p>
        </w:tc>
        <w:tc>
          <w:tcPr>
            <w:tcW w:w="1952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  <w:r w:rsidRPr="006A5CE0">
              <w:rPr>
                <w:sz w:val="24"/>
                <w:szCs w:val="24"/>
              </w:rPr>
              <w:t>Содержание</w:t>
            </w:r>
          </w:p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  <w:r w:rsidRPr="006A5CE0">
              <w:rPr>
                <w:sz w:val="24"/>
                <w:szCs w:val="24"/>
              </w:rPr>
              <w:t>операции</w:t>
            </w:r>
          </w:p>
        </w:tc>
        <w:tc>
          <w:tcPr>
            <w:tcW w:w="1701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  <w:r w:rsidRPr="006A5CE0">
              <w:rPr>
                <w:sz w:val="24"/>
                <w:szCs w:val="24"/>
              </w:rPr>
              <w:t>Сумма, руб.</w:t>
            </w:r>
          </w:p>
        </w:tc>
        <w:tc>
          <w:tcPr>
            <w:tcW w:w="567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  <w:r w:rsidRPr="006A5CE0"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  <w:r w:rsidRPr="006A5CE0">
              <w:rPr>
                <w:sz w:val="24"/>
                <w:szCs w:val="24"/>
              </w:rPr>
              <w:t>К</w:t>
            </w:r>
          </w:p>
        </w:tc>
        <w:tc>
          <w:tcPr>
            <w:tcW w:w="1417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  <w:r w:rsidRPr="006A5CE0">
              <w:rPr>
                <w:sz w:val="24"/>
                <w:szCs w:val="24"/>
              </w:rPr>
              <w:t>Документ</w:t>
            </w:r>
          </w:p>
        </w:tc>
      </w:tr>
      <w:tr w:rsidR="00CD1D06" w:rsidRPr="00670FBC" w:rsidTr="00CA26FC">
        <w:tc>
          <w:tcPr>
            <w:tcW w:w="708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CD1D06" w:rsidRPr="00670FBC" w:rsidTr="00CA26FC">
        <w:tc>
          <w:tcPr>
            <w:tcW w:w="708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1D06" w:rsidRPr="006A5CE0" w:rsidRDefault="00CD1D06" w:rsidP="005C5A4E">
            <w:pPr>
              <w:pStyle w:val="BodyTextIndent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Источниками информации при написании данного раздела являются бухгалтерские и иные документы: учетные регистры (журналы-ордера, ведомости аналитического учета, главная книга), финансовая, статистическая и налоговая отчетность, учетная политика, а также другие документы, имеющие отношение к выбранной теме.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 заключении излагаются полученные результаты, дается оценка студентом степени выполнения поставленных задач и перспектив развития вопросов темы курсовой работы. Заключение  по объему материала не должно превышать 1-2 страницы рукописного текста.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Приложения представляют собой дополнительную информацию, которую нецелесообразно располагать по ходу текста: копии первичных документов, бухгалтерских справок, расчетов, регистров аналитического и синтетического учета. В тексте пояснительной записки обязательно должны быть ссылки на приложения.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4. ПОРЯДОК СДАЧИ И ЗАЩИТЫ РАБОТЫ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Курсовая работа сдается на проверку за месяц до сессии. Проверенная и допущенная к защите работа возвращается студенту для о</w:t>
      </w:r>
      <w:r>
        <w:rPr>
          <w:rFonts w:ascii="Times New Roman" w:hAnsi="Times New Roman"/>
          <w:sz w:val="24"/>
          <w:szCs w:val="24"/>
        </w:rPr>
        <w:t>знакомления с замечаниями препо</w:t>
      </w:r>
      <w:r w:rsidRPr="006A5CE0">
        <w:rPr>
          <w:rFonts w:ascii="Times New Roman" w:hAnsi="Times New Roman"/>
          <w:sz w:val="24"/>
          <w:szCs w:val="24"/>
        </w:rPr>
        <w:t>давателя и подготовки к защите.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Если курсовая работа не о</w:t>
      </w:r>
      <w:r>
        <w:rPr>
          <w:rFonts w:ascii="Times New Roman" w:hAnsi="Times New Roman"/>
          <w:sz w:val="24"/>
          <w:szCs w:val="24"/>
        </w:rPr>
        <w:t>твечает предъявляемым требовани</w:t>
      </w:r>
      <w:r w:rsidRPr="006A5CE0">
        <w:rPr>
          <w:rFonts w:ascii="Times New Roman" w:hAnsi="Times New Roman"/>
          <w:sz w:val="24"/>
          <w:szCs w:val="24"/>
        </w:rPr>
        <w:t>ям, она возвращается студенту на доработку. В проверенный вариант исправления вносить нельзя. Доработку необходимо осуществить на дополнительно подшитых листах под названием "Исправление замечаний".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5.ТЕМАТИКА КУРСОВЫХ РАБОТ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</w:t>
      </w:r>
      <w:r w:rsidRPr="006A5CE0">
        <w:rPr>
          <w:rFonts w:ascii="Times New Roman" w:hAnsi="Times New Roman"/>
          <w:sz w:val="24"/>
          <w:szCs w:val="24"/>
        </w:rPr>
        <w:tab/>
        <w:t>Бухгалтерский учет основных средств.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</w:t>
      </w:r>
      <w:r w:rsidRPr="006A5CE0">
        <w:rPr>
          <w:rFonts w:ascii="Times New Roman" w:hAnsi="Times New Roman"/>
          <w:sz w:val="24"/>
          <w:szCs w:val="24"/>
        </w:rPr>
        <w:tab/>
        <w:t>Бухгалтерский учет материалов.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3.</w:t>
      </w:r>
      <w:r w:rsidRPr="006A5CE0">
        <w:rPr>
          <w:rFonts w:ascii="Times New Roman" w:hAnsi="Times New Roman"/>
          <w:sz w:val="24"/>
          <w:szCs w:val="24"/>
        </w:rPr>
        <w:tab/>
        <w:t xml:space="preserve">Бухгалтерский учет нематериальных активов.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4.</w:t>
      </w:r>
      <w:r w:rsidRPr="006A5CE0">
        <w:rPr>
          <w:rFonts w:ascii="Times New Roman" w:hAnsi="Times New Roman"/>
          <w:sz w:val="24"/>
          <w:szCs w:val="24"/>
        </w:rPr>
        <w:tab/>
        <w:t>Бухгалтерский учет затрат на производство продукции.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5.</w:t>
      </w:r>
      <w:r w:rsidRPr="006A5CE0">
        <w:rPr>
          <w:rFonts w:ascii="Times New Roman" w:hAnsi="Times New Roman"/>
          <w:sz w:val="24"/>
          <w:szCs w:val="24"/>
        </w:rPr>
        <w:tab/>
        <w:t xml:space="preserve">Бухгалтерский учет готовой продукции и ее реализации.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6.</w:t>
      </w:r>
      <w:r w:rsidRPr="006A5CE0">
        <w:rPr>
          <w:rFonts w:ascii="Times New Roman" w:hAnsi="Times New Roman"/>
          <w:sz w:val="24"/>
          <w:szCs w:val="24"/>
        </w:rPr>
        <w:tab/>
        <w:t>Учет кассовых операций.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7.</w:t>
      </w:r>
      <w:r w:rsidRPr="006A5CE0">
        <w:rPr>
          <w:rFonts w:ascii="Times New Roman" w:hAnsi="Times New Roman"/>
          <w:sz w:val="24"/>
          <w:szCs w:val="24"/>
        </w:rPr>
        <w:tab/>
        <w:t>Учет операций на расчетном счете и специальных счетах в банке.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8.</w:t>
      </w:r>
      <w:r w:rsidRPr="006A5CE0">
        <w:rPr>
          <w:rFonts w:ascii="Times New Roman" w:hAnsi="Times New Roman"/>
          <w:sz w:val="24"/>
          <w:szCs w:val="24"/>
        </w:rPr>
        <w:tab/>
        <w:t>Учет операций на валютном счете.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9.</w:t>
      </w:r>
      <w:r w:rsidRPr="006A5CE0">
        <w:rPr>
          <w:rFonts w:ascii="Times New Roman" w:hAnsi="Times New Roman"/>
          <w:sz w:val="24"/>
          <w:szCs w:val="24"/>
        </w:rPr>
        <w:tab/>
        <w:t>Учет финансовых вложений.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10.</w:t>
      </w:r>
      <w:r w:rsidRPr="006A5CE0">
        <w:rPr>
          <w:rFonts w:ascii="Times New Roman" w:hAnsi="Times New Roman"/>
          <w:sz w:val="24"/>
          <w:szCs w:val="24"/>
        </w:rPr>
        <w:tab/>
        <w:t>Синтетический и аналитический учет расчетов с поставщиками, подрядчиками, покупателями и заказчиками, прочими дебиторами и кредиторами.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11.</w:t>
      </w:r>
      <w:r w:rsidRPr="006A5CE0">
        <w:rPr>
          <w:rFonts w:ascii="Times New Roman" w:hAnsi="Times New Roman"/>
          <w:sz w:val="24"/>
          <w:szCs w:val="24"/>
        </w:rPr>
        <w:tab/>
        <w:t>Синтетический и аналитический учет расчетов по начислению заработной платы и удержаний из нее.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12.</w:t>
      </w:r>
      <w:r w:rsidRPr="006A5CE0">
        <w:rPr>
          <w:rFonts w:ascii="Times New Roman" w:hAnsi="Times New Roman"/>
          <w:sz w:val="24"/>
          <w:szCs w:val="24"/>
        </w:rPr>
        <w:tab/>
        <w:t>Учет страховых взносов во внебюджетные фонды.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13.</w:t>
      </w:r>
      <w:r w:rsidRPr="006A5CE0">
        <w:rPr>
          <w:rFonts w:ascii="Times New Roman" w:hAnsi="Times New Roman"/>
          <w:sz w:val="24"/>
          <w:szCs w:val="24"/>
        </w:rPr>
        <w:tab/>
        <w:t>Учет и расчетов налогов.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14.</w:t>
      </w:r>
      <w:r w:rsidRPr="006A5CE0">
        <w:rPr>
          <w:rFonts w:ascii="Times New Roman" w:hAnsi="Times New Roman"/>
          <w:sz w:val="24"/>
          <w:szCs w:val="24"/>
        </w:rPr>
        <w:tab/>
        <w:t>Учет расчетов с подотчетными лицами.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15.</w:t>
      </w:r>
      <w:r w:rsidRPr="006A5CE0">
        <w:rPr>
          <w:rFonts w:ascii="Times New Roman" w:hAnsi="Times New Roman"/>
          <w:sz w:val="24"/>
          <w:szCs w:val="24"/>
        </w:rPr>
        <w:tab/>
        <w:t xml:space="preserve">Учет дебиторской и кредиторской задолженности.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16.</w:t>
      </w:r>
      <w:r w:rsidRPr="006A5CE0">
        <w:rPr>
          <w:rFonts w:ascii="Times New Roman" w:hAnsi="Times New Roman"/>
          <w:sz w:val="24"/>
          <w:szCs w:val="24"/>
        </w:rPr>
        <w:tab/>
        <w:t>Учет прочих доходов и расходов.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17.</w:t>
      </w:r>
      <w:r w:rsidRPr="006A5CE0">
        <w:rPr>
          <w:rFonts w:ascii="Times New Roman" w:hAnsi="Times New Roman"/>
          <w:sz w:val="24"/>
          <w:szCs w:val="24"/>
        </w:rPr>
        <w:tab/>
        <w:t xml:space="preserve">Учет прибыли и убытков.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18.</w:t>
      </w:r>
      <w:r w:rsidRPr="006A5CE0">
        <w:rPr>
          <w:rFonts w:ascii="Times New Roman" w:hAnsi="Times New Roman"/>
          <w:sz w:val="24"/>
          <w:szCs w:val="24"/>
        </w:rPr>
        <w:tab/>
        <w:t>Учет уставного капитала, добавочного и резервного капитала.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19.</w:t>
      </w:r>
      <w:r w:rsidRPr="006A5CE0">
        <w:rPr>
          <w:rFonts w:ascii="Times New Roman" w:hAnsi="Times New Roman"/>
          <w:sz w:val="24"/>
          <w:szCs w:val="24"/>
        </w:rPr>
        <w:tab/>
        <w:t>Учет кредитов и займов.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20.</w:t>
      </w:r>
      <w:r w:rsidRPr="006A5CE0">
        <w:rPr>
          <w:rFonts w:ascii="Times New Roman" w:hAnsi="Times New Roman"/>
          <w:sz w:val="24"/>
          <w:szCs w:val="24"/>
        </w:rPr>
        <w:tab/>
        <w:t>Бухгалтерская отчетность предприятия.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21.</w:t>
      </w:r>
      <w:r w:rsidRPr="006A5CE0">
        <w:rPr>
          <w:rFonts w:ascii="Times New Roman" w:hAnsi="Times New Roman"/>
          <w:sz w:val="24"/>
          <w:szCs w:val="24"/>
        </w:rPr>
        <w:tab/>
        <w:t xml:space="preserve"> Учет на малом предприятии.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22.</w:t>
      </w:r>
      <w:r w:rsidRPr="006A5CE0">
        <w:rPr>
          <w:rFonts w:ascii="Times New Roman" w:hAnsi="Times New Roman"/>
          <w:sz w:val="24"/>
          <w:szCs w:val="24"/>
        </w:rPr>
        <w:tab/>
        <w:t>Учет у индивидуальных предпринимателей.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23.</w:t>
      </w:r>
      <w:r w:rsidRPr="006A5CE0">
        <w:rPr>
          <w:rFonts w:ascii="Times New Roman" w:hAnsi="Times New Roman"/>
          <w:sz w:val="24"/>
          <w:szCs w:val="24"/>
        </w:rPr>
        <w:tab/>
        <w:t xml:space="preserve"> Учет в акционерных обществах.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24.</w:t>
      </w:r>
      <w:r w:rsidRPr="006A5CE0">
        <w:rPr>
          <w:rFonts w:ascii="Times New Roman" w:hAnsi="Times New Roman"/>
          <w:sz w:val="24"/>
          <w:szCs w:val="24"/>
        </w:rPr>
        <w:tab/>
        <w:t xml:space="preserve"> Учет в общественных организациях.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6. ПРИМЕРНОЕ СОДЕРЖАНИЕ КУРСОВЫХ РАБОТ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1.  Бухгалтерский учет основных средств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 Бухгалтерский учет основных средств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1.1. Основные средства: понятия, классификационные группы и их оценка.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1.2.  Синтетический и аналитический учет поступления и выбытия основных средств.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1.3.Учет амортизации основных средств.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1.4.Учет текущей аренды и ремонта основных средств.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1.5.Учет результатов инвентаризации. 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1.6.Переоценка основных средств и их отражение в учете.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1.7. Раскрытие информации об основных средствах в отчетности.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6A5CE0">
        <w:rPr>
          <w:rFonts w:ascii="Times New Roman" w:hAnsi="Times New Roman"/>
          <w:sz w:val="24"/>
          <w:szCs w:val="24"/>
        </w:rPr>
        <w:t>Примеры отражения поступления и выбытия основных средств в бухгалтерском учете.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6A5CE0">
        <w:rPr>
          <w:rFonts w:ascii="Times New Roman" w:hAnsi="Times New Roman"/>
          <w:sz w:val="24"/>
          <w:szCs w:val="24"/>
        </w:rPr>
        <w:t>Примеры начисления и списания амортизации основных средств в бухгалтерском учете.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2.3. Примеры отражения в бухгалтерском текущей аренды и ремонта основных средств.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2.4. Примеры отражения в учете результатов переоценки основных средств.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 </w:t>
      </w:r>
      <w:r w:rsidRPr="006A5CE0">
        <w:rPr>
          <w:rFonts w:ascii="Times New Roman" w:hAnsi="Times New Roman"/>
          <w:sz w:val="24"/>
          <w:szCs w:val="24"/>
        </w:rPr>
        <w:t>Бухгалтерский учет материалов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 Бухгалтерский учет материалов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1.1. Материалы: понятия, классификационные группы и их оценка.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6A5CE0">
        <w:rPr>
          <w:rFonts w:ascii="Times New Roman" w:hAnsi="Times New Roman"/>
          <w:sz w:val="24"/>
          <w:szCs w:val="24"/>
        </w:rPr>
        <w:t>Синтетический и аналитический учет поступления и выбытия материалов.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1.3.Учет материалов на складе.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1.4.Документальное отражение движения материалов.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1.5.Учет результатов инвентаризации материалов. 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1.6.Переоценка материалов и их отражение в учете.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1.7. Раскрытие информации о материалах в отчетности.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отражения поступления и выбытия материалов в бухгалтерском учете.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 Примеры отражения неотфактурованных поставок материалов.</w:t>
      </w: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2.3. Примеры отражения результатов инвентаризации в  бухгалтерском учете.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3. Бухгалтерский учет нематериальных активов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 Бухгалтерский учет нематериальных активов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77524A">
        <w:rPr>
          <w:rFonts w:ascii="Times New Roman" w:hAnsi="Times New Roman"/>
          <w:sz w:val="24"/>
          <w:szCs w:val="24"/>
        </w:rPr>
        <w:t xml:space="preserve"> </w:t>
      </w:r>
      <w:r w:rsidRPr="006A5CE0">
        <w:rPr>
          <w:rFonts w:ascii="Times New Roman" w:hAnsi="Times New Roman"/>
          <w:sz w:val="24"/>
          <w:szCs w:val="24"/>
        </w:rPr>
        <w:t>Нематериальные активы: понятия, классификационные группы и их оценка.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77524A">
        <w:rPr>
          <w:rFonts w:ascii="Times New Roman" w:hAnsi="Times New Roman"/>
          <w:sz w:val="24"/>
          <w:szCs w:val="24"/>
        </w:rPr>
        <w:t xml:space="preserve"> </w:t>
      </w:r>
      <w:r w:rsidRPr="006A5CE0">
        <w:rPr>
          <w:rFonts w:ascii="Times New Roman" w:hAnsi="Times New Roman"/>
          <w:sz w:val="24"/>
          <w:szCs w:val="24"/>
        </w:rPr>
        <w:t>Синтетический и аналитический учет поступления и выбытия нематериальных активов.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1.3.Учет амортизации нематериальных активов.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1.4.Переоценка нематериальных активов и их отражение в учете.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1.5. Раскрытие информации о нематериальных активах в отчетности.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отражения поступления и выбытия нематериальных активов в бухгалтерском учете.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 Примеры начисления и списания амортизации нематериальных активов  в бухгалтерском учете.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2.3. Примеры отражения в бухгалтерском учете неисключительных прав на нематериальные активы.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2.4. Примеры отражения в учете результатов переоценки нематериальных активов.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  <w:r w:rsidRPr="006A5CE0">
        <w:rPr>
          <w:rFonts w:ascii="Times New Roman" w:hAnsi="Times New Roman"/>
          <w:sz w:val="24"/>
          <w:szCs w:val="24"/>
        </w:rPr>
        <w:tab/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4. Бухгалтерский учет затрат на производство продукции</w:t>
      </w: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 Бухгалтерский учет затрат на производство продукции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1.1.</w:t>
      </w:r>
      <w:r w:rsidRPr="006A5CE0">
        <w:rPr>
          <w:rFonts w:ascii="Times New Roman" w:hAnsi="Times New Roman"/>
          <w:sz w:val="24"/>
          <w:szCs w:val="24"/>
        </w:rPr>
        <w:tab/>
        <w:t>Задачи учета затрат на производство и их классификация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1.2.</w:t>
      </w:r>
      <w:r w:rsidRPr="006A5CE0">
        <w:rPr>
          <w:rFonts w:ascii="Times New Roman" w:hAnsi="Times New Roman"/>
          <w:sz w:val="24"/>
          <w:szCs w:val="24"/>
        </w:rPr>
        <w:tab/>
        <w:t>Методы учета затрат и выпуска продукции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1.3.</w:t>
      </w:r>
      <w:r w:rsidRPr="006A5CE0">
        <w:rPr>
          <w:rFonts w:ascii="Times New Roman" w:hAnsi="Times New Roman"/>
          <w:sz w:val="24"/>
          <w:szCs w:val="24"/>
        </w:rPr>
        <w:tab/>
        <w:t>Калькулирование себестоимости услуг и продукции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1.4.</w:t>
      </w:r>
      <w:r w:rsidRPr="006A5CE0">
        <w:rPr>
          <w:rFonts w:ascii="Times New Roman" w:hAnsi="Times New Roman"/>
          <w:sz w:val="24"/>
          <w:szCs w:val="24"/>
        </w:rPr>
        <w:tab/>
        <w:t>Синтетический и аналитический учет затрат на производство продукции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1.5.</w:t>
      </w:r>
      <w:r w:rsidRPr="006A5CE0">
        <w:rPr>
          <w:rFonts w:ascii="Times New Roman" w:hAnsi="Times New Roman"/>
          <w:sz w:val="24"/>
          <w:szCs w:val="24"/>
        </w:rPr>
        <w:tab/>
        <w:t>Учет общепроизводственных расходов и методы их распределения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1.6.</w:t>
      </w:r>
      <w:r w:rsidRPr="006A5CE0">
        <w:rPr>
          <w:rFonts w:ascii="Times New Roman" w:hAnsi="Times New Roman"/>
          <w:sz w:val="24"/>
          <w:szCs w:val="24"/>
        </w:rPr>
        <w:tab/>
        <w:t>Учет общехозяйственных расходов и методы их распределения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1.7.</w:t>
      </w:r>
      <w:r w:rsidRPr="006A5CE0">
        <w:rPr>
          <w:rFonts w:ascii="Times New Roman" w:hAnsi="Times New Roman"/>
          <w:sz w:val="24"/>
          <w:szCs w:val="24"/>
        </w:rPr>
        <w:tab/>
        <w:t>Раскрытие информации о затратах в отчетности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отражения формирования затрат в бухгалтерском учете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списания готовой продукции из основного производства, услуг, работ и их отражение в бухгалтерском учете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2.3. Примеры отражения в бухгалтерском учете распределения общепроизводственных и общехозяйственных расходов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5. Бухгалтерский учет готовой продукции и ее реализации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 Бухгалтерский учет готовой продукции и ее реализации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</w:t>
      </w:r>
      <w:r w:rsidRPr="006A5CE0">
        <w:rPr>
          <w:rFonts w:ascii="Times New Roman" w:hAnsi="Times New Roman"/>
          <w:sz w:val="24"/>
          <w:szCs w:val="24"/>
        </w:rPr>
        <w:tab/>
        <w:t>Учет готовой продукции, ее оценка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</w:t>
      </w:r>
      <w:r w:rsidRPr="006A5CE0">
        <w:rPr>
          <w:rFonts w:ascii="Times New Roman" w:hAnsi="Times New Roman"/>
          <w:sz w:val="24"/>
          <w:szCs w:val="24"/>
        </w:rPr>
        <w:tab/>
        <w:t>Учет отгруженной продукции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</w:t>
      </w:r>
      <w:r w:rsidRPr="006A5CE0">
        <w:rPr>
          <w:rFonts w:ascii="Times New Roman" w:hAnsi="Times New Roman"/>
          <w:sz w:val="24"/>
          <w:szCs w:val="24"/>
        </w:rPr>
        <w:tab/>
        <w:t xml:space="preserve">Учет реализации выполненных работ и услуг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</w:t>
      </w:r>
      <w:r w:rsidRPr="006A5CE0">
        <w:rPr>
          <w:rFonts w:ascii="Times New Roman" w:hAnsi="Times New Roman"/>
          <w:sz w:val="24"/>
          <w:szCs w:val="24"/>
        </w:rPr>
        <w:tab/>
        <w:t>Учет коммерческих расходов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</w:t>
      </w:r>
      <w:r w:rsidRPr="006A5CE0">
        <w:rPr>
          <w:rFonts w:ascii="Times New Roman" w:hAnsi="Times New Roman"/>
          <w:sz w:val="24"/>
          <w:szCs w:val="24"/>
        </w:rPr>
        <w:tab/>
        <w:t>Инвентаризация готовой продукции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1.6</w:t>
      </w:r>
      <w:r w:rsidRPr="006A5CE0">
        <w:rPr>
          <w:rFonts w:ascii="Times New Roman" w:hAnsi="Times New Roman"/>
          <w:sz w:val="24"/>
          <w:szCs w:val="24"/>
        </w:rPr>
        <w:tab/>
        <w:t>Учет продажи продукции, работ, услуг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ab/>
        <w:t xml:space="preserve">Раскрытие информации </w:t>
      </w:r>
      <w:r w:rsidRPr="006A5CE0">
        <w:rPr>
          <w:rFonts w:ascii="Times New Roman" w:hAnsi="Times New Roman"/>
          <w:sz w:val="24"/>
          <w:szCs w:val="24"/>
        </w:rPr>
        <w:t>готовой продукции и ее реализации в отчетности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2.1. Примеры отражения в бухгалтерском учете операций, связанных со списанием готовой продукции из основного производства, ее хранением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продажи</w:t>
      </w:r>
      <w:r w:rsidRPr="00B4730F">
        <w:rPr>
          <w:rFonts w:ascii="Times New Roman" w:hAnsi="Times New Roman"/>
          <w:sz w:val="24"/>
          <w:szCs w:val="24"/>
        </w:rPr>
        <w:t xml:space="preserve"> </w:t>
      </w:r>
      <w:r w:rsidRPr="006A5CE0">
        <w:rPr>
          <w:rFonts w:ascii="Times New Roman" w:hAnsi="Times New Roman"/>
          <w:sz w:val="24"/>
          <w:szCs w:val="24"/>
        </w:rPr>
        <w:t>готовой продукции, работ и услуг и их отражение в бухгалтерском учете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2.3. Примеры формирования коммерческих расходов и их списания в бухгалтерском учете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6. Учет кассовых операций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</w:t>
      </w:r>
      <w:r w:rsidRPr="006A5CE0">
        <w:rPr>
          <w:rFonts w:ascii="Times New Roman" w:hAnsi="Times New Roman"/>
          <w:sz w:val="24"/>
          <w:szCs w:val="24"/>
        </w:rPr>
        <w:tab/>
        <w:t>Бухгалтерский учет кассовых операций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</w:t>
      </w:r>
      <w:r w:rsidRPr="006A5CE0">
        <w:rPr>
          <w:rFonts w:ascii="Times New Roman" w:hAnsi="Times New Roman"/>
          <w:sz w:val="24"/>
          <w:szCs w:val="24"/>
        </w:rPr>
        <w:tab/>
        <w:t>Порядок ведения кассовых операций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</w:t>
      </w:r>
      <w:r w:rsidRPr="006A5CE0">
        <w:rPr>
          <w:rFonts w:ascii="Times New Roman" w:hAnsi="Times New Roman"/>
          <w:sz w:val="24"/>
          <w:szCs w:val="24"/>
        </w:rPr>
        <w:tab/>
        <w:t>Документальное оформление операций в кассе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</w:t>
      </w:r>
      <w:r w:rsidRPr="006A5CE0">
        <w:rPr>
          <w:rFonts w:ascii="Times New Roman" w:hAnsi="Times New Roman"/>
          <w:sz w:val="24"/>
          <w:szCs w:val="24"/>
        </w:rPr>
        <w:tab/>
        <w:t>Лимиты в кассе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</w:t>
      </w:r>
      <w:r w:rsidRPr="006A5CE0">
        <w:rPr>
          <w:rFonts w:ascii="Times New Roman" w:hAnsi="Times New Roman"/>
          <w:sz w:val="24"/>
          <w:szCs w:val="24"/>
        </w:rPr>
        <w:tab/>
        <w:t>Учет поступления в кассу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</w:t>
      </w:r>
      <w:r w:rsidRPr="006A5CE0">
        <w:rPr>
          <w:rFonts w:ascii="Times New Roman" w:hAnsi="Times New Roman"/>
          <w:sz w:val="24"/>
          <w:szCs w:val="24"/>
        </w:rPr>
        <w:tab/>
        <w:t>Учет выбытия из кассы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1.6</w:t>
      </w:r>
      <w:r w:rsidRPr="006A5CE0">
        <w:rPr>
          <w:rFonts w:ascii="Times New Roman" w:hAnsi="Times New Roman"/>
          <w:sz w:val="24"/>
          <w:szCs w:val="24"/>
        </w:rPr>
        <w:tab/>
        <w:t>Инвентаризация в кассе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1.7</w:t>
      </w:r>
      <w:r w:rsidRPr="006A5CE0">
        <w:rPr>
          <w:rFonts w:ascii="Times New Roman" w:hAnsi="Times New Roman"/>
          <w:sz w:val="24"/>
          <w:szCs w:val="24"/>
        </w:rPr>
        <w:tab/>
        <w:t>Раскрытие информации об операциях в кассе в бухгалтерской отчетности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2.1. Примеры отражения в бухгалтерском учете операций, связанных с поступлением денег в кассу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отражения операций, связанных с выбытием денежных средств из кассы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2.3. Примеры учета результатов инвентаризации в кассе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7. Учет операций на расчетном счете и специальных счетах в банке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 Бухгалтерский учет операций на расчетном счете и специальных счетах в банках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</w:t>
      </w:r>
      <w:r w:rsidRPr="006A5CE0">
        <w:rPr>
          <w:rFonts w:ascii="Times New Roman" w:hAnsi="Times New Roman"/>
          <w:sz w:val="24"/>
          <w:szCs w:val="24"/>
        </w:rPr>
        <w:tab/>
        <w:t xml:space="preserve"> Условия открытия и закрытия расчетного счета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</w:t>
      </w:r>
      <w:r w:rsidRPr="006A5CE0">
        <w:rPr>
          <w:rFonts w:ascii="Times New Roman" w:hAnsi="Times New Roman"/>
          <w:sz w:val="24"/>
          <w:szCs w:val="24"/>
        </w:rPr>
        <w:tab/>
        <w:t xml:space="preserve"> Документальное отражение операций на расчетном счете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</w:t>
      </w:r>
      <w:r w:rsidRPr="006A5CE0">
        <w:rPr>
          <w:rFonts w:ascii="Times New Roman" w:hAnsi="Times New Roman"/>
          <w:sz w:val="24"/>
          <w:szCs w:val="24"/>
        </w:rPr>
        <w:tab/>
        <w:t xml:space="preserve"> Учет поступления денежных средств на расчетный счет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</w:t>
      </w:r>
      <w:r w:rsidRPr="006A5CE0">
        <w:rPr>
          <w:rFonts w:ascii="Times New Roman" w:hAnsi="Times New Roman"/>
          <w:sz w:val="24"/>
          <w:szCs w:val="24"/>
        </w:rPr>
        <w:tab/>
        <w:t xml:space="preserve"> Учет списания денежных средств с расчетного счета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</w:t>
      </w:r>
      <w:r w:rsidRPr="006A5CE0">
        <w:rPr>
          <w:rFonts w:ascii="Times New Roman" w:hAnsi="Times New Roman"/>
          <w:sz w:val="24"/>
          <w:szCs w:val="24"/>
        </w:rPr>
        <w:tab/>
        <w:t>Условия открытия и закрытия специального счета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1.6</w:t>
      </w:r>
      <w:r w:rsidRPr="006A5CE0">
        <w:rPr>
          <w:rFonts w:ascii="Times New Roman" w:hAnsi="Times New Roman"/>
          <w:sz w:val="24"/>
          <w:szCs w:val="24"/>
        </w:rPr>
        <w:tab/>
        <w:t xml:space="preserve"> Учет аккредитивов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1.7</w:t>
      </w:r>
      <w:r w:rsidRPr="006A5CE0">
        <w:rPr>
          <w:rFonts w:ascii="Times New Roman" w:hAnsi="Times New Roman"/>
          <w:sz w:val="24"/>
          <w:szCs w:val="24"/>
        </w:rPr>
        <w:tab/>
        <w:t xml:space="preserve"> Учет чековых книжек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1.8</w:t>
      </w:r>
      <w:r w:rsidRPr="006A5CE0">
        <w:rPr>
          <w:rFonts w:ascii="Times New Roman" w:hAnsi="Times New Roman"/>
          <w:sz w:val="24"/>
          <w:szCs w:val="24"/>
        </w:rPr>
        <w:tab/>
        <w:t>Учет операций на депозитных счетах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1.9.</w:t>
      </w:r>
      <w:r w:rsidRPr="006A5CE0">
        <w:rPr>
          <w:rFonts w:ascii="Times New Roman" w:hAnsi="Times New Roman"/>
          <w:sz w:val="24"/>
          <w:szCs w:val="24"/>
        </w:rPr>
        <w:tab/>
        <w:t>Раскрытие информации о</w:t>
      </w:r>
      <w:r w:rsidRPr="00B4730F">
        <w:rPr>
          <w:rFonts w:ascii="Times New Roman" w:hAnsi="Times New Roman"/>
          <w:sz w:val="24"/>
          <w:szCs w:val="24"/>
        </w:rPr>
        <w:t xml:space="preserve"> </w:t>
      </w:r>
      <w:r w:rsidRPr="006A5CE0">
        <w:rPr>
          <w:rFonts w:ascii="Times New Roman" w:hAnsi="Times New Roman"/>
          <w:sz w:val="24"/>
          <w:szCs w:val="24"/>
        </w:rPr>
        <w:t>движении и остатках денежных средств на расчетном и специальном счетах в отчетности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отражения в бухгалтерском учете операций, связанных со списанием и получением денежных средств на расчетный счет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2.2. Примеры отражения в бухгалтерском учете операций, связанных со списанием и получением денежных средств на специальный счет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8. Учет операций на валютном счете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</w:t>
      </w:r>
      <w:r w:rsidRPr="006A5CE0">
        <w:rPr>
          <w:rFonts w:ascii="Times New Roman" w:hAnsi="Times New Roman"/>
          <w:sz w:val="24"/>
          <w:szCs w:val="24"/>
        </w:rPr>
        <w:tab/>
        <w:t>Бухгалтерский учет операций на валютном счете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</w:t>
      </w:r>
      <w:r w:rsidRPr="006A5CE0">
        <w:rPr>
          <w:rFonts w:ascii="Times New Roman" w:hAnsi="Times New Roman"/>
          <w:sz w:val="24"/>
          <w:szCs w:val="24"/>
        </w:rPr>
        <w:tab/>
        <w:t>Условия открытия и закрытия валютного  счета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</w:t>
      </w:r>
      <w:r w:rsidRPr="006A5CE0">
        <w:rPr>
          <w:rFonts w:ascii="Times New Roman" w:hAnsi="Times New Roman"/>
          <w:sz w:val="24"/>
          <w:szCs w:val="24"/>
        </w:rPr>
        <w:tab/>
        <w:t>Документальное отражение операций на валютном счете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</w:t>
      </w:r>
      <w:r w:rsidRPr="006A5CE0">
        <w:rPr>
          <w:rFonts w:ascii="Times New Roman" w:hAnsi="Times New Roman"/>
          <w:sz w:val="24"/>
          <w:szCs w:val="24"/>
        </w:rPr>
        <w:tab/>
        <w:t>Учет поступления денежных средств на валютный</w:t>
      </w:r>
      <w:r w:rsidRPr="0077524A">
        <w:rPr>
          <w:rFonts w:ascii="Times New Roman" w:hAnsi="Times New Roman"/>
          <w:sz w:val="24"/>
          <w:szCs w:val="24"/>
        </w:rPr>
        <w:t xml:space="preserve"> </w:t>
      </w:r>
      <w:r w:rsidRPr="006A5CE0">
        <w:rPr>
          <w:rFonts w:ascii="Times New Roman" w:hAnsi="Times New Roman"/>
          <w:sz w:val="24"/>
          <w:szCs w:val="24"/>
        </w:rPr>
        <w:t>счет (учет экспортной выручки, кредита)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</w:t>
      </w:r>
      <w:r w:rsidRPr="006A5CE0">
        <w:rPr>
          <w:rFonts w:ascii="Times New Roman" w:hAnsi="Times New Roman"/>
          <w:sz w:val="24"/>
          <w:szCs w:val="24"/>
        </w:rPr>
        <w:tab/>
        <w:t>Учет продажи валюты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</w:t>
      </w:r>
      <w:r w:rsidRPr="006A5CE0">
        <w:rPr>
          <w:rFonts w:ascii="Times New Roman" w:hAnsi="Times New Roman"/>
          <w:sz w:val="24"/>
          <w:szCs w:val="24"/>
        </w:rPr>
        <w:tab/>
        <w:t>Учет отражения курсовых разниц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1.6</w:t>
      </w:r>
      <w:r w:rsidRPr="006A5CE0">
        <w:rPr>
          <w:rFonts w:ascii="Times New Roman" w:hAnsi="Times New Roman"/>
          <w:sz w:val="24"/>
          <w:szCs w:val="24"/>
        </w:rPr>
        <w:tab/>
        <w:t>Раскрытие информации о движении и остатках денежных средств на валютном счете в отчетности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отражения в бухгалтерском учете операций, связанных с приобретением валюты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отражения в бухгалтерском учете операций, связанных с продажей валюты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2.3. Примеры учета курсовых разниц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 Тема 9. Учет финансовых вложений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</w:t>
      </w:r>
      <w:r w:rsidRPr="006A5CE0">
        <w:rPr>
          <w:rFonts w:ascii="Times New Roman" w:hAnsi="Times New Roman"/>
          <w:sz w:val="24"/>
          <w:szCs w:val="24"/>
        </w:rPr>
        <w:tab/>
        <w:t xml:space="preserve">Бухгалтерский учет финансовых вложений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</w:t>
      </w:r>
      <w:r w:rsidRPr="006A5CE0">
        <w:rPr>
          <w:rFonts w:ascii="Times New Roman" w:hAnsi="Times New Roman"/>
          <w:sz w:val="24"/>
          <w:szCs w:val="24"/>
        </w:rPr>
        <w:tab/>
        <w:t>Понятие финансовых вложений, их классификация и их оценка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</w:t>
      </w:r>
      <w:r w:rsidRPr="006A5CE0">
        <w:rPr>
          <w:rFonts w:ascii="Times New Roman" w:hAnsi="Times New Roman"/>
          <w:sz w:val="24"/>
          <w:szCs w:val="24"/>
        </w:rPr>
        <w:tab/>
        <w:t>Методы приобретения финансовых вложений и их учет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</w:t>
      </w:r>
      <w:r w:rsidRPr="006A5CE0">
        <w:rPr>
          <w:rFonts w:ascii="Times New Roman" w:hAnsi="Times New Roman"/>
          <w:sz w:val="24"/>
          <w:szCs w:val="24"/>
        </w:rPr>
        <w:tab/>
        <w:t>Методы списания финансовых вложений и их учет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</w:t>
      </w:r>
      <w:r w:rsidRPr="006A5CE0">
        <w:rPr>
          <w:rFonts w:ascii="Times New Roman" w:hAnsi="Times New Roman"/>
          <w:sz w:val="24"/>
          <w:szCs w:val="24"/>
        </w:rPr>
        <w:tab/>
        <w:t>Раскрытие информации о финансовых вложениях в отчетности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отражения в бухгалтерском учете операций, связанных с приобретением финансовых вложений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на отражение в учете операций, связанных с продажей финансовых вложений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10. Синтетический и аналитический учет расчетов с поставщиками, подрядчиками, покупателями и заказчиками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1 Бухгалтерский учет расчетов с поставщиками, покупателями,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1.1Учет расчетов с поставщиками и подрядчиками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 Учет расчетов с покупателями и заказчиками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 Учет неотфактурованных поставок и материалов в пути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1.4Раскрытие информации о расчетах с поставщиками, покупателями в отчетности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отражения в бухгалтерском учете операций, связанных с возникновением задолженности перед поставщиками и ее списанием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учета продажи</w:t>
      </w:r>
      <w:r w:rsidRPr="00B4730F">
        <w:rPr>
          <w:rFonts w:ascii="Times New Roman" w:hAnsi="Times New Roman"/>
          <w:sz w:val="24"/>
          <w:szCs w:val="24"/>
        </w:rPr>
        <w:t xml:space="preserve"> </w:t>
      </w:r>
      <w:r w:rsidRPr="006A5CE0">
        <w:rPr>
          <w:rFonts w:ascii="Times New Roman" w:hAnsi="Times New Roman"/>
          <w:sz w:val="24"/>
          <w:szCs w:val="24"/>
        </w:rPr>
        <w:t>готовой продукции, работ и услуг покупателям и их отражение в бухгалтерском учете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11. Синтетический и аналитический учет расчетов по начислению заработной платы и удержаний из нее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</w:t>
      </w:r>
      <w:r w:rsidRPr="006A5CE0">
        <w:rPr>
          <w:rFonts w:ascii="Times New Roman" w:hAnsi="Times New Roman"/>
          <w:sz w:val="24"/>
          <w:szCs w:val="24"/>
        </w:rPr>
        <w:tab/>
        <w:t>Бухгалтерский учет расчетов с персоналом по оплате труда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</w:t>
      </w:r>
      <w:r w:rsidRPr="006A5CE0">
        <w:rPr>
          <w:rFonts w:ascii="Times New Roman" w:hAnsi="Times New Roman"/>
          <w:sz w:val="24"/>
          <w:szCs w:val="24"/>
        </w:rPr>
        <w:tab/>
        <w:t>Понятие заработной платы, формы и системы оплаты труда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</w:t>
      </w:r>
      <w:r w:rsidRPr="006A5CE0">
        <w:rPr>
          <w:rFonts w:ascii="Times New Roman" w:hAnsi="Times New Roman"/>
          <w:sz w:val="24"/>
          <w:szCs w:val="24"/>
        </w:rPr>
        <w:tab/>
        <w:t>Учет начисления заработной платы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</w:t>
      </w:r>
      <w:r w:rsidRPr="006A5CE0">
        <w:rPr>
          <w:rFonts w:ascii="Times New Roman" w:hAnsi="Times New Roman"/>
          <w:sz w:val="24"/>
          <w:szCs w:val="24"/>
        </w:rPr>
        <w:tab/>
        <w:t>Учет удержания из заработной платы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</w:t>
      </w:r>
      <w:r w:rsidRPr="006A5CE0">
        <w:rPr>
          <w:rFonts w:ascii="Times New Roman" w:hAnsi="Times New Roman"/>
          <w:sz w:val="24"/>
          <w:szCs w:val="24"/>
        </w:rPr>
        <w:tab/>
        <w:t>Учет депонированной заработной  платы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</w:t>
      </w:r>
      <w:r w:rsidRPr="006A5CE0">
        <w:rPr>
          <w:rFonts w:ascii="Times New Roman" w:hAnsi="Times New Roman"/>
          <w:sz w:val="24"/>
          <w:szCs w:val="24"/>
        </w:rPr>
        <w:tab/>
        <w:t>Документальное оформление операций по учету расчетов по оплате труда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1.6</w:t>
      </w:r>
      <w:r w:rsidRPr="006A5CE0">
        <w:rPr>
          <w:rFonts w:ascii="Times New Roman" w:hAnsi="Times New Roman"/>
          <w:sz w:val="24"/>
          <w:szCs w:val="24"/>
        </w:rPr>
        <w:tab/>
        <w:t>Учет выдачи заработной платы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отражения в бухгалтерском учете операций по начислению заработной платы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учета операций по удержанию из заработной платы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2.3. Примеры отражения в учете операций по выдаче заработной платы через кассу, по пластиковым картам, в виде натуральной оплаты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12. Учет страховых взносов во внебюджетные фонды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 Бухгалтерский учет расчетов по страховым взносам во внебюджетные фонды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</w:t>
      </w:r>
      <w:r w:rsidRPr="006A5CE0">
        <w:rPr>
          <w:rFonts w:ascii="Times New Roman" w:hAnsi="Times New Roman"/>
          <w:sz w:val="24"/>
          <w:szCs w:val="24"/>
        </w:rPr>
        <w:tab/>
        <w:t>Учет начисления страховых взносов во внебюджетные фонды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</w:t>
      </w:r>
      <w:r w:rsidRPr="006A5CE0">
        <w:rPr>
          <w:rFonts w:ascii="Times New Roman" w:hAnsi="Times New Roman"/>
          <w:sz w:val="24"/>
          <w:szCs w:val="24"/>
        </w:rPr>
        <w:tab/>
        <w:t>Учет начисления государственных пособий за счет внебюджетных фондов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</w:t>
      </w:r>
      <w:r w:rsidRPr="006A5CE0">
        <w:rPr>
          <w:rFonts w:ascii="Times New Roman" w:hAnsi="Times New Roman"/>
          <w:sz w:val="24"/>
          <w:szCs w:val="24"/>
        </w:rPr>
        <w:tab/>
        <w:t>Учет отчислений за профессиональный риск и производственный травматизм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</w:t>
      </w:r>
      <w:r w:rsidRPr="006A5CE0">
        <w:rPr>
          <w:rFonts w:ascii="Times New Roman" w:hAnsi="Times New Roman"/>
          <w:sz w:val="24"/>
          <w:szCs w:val="24"/>
        </w:rPr>
        <w:tab/>
        <w:t>Раскрытие информации о расчетах по социальному страхованию и обеспечению</w:t>
      </w:r>
      <w:r w:rsidRPr="00B4730F">
        <w:rPr>
          <w:rFonts w:ascii="Times New Roman" w:hAnsi="Times New Roman"/>
          <w:sz w:val="24"/>
          <w:szCs w:val="24"/>
        </w:rPr>
        <w:t xml:space="preserve"> </w:t>
      </w:r>
      <w:r w:rsidRPr="006A5CE0">
        <w:rPr>
          <w:rFonts w:ascii="Times New Roman" w:hAnsi="Times New Roman"/>
          <w:sz w:val="24"/>
          <w:szCs w:val="24"/>
        </w:rPr>
        <w:t>в отчетности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отражения в бухгалтерском учете операций, связанных с возникновением задолженности перед внебюджетными фондами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учета начисления пособия по временной нетрудоспособности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2.3. Примеры учета отчислений за профессиональный риск и производственный травматизм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13. Учет и расчетов налогов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 Бухгалтерский учет расчетов по налогам и сборам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</w:t>
      </w:r>
      <w:r w:rsidRPr="006A5CE0">
        <w:rPr>
          <w:rFonts w:ascii="Times New Roman" w:hAnsi="Times New Roman"/>
          <w:sz w:val="24"/>
          <w:szCs w:val="24"/>
        </w:rPr>
        <w:tab/>
        <w:t>Учет налога на доходы физического лица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</w:t>
      </w:r>
      <w:r w:rsidRPr="006A5CE0">
        <w:rPr>
          <w:rFonts w:ascii="Times New Roman" w:hAnsi="Times New Roman"/>
          <w:sz w:val="24"/>
          <w:szCs w:val="24"/>
        </w:rPr>
        <w:tab/>
        <w:t>Учет налогов, входящих в себестоимость продукции, работ, услуг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</w:t>
      </w:r>
      <w:r w:rsidRPr="006A5CE0">
        <w:rPr>
          <w:rFonts w:ascii="Times New Roman" w:hAnsi="Times New Roman"/>
          <w:sz w:val="24"/>
          <w:szCs w:val="24"/>
        </w:rPr>
        <w:tab/>
        <w:t>Учет налогов, входящих в стоимость продукции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</w:t>
      </w:r>
      <w:r w:rsidRPr="006A5CE0">
        <w:rPr>
          <w:rFonts w:ascii="Times New Roman" w:hAnsi="Times New Roman"/>
          <w:sz w:val="24"/>
          <w:szCs w:val="24"/>
        </w:rPr>
        <w:tab/>
        <w:t xml:space="preserve">Учет налога на прибыль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</w:t>
      </w:r>
      <w:r w:rsidRPr="006A5CE0">
        <w:rPr>
          <w:rFonts w:ascii="Times New Roman" w:hAnsi="Times New Roman"/>
          <w:sz w:val="24"/>
          <w:szCs w:val="24"/>
        </w:rPr>
        <w:tab/>
        <w:t>Раскрытие информации о расчетах по налогам и сборам</w:t>
      </w:r>
      <w:r w:rsidRPr="0077524A">
        <w:rPr>
          <w:rFonts w:ascii="Times New Roman" w:hAnsi="Times New Roman"/>
          <w:sz w:val="24"/>
          <w:szCs w:val="24"/>
        </w:rPr>
        <w:t xml:space="preserve"> </w:t>
      </w:r>
      <w:r w:rsidRPr="006A5CE0">
        <w:rPr>
          <w:rFonts w:ascii="Times New Roman" w:hAnsi="Times New Roman"/>
          <w:sz w:val="24"/>
          <w:szCs w:val="24"/>
        </w:rPr>
        <w:t>в отчетности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учета и расчета налога на доходы физического лица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2.2. Примеры учета и расчета налогов, входящих в себестоимость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2.3.Примеры учета и расчета налогов, входящих в стоимость продукции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2.4. Примеры учета и расчета налога на прибыль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14. Учет расчетов с подотчетными лицами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</w:t>
      </w:r>
      <w:r w:rsidRPr="006A5CE0">
        <w:rPr>
          <w:rFonts w:ascii="Times New Roman" w:hAnsi="Times New Roman"/>
          <w:sz w:val="24"/>
          <w:szCs w:val="24"/>
        </w:rPr>
        <w:tab/>
        <w:t>Бухгалтерский учет расчетов с подотчетными лицами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</w:t>
      </w:r>
      <w:r w:rsidRPr="006A5CE0">
        <w:rPr>
          <w:rFonts w:ascii="Times New Roman" w:hAnsi="Times New Roman"/>
          <w:sz w:val="24"/>
          <w:szCs w:val="24"/>
        </w:rPr>
        <w:tab/>
        <w:t xml:space="preserve">Понятие подотчетного лица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</w:t>
      </w:r>
      <w:r w:rsidRPr="006A5CE0">
        <w:rPr>
          <w:rFonts w:ascii="Times New Roman" w:hAnsi="Times New Roman"/>
          <w:sz w:val="24"/>
          <w:szCs w:val="24"/>
        </w:rPr>
        <w:tab/>
        <w:t>Учет расчетов с подотчетными лицами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</w:t>
      </w:r>
      <w:r w:rsidRPr="006A5CE0">
        <w:rPr>
          <w:rFonts w:ascii="Times New Roman" w:hAnsi="Times New Roman"/>
          <w:sz w:val="24"/>
          <w:szCs w:val="24"/>
        </w:rPr>
        <w:tab/>
        <w:t>Учет расчетов по командировкам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</w:t>
      </w:r>
      <w:r w:rsidRPr="006A5CE0">
        <w:rPr>
          <w:rFonts w:ascii="Times New Roman" w:hAnsi="Times New Roman"/>
          <w:sz w:val="24"/>
          <w:szCs w:val="24"/>
        </w:rPr>
        <w:tab/>
        <w:t>Документальное оформление операций с подотчетными лицами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</w:t>
      </w:r>
      <w:r w:rsidRPr="006A5CE0">
        <w:rPr>
          <w:rFonts w:ascii="Times New Roman" w:hAnsi="Times New Roman"/>
          <w:sz w:val="24"/>
          <w:szCs w:val="24"/>
        </w:rPr>
        <w:tab/>
        <w:t>Раскрытие информации о расчетах с подотчетными лицами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отражения в бухгалтерском учете операций с подотчетными лицами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учета операций по командировкам по России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2.3. Примеры учета операций по зарубежным командировкам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15.Учет дебиторской и кредиторской задолженности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 Бухгалтерский учет расчетов дебиторской и кредиторской задолженности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1.1.Учет расчетов по имущественному и личному страхованию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1.2. Учет расчетов по претензиям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1.3. Учет расчетов по причитающимся дивидендам и другим доходам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1.4. Учет расчетов по депонированным суммам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1.5. Раскрытие информации о расчетах с дебиторами и кредиторами в отчетности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отражения в бухгалтерском учете операций, связанных с имущественным и личным страхованием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учета операций по предъявлению претензий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2.3. Примеры формирования задолженности по причитающимся дивидендам и ее погашению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2.4. Примеры учета расчетов по депонированной заработной плате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16. Учет прочих доходов и расходов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</w:t>
      </w:r>
      <w:r w:rsidRPr="006A5CE0">
        <w:rPr>
          <w:rFonts w:ascii="Times New Roman" w:hAnsi="Times New Roman"/>
          <w:sz w:val="24"/>
          <w:szCs w:val="24"/>
        </w:rPr>
        <w:tab/>
        <w:t>Бухгалтерский учет прочих доходов и расходов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</w:t>
      </w:r>
      <w:r w:rsidRPr="006A5CE0">
        <w:rPr>
          <w:rFonts w:ascii="Times New Roman" w:hAnsi="Times New Roman"/>
          <w:sz w:val="24"/>
          <w:szCs w:val="24"/>
        </w:rPr>
        <w:tab/>
        <w:t>Учет расчетов прочих доходов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</w:t>
      </w:r>
      <w:r w:rsidRPr="006A5CE0">
        <w:rPr>
          <w:rFonts w:ascii="Times New Roman" w:hAnsi="Times New Roman"/>
          <w:sz w:val="24"/>
          <w:szCs w:val="24"/>
        </w:rPr>
        <w:tab/>
        <w:t>Учет расчетов прочих расходов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</w:t>
      </w:r>
      <w:r w:rsidRPr="006A5CE0">
        <w:rPr>
          <w:rFonts w:ascii="Times New Roman" w:hAnsi="Times New Roman"/>
          <w:sz w:val="24"/>
          <w:szCs w:val="24"/>
        </w:rPr>
        <w:tab/>
        <w:t>Раскрытие информации о прочих доходах и расходах в отчетности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отражения в бухгалтерском учете операций, связанных с выбытием имущества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учета операций, связанных с начислением процентов по кредитам, займам, ссудам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2.3. Примеры учета операций, связанных доходами и расходами от прочей деятельности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17.  Учет прибыли и убытков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</w:t>
      </w:r>
      <w:r w:rsidRPr="006A5CE0">
        <w:rPr>
          <w:rFonts w:ascii="Times New Roman" w:hAnsi="Times New Roman"/>
          <w:sz w:val="24"/>
          <w:szCs w:val="24"/>
        </w:rPr>
        <w:tab/>
        <w:t>Бухгалтерский учет расчетов финансового результата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</w:t>
      </w:r>
      <w:r w:rsidRPr="006A5CE0">
        <w:rPr>
          <w:rFonts w:ascii="Times New Roman" w:hAnsi="Times New Roman"/>
          <w:sz w:val="24"/>
          <w:szCs w:val="24"/>
        </w:rPr>
        <w:tab/>
        <w:t>Учет финансового результата от продажи продукции, работ, услуг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</w:t>
      </w:r>
      <w:r w:rsidRPr="006A5CE0">
        <w:rPr>
          <w:rFonts w:ascii="Times New Roman" w:hAnsi="Times New Roman"/>
          <w:sz w:val="24"/>
          <w:szCs w:val="24"/>
        </w:rPr>
        <w:tab/>
        <w:t>Учет финансового результата от прочей деятельности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</w:t>
      </w:r>
      <w:r w:rsidRPr="006A5CE0">
        <w:rPr>
          <w:rFonts w:ascii="Times New Roman" w:hAnsi="Times New Roman"/>
          <w:sz w:val="24"/>
          <w:szCs w:val="24"/>
        </w:rPr>
        <w:tab/>
        <w:t xml:space="preserve">Учет операций на счете 99 «Прибыли и убытки»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</w:t>
      </w:r>
      <w:r w:rsidRPr="006A5CE0">
        <w:rPr>
          <w:rFonts w:ascii="Times New Roman" w:hAnsi="Times New Roman"/>
          <w:sz w:val="24"/>
          <w:szCs w:val="24"/>
        </w:rPr>
        <w:tab/>
        <w:t xml:space="preserve">Расчет налога на прибыль по ПБУ 18/2002 «Учет расчетов по налогу на прибыль организаций»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</w:t>
      </w:r>
      <w:r w:rsidRPr="006A5CE0">
        <w:rPr>
          <w:rFonts w:ascii="Times New Roman" w:hAnsi="Times New Roman"/>
          <w:sz w:val="24"/>
          <w:szCs w:val="24"/>
        </w:rPr>
        <w:tab/>
        <w:t>Реформация баланса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1.6</w:t>
      </w:r>
      <w:r w:rsidRPr="006A5CE0">
        <w:rPr>
          <w:rFonts w:ascii="Times New Roman" w:hAnsi="Times New Roman"/>
          <w:sz w:val="24"/>
          <w:szCs w:val="24"/>
        </w:rPr>
        <w:tab/>
        <w:t>Раскрытие информации о прибылях и убытках в отчетности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отражения в бухгалтерском учете операций, связанных с отражением в учете финансовых результатов от выбытия имущества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учета финансовых результатов от продажи</w:t>
      </w:r>
      <w:r w:rsidRPr="0077524A">
        <w:rPr>
          <w:rFonts w:ascii="Times New Roman" w:hAnsi="Times New Roman"/>
          <w:sz w:val="24"/>
          <w:szCs w:val="24"/>
        </w:rPr>
        <w:t xml:space="preserve">  </w:t>
      </w:r>
      <w:r w:rsidRPr="006A5CE0">
        <w:rPr>
          <w:rFonts w:ascii="Times New Roman" w:hAnsi="Times New Roman"/>
          <w:sz w:val="24"/>
          <w:szCs w:val="24"/>
        </w:rPr>
        <w:t xml:space="preserve">готовой продукции, работ и услуг покупателям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2.3. Примеры формирования финансовых результатов от прочей деятельности, не связанной с выбытием имущества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18. Учет уставного капитала, добавочного и резервного капитала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 Бухгалтерский учет формирования и использования собственного капитала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1.1Учет уставного капитала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 Учет добавочного капитала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</w:t>
      </w:r>
      <w:r w:rsidRPr="006A5CE0">
        <w:rPr>
          <w:rFonts w:ascii="Times New Roman" w:hAnsi="Times New Roman"/>
          <w:sz w:val="24"/>
          <w:szCs w:val="24"/>
        </w:rPr>
        <w:tab/>
        <w:t>Учет резервного капитала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 Раскрытие информации о собственном капитала в отчетности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отражения в бухгалтерском учете операций по формированию уставного капитала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учета добавочного капитала и его использования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2.3. Примеры формирования резервного капитала и его использования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19. Учет кредитов и займов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</w:t>
      </w:r>
      <w:r w:rsidRPr="006A5CE0">
        <w:rPr>
          <w:rFonts w:ascii="Times New Roman" w:hAnsi="Times New Roman"/>
          <w:sz w:val="24"/>
          <w:szCs w:val="24"/>
        </w:rPr>
        <w:tab/>
        <w:t>Бухгалтерский учет кредитов и займов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</w:t>
      </w:r>
      <w:r w:rsidRPr="006A5CE0">
        <w:rPr>
          <w:rFonts w:ascii="Times New Roman" w:hAnsi="Times New Roman"/>
          <w:sz w:val="24"/>
          <w:szCs w:val="24"/>
        </w:rPr>
        <w:tab/>
        <w:t>Понятие кредита, займа, ссуды их виды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</w:t>
      </w:r>
      <w:r w:rsidRPr="006A5CE0">
        <w:rPr>
          <w:rFonts w:ascii="Times New Roman" w:hAnsi="Times New Roman"/>
          <w:sz w:val="24"/>
          <w:szCs w:val="24"/>
        </w:rPr>
        <w:tab/>
        <w:t>Учет краткосрочных и долгосрочных кредитов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</w:t>
      </w:r>
      <w:r w:rsidRPr="006A5CE0">
        <w:rPr>
          <w:rFonts w:ascii="Times New Roman" w:hAnsi="Times New Roman"/>
          <w:sz w:val="24"/>
          <w:szCs w:val="24"/>
        </w:rPr>
        <w:tab/>
        <w:t>Учет займов у физических лиц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</w:t>
      </w:r>
      <w:r w:rsidRPr="006A5CE0">
        <w:rPr>
          <w:rFonts w:ascii="Times New Roman" w:hAnsi="Times New Roman"/>
          <w:sz w:val="24"/>
          <w:szCs w:val="24"/>
        </w:rPr>
        <w:tab/>
        <w:t>Учет займов у юридических лиц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 Раскрытие информации о кредитах и займах в отчетности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2.1. Примеры отражения в бухгалтерском учете операций, связанных с возникновением задолженности по кредитам и ее списанием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учета операций, связанных с предоставлением займов физическими и юридическими лицами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20. Бухгалтерская отчетность предприятия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 Бухгалтерская отчетность предприятия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1.1.</w:t>
      </w:r>
      <w:r w:rsidRPr="006A5CE0">
        <w:rPr>
          <w:rFonts w:ascii="Times New Roman" w:hAnsi="Times New Roman"/>
          <w:sz w:val="24"/>
          <w:szCs w:val="24"/>
        </w:rPr>
        <w:tab/>
        <w:t>Виды бухгалтерской отчетности, сроки представления.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1.2.</w:t>
      </w:r>
      <w:r w:rsidRPr="006A5CE0">
        <w:rPr>
          <w:rFonts w:ascii="Times New Roman" w:hAnsi="Times New Roman"/>
          <w:sz w:val="24"/>
          <w:szCs w:val="24"/>
        </w:rPr>
        <w:tab/>
        <w:t>Бухгалтерский баланс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1.3.</w:t>
      </w:r>
      <w:r w:rsidRPr="006A5CE0">
        <w:rPr>
          <w:rFonts w:ascii="Times New Roman" w:hAnsi="Times New Roman"/>
          <w:sz w:val="24"/>
          <w:szCs w:val="24"/>
        </w:rPr>
        <w:tab/>
        <w:t>Отчет о прибылях и убытках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1.4.</w:t>
      </w:r>
      <w:r w:rsidRPr="006A5CE0">
        <w:rPr>
          <w:rFonts w:ascii="Times New Roman" w:hAnsi="Times New Roman"/>
          <w:sz w:val="24"/>
          <w:szCs w:val="24"/>
        </w:rPr>
        <w:tab/>
        <w:t>Отчет об изменении капитала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1.5.</w:t>
      </w:r>
      <w:r w:rsidRPr="006A5CE0">
        <w:rPr>
          <w:rFonts w:ascii="Times New Roman" w:hAnsi="Times New Roman"/>
          <w:sz w:val="24"/>
          <w:szCs w:val="24"/>
        </w:rPr>
        <w:tab/>
        <w:t>Отчет о движении денежных средств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1.6.</w:t>
      </w:r>
      <w:r w:rsidRPr="006A5CE0">
        <w:rPr>
          <w:rFonts w:ascii="Times New Roman" w:hAnsi="Times New Roman"/>
          <w:sz w:val="24"/>
          <w:szCs w:val="24"/>
        </w:rPr>
        <w:tab/>
        <w:t>Приложение к бухгалтерскому балансу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1.7.</w:t>
      </w:r>
      <w:r w:rsidRPr="006A5CE0">
        <w:rPr>
          <w:rFonts w:ascii="Times New Roman" w:hAnsi="Times New Roman"/>
          <w:sz w:val="24"/>
          <w:szCs w:val="24"/>
        </w:rPr>
        <w:tab/>
        <w:t>Отчет о целевом использовании полученных средств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1.8.</w:t>
      </w:r>
      <w:r w:rsidRPr="006A5CE0">
        <w:rPr>
          <w:rFonts w:ascii="Times New Roman" w:hAnsi="Times New Roman"/>
          <w:sz w:val="24"/>
          <w:szCs w:val="24"/>
        </w:rPr>
        <w:tab/>
        <w:t>Пояснительная записка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1.9.</w:t>
      </w:r>
      <w:r w:rsidRPr="006A5CE0">
        <w:rPr>
          <w:rFonts w:ascii="Times New Roman" w:hAnsi="Times New Roman"/>
          <w:sz w:val="24"/>
          <w:szCs w:val="24"/>
        </w:rPr>
        <w:tab/>
        <w:t>Аудиторское 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1.10.</w:t>
      </w:r>
      <w:r w:rsidRPr="006A5CE0">
        <w:rPr>
          <w:rFonts w:ascii="Times New Roman" w:hAnsi="Times New Roman"/>
          <w:sz w:val="24"/>
          <w:szCs w:val="24"/>
        </w:rPr>
        <w:tab/>
        <w:t>Взаимосвязь форм отчетности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заполнения форм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21. Учет на малом предприятии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</w:t>
      </w:r>
      <w:r w:rsidRPr="006A5CE0">
        <w:rPr>
          <w:rFonts w:ascii="Times New Roman" w:hAnsi="Times New Roman"/>
          <w:sz w:val="24"/>
          <w:szCs w:val="24"/>
        </w:rPr>
        <w:tab/>
        <w:t>Организация бухгалтерского учета на малых предприятиях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</w:t>
      </w:r>
      <w:r w:rsidRPr="006A5CE0">
        <w:rPr>
          <w:rFonts w:ascii="Times New Roman" w:hAnsi="Times New Roman"/>
          <w:sz w:val="24"/>
          <w:szCs w:val="24"/>
        </w:rPr>
        <w:tab/>
        <w:t xml:space="preserve">Понятие малого предприятия, нормативное регулирование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</w:t>
      </w:r>
      <w:r w:rsidRPr="006A5CE0">
        <w:rPr>
          <w:rFonts w:ascii="Times New Roman" w:hAnsi="Times New Roman"/>
          <w:sz w:val="24"/>
          <w:szCs w:val="24"/>
        </w:rPr>
        <w:tab/>
        <w:t>Учет процесса снабжения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</w:t>
      </w:r>
      <w:r w:rsidRPr="006A5CE0">
        <w:rPr>
          <w:rFonts w:ascii="Times New Roman" w:hAnsi="Times New Roman"/>
          <w:sz w:val="24"/>
          <w:szCs w:val="24"/>
        </w:rPr>
        <w:tab/>
        <w:t>Учет процесса производства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</w:t>
      </w:r>
      <w:r w:rsidRPr="006A5CE0">
        <w:rPr>
          <w:rFonts w:ascii="Times New Roman" w:hAnsi="Times New Roman"/>
          <w:sz w:val="24"/>
          <w:szCs w:val="24"/>
        </w:rPr>
        <w:tab/>
        <w:t>Учет реализации продукции, работ, услуг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</w:t>
      </w:r>
      <w:r w:rsidRPr="006A5CE0">
        <w:rPr>
          <w:rFonts w:ascii="Times New Roman" w:hAnsi="Times New Roman"/>
          <w:sz w:val="24"/>
          <w:szCs w:val="24"/>
        </w:rPr>
        <w:tab/>
        <w:t>Упрощенная система учета. Книга учета доходов и расходов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1.6</w:t>
      </w:r>
      <w:r w:rsidRPr="006A5CE0">
        <w:rPr>
          <w:rFonts w:ascii="Times New Roman" w:hAnsi="Times New Roman"/>
          <w:sz w:val="24"/>
          <w:szCs w:val="24"/>
        </w:rPr>
        <w:tab/>
        <w:t>Система налогообложения малых предприятий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1.7</w:t>
      </w:r>
      <w:r w:rsidRPr="006A5CE0">
        <w:rPr>
          <w:rFonts w:ascii="Times New Roman" w:hAnsi="Times New Roman"/>
          <w:sz w:val="24"/>
          <w:szCs w:val="24"/>
        </w:rPr>
        <w:tab/>
        <w:t>Отчетность малых предприятий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ведения бухгалтерского учета на малом предприятии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заполнения книги доходов и расходов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22. Учет у индивидуальных предпринимателей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</w:t>
      </w:r>
      <w:r w:rsidRPr="006A5CE0">
        <w:rPr>
          <w:rFonts w:ascii="Times New Roman" w:hAnsi="Times New Roman"/>
          <w:sz w:val="24"/>
          <w:szCs w:val="24"/>
        </w:rPr>
        <w:tab/>
        <w:t>Бухгалтерский учет у индивидуального предпринимателя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</w:t>
      </w:r>
      <w:r w:rsidRPr="006A5CE0">
        <w:rPr>
          <w:rFonts w:ascii="Times New Roman" w:hAnsi="Times New Roman"/>
          <w:sz w:val="24"/>
          <w:szCs w:val="24"/>
        </w:rPr>
        <w:tab/>
        <w:t>Понятие индивидуального предпринимателя, порядок регистрации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</w:t>
      </w:r>
      <w:r w:rsidRPr="006A5CE0">
        <w:rPr>
          <w:rFonts w:ascii="Times New Roman" w:hAnsi="Times New Roman"/>
          <w:sz w:val="24"/>
          <w:szCs w:val="24"/>
        </w:rPr>
        <w:tab/>
        <w:t>Системы налогообложения у индивидуального предпринимателя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</w:t>
      </w:r>
      <w:r w:rsidRPr="006A5CE0">
        <w:rPr>
          <w:rFonts w:ascii="Times New Roman" w:hAnsi="Times New Roman"/>
          <w:sz w:val="24"/>
          <w:szCs w:val="24"/>
        </w:rPr>
        <w:tab/>
        <w:t>Организация учета у индивидуального предпринимателя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</w:t>
      </w:r>
      <w:r w:rsidRPr="006A5CE0">
        <w:rPr>
          <w:rFonts w:ascii="Times New Roman" w:hAnsi="Times New Roman"/>
          <w:sz w:val="24"/>
          <w:szCs w:val="24"/>
        </w:rPr>
        <w:tab/>
        <w:t>Отчетность индивидуального предпринимателя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ведения бухгалтерского учета у индивидуального предпринимателя при общей системе налогообложения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2.2. Примеры ведения бухгалтерского учета у индивидуального предпринимателя при упрощенной системе налогообложения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2.3. Примеры ведения бухгалтерского учета у индивидуального предпринимателя при ЕНВД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23.  Учет в акционерных обществах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 Бухгалтерский учет в акционерных обществах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</w:t>
      </w:r>
      <w:r w:rsidRPr="006A5CE0">
        <w:rPr>
          <w:rFonts w:ascii="Times New Roman" w:hAnsi="Times New Roman"/>
          <w:sz w:val="24"/>
          <w:szCs w:val="24"/>
        </w:rPr>
        <w:tab/>
        <w:t>Характеристика открытого и закрытого акционерного общества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</w:t>
      </w:r>
      <w:r w:rsidRPr="006A5CE0">
        <w:rPr>
          <w:rFonts w:ascii="Times New Roman" w:hAnsi="Times New Roman"/>
          <w:sz w:val="24"/>
          <w:szCs w:val="24"/>
        </w:rPr>
        <w:tab/>
        <w:t>Особенности формирования уставного капитала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</w:t>
      </w:r>
      <w:r w:rsidRPr="006A5CE0">
        <w:rPr>
          <w:rFonts w:ascii="Times New Roman" w:hAnsi="Times New Roman"/>
          <w:sz w:val="24"/>
          <w:szCs w:val="24"/>
        </w:rPr>
        <w:tab/>
        <w:t>Особенности учета ценных бумаг в акционерных обществах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</w:t>
      </w:r>
      <w:r w:rsidRPr="006A5CE0">
        <w:rPr>
          <w:rFonts w:ascii="Times New Roman" w:hAnsi="Times New Roman"/>
          <w:sz w:val="24"/>
          <w:szCs w:val="24"/>
        </w:rPr>
        <w:tab/>
        <w:t>Начисление дивидендов участникам общества и их отражение в учете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1.5</w:t>
      </w:r>
      <w:r w:rsidRPr="006A5CE0">
        <w:rPr>
          <w:rFonts w:ascii="Times New Roman" w:hAnsi="Times New Roman"/>
          <w:sz w:val="24"/>
          <w:szCs w:val="24"/>
        </w:rPr>
        <w:tab/>
        <w:t xml:space="preserve">Понятие чистых активов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1.6</w:t>
      </w:r>
      <w:r w:rsidRPr="006A5CE0">
        <w:rPr>
          <w:rFonts w:ascii="Times New Roman" w:hAnsi="Times New Roman"/>
          <w:sz w:val="24"/>
          <w:szCs w:val="24"/>
        </w:rPr>
        <w:tab/>
        <w:t>Отчетность акционерных обществ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2.1. Примеры отражения в бухгалтерском учете</w:t>
      </w:r>
      <w:r w:rsidRPr="00B4730F">
        <w:rPr>
          <w:rFonts w:ascii="Times New Roman" w:hAnsi="Times New Roman"/>
          <w:sz w:val="24"/>
          <w:szCs w:val="24"/>
        </w:rPr>
        <w:t xml:space="preserve"> </w:t>
      </w:r>
      <w:r w:rsidRPr="006A5CE0">
        <w:rPr>
          <w:rFonts w:ascii="Times New Roman" w:hAnsi="Times New Roman"/>
          <w:sz w:val="24"/>
          <w:szCs w:val="24"/>
        </w:rPr>
        <w:t>формирования уставного капитала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2.2. Примеры учета приобретения и продажи собственных акций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2.3. Примеры начисления и выплаты дивидендов по обычным и привилегированным акциям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2.4.Примеры расчета чистых активов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Тема 24. Учет в общественных организациях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Введение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</w:t>
      </w:r>
      <w:r w:rsidRPr="006A5CE0">
        <w:rPr>
          <w:rFonts w:ascii="Times New Roman" w:hAnsi="Times New Roman"/>
          <w:sz w:val="24"/>
          <w:szCs w:val="24"/>
        </w:rPr>
        <w:tab/>
        <w:t>Бухгалтерский учет в общественных организациях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1.1.Характеристика и виды общественных организаций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1.2 Особенности финансирования и формирования уставного капитала и фонда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1.3 Особенности ведения деятельности и ее отражение в учете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1.4 Отчетность общественных организаций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2 Практическая часть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 xml:space="preserve">2.1. Примеры отражения в бухгалтерском учете формирования уставного капитала 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Заключение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E0">
        <w:rPr>
          <w:rFonts w:ascii="Times New Roman" w:hAnsi="Times New Roman"/>
          <w:sz w:val="24"/>
          <w:szCs w:val="24"/>
        </w:rPr>
        <w:t>Приложения</w:t>
      </w:r>
    </w:p>
    <w:p w:rsidR="00CD1D06" w:rsidRPr="006A5CE0" w:rsidRDefault="00CD1D06" w:rsidP="006A5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D1D06" w:rsidRPr="006A5CE0" w:rsidSect="001D4112">
      <w:footerReference w:type="default" r:id="rId7"/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06" w:rsidRDefault="00CD1D06" w:rsidP="001D4112">
      <w:pPr>
        <w:spacing w:after="0" w:line="240" w:lineRule="auto"/>
      </w:pPr>
      <w:r>
        <w:separator/>
      </w:r>
    </w:p>
  </w:endnote>
  <w:endnote w:type="continuationSeparator" w:id="1">
    <w:p w:rsidR="00CD1D06" w:rsidRDefault="00CD1D06" w:rsidP="001D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06" w:rsidRDefault="00CD1D06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CD1D06" w:rsidRDefault="00CD1D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06" w:rsidRDefault="00CD1D06" w:rsidP="001D4112">
      <w:pPr>
        <w:spacing w:after="0" w:line="240" w:lineRule="auto"/>
      </w:pPr>
      <w:r>
        <w:separator/>
      </w:r>
    </w:p>
  </w:footnote>
  <w:footnote w:type="continuationSeparator" w:id="1">
    <w:p w:rsidR="00CD1D06" w:rsidRDefault="00CD1D06" w:rsidP="001D4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CE0"/>
    <w:rsid w:val="000F1879"/>
    <w:rsid w:val="0012483A"/>
    <w:rsid w:val="001A7E64"/>
    <w:rsid w:val="001D4112"/>
    <w:rsid w:val="002B76FB"/>
    <w:rsid w:val="00307D8B"/>
    <w:rsid w:val="003B2CDB"/>
    <w:rsid w:val="0059643F"/>
    <w:rsid w:val="005C5A4E"/>
    <w:rsid w:val="00670FBC"/>
    <w:rsid w:val="006A5CE0"/>
    <w:rsid w:val="0071741F"/>
    <w:rsid w:val="0077524A"/>
    <w:rsid w:val="007A7828"/>
    <w:rsid w:val="007C217B"/>
    <w:rsid w:val="007F50D7"/>
    <w:rsid w:val="00873C4C"/>
    <w:rsid w:val="009423BA"/>
    <w:rsid w:val="00990DB6"/>
    <w:rsid w:val="00B4730F"/>
    <w:rsid w:val="00B62D52"/>
    <w:rsid w:val="00BC1268"/>
    <w:rsid w:val="00C819CF"/>
    <w:rsid w:val="00CA26FC"/>
    <w:rsid w:val="00CD1D06"/>
    <w:rsid w:val="00D02EA4"/>
    <w:rsid w:val="00EB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A5CE0"/>
    <w:pPr>
      <w:spacing w:after="0" w:line="240" w:lineRule="auto"/>
      <w:ind w:left="284" w:hanging="284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5CE0"/>
    <w:rPr>
      <w:rFonts w:ascii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1D411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D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41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41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24</Pages>
  <Words>3997</Words>
  <Characters>22789</Characters>
  <Application>Microsoft Office Outlook</Application>
  <DocSecurity>0</DocSecurity>
  <Lines>0</Lines>
  <Paragraphs>0</Paragraphs>
  <ScaleCrop>false</ScaleCrop>
  <Company>НОУ СИБУП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chepurnova</dc:creator>
  <cp:keywords/>
  <dc:description/>
  <cp:lastModifiedBy>pleshkova</cp:lastModifiedBy>
  <cp:revision>10</cp:revision>
  <cp:lastPrinted>2012-12-05T03:17:00Z</cp:lastPrinted>
  <dcterms:created xsi:type="dcterms:W3CDTF">2012-12-03T07:43:00Z</dcterms:created>
  <dcterms:modified xsi:type="dcterms:W3CDTF">2013-11-13T07:31:00Z</dcterms:modified>
</cp:coreProperties>
</file>